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216492" w:rsidRDefault="0021649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Identify equipment, materials, processes, practices and supplies that are characteristic of the occupational workplace. </w:t>
            </w:r>
          </w:p>
          <w:p w:rsidR="00216492" w:rsidRDefault="0021649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Describe steps in the career planning cycle. </w:t>
            </w:r>
          </w:p>
          <w:p w:rsidR="00216492" w:rsidRDefault="0021649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Utilize a variety of resources to research career working conditions, educational requirements and occupational outlook. </w:t>
            </w:r>
          </w:p>
          <w:p w:rsidR="00216492" w:rsidRDefault="0021649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Develop effective resumes and career correspondence. </w:t>
            </w:r>
          </w:p>
          <w:p w:rsidR="004827ED" w:rsidRPr="00090677" w:rsidRDefault="0021649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desirable attitudes and work habits that are consistent with occupational success.</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D1264A"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D1264A"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D1264A"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D1264A"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D1264A"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D1264A"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D1264A"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D1264A"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D1264A"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D1264A"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D1264A" w:rsidTr="00D67649">
        <w:tc>
          <w:tcPr>
            <w:tcW w:w="81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D1264A" w:rsidRPr="003D4B26" w:rsidRDefault="00D1264A" w:rsidP="00D1264A">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1264A" w:rsidTr="00D67649">
        <w:tc>
          <w:tcPr>
            <w:tcW w:w="81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Wingdings" w:hAnsi="Wingdings" w:cs="Arial"/>
                <w:sz w:val="21"/>
                <w:szCs w:val="21"/>
              </w:rPr>
            </w:pPr>
          </w:p>
          <w:p w:rsidR="00D1264A" w:rsidRDefault="00D1264A" w:rsidP="00D1264A">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D1264A" w:rsidRPr="003D4B26" w:rsidRDefault="00D1264A" w:rsidP="00D1264A">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D1264A" w:rsidTr="00D67649">
        <w:tc>
          <w:tcPr>
            <w:tcW w:w="81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D1264A" w:rsidRPr="003D4B26" w:rsidRDefault="00D1264A" w:rsidP="00D1264A">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D1264A" w:rsidTr="00D67649">
        <w:tc>
          <w:tcPr>
            <w:tcW w:w="81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D1264A" w:rsidRPr="003D4B26" w:rsidRDefault="00D1264A" w:rsidP="00D1264A">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bookmarkStart w:id="10" w:name="_GoBack"/>
            <w:bookmarkEnd w:id="10"/>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D1264A"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D1264A"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D1264A" w:rsidTr="00B27695">
        <w:trPr>
          <w:trHeight w:val="252"/>
        </w:trPr>
        <w:tc>
          <w:tcPr>
            <w:tcW w:w="810" w:type="dxa"/>
            <w:vMerge/>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1264A" w:rsidRPr="003D4B26" w:rsidRDefault="00D1264A" w:rsidP="00D1264A">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D1264A"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1264A" w:rsidTr="000245D7">
        <w:trPr>
          <w:trHeight w:val="252"/>
        </w:trPr>
        <w:tc>
          <w:tcPr>
            <w:tcW w:w="810" w:type="dxa"/>
            <w:vMerge/>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1264A" w:rsidRDefault="00D1264A" w:rsidP="00D1264A">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D1264A" w:rsidRPr="007F22D1" w:rsidRDefault="00D1264A" w:rsidP="00D1264A">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D1264A"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D1264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D1264A">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16492"/>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B4E0B"/>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095E"/>
    <w:rsid w:val="0069458C"/>
    <w:rsid w:val="006948CB"/>
    <w:rsid w:val="006A7B30"/>
    <w:rsid w:val="006B4FD9"/>
    <w:rsid w:val="006C19A4"/>
    <w:rsid w:val="006D547E"/>
    <w:rsid w:val="006E06BF"/>
    <w:rsid w:val="007073DF"/>
    <w:rsid w:val="00722744"/>
    <w:rsid w:val="00737640"/>
    <w:rsid w:val="0074679A"/>
    <w:rsid w:val="00752AE0"/>
    <w:rsid w:val="00784F0F"/>
    <w:rsid w:val="00786342"/>
    <w:rsid w:val="007921FB"/>
    <w:rsid w:val="007930DF"/>
    <w:rsid w:val="007C0C2D"/>
    <w:rsid w:val="007E433F"/>
    <w:rsid w:val="007E7A2A"/>
    <w:rsid w:val="007F6C9F"/>
    <w:rsid w:val="00811CA5"/>
    <w:rsid w:val="00831CAA"/>
    <w:rsid w:val="008342DE"/>
    <w:rsid w:val="00855CD1"/>
    <w:rsid w:val="008571E7"/>
    <w:rsid w:val="0086147B"/>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318A0"/>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4363"/>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0772"/>
    <w:rsid w:val="00D120C1"/>
    <w:rsid w:val="00D1264A"/>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69D90B6F-8454-4EF2-ADEC-E2D32427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2F8A9-6BB5-4DF2-807A-CB17830E88C9}"/>
</file>

<file path=customXml/itemProps2.xml><?xml version="1.0" encoding="utf-8"?>
<ds:datastoreItem xmlns:ds="http://schemas.openxmlformats.org/officeDocument/2006/customXml" ds:itemID="{B34482D2-FEDF-48A2-A621-EB53A16B3F4C}"/>
</file>

<file path=customXml/itemProps3.xml><?xml version="1.0" encoding="utf-8"?>
<ds:datastoreItem xmlns:ds="http://schemas.openxmlformats.org/officeDocument/2006/customXml" ds:itemID="{B0EE8391-16D7-4B23-A67D-9C06EAD266C1}"/>
</file>

<file path=customXml/itemProps4.xml><?xml version="1.0" encoding="utf-8"?>
<ds:datastoreItem xmlns:ds="http://schemas.openxmlformats.org/officeDocument/2006/customXml" ds:itemID="{596EA7E6-00EF-4FF1-B689-5FAB87155923}"/>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2015-08-13T20:44:00Z</dcterms:created>
  <dcterms:modified xsi:type="dcterms:W3CDTF">2016-06-08T19:45:00Z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