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D0B50F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26pt;height:18pt" o:ole="">
            <v:imagedata r:id="rId11" o:title=""/>
          </v:shape>
          <w:control r:id="rId12" w:name="comboName_B" w:shapeid="_x0000_i1092"/>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39F7F58" w14:textId="77777777" w:rsidR="002B363B" w:rsidRPr="002B363B" w:rsidRDefault="002B363B" w:rsidP="002B36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363B">
              <w:rPr>
                <w:rFonts w:ascii="Calibri" w:eastAsia="Adobe Song Std L" w:hAnsi="Calibri" w:cs="Angsana New"/>
                <w:b/>
              </w:rPr>
              <w:t>Identify the different styles of scenic and architectural design throughout history, especially as it relates to scenic design</w:t>
            </w:r>
          </w:p>
          <w:p w14:paraId="68E4FF53" w14:textId="77777777" w:rsidR="002B363B" w:rsidRPr="002B363B" w:rsidRDefault="002B363B" w:rsidP="002B36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363B">
              <w:rPr>
                <w:rFonts w:ascii="Calibri" w:eastAsia="Adobe Song Std L" w:hAnsi="Calibri" w:cs="Angsana New"/>
                <w:b/>
              </w:rPr>
              <w:t>Define commonly used terminology of the theater, especially as it relates to scenic design and construction.</w:t>
            </w:r>
          </w:p>
          <w:p w14:paraId="3424015F" w14:textId="77777777" w:rsidR="002B363B" w:rsidRPr="002B363B" w:rsidRDefault="002B363B" w:rsidP="002B36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363B">
              <w:rPr>
                <w:rFonts w:ascii="Calibri" w:eastAsia="Adobe Song Std L" w:hAnsi="Calibri" w:cs="Angsana New"/>
                <w:b/>
              </w:rPr>
              <w:t>Analyze a play script to assess production needs in terms of scenic design.</w:t>
            </w:r>
          </w:p>
          <w:p w14:paraId="64557AC4" w14:textId="77777777" w:rsidR="002B363B" w:rsidRPr="002B363B" w:rsidRDefault="002B363B" w:rsidP="002B36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363B">
              <w:rPr>
                <w:rFonts w:ascii="Calibri" w:eastAsia="Adobe Song Std L" w:hAnsi="Calibri" w:cs="Angsana New"/>
                <w:b/>
              </w:rPr>
              <w:t>Demonstrate the ability to creatively interpret a design concept in terms of mood, movement, period, style, texture and color through scenic renderings for a production from a selected play script, including all drawings necessary for scenic construction.</w:t>
            </w:r>
          </w:p>
          <w:p w14:paraId="3E53A890" w14:textId="77777777" w:rsidR="002B363B" w:rsidRPr="002B363B" w:rsidRDefault="002B363B" w:rsidP="002B36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363B">
              <w:rPr>
                <w:rFonts w:ascii="Calibri" w:eastAsia="Adobe Song Std L" w:hAnsi="Calibri" w:cs="Angsana New"/>
                <w:b/>
              </w:rPr>
              <w:t>Distinguish the job responsibilities of all areas related to scenic design and production and the ability to work collaboratively with a design team.</w:t>
            </w:r>
          </w:p>
          <w:p w14:paraId="2A7683B7" w14:textId="77777777" w:rsidR="002B363B" w:rsidRPr="002B363B" w:rsidRDefault="002B363B" w:rsidP="002B36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363B">
              <w:rPr>
                <w:rFonts w:ascii="Calibri" w:eastAsia="Adobe Song Std L" w:hAnsi="Calibri" w:cs="Angsana New"/>
                <w:b/>
              </w:rPr>
              <w:t>Define and differentiate between the various types of construction techniques used in building theatrical scenery and how it relates to the various types of theater spaces/plants.</w:t>
            </w:r>
          </w:p>
          <w:p w14:paraId="72D7E4A3" w14:textId="478CB771" w:rsidR="00C7333E" w:rsidRPr="00D26055" w:rsidRDefault="002B363B" w:rsidP="002B36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363B">
              <w:rPr>
                <w:rFonts w:ascii="Calibri" w:eastAsia="Adobe Song Std L" w:hAnsi="Calibri" w:cs="Angsana New"/>
                <w:b/>
              </w:rPr>
              <w:t xml:space="preserve">Identify the various types of tools, </w:t>
            </w:r>
            <w:bookmarkStart w:id="3" w:name="_GoBack"/>
            <w:bookmarkEnd w:id="3"/>
            <w:r w:rsidRPr="002B363B">
              <w:rPr>
                <w:rFonts w:ascii="Calibri" w:eastAsia="Adobe Song Std L" w:hAnsi="Calibri" w:cs="Angsana New"/>
                <w:b/>
              </w:rPr>
              <w:t>machinery,</w:t>
            </w:r>
            <w:r w:rsidRPr="002B363B">
              <w:rPr>
                <w:rFonts w:ascii="Calibri" w:eastAsia="Adobe Song Std L" w:hAnsi="Calibri" w:cs="Angsana New"/>
                <w:b/>
              </w:rPr>
              <w:t xml:space="preserve"> hardware, rigging, materials necessary to create scenic devices for the stage.</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lastRenderedPageBreak/>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w:t>
      </w:r>
      <w:r w:rsidRPr="008342DE">
        <w:rPr>
          <w:rFonts w:asciiTheme="minorHAnsi" w:hAnsiTheme="minorHAnsi"/>
          <w:sz w:val="22"/>
          <w:szCs w:val="22"/>
        </w:rPr>
        <w:lastRenderedPageBreak/>
        <w:t xml:space="preserve">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2B363B"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2B363B"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2B363B"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2B363B"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2B363B"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2B363B"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2B363B"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2B363B"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2B363B"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2B363B"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2B363B"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72D7E54C" w14:textId="77777777" w:rsidR="00B27695" w:rsidRDefault="002B363B"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2B363B"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2B363B"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2B363B"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 xml:space="preserve">highly valued at the Online campus, as it is at Norco College’s face-to-face classes. A student must always submit work that represents his or her original words or ideas. If any words or ideas are used that do not </w:t>
      </w:r>
      <w:r w:rsidRPr="008342DE">
        <w:rPr>
          <w:rFonts w:asciiTheme="minorHAnsi" w:hAnsiTheme="minorHAnsi" w:cs="Arial"/>
          <w:sz w:val="22"/>
          <w:szCs w:val="22"/>
        </w:rPr>
        <w:lastRenderedPageBreak/>
        <w:t>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2B363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DD54D64" w:rsidR="00E45496" w:rsidRDefault="00E45496">
        <w:pPr>
          <w:pStyle w:val="Header"/>
          <w:jc w:val="right"/>
        </w:pPr>
        <w:r>
          <w:fldChar w:fldCharType="begin"/>
        </w:r>
        <w:r>
          <w:instrText xml:space="preserve"> PAGE   \* MERGEFORMAT </w:instrText>
        </w:r>
        <w:r>
          <w:fldChar w:fldCharType="separate"/>
        </w:r>
        <w:r w:rsidR="002B363B">
          <w:rPr>
            <w:noProof/>
          </w:rPr>
          <w:t>2</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B6A1A"/>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6666"/>
    <w:rsid w:val="0015715E"/>
    <w:rsid w:val="00171C5F"/>
    <w:rsid w:val="00176138"/>
    <w:rsid w:val="0019153A"/>
    <w:rsid w:val="00192858"/>
    <w:rsid w:val="001A149E"/>
    <w:rsid w:val="001A4AA0"/>
    <w:rsid w:val="001A568E"/>
    <w:rsid w:val="001B06FA"/>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B363B"/>
    <w:rsid w:val="002C0877"/>
    <w:rsid w:val="002C0FCD"/>
    <w:rsid w:val="002D3699"/>
    <w:rsid w:val="002D47BC"/>
    <w:rsid w:val="002E6EFE"/>
    <w:rsid w:val="002F2AE6"/>
    <w:rsid w:val="002F5442"/>
    <w:rsid w:val="002F6C18"/>
    <w:rsid w:val="002F7FE3"/>
    <w:rsid w:val="003037D2"/>
    <w:rsid w:val="00305351"/>
    <w:rsid w:val="003122B8"/>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2371F"/>
    <w:rsid w:val="00445A0C"/>
    <w:rsid w:val="00455524"/>
    <w:rsid w:val="004659EA"/>
    <w:rsid w:val="00470251"/>
    <w:rsid w:val="004704EC"/>
    <w:rsid w:val="004716D2"/>
    <w:rsid w:val="004723B5"/>
    <w:rsid w:val="00472DE3"/>
    <w:rsid w:val="00474FEF"/>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4E3222"/>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58"/>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3781"/>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0F61"/>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A622C"/>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2860"/>
    <w:rsid w:val="00AC5B31"/>
    <w:rsid w:val="00AC698C"/>
    <w:rsid w:val="00AD4960"/>
    <w:rsid w:val="00AD4B18"/>
    <w:rsid w:val="00AD50A0"/>
    <w:rsid w:val="00AD551A"/>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2A43"/>
    <w:rsid w:val="00C033AF"/>
    <w:rsid w:val="00C0606F"/>
    <w:rsid w:val="00C17416"/>
    <w:rsid w:val="00C20362"/>
    <w:rsid w:val="00C3286A"/>
    <w:rsid w:val="00C376B3"/>
    <w:rsid w:val="00C37705"/>
    <w:rsid w:val="00C41904"/>
    <w:rsid w:val="00C43DDB"/>
    <w:rsid w:val="00C509C5"/>
    <w:rsid w:val="00C566A2"/>
    <w:rsid w:val="00C677F1"/>
    <w:rsid w:val="00C7333E"/>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38CE"/>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5156-3EAD-4DED-9629-ED9B880C63AE}"/>
</file>

<file path=customXml/itemProps2.xml><?xml version="1.0" encoding="utf-8"?>
<ds:datastoreItem xmlns:ds="http://schemas.openxmlformats.org/officeDocument/2006/customXml" ds:itemID="{889999B7-F82C-4AD2-BB2C-3E5862BE3C5D}"/>
</file>

<file path=customXml/itemProps3.xml><?xml version="1.0" encoding="utf-8"?>
<ds:datastoreItem xmlns:ds="http://schemas.openxmlformats.org/officeDocument/2006/customXml" ds:itemID="{812D9A50-6F48-4DCE-89C0-4792322EE6B5}"/>
</file>

<file path=customXml/itemProps4.xml><?xml version="1.0" encoding="utf-8"?>
<ds:datastoreItem xmlns:ds="http://schemas.openxmlformats.org/officeDocument/2006/customXml" ds:itemID="{2D48BE51-3C50-4734-B31D-EB51B2EF9B97}"/>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2018-11-30T20:24:00Z</dcterms:created>
  <dcterms:modified xsi:type="dcterms:W3CDTF">2018-11-30T20:24:00Z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