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A318A0" w:rsidRDefault="00A318A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fundamentals of beginning acting.</w:t>
            </w:r>
          </w:p>
          <w:p w:rsidR="004827ED" w:rsidRDefault="00A318A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Develop a working process within stage fundamentals.</w:t>
            </w:r>
          </w:p>
          <w:p w:rsidR="00F035C9" w:rsidRDefault="00F035C9" w:rsidP="00F035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35C9">
              <w:rPr>
                <w:rFonts w:ascii="Calibri" w:eastAsia="Adobe Song Std L" w:hAnsi="Calibri" w:cs="Angsana New"/>
                <w:b/>
              </w:rPr>
              <w:t>Analyze different acting techniques and styles.</w:t>
            </w:r>
          </w:p>
          <w:p w:rsidR="00F035C9" w:rsidRDefault="00F035C9" w:rsidP="00F035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35C9">
              <w:rPr>
                <w:rFonts w:ascii="Calibri" w:eastAsia="Adobe Song Std L" w:hAnsi="Calibri" w:cs="Angsana New"/>
                <w:b/>
              </w:rPr>
              <w:t>Develop an understanding and awareness of the theater as a separate and distinctive art through appraisal of stage conventions.</w:t>
            </w:r>
          </w:p>
          <w:p w:rsidR="00F035C9" w:rsidRDefault="00F035C9" w:rsidP="00F035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35C9">
              <w:rPr>
                <w:rFonts w:ascii="Calibri" w:eastAsia="Adobe Song Std L" w:hAnsi="Calibri" w:cs="Angsana New"/>
                <w:b/>
              </w:rPr>
              <w:t>Compare and contrast different acting techniques developing the acting instrument voice, speech, body and imagination.</w:t>
            </w:r>
          </w:p>
          <w:p w:rsidR="00F035C9" w:rsidRPr="00090677" w:rsidRDefault="00F035C9" w:rsidP="00F035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035C9">
              <w:rPr>
                <w:rFonts w:ascii="Calibri" w:eastAsia="Adobe Song Std L" w:hAnsi="Calibri" w:cs="Angsana New"/>
                <w:b/>
              </w:rPr>
              <w:t>Develop creativity and imagination through improvisation.</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F035C9"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F035C9"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F035C9"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F035C9"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F035C9"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F035C9"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F035C9"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F035C9"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F035C9"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F035C9"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F035C9" w:rsidTr="00D67649">
        <w:tc>
          <w:tcPr>
            <w:tcW w:w="81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F035C9" w:rsidRPr="003D4B26" w:rsidRDefault="00F035C9" w:rsidP="00F035C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035C9" w:rsidTr="00D67649">
        <w:tc>
          <w:tcPr>
            <w:tcW w:w="81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Wingdings" w:hAnsi="Wingdings" w:cs="Arial"/>
                <w:sz w:val="21"/>
                <w:szCs w:val="21"/>
              </w:rPr>
            </w:pPr>
          </w:p>
          <w:p w:rsidR="00F035C9" w:rsidRDefault="00F035C9" w:rsidP="00F035C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F035C9" w:rsidRPr="003D4B26" w:rsidRDefault="00F035C9" w:rsidP="00F035C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F035C9" w:rsidTr="00D67649">
        <w:tc>
          <w:tcPr>
            <w:tcW w:w="81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F035C9" w:rsidRPr="003D4B26" w:rsidRDefault="00F035C9" w:rsidP="00F035C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035C9" w:rsidTr="00D67649">
        <w:tc>
          <w:tcPr>
            <w:tcW w:w="81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F035C9" w:rsidRPr="003D4B26" w:rsidRDefault="00F035C9" w:rsidP="00F035C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F035C9"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F035C9"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bookmarkStart w:id="10" w:name="_GoBack"/>
            <w:bookmarkEnd w:id="10"/>
          </w:p>
        </w:tc>
      </w:tr>
      <w:tr w:rsidR="00F035C9" w:rsidTr="00B27695">
        <w:trPr>
          <w:trHeight w:val="252"/>
        </w:trPr>
        <w:tc>
          <w:tcPr>
            <w:tcW w:w="810" w:type="dxa"/>
            <w:vMerge/>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F035C9" w:rsidRPr="003D4B26" w:rsidRDefault="00F035C9" w:rsidP="00F035C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F035C9"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035C9" w:rsidTr="000245D7">
        <w:trPr>
          <w:trHeight w:val="252"/>
        </w:trPr>
        <w:tc>
          <w:tcPr>
            <w:tcW w:w="810" w:type="dxa"/>
            <w:vMerge/>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F035C9" w:rsidRDefault="00F035C9" w:rsidP="00F035C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F035C9" w:rsidRPr="007F22D1" w:rsidRDefault="00F035C9" w:rsidP="00F035C9">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F035C9"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F035C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F035C9">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318A0"/>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35C9"/>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8DF46346-2684-489D-8E2C-0CE01DC1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CB1051-4BA5-4FF1-9B54-C233359C1785}"/>
</file>

<file path=customXml/itemProps2.xml><?xml version="1.0" encoding="utf-8"?>
<ds:datastoreItem xmlns:ds="http://schemas.openxmlformats.org/officeDocument/2006/customXml" ds:itemID="{26F0D612-B259-4C8B-ACAE-59F7DF77194E}"/>
</file>

<file path=customXml/itemProps3.xml><?xml version="1.0" encoding="utf-8"?>
<ds:datastoreItem xmlns:ds="http://schemas.openxmlformats.org/officeDocument/2006/customXml" ds:itemID="{6742F6B6-782C-4AC3-949A-676F4656FAAB}"/>
</file>

<file path=customXml/itemProps4.xml><?xml version="1.0" encoding="utf-8"?>
<ds:datastoreItem xmlns:ds="http://schemas.openxmlformats.org/officeDocument/2006/customXml" ds:itemID="{C90FA6BB-3BFE-41ED-9AC2-302DC17A4547}"/>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2015-08-13T20:42:00Z</dcterms:created>
  <dcterms:modified xsi:type="dcterms:W3CDTF">2016-06-08T19:28:00Z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