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07987A6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29989623" w14:textId="77777777" w:rsidR="004E3222" w:rsidRDefault="002C0877" w:rsidP="002C08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C0877">
              <w:rPr>
                <w:rFonts w:ascii="Calibri" w:eastAsia="Adobe Song Std L" w:hAnsi="Calibri" w:cs="Angsana New"/>
                <w:b/>
              </w:rPr>
              <w:t>Use basic mathematical techniques, conduct elementary numerical computations, and interpret the results in written form.</w:t>
            </w:r>
          </w:p>
          <w:p w14:paraId="7920B960" w14:textId="77777777" w:rsidR="002C0877" w:rsidRDefault="002C0877" w:rsidP="002C08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C0877">
              <w:rPr>
                <w:rFonts w:ascii="Calibri" w:eastAsia="Adobe Song Std L" w:hAnsi="Calibri" w:cs="Angsana New"/>
                <w:b/>
              </w:rPr>
              <w:t>Organize, classify, and represent quantitative data in the social and behavioral sciences in various forms: tables, graphs, rates, percentages, measures of central tendency and variation.</w:t>
            </w:r>
          </w:p>
          <w:p w14:paraId="7C062955" w14:textId="77777777" w:rsidR="002C0877" w:rsidRDefault="002C0877" w:rsidP="002C08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C0877">
              <w:rPr>
                <w:rFonts w:ascii="Calibri" w:eastAsia="Adobe Song Std L" w:hAnsi="Calibri" w:cs="Angsana New"/>
                <w:b/>
              </w:rPr>
              <w:t>Identify and implement appropriate statistical tests to be conducted on data for specific types of research studies.</w:t>
            </w:r>
          </w:p>
          <w:p w14:paraId="72D7E4A3" w14:textId="40CB96CA" w:rsidR="002C0877" w:rsidRPr="00D26055" w:rsidRDefault="004659EA" w:rsidP="004659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659EA">
              <w:rPr>
                <w:rFonts w:ascii="Calibri" w:eastAsia="Adobe Song Std L" w:hAnsi="Calibri" w:cs="Angsana New"/>
                <w:b/>
              </w:rPr>
              <w:t>Make statistical inference using estimation, hypothesis testing, correlation, and regression and demonstrate familiarity with applications to social and behavioral data sets in statistical software.</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962891"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20638CD3" w14:textId="77777777" w:rsidR="00962891" w:rsidRDefault="00962891" w:rsidP="0096289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61E4EE0" w14:textId="77777777" w:rsidR="00962891" w:rsidRDefault="00962891" w:rsidP="0096289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3C4A124" w14:textId="77777777" w:rsidR="00962891" w:rsidRDefault="00962891" w:rsidP="0096289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62891" w14:paraId="7FB7EF73" w14:textId="77777777" w:rsidTr="00FE60EB">
        <w:tc>
          <w:tcPr>
            <w:tcW w:w="810" w:type="dxa"/>
            <w:vMerge w:val="restart"/>
            <w:tcBorders>
              <w:top w:val="nil"/>
              <w:left w:val="nil"/>
              <w:bottom w:val="nil"/>
              <w:right w:val="nil"/>
            </w:tcBorders>
          </w:tcPr>
          <w:p w14:paraId="5966E401" w14:textId="77777777" w:rsidR="00962891" w:rsidRDefault="00962891"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45D301" w14:textId="77777777" w:rsidR="00962891" w:rsidRDefault="00962891" w:rsidP="00FE60E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0BCA2A2"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62891" w14:paraId="202BD2E7" w14:textId="77777777" w:rsidTr="00FE60EB">
        <w:tc>
          <w:tcPr>
            <w:tcW w:w="810" w:type="dxa"/>
            <w:vMerge/>
            <w:tcBorders>
              <w:top w:val="nil"/>
              <w:left w:val="nil"/>
              <w:bottom w:val="nil"/>
              <w:right w:val="nil"/>
            </w:tcBorders>
          </w:tcPr>
          <w:p w14:paraId="4E69FD5F" w14:textId="77777777" w:rsidR="00962891" w:rsidRDefault="00962891"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2A033F"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DCB6AA5" w14:textId="77777777" w:rsidR="00962891" w:rsidRDefault="00962891" w:rsidP="00FE60EB">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4FC6FEDA" w14:textId="77777777" w:rsidR="00962891" w:rsidRDefault="00962891" w:rsidP="00FE60EB">
            <w:pPr>
              <w:autoSpaceDE w:val="0"/>
              <w:autoSpaceDN w:val="0"/>
              <w:adjustRightInd w:val="0"/>
              <w:spacing w:line="262" w:lineRule="auto"/>
              <w:ind w:right="491"/>
              <w:rPr>
                <w:rFonts w:ascii="Arial" w:hAnsi="Arial" w:cs="Arial"/>
                <w:sz w:val="21"/>
                <w:szCs w:val="21"/>
              </w:rPr>
            </w:pPr>
          </w:p>
        </w:tc>
      </w:tr>
      <w:tr w:rsidR="00962891" w14:paraId="785E05C9" w14:textId="77777777" w:rsidTr="00FE60EB">
        <w:tc>
          <w:tcPr>
            <w:tcW w:w="810" w:type="dxa"/>
            <w:tcBorders>
              <w:top w:val="nil"/>
              <w:left w:val="nil"/>
              <w:bottom w:val="nil"/>
              <w:right w:val="nil"/>
            </w:tcBorders>
          </w:tcPr>
          <w:p w14:paraId="4C46BC5D"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B50A76"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C5F2011"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62891" w14:paraId="1DA3FE32" w14:textId="77777777" w:rsidTr="00FE60EB">
        <w:tc>
          <w:tcPr>
            <w:tcW w:w="810" w:type="dxa"/>
            <w:tcBorders>
              <w:top w:val="nil"/>
              <w:left w:val="nil"/>
              <w:bottom w:val="nil"/>
              <w:right w:val="nil"/>
            </w:tcBorders>
          </w:tcPr>
          <w:p w14:paraId="4A10F983" w14:textId="77777777" w:rsidR="00962891" w:rsidRDefault="00962891" w:rsidP="00FE60EB">
            <w:pPr>
              <w:autoSpaceDE w:val="0"/>
              <w:autoSpaceDN w:val="0"/>
              <w:adjustRightInd w:val="0"/>
              <w:spacing w:line="262" w:lineRule="auto"/>
              <w:ind w:right="491"/>
              <w:rPr>
                <w:rFonts w:ascii="Wingdings" w:hAnsi="Wingdings" w:cs="Arial"/>
                <w:sz w:val="21"/>
                <w:szCs w:val="21"/>
              </w:rPr>
            </w:pPr>
          </w:p>
          <w:p w14:paraId="0840FC6C" w14:textId="77777777" w:rsidR="00962891" w:rsidRDefault="00962891"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2068F1" w14:textId="77777777" w:rsidR="00962891" w:rsidRPr="003C670C" w:rsidRDefault="00962891"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666B7BF" w14:textId="77777777" w:rsidR="00962891" w:rsidRDefault="00962891" w:rsidP="00FE60EB">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962891" w14:paraId="5041EC20" w14:textId="77777777" w:rsidTr="00FE60EB">
        <w:tc>
          <w:tcPr>
            <w:tcW w:w="810" w:type="dxa"/>
            <w:tcBorders>
              <w:top w:val="nil"/>
              <w:left w:val="nil"/>
              <w:bottom w:val="nil"/>
              <w:right w:val="nil"/>
            </w:tcBorders>
          </w:tcPr>
          <w:p w14:paraId="375B758B" w14:textId="77777777" w:rsidR="00962891" w:rsidRDefault="00962891"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AB923DF"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BA1FBB4"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62891" w14:paraId="7EA5B002" w14:textId="77777777" w:rsidTr="00FE60EB">
        <w:tc>
          <w:tcPr>
            <w:tcW w:w="810" w:type="dxa"/>
            <w:tcBorders>
              <w:top w:val="nil"/>
              <w:left w:val="nil"/>
              <w:bottom w:val="nil"/>
              <w:right w:val="nil"/>
            </w:tcBorders>
          </w:tcPr>
          <w:p w14:paraId="0C0C6943" w14:textId="77777777" w:rsidR="00962891" w:rsidRDefault="00962891"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2ED674" w14:textId="77777777" w:rsidR="00962891" w:rsidRPr="003C670C" w:rsidRDefault="00962891"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6E5F2F0" w14:textId="77777777" w:rsidR="00962891" w:rsidRDefault="00962891" w:rsidP="00FE60EB">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55E403A" w14:textId="77777777" w:rsidR="00962891" w:rsidRDefault="00962891" w:rsidP="0096289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62891" w14:paraId="287EE32F" w14:textId="77777777" w:rsidTr="00FE60EB">
        <w:tc>
          <w:tcPr>
            <w:tcW w:w="810" w:type="dxa"/>
            <w:vMerge w:val="restart"/>
            <w:tcBorders>
              <w:top w:val="nil"/>
              <w:left w:val="nil"/>
              <w:bottom w:val="nil"/>
              <w:right w:val="nil"/>
            </w:tcBorders>
          </w:tcPr>
          <w:p w14:paraId="7BD2C284" w14:textId="77777777" w:rsidR="00962891" w:rsidRDefault="00962891"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7D2CCD"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02C8F36"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62891" w14:paraId="0E4997F3" w14:textId="77777777" w:rsidTr="00FE60EB">
        <w:tc>
          <w:tcPr>
            <w:tcW w:w="810" w:type="dxa"/>
            <w:vMerge/>
            <w:tcBorders>
              <w:top w:val="nil"/>
              <w:left w:val="nil"/>
              <w:bottom w:val="nil"/>
              <w:right w:val="nil"/>
            </w:tcBorders>
          </w:tcPr>
          <w:p w14:paraId="26DE5060" w14:textId="77777777" w:rsidR="00962891" w:rsidRDefault="00962891"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BE4599"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380C670" w14:textId="77777777" w:rsidR="00962891" w:rsidRDefault="00962891" w:rsidP="00FE60EB">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856EFEA" w14:textId="77777777" w:rsidR="00962891" w:rsidRDefault="00962891" w:rsidP="0096289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62891" w14:paraId="1FEAA599" w14:textId="77777777" w:rsidTr="00FE60EB">
        <w:tc>
          <w:tcPr>
            <w:tcW w:w="810" w:type="dxa"/>
            <w:vMerge w:val="restart"/>
            <w:tcBorders>
              <w:top w:val="nil"/>
              <w:left w:val="nil"/>
              <w:bottom w:val="nil"/>
              <w:right w:val="nil"/>
            </w:tcBorders>
          </w:tcPr>
          <w:p w14:paraId="7A3EA50B" w14:textId="77777777" w:rsidR="00962891" w:rsidRDefault="00962891"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4E8A4F"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01CE784"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62891" w14:paraId="0F5991B6" w14:textId="77777777" w:rsidTr="00FE60EB">
        <w:tc>
          <w:tcPr>
            <w:tcW w:w="810" w:type="dxa"/>
            <w:vMerge/>
            <w:tcBorders>
              <w:top w:val="nil"/>
              <w:left w:val="nil"/>
              <w:bottom w:val="nil"/>
              <w:right w:val="nil"/>
            </w:tcBorders>
          </w:tcPr>
          <w:p w14:paraId="07DF8EC4" w14:textId="77777777" w:rsidR="00962891" w:rsidRDefault="00962891"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74A0D0"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34A1A76" w14:textId="77777777" w:rsidR="00962891" w:rsidRDefault="00962891" w:rsidP="00FE60EB">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CE604F9" w14:textId="77777777" w:rsidR="00962891" w:rsidRDefault="00962891" w:rsidP="00FE60EB">
            <w:pPr>
              <w:autoSpaceDE w:val="0"/>
              <w:autoSpaceDN w:val="0"/>
              <w:adjustRightInd w:val="0"/>
              <w:spacing w:line="262" w:lineRule="auto"/>
              <w:ind w:right="491"/>
              <w:rPr>
                <w:rFonts w:ascii="Arial" w:hAnsi="Arial" w:cs="Arial"/>
                <w:sz w:val="21"/>
                <w:szCs w:val="21"/>
              </w:rPr>
            </w:pPr>
          </w:p>
        </w:tc>
      </w:tr>
    </w:tbl>
    <w:p w14:paraId="7A37B101" w14:textId="77777777" w:rsidR="00962891" w:rsidRDefault="00962891" w:rsidP="0096289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62891" w14:paraId="3265D2F9" w14:textId="77777777" w:rsidTr="00FE60EB">
        <w:tc>
          <w:tcPr>
            <w:tcW w:w="810" w:type="dxa"/>
            <w:vMerge w:val="restart"/>
            <w:tcBorders>
              <w:top w:val="nil"/>
              <w:left w:val="nil"/>
              <w:bottom w:val="nil"/>
              <w:right w:val="nil"/>
            </w:tcBorders>
          </w:tcPr>
          <w:p w14:paraId="458E74EA" w14:textId="77777777" w:rsidR="00962891" w:rsidRDefault="00962891"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281119"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D24A89F"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62891" w14:paraId="4B44A046" w14:textId="77777777" w:rsidTr="00FE60EB">
        <w:tc>
          <w:tcPr>
            <w:tcW w:w="810" w:type="dxa"/>
            <w:vMerge/>
            <w:tcBorders>
              <w:top w:val="nil"/>
              <w:left w:val="nil"/>
              <w:bottom w:val="nil"/>
              <w:right w:val="nil"/>
            </w:tcBorders>
          </w:tcPr>
          <w:p w14:paraId="075B7400" w14:textId="77777777" w:rsidR="00962891" w:rsidRDefault="00962891"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7DD9CC"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91950FC" w14:textId="77777777" w:rsidR="00962891" w:rsidRDefault="00962891" w:rsidP="00FE60EB">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22C57745" w14:textId="77777777" w:rsidR="00962891" w:rsidRDefault="00962891" w:rsidP="0096289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62891" w14:paraId="79A77107" w14:textId="77777777" w:rsidTr="00FE60EB">
        <w:tc>
          <w:tcPr>
            <w:tcW w:w="810" w:type="dxa"/>
            <w:vMerge w:val="restart"/>
            <w:tcBorders>
              <w:top w:val="nil"/>
              <w:left w:val="nil"/>
              <w:bottom w:val="nil"/>
              <w:right w:val="nil"/>
            </w:tcBorders>
          </w:tcPr>
          <w:p w14:paraId="0C7D63BE" w14:textId="77777777" w:rsidR="00962891" w:rsidRDefault="00962891"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68230D"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31577F2"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62891" w14:paraId="1766D2C1" w14:textId="77777777" w:rsidTr="00FE60EB">
        <w:tc>
          <w:tcPr>
            <w:tcW w:w="810" w:type="dxa"/>
            <w:vMerge/>
            <w:tcBorders>
              <w:top w:val="nil"/>
              <w:left w:val="nil"/>
              <w:bottom w:val="nil"/>
              <w:right w:val="nil"/>
            </w:tcBorders>
          </w:tcPr>
          <w:p w14:paraId="27A80BE3" w14:textId="77777777" w:rsidR="00962891" w:rsidRDefault="00962891"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DCBE21" w14:textId="77777777" w:rsidR="00962891" w:rsidRDefault="00962891" w:rsidP="00FE60EB">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37700CE" w14:textId="77777777" w:rsidR="00962891" w:rsidRDefault="00962891" w:rsidP="00FE60EB">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5EAFE983" w14:textId="77777777" w:rsidR="00962891" w:rsidRDefault="00962891" w:rsidP="0096289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62891" w14:paraId="54ACEC9B" w14:textId="77777777" w:rsidTr="00FE60EB">
        <w:tc>
          <w:tcPr>
            <w:tcW w:w="810" w:type="dxa"/>
            <w:vMerge w:val="restart"/>
            <w:tcBorders>
              <w:top w:val="nil"/>
              <w:left w:val="nil"/>
              <w:bottom w:val="nil"/>
              <w:right w:val="nil"/>
            </w:tcBorders>
          </w:tcPr>
          <w:p w14:paraId="1D9E37A9" w14:textId="77777777" w:rsidR="00962891" w:rsidRDefault="00962891"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CA058A"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6437359"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62891" w14:paraId="4DE62E97" w14:textId="77777777" w:rsidTr="00FE60EB">
        <w:tc>
          <w:tcPr>
            <w:tcW w:w="810" w:type="dxa"/>
            <w:vMerge/>
            <w:tcBorders>
              <w:top w:val="nil"/>
              <w:left w:val="nil"/>
              <w:bottom w:val="nil"/>
              <w:right w:val="nil"/>
            </w:tcBorders>
          </w:tcPr>
          <w:p w14:paraId="08FDD6E5" w14:textId="77777777" w:rsidR="00962891" w:rsidRDefault="00962891"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29C7D7"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6E442DF" w14:textId="77777777" w:rsidR="00962891" w:rsidRDefault="00962891" w:rsidP="00FE60EB">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2963EEF" w14:textId="77777777" w:rsidR="00962891" w:rsidRDefault="00962891" w:rsidP="00962891">
      <w:pPr>
        <w:autoSpaceDE w:val="0"/>
        <w:autoSpaceDN w:val="0"/>
        <w:adjustRightInd w:val="0"/>
        <w:spacing w:before="5" w:line="130" w:lineRule="exact"/>
        <w:rPr>
          <w:rFonts w:ascii="Arial" w:hAnsi="Arial" w:cs="Arial"/>
          <w:color w:val="000000"/>
          <w:sz w:val="13"/>
          <w:szCs w:val="13"/>
        </w:rPr>
      </w:pPr>
    </w:p>
    <w:p w14:paraId="28F915C4" w14:textId="77777777" w:rsidR="00962891" w:rsidRDefault="00962891" w:rsidP="0096289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6C4C9DB" w14:textId="77777777" w:rsidR="00962891" w:rsidRDefault="00962891" w:rsidP="0096289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62891" w14:paraId="5E7EBAA0" w14:textId="77777777" w:rsidTr="00FE60EB">
        <w:tc>
          <w:tcPr>
            <w:tcW w:w="810" w:type="dxa"/>
            <w:vMerge w:val="restart"/>
            <w:tcBorders>
              <w:top w:val="nil"/>
              <w:left w:val="nil"/>
              <w:bottom w:val="nil"/>
              <w:right w:val="nil"/>
            </w:tcBorders>
          </w:tcPr>
          <w:p w14:paraId="7680C599"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298647"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51129D5"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62891" w14:paraId="372EC73B" w14:textId="77777777" w:rsidTr="00FE60EB">
        <w:tc>
          <w:tcPr>
            <w:tcW w:w="810" w:type="dxa"/>
            <w:vMerge/>
            <w:tcBorders>
              <w:top w:val="nil"/>
              <w:left w:val="nil"/>
              <w:bottom w:val="nil"/>
              <w:right w:val="nil"/>
            </w:tcBorders>
          </w:tcPr>
          <w:p w14:paraId="3ECA7BB2" w14:textId="77777777" w:rsidR="00962891" w:rsidRDefault="00962891"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F820E5"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212EB19" w14:textId="77777777" w:rsidR="00962891" w:rsidRDefault="00962891" w:rsidP="00FE60E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AD20C4E" w14:textId="77777777" w:rsidR="00962891" w:rsidRDefault="00962891" w:rsidP="00FE60EB">
            <w:pPr>
              <w:autoSpaceDE w:val="0"/>
              <w:autoSpaceDN w:val="0"/>
              <w:adjustRightInd w:val="0"/>
              <w:spacing w:line="262" w:lineRule="auto"/>
              <w:ind w:right="491"/>
              <w:rPr>
                <w:rFonts w:ascii="Arial" w:hAnsi="Arial" w:cs="Arial"/>
                <w:sz w:val="21"/>
                <w:szCs w:val="21"/>
              </w:rPr>
            </w:pPr>
          </w:p>
        </w:tc>
      </w:tr>
      <w:tr w:rsidR="00962891" w14:paraId="6EDEE11D" w14:textId="77777777" w:rsidTr="00FE60EB">
        <w:tc>
          <w:tcPr>
            <w:tcW w:w="810" w:type="dxa"/>
            <w:tcBorders>
              <w:top w:val="nil"/>
              <w:left w:val="nil"/>
              <w:bottom w:val="nil"/>
              <w:right w:val="nil"/>
            </w:tcBorders>
          </w:tcPr>
          <w:p w14:paraId="189DF36F"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90AA5C"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EE47EBD" w14:textId="77777777" w:rsidR="00962891" w:rsidRPr="003D4B26" w:rsidRDefault="00962891" w:rsidP="00FE60E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62891" w14:paraId="670DBD60" w14:textId="77777777" w:rsidTr="00FE60EB">
        <w:tc>
          <w:tcPr>
            <w:tcW w:w="810" w:type="dxa"/>
            <w:tcBorders>
              <w:top w:val="nil"/>
              <w:left w:val="nil"/>
              <w:bottom w:val="nil"/>
              <w:right w:val="nil"/>
            </w:tcBorders>
          </w:tcPr>
          <w:p w14:paraId="776F082C" w14:textId="77777777" w:rsidR="00962891" w:rsidRDefault="00962891" w:rsidP="00FE60EB">
            <w:pPr>
              <w:autoSpaceDE w:val="0"/>
              <w:autoSpaceDN w:val="0"/>
              <w:adjustRightInd w:val="0"/>
              <w:spacing w:line="262" w:lineRule="auto"/>
              <w:ind w:right="491"/>
              <w:rPr>
                <w:rFonts w:ascii="Wingdings" w:hAnsi="Wingdings" w:cs="Arial"/>
                <w:sz w:val="21"/>
                <w:szCs w:val="21"/>
              </w:rPr>
            </w:pPr>
          </w:p>
          <w:p w14:paraId="79997CE3" w14:textId="77777777" w:rsidR="00962891" w:rsidRDefault="00962891"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05908E1" w14:textId="77777777" w:rsidR="00962891" w:rsidRPr="003D4B26" w:rsidRDefault="00962891" w:rsidP="00FE60E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2B64F51" w14:textId="77777777" w:rsidR="00962891" w:rsidRDefault="00962891" w:rsidP="00FE60E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62891" w14:paraId="56DFCBC9" w14:textId="77777777" w:rsidTr="00FE60EB">
        <w:tc>
          <w:tcPr>
            <w:tcW w:w="810" w:type="dxa"/>
            <w:tcBorders>
              <w:top w:val="nil"/>
              <w:left w:val="nil"/>
              <w:bottom w:val="nil"/>
              <w:right w:val="nil"/>
            </w:tcBorders>
          </w:tcPr>
          <w:p w14:paraId="1526FBBF" w14:textId="77777777" w:rsidR="00962891" w:rsidRDefault="00962891"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3948922"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45DA06A" w14:textId="77777777" w:rsidR="00962891" w:rsidRPr="003D4B26" w:rsidRDefault="00962891" w:rsidP="00FE60E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62891" w14:paraId="758515CF" w14:textId="77777777" w:rsidTr="00FE60EB">
        <w:tc>
          <w:tcPr>
            <w:tcW w:w="810" w:type="dxa"/>
            <w:tcBorders>
              <w:top w:val="nil"/>
              <w:left w:val="nil"/>
              <w:bottom w:val="nil"/>
              <w:right w:val="nil"/>
            </w:tcBorders>
          </w:tcPr>
          <w:p w14:paraId="6299D095" w14:textId="77777777" w:rsidR="00962891" w:rsidRDefault="00962891"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1E3D9EB" w14:textId="77777777" w:rsidR="00962891" w:rsidRPr="0063736B" w:rsidRDefault="00962891" w:rsidP="00FE60E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D2BD487" w14:textId="77777777" w:rsidR="00962891" w:rsidRDefault="00962891" w:rsidP="00FE60E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DA28D14" w14:textId="77777777" w:rsidR="00962891" w:rsidRDefault="00962891" w:rsidP="0096289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62891" w14:paraId="3C840D00" w14:textId="77777777" w:rsidTr="00FE60EB">
        <w:tc>
          <w:tcPr>
            <w:tcW w:w="810" w:type="dxa"/>
            <w:vMerge w:val="restart"/>
            <w:tcBorders>
              <w:top w:val="nil"/>
              <w:left w:val="nil"/>
              <w:bottom w:val="nil"/>
              <w:right w:val="nil"/>
            </w:tcBorders>
          </w:tcPr>
          <w:p w14:paraId="300AFAE1" w14:textId="77777777" w:rsidR="00962891" w:rsidRDefault="00962891"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0474F93" w14:textId="77777777" w:rsidR="00962891" w:rsidRDefault="00962891" w:rsidP="00FE60EB">
            <w:pPr>
              <w:autoSpaceDE w:val="0"/>
              <w:autoSpaceDN w:val="0"/>
              <w:adjustRightInd w:val="0"/>
              <w:spacing w:line="262" w:lineRule="auto"/>
              <w:ind w:right="491"/>
              <w:jc w:val="center"/>
              <w:rPr>
                <w:rFonts w:ascii="Wingdings" w:hAnsi="Wingdings" w:cs="Arial"/>
                <w:sz w:val="21"/>
                <w:szCs w:val="21"/>
              </w:rPr>
            </w:pPr>
          </w:p>
          <w:p w14:paraId="3AC478F8" w14:textId="77777777" w:rsidR="00962891" w:rsidRDefault="00962891" w:rsidP="00FE60EB">
            <w:pPr>
              <w:autoSpaceDE w:val="0"/>
              <w:autoSpaceDN w:val="0"/>
              <w:adjustRightInd w:val="0"/>
              <w:spacing w:line="262" w:lineRule="auto"/>
              <w:ind w:right="491"/>
              <w:jc w:val="center"/>
              <w:rPr>
                <w:rFonts w:ascii="Wingdings" w:hAnsi="Wingdings" w:cs="Arial"/>
                <w:sz w:val="21"/>
                <w:szCs w:val="21"/>
              </w:rPr>
            </w:pPr>
          </w:p>
          <w:p w14:paraId="1E618F46" w14:textId="77777777" w:rsidR="00962891" w:rsidRDefault="00962891"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C2275B"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66C8700"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62891" w14:paraId="188B0F28" w14:textId="77777777" w:rsidTr="00FE60EB">
        <w:tc>
          <w:tcPr>
            <w:tcW w:w="810" w:type="dxa"/>
            <w:vMerge/>
            <w:tcBorders>
              <w:top w:val="nil"/>
              <w:left w:val="nil"/>
              <w:bottom w:val="nil"/>
              <w:right w:val="nil"/>
            </w:tcBorders>
          </w:tcPr>
          <w:p w14:paraId="30F39889" w14:textId="77777777" w:rsidR="00962891" w:rsidRDefault="00962891"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2F89F4" w14:textId="77777777" w:rsidR="00962891" w:rsidRDefault="00962891" w:rsidP="00FE60EB">
            <w:pPr>
              <w:autoSpaceDE w:val="0"/>
              <w:autoSpaceDN w:val="0"/>
              <w:adjustRightInd w:val="0"/>
              <w:spacing w:line="262" w:lineRule="auto"/>
              <w:ind w:right="491"/>
              <w:rPr>
                <w:rFonts w:ascii="Arial" w:hAnsi="Arial" w:cs="Arial"/>
                <w:sz w:val="21"/>
                <w:szCs w:val="21"/>
              </w:rPr>
            </w:pPr>
          </w:p>
          <w:p w14:paraId="16CC0260" w14:textId="77777777" w:rsidR="00962891" w:rsidRDefault="00962891" w:rsidP="00FE60EB">
            <w:pPr>
              <w:autoSpaceDE w:val="0"/>
              <w:autoSpaceDN w:val="0"/>
              <w:adjustRightInd w:val="0"/>
              <w:spacing w:line="262" w:lineRule="auto"/>
              <w:ind w:right="491"/>
              <w:rPr>
                <w:rFonts w:ascii="Arial" w:hAnsi="Arial" w:cs="Arial"/>
                <w:sz w:val="21"/>
                <w:szCs w:val="21"/>
              </w:rPr>
            </w:pPr>
          </w:p>
          <w:p w14:paraId="2B83E136" w14:textId="77777777" w:rsidR="00962891" w:rsidRPr="00C60F9F" w:rsidRDefault="00962891" w:rsidP="00FE60E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D63A144" w14:textId="77777777" w:rsidR="00962891" w:rsidRDefault="00962891" w:rsidP="00FE60E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22EA6EF" w14:textId="77777777" w:rsidR="00962891" w:rsidRDefault="00962891" w:rsidP="00FE60E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2C71B22" w14:textId="77777777" w:rsidR="00962891" w:rsidRDefault="00962891" w:rsidP="00FE60E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B68A804" w14:textId="77777777" w:rsidR="00962891" w:rsidRDefault="00962891" w:rsidP="00FE60EB">
            <w:pPr>
              <w:autoSpaceDE w:val="0"/>
              <w:autoSpaceDN w:val="0"/>
              <w:adjustRightInd w:val="0"/>
              <w:spacing w:line="262" w:lineRule="auto"/>
              <w:ind w:right="491"/>
              <w:rPr>
                <w:rFonts w:ascii="Arial" w:hAnsi="Arial" w:cs="Arial"/>
                <w:sz w:val="21"/>
                <w:szCs w:val="21"/>
              </w:rPr>
            </w:pPr>
          </w:p>
          <w:p w14:paraId="690271ED"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DD98517" w14:textId="77777777" w:rsidR="00962891" w:rsidRPr="00C60F9F" w:rsidRDefault="00962891" w:rsidP="00FE60E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CD37DBA" w14:textId="77777777" w:rsidR="00962891" w:rsidRPr="0063736B" w:rsidRDefault="00962891" w:rsidP="00FE60EB">
            <w:pPr>
              <w:autoSpaceDE w:val="0"/>
              <w:autoSpaceDN w:val="0"/>
              <w:adjustRightInd w:val="0"/>
              <w:spacing w:line="262" w:lineRule="auto"/>
              <w:ind w:right="491"/>
              <w:rPr>
                <w:rFonts w:ascii="Arial" w:hAnsi="Arial" w:cs="Arial"/>
                <w:sz w:val="21"/>
                <w:szCs w:val="21"/>
              </w:rPr>
            </w:pPr>
          </w:p>
        </w:tc>
      </w:tr>
      <w:tr w:rsidR="00962891" w14:paraId="56EB6F96" w14:textId="77777777" w:rsidTr="00FE60EB">
        <w:tc>
          <w:tcPr>
            <w:tcW w:w="810" w:type="dxa"/>
            <w:vMerge w:val="restart"/>
            <w:tcBorders>
              <w:top w:val="nil"/>
              <w:left w:val="nil"/>
              <w:bottom w:val="nil"/>
              <w:right w:val="nil"/>
            </w:tcBorders>
          </w:tcPr>
          <w:p w14:paraId="29D1290E" w14:textId="77777777" w:rsidR="00962891" w:rsidRDefault="00962891"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20C86A"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CB56B89"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62891" w14:paraId="016AEED4" w14:textId="77777777" w:rsidTr="00FE60EB">
        <w:trPr>
          <w:trHeight w:val="252"/>
        </w:trPr>
        <w:tc>
          <w:tcPr>
            <w:tcW w:w="810" w:type="dxa"/>
            <w:vMerge/>
            <w:tcBorders>
              <w:top w:val="nil"/>
              <w:left w:val="nil"/>
              <w:bottom w:val="nil"/>
              <w:right w:val="nil"/>
            </w:tcBorders>
          </w:tcPr>
          <w:p w14:paraId="2124C169" w14:textId="77777777" w:rsidR="00962891" w:rsidRDefault="00962891"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1C8C8C" w14:textId="77777777" w:rsidR="00962891" w:rsidRPr="003D4B26" w:rsidRDefault="00962891"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448A190" w14:textId="77777777" w:rsidR="00962891" w:rsidRDefault="00962891" w:rsidP="00FE60E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E58E280" w14:textId="77777777" w:rsidR="00962891" w:rsidRDefault="00962891" w:rsidP="0096289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62891" w14:paraId="398CCBB6" w14:textId="77777777" w:rsidTr="00FE60EB">
        <w:tc>
          <w:tcPr>
            <w:tcW w:w="810" w:type="dxa"/>
            <w:tcBorders>
              <w:top w:val="nil"/>
              <w:left w:val="nil"/>
              <w:bottom w:val="nil"/>
              <w:right w:val="nil"/>
            </w:tcBorders>
          </w:tcPr>
          <w:p w14:paraId="32F63E24" w14:textId="77777777" w:rsidR="00962891" w:rsidRDefault="00962891"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BAB0D7" w14:textId="77777777" w:rsidR="00962891" w:rsidRDefault="00962891"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41EDFB4" w14:textId="77777777" w:rsidR="00962891" w:rsidRDefault="00962891" w:rsidP="00FE60E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F78CDB1"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877B5D8" w14:textId="77777777" w:rsidR="00962891" w:rsidRDefault="00962891" w:rsidP="00FE60E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38828AA" w14:textId="77777777" w:rsidR="00962891" w:rsidRPr="00875BCA" w:rsidRDefault="00962891" w:rsidP="00FE60EB">
            <w:pPr>
              <w:rPr>
                <w:rFonts w:ascii="Arial" w:hAnsi="Arial" w:cs="Arial"/>
                <w:sz w:val="21"/>
                <w:szCs w:val="21"/>
              </w:rPr>
            </w:pPr>
          </w:p>
        </w:tc>
      </w:tr>
      <w:tr w:rsidR="00962891" w14:paraId="5B7684CB" w14:textId="77777777" w:rsidTr="00FE60EB">
        <w:tc>
          <w:tcPr>
            <w:tcW w:w="810" w:type="dxa"/>
            <w:vMerge w:val="restart"/>
            <w:tcBorders>
              <w:top w:val="nil"/>
              <w:left w:val="nil"/>
              <w:bottom w:val="nil"/>
              <w:right w:val="nil"/>
            </w:tcBorders>
          </w:tcPr>
          <w:p w14:paraId="696FE9AB" w14:textId="77777777" w:rsidR="00962891" w:rsidRDefault="00962891"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5643C30" w14:textId="77777777" w:rsidR="00962891" w:rsidRDefault="00962891" w:rsidP="00FE60EB">
            <w:pPr>
              <w:autoSpaceDE w:val="0"/>
              <w:autoSpaceDN w:val="0"/>
              <w:adjustRightInd w:val="0"/>
              <w:spacing w:line="262" w:lineRule="auto"/>
              <w:ind w:right="491"/>
              <w:jc w:val="center"/>
              <w:rPr>
                <w:rFonts w:ascii="Wingdings" w:hAnsi="Wingdings" w:cs="Arial"/>
                <w:sz w:val="21"/>
                <w:szCs w:val="21"/>
              </w:rPr>
            </w:pPr>
          </w:p>
          <w:p w14:paraId="7165A299" w14:textId="77777777" w:rsidR="00962891" w:rsidRDefault="00962891" w:rsidP="00FE60EB">
            <w:pPr>
              <w:autoSpaceDE w:val="0"/>
              <w:autoSpaceDN w:val="0"/>
              <w:adjustRightInd w:val="0"/>
              <w:spacing w:line="262" w:lineRule="auto"/>
              <w:ind w:right="491"/>
              <w:jc w:val="center"/>
              <w:rPr>
                <w:rFonts w:ascii="Wingdings" w:hAnsi="Wingdings" w:cs="Arial"/>
                <w:sz w:val="21"/>
                <w:szCs w:val="21"/>
              </w:rPr>
            </w:pPr>
          </w:p>
          <w:p w14:paraId="631BCB61" w14:textId="77777777" w:rsidR="00962891" w:rsidRDefault="00962891"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C56358F" w14:textId="77777777" w:rsidR="00962891" w:rsidRDefault="00962891" w:rsidP="00FE60EB">
            <w:pPr>
              <w:autoSpaceDE w:val="0"/>
              <w:autoSpaceDN w:val="0"/>
              <w:adjustRightInd w:val="0"/>
              <w:spacing w:line="262" w:lineRule="auto"/>
              <w:ind w:right="491"/>
              <w:jc w:val="center"/>
              <w:rPr>
                <w:rFonts w:ascii="Arial" w:hAnsi="Arial" w:cs="Arial"/>
                <w:sz w:val="21"/>
                <w:szCs w:val="21"/>
              </w:rPr>
            </w:pPr>
          </w:p>
          <w:p w14:paraId="52518950" w14:textId="77777777" w:rsidR="00962891" w:rsidRDefault="00962891" w:rsidP="00FE60EB">
            <w:pPr>
              <w:autoSpaceDE w:val="0"/>
              <w:autoSpaceDN w:val="0"/>
              <w:adjustRightInd w:val="0"/>
              <w:spacing w:line="262" w:lineRule="auto"/>
              <w:ind w:right="491"/>
              <w:jc w:val="center"/>
              <w:rPr>
                <w:rFonts w:ascii="Arial" w:hAnsi="Arial" w:cs="Arial"/>
                <w:sz w:val="21"/>
                <w:szCs w:val="21"/>
              </w:rPr>
            </w:pPr>
          </w:p>
          <w:p w14:paraId="1D0D9E27" w14:textId="77777777" w:rsidR="00962891" w:rsidRDefault="00962891" w:rsidP="00FE60EB">
            <w:pPr>
              <w:autoSpaceDE w:val="0"/>
              <w:autoSpaceDN w:val="0"/>
              <w:adjustRightInd w:val="0"/>
              <w:spacing w:line="262" w:lineRule="auto"/>
              <w:ind w:right="491"/>
              <w:jc w:val="center"/>
              <w:rPr>
                <w:rFonts w:ascii="Arial" w:hAnsi="Arial" w:cs="Arial"/>
                <w:sz w:val="21"/>
                <w:szCs w:val="21"/>
              </w:rPr>
            </w:pPr>
          </w:p>
          <w:p w14:paraId="2E78FAB6" w14:textId="77777777" w:rsidR="00962891" w:rsidRDefault="00962891"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236E8F6" w14:textId="77777777" w:rsidR="00962891" w:rsidRDefault="00962891" w:rsidP="00FE60E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F942532" w14:textId="77777777" w:rsidR="00962891" w:rsidRDefault="00962891" w:rsidP="00FE60E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163C482"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62891" w14:paraId="5FB7F041" w14:textId="77777777" w:rsidTr="00FE60EB">
        <w:trPr>
          <w:trHeight w:val="1620"/>
        </w:trPr>
        <w:tc>
          <w:tcPr>
            <w:tcW w:w="810" w:type="dxa"/>
            <w:vMerge/>
            <w:tcBorders>
              <w:top w:val="nil"/>
              <w:left w:val="nil"/>
              <w:bottom w:val="nil"/>
              <w:right w:val="nil"/>
            </w:tcBorders>
          </w:tcPr>
          <w:p w14:paraId="6CD14A37" w14:textId="77777777" w:rsidR="00962891" w:rsidRDefault="00962891"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192474" w14:textId="77777777" w:rsidR="00962891" w:rsidRDefault="00962891"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3985560" w14:textId="77777777" w:rsidR="00962891" w:rsidRDefault="00962891" w:rsidP="00FE60EB">
            <w:pPr>
              <w:autoSpaceDE w:val="0"/>
              <w:autoSpaceDN w:val="0"/>
              <w:adjustRightInd w:val="0"/>
              <w:spacing w:line="262" w:lineRule="auto"/>
              <w:ind w:right="491"/>
              <w:rPr>
                <w:rFonts w:ascii="Arial" w:hAnsi="Arial" w:cs="Arial"/>
                <w:sz w:val="21"/>
                <w:szCs w:val="21"/>
              </w:rPr>
            </w:pPr>
          </w:p>
          <w:p w14:paraId="4610188B" w14:textId="77777777" w:rsidR="00962891" w:rsidRPr="00FD795B" w:rsidRDefault="00962891"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28A7013" w14:textId="77777777" w:rsidR="00962891" w:rsidRPr="00FD795B" w:rsidRDefault="00962891"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3FA721A" w14:textId="77777777" w:rsidR="00962891" w:rsidRDefault="00962891"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9F82A2E" w14:textId="77777777" w:rsidR="00962891" w:rsidRDefault="00962891" w:rsidP="00FE60EB">
            <w:pPr>
              <w:autoSpaceDE w:val="0"/>
              <w:autoSpaceDN w:val="0"/>
              <w:adjustRightInd w:val="0"/>
              <w:spacing w:line="262" w:lineRule="auto"/>
              <w:ind w:right="491"/>
              <w:rPr>
                <w:rFonts w:ascii="Arial" w:hAnsi="Arial" w:cs="Arial"/>
                <w:sz w:val="21"/>
                <w:szCs w:val="21"/>
              </w:rPr>
            </w:pPr>
          </w:p>
          <w:p w14:paraId="407725A4" w14:textId="77777777" w:rsidR="00962891" w:rsidRDefault="00962891"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5EBD307" w14:textId="77777777" w:rsidR="00962891" w:rsidRDefault="00962891"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30B9434" w14:textId="77777777" w:rsidR="00962891" w:rsidRPr="009708BA" w:rsidRDefault="00962891"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E414E81" w14:textId="77777777" w:rsidR="00962891" w:rsidRDefault="00962891"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A6D8CE0" w14:textId="77777777" w:rsidR="00962891" w:rsidRDefault="00962891" w:rsidP="00FE60E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7C210F8" w14:textId="77777777" w:rsidR="00962891" w:rsidRDefault="00962891" w:rsidP="00FE60EB">
            <w:pPr>
              <w:autoSpaceDE w:val="0"/>
              <w:autoSpaceDN w:val="0"/>
              <w:adjustRightInd w:val="0"/>
              <w:spacing w:line="262" w:lineRule="auto"/>
              <w:ind w:right="491"/>
              <w:rPr>
                <w:rFonts w:ascii="Arial" w:hAnsi="Arial" w:cs="Arial"/>
                <w:color w:val="FF0000"/>
                <w:sz w:val="21"/>
                <w:szCs w:val="21"/>
              </w:rPr>
            </w:pPr>
          </w:p>
          <w:p w14:paraId="5B11B848" w14:textId="77777777" w:rsidR="00962891" w:rsidRDefault="00962891" w:rsidP="00FE60EB">
            <w:pPr>
              <w:autoSpaceDE w:val="0"/>
              <w:autoSpaceDN w:val="0"/>
              <w:adjustRightInd w:val="0"/>
              <w:spacing w:line="262" w:lineRule="auto"/>
              <w:ind w:right="491"/>
              <w:rPr>
                <w:rFonts w:ascii="Arial" w:hAnsi="Arial" w:cs="Arial"/>
                <w:sz w:val="21"/>
                <w:szCs w:val="21"/>
              </w:rPr>
            </w:pPr>
          </w:p>
          <w:p w14:paraId="51D79937" w14:textId="77777777" w:rsidR="00962891" w:rsidRDefault="00962891"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71DC4DF" w14:textId="77777777" w:rsidR="00962891" w:rsidRDefault="00962891" w:rsidP="00FE60E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C167C73" w14:textId="77777777" w:rsidR="00962891" w:rsidRDefault="00962891" w:rsidP="00FE60EB">
            <w:pPr>
              <w:autoSpaceDE w:val="0"/>
              <w:autoSpaceDN w:val="0"/>
              <w:adjustRightInd w:val="0"/>
              <w:spacing w:line="262" w:lineRule="auto"/>
              <w:ind w:right="491"/>
              <w:rPr>
                <w:rFonts w:ascii="Arial" w:hAnsi="Arial" w:cs="Arial"/>
                <w:color w:val="FF0000"/>
                <w:sz w:val="21"/>
                <w:szCs w:val="21"/>
              </w:rPr>
            </w:pPr>
          </w:p>
          <w:p w14:paraId="75B10EA8" w14:textId="77777777" w:rsidR="00962891" w:rsidRDefault="00962891"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48C3CCB" w14:textId="77777777" w:rsidR="00962891" w:rsidRDefault="00962891" w:rsidP="00FE60E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304F1AB" w14:textId="77777777" w:rsidR="00962891" w:rsidRPr="007F22D1" w:rsidRDefault="00962891" w:rsidP="00FE60EB">
            <w:pPr>
              <w:autoSpaceDE w:val="0"/>
              <w:autoSpaceDN w:val="0"/>
              <w:adjustRightInd w:val="0"/>
              <w:spacing w:line="262" w:lineRule="auto"/>
              <w:ind w:right="491"/>
              <w:rPr>
                <w:rFonts w:ascii="Arial" w:hAnsi="Arial" w:cs="Arial"/>
                <w:color w:val="FF0000"/>
                <w:sz w:val="21"/>
                <w:szCs w:val="21"/>
              </w:rPr>
            </w:pPr>
          </w:p>
        </w:tc>
      </w:tr>
    </w:tbl>
    <w:p w14:paraId="2E88E43A" w14:textId="77777777" w:rsidR="00962891" w:rsidRPr="00990C50" w:rsidRDefault="00962891" w:rsidP="00962891">
      <w:pPr>
        <w:autoSpaceDE w:val="0"/>
        <w:autoSpaceDN w:val="0"/>
        <w:adjustRightInd w:val="0"/>
        <w:spacing w:before="29" w:line="267" w:lineRule="auto"/>
        <w:ind w:right="3007"/>
        <w:rPr>
          <w:rFonts w:cs="Arial"/>
        </w:rPr>
      </w:pPr>
    </w:p>
    <w:p w14:paraId="54A84D27" w14:textId="77777777" w:rsidR="00962891" w:rsidRDefault="00962891" w:rsidP="00962891">
      <w:pPr>
        <w:widowControl w:val="0"/>
        <w:rPr>
          <w:rFonts w:asciiTheme="minorHAnsi" w:hAnsiTheme="minorHAnsi" w:cs="Arial"/>
          <w:sz w:val="22"/>
          <w:szCs w:val="22"/>
          <w:lang w:val="en-CA"/>
        </w:rPr>
      </w:pPr>
      <w:r>
        <w:rPr>
          <w:rFonts w:asciiTheme="minorHAnsi" w:hAnsiTheme="minorHAnsi" w:cs="Arial"/>
          <w:sz w:val="22"/>
          <w:szCs w:val="22"/>
          <w:lang w:val="en-CA"/>
        </w:rPr>
        <w:pict w14:anchorId="238AD6EA">
          <v:rect id="_x0000_i1033" style="width:0;height:1.5pt" o:hralign="center" o:hrstd="t" o:hr="t" fillcolor="#a0a0a0" stroked="f"/>
        </w:pict>
      </w:r>
    </w:p>
    <w:p w14:paraId="57A4A0F7" w14:textId="77777777" w:rsidR="00962891" w:rsidRDefault="00962891" w:rsidP="00962891">
      <w:pPr>
        <w:jc w:val="center"/>
        <w:rPr>
          <w:rFonts w:asciiTheme="minorHAnsi" w:hAnsiTheme="minorHAnsi"/>
          <w:b/>
          <w:sz w:val="22"/>
          <w:szCs w:val="22"/>
        </w:rPr>
      </w:pPr>
      <w:r>
        <w:rPr>
          <w:rFonts w:asciiTheme="minorHAnsi" w:hAnsiTheme="minorHAnsi"/>
          <w:b/>
          <w:sz w:val="22"/>
          <w:szCs w:val="22"/>
        </w:rPr>
        <w:t>Especially for online courses</w:t>
      </w:r>
    </w:p>
    <w:p w14:paraId="61C00EBA" w14:textId="77777777" w:rsidR="00962891" w:rsidRDefault="00962891" w:rsidP="0096289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001DE19" w14:textId="77777777" w:rsidR="00962891" w:rsidRDefault="00962891" w:rsidP="0096289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F"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96289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7AA99B9A" w:rsidR="00E45496" w:rsidRDefault="00E45496">
        <w:pPr>
          <w:pStyle w:val="Header"/>
          <w:jc w:val="right"/>
        </w:pPr>
        <w:r>
          <w:fldChar w:fldCharType="begin"/>
        </w:r>
        <w:r>
          <w:instrText xml:space="preserve"> PAGE   \* MERGEFORMAT </w:instrText>
        </w:r>
        <w:r>
          <w:fldChar w:fldCharType="separate"/>
        </w:r>
        <w:r w:rsidR="00962891">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0936"/>
    <w:rsid w:val="001430F7"/>
    <w:rsid w:val="00153D40"/>
    <w:rsid w:val="00156666"/>
    <w:rsid w:val="0015715E"/>
    <w:rsid w:val="00171C5F"/>
    <w:rsid w:val="00176138"/>
    <w:rsid w:val="0019153A"/>
    <w:rsid w:val="00192858"/>
    <w:rsid w:val="001A149E"/>
    <w:rsid w:val="001A4AA0"/>
    <w:rsid w:val="001A568E"/>
    <w:rsid w:val="001B42F4"/>
    <w:rsid w:val="001B4AA6"/>
    <w:rsid w:val="001D5C9D"/>
    <w:rsid w:val="001E2D22"/>
    <w:rsid w:val="001E5328"/>
    <w:rsid w:val="001E74A1"/>
    <w:rsid w:val="001F6D47"/>
    <w:rsid w:val="0020208E"/>
    <w:rsid w:val="00210E61"/>
    <w:rsid w:val="00224396"/>
    <w:rsid w:val="00225C5B"/>
    <w:rsid w:val="00232B22"/>
    <w:rsid w:val="002337CE"/>
    <w:rsid w:val="00234650"/>
    <w:rsid w:val="00237FA8"/>
    <w:rsid w:val="00240D1E"/>
    <w:rsid w:val="00243079"/>
    <w:rsid w:val="002462DB"/>
    <w:rsid w:val="00254499"/>
    <w:rsid w:val="002555BC"/>
    <w:rsid w:val="0025658A"/>
    <w:rsid w:val="002634B1"/>
    <w:rsid w:val="002638C7"/>
    <w:rsid w:val="00270B6F"/>
    <w:rsid w:val="0028232C"/>
    <w:rsid w:val="0028692B"/>
    <w:rsid w:val="002A5492"/>
    <w:rsid w:val="002B0911"/>
    <w:rsid w:val="002B1C10"/>
    <w:rsid w:val="002B2471"/>
    <w:rsid w:val="002C0877"/>
    <w:rsid w:val="002C0FCD"/>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858"/>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659EA"/>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4E3222"/>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76613"/>
    <w:rsid w:val="00585078"/>
    <w:rsid w:val="00591A48"/>
    <w:rsid w:val="00591E16"/>
    <w:rsid w:val="005A480D"/>
    <w:rsid w:val="005A5B37"/>
    <w:rsid w:val="005A6C14"/>
    <w:rsid w:val="005C0E90"/>
    <w:rsid w:val="005C2B2C"/>
    <w:rsid w:val="005C4616"/>
    <w:rsid w:val="005C574A"/>
    <w:rsid w:val="005C77F5"/>
    <w:rsid w:val="005D1734"/>
    <w:rsid w:val="005D4F62"/>
    <w:rsid w:val="005E385F"/>
    <w:rsid w:val="005F0282"/>
    <w:rsid w:val="0060284F"/>
    <w:rsid w:val="006046C5"/>
    <w:rsid w:val="00624BD7"/>
    <w:rsid w:val="00625FCE"/>
    <w:rsid w:val="00627CA7"/>
    <w:rsid w:val="00630E19"/>
    <w:rsid w:val="0063190D"/>
    <w:rsid w:val="00633B19"/>
    <w:rsid w:val="00642BFC"/>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37652"/>
    <w:rsid w:val="0074679A"/>
    <w:rsid w:val="00752AE0"/>
    <w:rsid w:val="007723DD"/>
    <w:rsid w:val="00786342"/>
    <w:rsid w:val="007921FB"/>
    <w:rsid w:val="00794CA3"/>
    <w:rsid w:val="007B58C9"/>
    <w:rsid w:val="007C0C2D"/>
    <w:rsid w:val="007C4280"/>
    <w:rsid w:val="007E433F"/>
    <w:rsid w:val="007E7A2A"/>
    <w:rsid w:val="007F5EE3"/>
    <w:rsid w:val="007F6C9F"/>
    <w:rsid w:val="008041F0"/>
    <w:rsid w:val="00811CA5"/>
    <w:rsid w:val="008128D3"/>
    <w:rsid w:val="00820141"/>
    <w:rsid w:val="00822F79"/>
    <w:rsid w:val="00824F87"/>
    <w:rsid w:val="00827CD2"/>
    <w:rsid w:val="00831CAA"/>
    <w:rsid w:val="008342DE"/>
    <w:rsid w:val="0083524B"/>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019B"/>
    <w:rsid w:val="008F0F61"/>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52D4F"/>
    <w:rsid w:val="00962891"/>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505DE"/>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D551A"/>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084F"/>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2A43"/>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A47F9"/>
    <w:rsid w:val="00CC49E8"/>
    <w:rsid w:val="00CD1AD6"/>
    <w:rsid w:val="00CD588B"/>
    <w:rsid w:val="00CD6383"/>
    <w:rsid w:val="00CE0296"/>
    <w:rsid w:val="00CE0551"/>
    <w:rsid w:val="00CE3057"/>
    <w:rsid w:val="00CF17C9"/>
    <w:rsid w:val="00CF56D2"/>
    <w:rsid w:val="00D02ABD"/>
    <w:rsid w:val="00D06EC5"/>
    <w:rsid w:val="00D073F0"/>
    <w:rsid w:val="00D120C1"/>
    <w:rsid w:val="00D163B1"/>
    <w:rsid w:val="00D1711A"/>
    <w:rsid w:val="00D20E74"/>
    <w:rsid w:val="00D26055"/>
    <w:rsid w:val="00D31083"/>
    <w:rsid w:val="00D50A21"/>
    <w:rsid w:val="00D5537C"/>
    <w:rsid w:val="00D55D52"/>
    <w:rsid w:val="00D56023"/>
    <w:rsid w:val="00D60C4B"/>
    <w:rsid w:val="00D67649"/>
    <w:rsid w:val="00D7030D"/>
    <w:rsid w:val="00D77CF9"/>
    <w:rsid w:val="00D8392E"/>
    <w:rsid w:val="00D841A0"/>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3CCF"/>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26293"/>
    <w:rsid w:val="00F319B9"/>
    <w:rsid w:val="00F32E42"/>
    <w:rsid w:val="00F346BE"/>
    <w:rsid w:val="00F43A77"/>
    <w:rsid w:val="00F448B6"/>
    <w:rsid w:val="00F47BF7"/>
    <w:rsid w:val="00F66F02"/>
    <w:rsid w:val="00F70567"/>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6289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A0F10005-A27F-4C35-BA5D-BC515545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9A50-6F48-4DCE-89C0-4792322EE6B5}">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A4F55A7-AE7C-4EAA-ACF5-8762788B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2018-11-30T20:12:00Z</dcterms:created>
  <dcterms:modified xsi:type="dcterms:W3CDTF">2019-06-27T21:51:00Z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