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75FE0"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1375FE1"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21375FE2"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1375FE3"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1375FE4" w14:textId="7FBBBD42"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1376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1375FE5"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1375FE6"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1375FE7" w14:textId="77777777" w:rsidR="00CA2216" w:rsidRDefault="00CA2216" w:rsidP="00472DE3">
      <w:pPr>
        <w:tabs>
          <w:tab w:val="center" w:pos="5472"/>
        </w:tabs>
        <w:suppressAutoHyphens/>
        <w:jc w:val="center"/>
        <w:rPr>
          <w:rFonts w:asciiTheme="minorHAnsi" w:hAnsiTheme="minorHAnsi"/>
          <w:b/>
          <w:sz w:val="22"/>
          <w:szCs w:val="22"/>
        </w:rPr>
      </w:pPr>
    </w:p>
    <w:p w14:paraId="21375FE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1375FE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21375FE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1375FEB"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1375FEC"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21375FED"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1375FEE"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1375FEF"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1375FF0"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1375FF1"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21375FF2"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1375FF3"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1375FF4"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21375FF5"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1375FF6"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21375FF7"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21375FFD" w14:textId="77777777" w:rsidTr="00EF49AB">
        <w:trPr>
          <w:trHeight w:val="1709"/>
        </w:trPr>
        <w:tc>
          <w:tcPr>
            <w:tcW w:w="11016" w:type="dxa"/>
          </w:tcPr>
          <w:p w14:paraId="21375FF8" w14:textId="77777777" w:rsidR="00E00E9F" w:rsidRDefault="00E00E9F"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a knowledge of classical and contemporary theoretical explanations of societal stratification and inequality in America.</w:t>
            </w:r>
          </w:p>
          <w:p w14:paraId="21375FF9" w14:textId="77777777" w:rsidR="00E00E9F" w:rsidRDefault="00E00E9F"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a knowledge of the breadth, scope, and intensity of varied forms of social inequality in America.</w:t>
            </w:r>
          </w:p>
          <w:p w14:paraId="21375FFA" w14:textId="77777777" w:rsidR="004827ED" w:rsidRDefault="002C1C0D" w:rsidP="002C1C0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C1C0D">
              <w:rPr>
                <w:rFonts w:ascii="Calibri" w:eastAsia="Adobe Song Std L" w:hAnsi="Calibri" w:cs="Angsana New"/>
                <w:b/>
              </w:rPr>
              <w:t>Demonstrate knowledge of the consequences of social inequality for both the individual in society and for the society as a whole.</w:t>
            </w:r>
          </w:p>
          <w:p w14:paraId="21375FFB" w14:textId="77777777" w:rsidR="002C1C0D" w:rsidRDefault="002C1C0D" w:rsidP="002C1C0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C1C0D">
              <w:rPr>
                <w:rFonts w:ascii="Calibri" w:eastAsia="Adobe Song Std L" w:hAnsi="Calibri" w:cs="Angsana New"/>
                <w:b/>
              </w:rPr>
              <w:t>Demonstrate knowledge of the processes and practices which contribute to the persistence of social inequality in America.</w:t>
            </w:r>
          </w:p>
          <w:p w14:paraId="21375FFC" w14:textId="77777777" w:rsidR="002C1C0D" w:rsidRPr="00090677" w:rsidRDefault="002C1C0D" w:rsidP="002C1C0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C1C0D">
              <w:rPr>
                <w:rFonts w:ascii="Calibri" w:eastAsia="Adobe Song Std L" w:hAnsi="Calibri" w:cs="Angsana New"/>
                <w:b/>
              </w:rPr>
              <w:t>Demonstrate an ability to think critically and provide a critical analysis of contemporary systems of inequality in a manner to understand the causes, consequences, and possible remedies for social inequality in America.</w:t>
            </w:r>
          </w:p>
        </w:tc>
      </w:tr>
    </w:tbl>
    <w:p w14:paraId="21375FFE"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21375FFF"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21376000"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1376001"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1376002"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1376003" w14:textId="77777777" w:rsidR="00DF05A5" w:rsidRDefault="00DF05A5" w:rsidP="008342DE">
      <w:pPr>
        <w:rPr>
          <w:rFonts w:asciiTheme="minorHAnsi" w:hAnsiTheme="minorHAnsi" w:cs="Arial"/>
          <w:b/>
          <w:sz w:val="22"/>
          <w:szCs w:val="22"/>
          <w:u w:val="single"/>
        </w:rPr>
      </w:pPr>
    </w:p>
    <w:p w14:paraId="21376004"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1376005"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21376006" w14:textId="77777777" w:rsidR="0096568F" w:rsidRDefault="0096568F" w:rsidP="009D14D3">
      <w:pPr>
        <w:rPr>
          <w:rFonts w:asciiTheme="minorHAnsi" w:hAnsiTheme="minorHAnsi" w:cs="Arial"/>
          <w:b/>
          <w:sz w:val="22"/>
          <w:szCs w:val="22"/>
          <w:u w:val="single"/>
        </w:rPr>
      </w:pPr>
    </w:p>
    <w:p w14:paraId="21376007"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21376008"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137600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2137600C" w14:textId="77777777" w:rsidTr="00A92FB3">
        <w:tc>
          <w:tcPr>
            <w:tcW w:w="4608" w:type="dxa"/>
          </w:tcPr>
          <w:p w14:paraId="2137600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137600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137600F" w14:textId="77777777" w:rsidTr="00A92FB3">
        <w:tc>
          <w:tcPr>
            <w:tcW w:w="4608" w:type="dxa"/>
          </w:tcPr>
          <w:p w14:paraId="2137600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2137600E"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1376012" w14:textId="77777777" w:rsidTr="00A92FB3">
        <w:tc>
          <w:tcPr>
            <w:tcW w:w="4608" w:type="dxa"/>
          </w:tcPr>
          <w:p w14:paraId="2137601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2137601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21376013"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1376014"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1376015"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1376016"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1376017"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1376018" w14:textId="77777777" w:rsidR="00E64B09" w:rsidRPr="008342DE" w:rsidRDefault="00E64B09" w:rsidP="00E64B09">
      <w:pPr>
        <w:autoSpaceDE w:val="0"/>
        <w:autoSpaceDN w:val="0"/>
        <w:adjustRightInd w:val="0"/>
        <w:rPr>
          <w:rFonts w:asciiTheme="minorHAnsi" w:hAnsiTheme="minorHAnsi"/>
          <w:color w:val="000000"/>
          <w:sz w:val="22"/>
          <w:szCs w:val="22"/>
        </w:rPr>
      </w:pPr>
    </w:p>
    <w:p w14:paraId="21376019"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137601A" w14:textId="77777777" w:rsidR="00E64B09" w:rsidRPr="008342DE" w:rsidRDefault="00E64B09" w:rsidP="00E64B09">
      <w:pPr>
        <w:rPr>
          <w:rFonts w:asciiTheme="minorHAnsi" w:hAnsiTheme="minorHAnsi"/>
          <w:color w:val="000000"/>
          <w:sz w:val="22"/>
          <w:szCs w:val="22"/>
        </w:rPr>
      </w:pPr>
    </w:p>
    <w:p w14:paraId="2137601B"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137601C" w14:textId="77777777" w:rsidR="00E64B09" w:rsidRPr="008342DE" w:rsidRDefault="00E64B09" w:rsidP="00B511B8">
      <w:pPr>
        <w:rPr>
          <w:rFonts w:asciiTheme="minorHAnsi" w:hAnsiTheme="minorHAnsi"/>
          <w:color w:val="000000"/>
          <w:sz w:val="22"/>
          <w:szCs w:val="22"/>
        </w:rPr>
      </w:pPr>
    </w:p>
    <w:p w14:paraId="2137601D"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2137601E"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137601F" w14:textId="77777777" w:rsidR="00C566A2" w:rsidRPr="008342DE" w:rsidRDefault="00C566A2" w:rsidP="004827ED">
      <w:pPr>
        <w:rPr>
          <w:rFonts w:asciiTheme="minorHAnsi" w:hAnsiTheme="minorHAnsi"/>
          <w:color w:val="000000"/>
          <w:sz w:val="22"/>
          <w:szCs w:val="22"/>
        </w:rPr>
      </w:pPr>
    </w:p>
    <w:p w14:paraId="21376020"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1376021"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1376022"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1376023" w14:textId="77777777" w:rsidR="007F6C9F" w:rsidRDefault="007F6C9F" w:rsidP="007F6C9F">
      <w:pPr>
        <w:pStyle w:val="ListParagraph"/>
        <w:numPr>
          <w:ilvl w:val="0"/>
          <w:numId w:val="10"/>
        </w:numPr>
        <w:rPr>
          <w:snapToGrid w:val="0"/>
        </w:rPr>
      </w:pPr>
      <w:r>
        <w:rPr>
          <w:snapToGrid w:val="0"/>
        </w:rPr>
        <w:t>Reduce the score on test(s) or assignment(s);</w:t>
      </w:r>
    </w:p>
    <w:p w14:paraId="21376024" w14:textId="77777777" w:rsidR="007F6C9F" w:rsidRDefault="007F6C9F" w:rsidP="007F6C9F">
      <w:pPr>
        <w:pStyle w:val="ListParagraph"/>
        <w:numPr>
          <w:ilvl w:val="0"/>
          <w:numId w:val="10"/>
        </w:numPr>
        <w:rPr>
          <w:snapToGrid w:val="0"/>
        </w:rPr>
      </w:pPr>
      <w:r>
        <w:rPr>
          <w:snapToGrid w:val="0"/>
        </w:rPr>
        <w:t xml:space="preserve">Reduce the grade in the course; </w:t>
      </w:r>
    </w:p>
    <w:p w14:paraId="2137602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1376026"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1376027"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1376028"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1376029"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137602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2137602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137602C" w14:textId="77777777" w:rsidR="004827ED" w:rsidRPr="008342DE" w:rsidRDefault="004827ED" w:rsidP="004827ED">
      <w:pPr>
        <w:rPr>
          <w:rFonts w:asciiTheme="minorHAnsi" w:hAnsiTheme="minorHAnsi" w:cs="Arial"/>
          <w:b/>
          <w:sz w:val="22"/>
          <w:szCs w:val="22"/>
          <w:u w:val="single"/>
        </w:rPr>
      </w:pPr>
    </w:p>
    <w:p w14:paraId="2137602D"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137602E"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137602F" w14:textId="77777777" w:rsidR="00B65E36" w:rsidRPr="008342DE" w:rsidRDefault="00B65E36" w:rsidP="004827ED">
      <w:pPr>
        <w:rPr>
          <w:rFonts w:asciiTheme="minorHAnsi" w:hAnsiTheme="minorHAnsi" w:cs="Arial"/>
          <w:sz w:val="22"/>
          <w:szCs w:val="22"/>
        </w:rPr>
      </w:pPr>
    </w:p>
    <w:p w14:paraId="21376030"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1376031" w14:textId="77777777" w:rsidR="00B511B8" w:rsidRPr="008342DE" w:rsidRDefault="0054515E" w:rsidP="00B511B8">
      <w:pPr>
        <w:jc w:val="center"/>
        <w:rPr>
          <w:rFonts w:asciiTheme="minorHAnsi" w:hAnsiTheme="minorHAnsi" w:cs="Arial"/>
          <w:b/>
          <w:sz w:val="22"/>
          <w:szCs w:val="22"/>
        </w:rPr>
      </w:pPr>
      <w:r>
        <w:rPr>
          <w:rFonts w:asciiTheme="minorHAnsi" w:hAnsiTheme="minorHAnsi" w:cs="Arial"/>
          <w:b/>
          <w:sz w:val="22"/>
          <w:szCs w:val="22"/>
        </w:rPr>
        <w:pict w14:anchorId="21376103">
          <v:rect id="_x0000_i1027" style="width:0;height:1.5pt" o:hralign="center" o:hrstd="t" o:hr="t" fillcolor="#a0a0a0" stroked="f"/>
        </w:pict>
      </w:r>
    </w:p>
    <w:p w14:paraId="21376032"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1376033"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1376034"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1376035" w14:textId="77777777" w:rsidR="00667FBA" w:rsidRDefault="00667FBA" w:rsidP="00E64B09">
      <w:pPr>
        <w:widowControl w:val="0"/>
        <w:rPr>
          <w:rFonts w:asciiTheme="minorHAnsi" w:hAnsiTheme="minorHAnsi" w:cs="Arial"/>
          <w:sz w:val="22"/>
          <w:szCs w:val="22"/>
          <w:lang w:val="en-CA"/>
        </w:rPr>
      </w:pPr>
    </w:p>
    <w:p w14:paraId="2E88C368" w14:textId="77777777" w:rsidR="0054515E" w:rsidRDefault="0054515E" w:rsidP="0054515E">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FBD3B61" w14:textId="77777777" w:rsidR="0054515E" w:rsidRDefault="0054515E" w:rsidP="0054515E">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99BE6D6" w14:textId="77777777" w:rsidR="0054515E" w:rsidRDefault="0054515E" w:rsidP="0054515E">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4515E" w14:paraId="2299E651" w14:textId="77777777" w:rsidTr="00FE60EB">
        <w:tc>
          <w:tcPr>
            <w:tcW w:w="810" w:type="dxa"/>
            <w:vMerge w:val="restart"/>
            <w:tcBorders>
              <w:top w:val="nil"/>
              <w:left w:val="nil"/>
              <w:bottom w:val="nil"/>
              <w:right w:val="nil"/>
            </w:tcBorders>
          </w:tcPr>
          <w:p w14:paraId="5CF3571D" w14:textId="77777777" w:rsidR="0054515E" w:rsidRDefault="0054515E"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E61D64A" w14:textId="77777777" w:rsidR="0054515E" w:rsidRDefault="0054515E" w:rsidP="00FE60E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A66BE29" w14:textId="77777777" w:rsidR="0054515E" w:rsidRDefault="0054515E"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54515E" w14:paraId="23064B0A" w14:textId="77777777" w:rsidTr="00FE60EB">
        <w:tc>
          <w:tcPr>
            <w:tcW w:w="810" w:type="dxa"/>
            <w:vMerge/>
            <w:tcBorders>
              <w:top w:val="nil"/>
              <w:left w:val="nil"/>
              <w:bottom w:val="nil"/>
              <w:right w:val="nil"/>
            </w:tcBorders>
          </w:tcPr>
          <w:p w14:paraId="0525667B" w14:textId="77777777" w:rsidR="0054515E" w:rsidRDefault="0054515E"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6D920E1" w14:textId="77777777" w:rsidR="0054515E" w:rsidRDefault="0054515E"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2CF00F3" w14:textId="77777777" w:rsidR="0054515E" w:rsidRDefault="0054515E" w:rsidP="00FE60EB">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6A64405E" w14:textId="77777777" w:rsidR="0054515E" w:rsidRDefault="0054515E" w:rsidP="00FE60EB">
            <w:pPr>
              <w:autoSpaceDE w:val="0"/>
              <w:autoSpaceDN w:val="0"/>
              <w:adjustRightInd w:val="0"/>
              <w:spacing w:line="262" w:lineRule="auto"/>
              <w:ind w:right="491"/>
              <w:rPr>
                <w:rFonts w:ascii="Arial" w:hAnsi="Arial" w:cs="Arial"/>
                <w:sz w:val="21"/>
                <w:szCs w:val="21"/>
              </w:rPr>
            </w:pPr>
          </w:p>
        </w:tc>
      </w:tr>
      <w:tr w:rsidR="0054515E" w14:paraId="449FFB75" w14:textId="77777777" w:rsidTr="00FE60EB">
        <w:tc>
          <w:tcPr>
            <w:tcW w:w="810" w:type="dxa"/>
            <w:tcBorders>
              <w:top w:val="nil"/>
              <w:left w:val="nil"/>
              <w:bottom w:val="nil"/>
              <w:right w:val="nil"/>
            </w:tcBorders>
          </w:tcPr>
          <w:p w14:paraId="43797FE5" w14:textId="77777777" w:rsidR="0054515E" w:rsidRDefault="0054515E" w:rsidP="00FE60E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2C560D" w14:textId="77777777" w:rsidR="0054515E" w:rsidRDefault="0054515E"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AEDECBD" w14:textId="77777777" w:rsidR="0054515E" w:rsidRDefault="0054515E"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54515E" w14:paraId="683452D5" w14:textId="77777777" w:rsidTr="00FE60EB">
        <w:tc>
          <w:tcPr>
            <w:tcW w:w="810" w:type="dxa"/>
            <w:tcBorders>
              <w:top w:val="nil"/>
              <w:left w:val="nil"/>
              <w:bottom w:val="nil"/>
              <w:right w:val="nil"/>
            </w:tcBorders>
          </w:tcPr>
          <w:p w14:paraId="487E8774" w14:textId="77777777" w:rsidR="0054515E" w:rsidRDefault="0054515E" w:rsidP="00FE60EB">
            <w:pPr>
              <w:autoSpaceDE w:val="0"/>
              <w:autoSpaceDN w:val="0"/>
              <w:adjustRightInd w:val="0"/>
              <w:spacing w:line="262" w:lineRule="auto"/>
              <w:ind w:right="491"/>
              <w:rPr>
                <w:rFonts w:ascii="Wingdings" w:hAnsi="Wingdings" w:cs="Arial"/>
                <w:sz w:val="21"/>
                <w:szCs w:val="21"/>
              </w:rPr>
            </w:pPr>
          </w:p>
          <w:p w14:paraId="391F3FB6" w14:textId="77777777" w:rsidR="0054515E" w:rsidRDefault="0054515E"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EDC0966" w14:textId="77777777" w:rsidR="0054515E" w:rsidRPr="003C670C" w:rsidRDefault="0054515E"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A61778D" w14:textId="77777777" w:rsidR="0054515E" w:rsidRDefault="0054515E" w:rsidP="00FE60EB">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54515E" w14:paraId="6FF7EF74" w14:textId="77777777" w:rsidTr="00FE60EB">
        <w:tc>
          <w:tcPr>
            <w:tcW w:w="810" w:type="dxa"/>
            <w:tcBorders>
              <w:top w:val="nil"/>
              <w:left w:val="nil"/>
              <w:bottom w:val="nil"/>
              <w:right w:val="nil"/>
            </w:tcBorders>
          </w:tcPr>
          <w:p w14:paraId="3A5AA3D3" w14:textId="77777777" w:rsidR="0054515E" w:rsidRDefault="0054515E" w:rsidP="00FE60E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24BA573" w14:textId="77777777" w:rsidR="0054515E" w:rsidRDefault="0054515E"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6B1717C6" w14:textId="77777777" w:rsidR="0054515E" w:rsidRDefault="0054515E"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54515E" w14:paraId="3CF9B0F2" w14:textId="77777777" w:rsidTr="00FE60EB">
        <w:tc>
          <w:tcPr>
            <w:tcW w:w="810" w:type="dxa"/>
            <w:tcBorders>
              <w:top w:val="nil"/>
              <w:left w:val="nil"/>
              <w:bottom w:val="nil"/>
              <w:right w:val="nil"/>
            </w:tcBorders>
          </w:tcPr>
          <w:p w14:paraId="15AA1DF8" w14:textId="77777777" w:rsidR="0054515E" w:rsidRDefault="0054515E"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A4C6B11" w14:textId="77777777" w:rsidR="0054515E" w:rsidRPr="003C670C" w:rsidRDefault="0054515E"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20B438F4" w14:textId="77777777" w:rsidR="0054515E" w:rsidRDefault="0054515E" w:rsidP="00FE60EB">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5206189E" w14:textId="77777777" w:rsidR="0054515E" w:rsidRDefault="0054515E" w:rsidP="0054515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4515E" w14:paraId="78882CC4" w14:textId="77777777" w:rsidTr="00FE60EB">
        <w:tc>
          <w:tcPr>
            <w:tcW w:w="810" w:type="dxa"/>
            <w:vMerge w:val="restart"/>
            <w:tcBorders>
              <w:top w:val="nil"/>
              <w:left w:val="nil"/>
              <w:bottom w:val="nil"/>
              <w:right w:val="nil"/>
            </w:tcBorders>
          </w:tcPr>
          <w:p w14:paraId="4EEB4408" w14:textId="77777777" w:rsidR="0054515E" w:rsidRDefault="0054515E"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29DD08E" w14:textId="77777777" w:rsidR="0054515E" w:rsidRDefault="0054515E"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B56B5C5" w14:textId="77777777" w:rsidR="0054515E" w:rsidRDefault="0054515E"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54515E" w14:paraId="0171D562" w14:textId="77777777" w:rsidTr="00FE60EB">
        <w:tc>
          <w:tcPr>
            <w:tcW w:w="810" w:type="dxa"/>
            <w:vMerge/>
            <w:tcBorders>
              <w:top w:val="nil"/>
              <w:left w:val="nil"/>
              <w:bottom w:val="nil"/>
              <w:right w:val="nil"/>
            </w:tcBorders>
          </w:tcPr>
          <w:p w14:paraId="1B2A521E" w14:textId="77777777" w:rsidR="0054515E" w:rsidRDefault="0054515E"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19D0691" w14:textId="77777777" w:rsidR="0054515E" w:rsidRDefault="0054515E"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011AEF5" w14:textId="77777777" w:rsidR="0054515E" w:rsidRDefault="0054515E" w:rsidP="00FE60EB">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0713C50E" w14:textId="77777777" w:rsidR="0054515E" w:rsidRDefault="0054515E" w:rsidP="0054515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4515E" w14:paraId="3D3EDD14" w14:textId="77777777" w:rsidTr="00FE60EB">
        <w:tc>
          <w:tcPr>
            <w:tcW w:w="810" w:type="dxa"/>
            <w:vMerge w:val="restart"/>
            <w:tcBorders>
              <w:top w:val="nil"/>
              <w:left w:val="nil"/>
              <w:bottom w:val="nil"/>
              <w:right w:val="nil"/>
            </w:tcBorders>
          </w:tcPr>
          <w:p w14:paraId="1C7B6343" w14:textId="77777777" w:rsidR="0054515E" w:rsidRDefault="0054515E"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49BB0A8" w14:textId="77777777" w:rsidR="0054515E" w:rsidRDefault="0054515E"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3D4FEC7" w14:textId="77777777" w:rsidR="0054515E" w:rsidRDefault="0054515E"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54515E" w14:paraId="074FA5C6" w14:textId="77777777" w:rsidTr="00FE60EB">
        <w:tc>
          <w:tcPr>
            <w:tcW w:w="810" w:type="dxa"/>
            <w:vMerge/>
            <w:tcBorders>
              <w:top w:val="nil"/>
              <w:left w:val="nil"/>
              <w:bottom w:val="nil"/>
              <w:right w:val="nil"/>
            </w:tcBorders>
          </w:tcPr>
          <w:p w14:paraId="2FB4185E" w14:textId="77777777" w:rsidR="0054515E" w:rsidRDefault="0054515E"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B17884B" w14:textId="77777777" w:rsidR="0054515E" w:rsidRDefault="0054515E"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0D47D4A" w14:textId="77777777" w:rsidR="0054515E" w:rsidRDefault="0054515E" w:rsidP="00FE60EB">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32D743C5" w14:textId="77777777" w:rsidR="0054515E" w:rsidRDefault="0054515E" w:rsidP="00FE60EB">
            <w:pPr>
              <w:autoSpaceDE w:val="0"/>
              <w:autoSpaceDN w:val="0"/>
              <w:adjustRightInd w:val="0"/>
              <w:spacing w:line="262" w:lineRule="auto"/>
              <w:ind w:right="491"/>
              <w:rPr>
                <w:rFonts w:ascii="Arial" w:hAnsi="Arial" w:cs="Arial"/>
                <w:sz w:val="21"/>
                <w:szCs w:val="21"/>
              </w:rPr>
            </w:pPr>
          </w:p>
        </w:tc>
      </w:tr>
    </w:tbl>
    <w:p w14:paraId="1597622B" w14:textId="77777777" w:rsidR="0054515E" w:rsidRDefault="0054515E" w:rsidP="0054515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4515E" w14:paraId="4623EDCC" w14:textId="77777777" w:rsidTr="00FE60EB">
        <w:tc>
          <w:tcPr>
            <w:tcW w:w="810" w:type="dxa"/>
            <w:vMerge w:val="restart"/>
            <w:tcBorders>
              <w:top w:val="nil"/>
              <w:left w:val="nil"/>
              <w:bottom w:val="nil"/>
              <w:right w:val="nil"/>
            </w:tcBorders>
          </w:tcPr>
          <w:p w14:paraId="6B9DB8CD" w14:textId="77777777" w:rsidR="0054515E" w:rsidRDefault="0054515E"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CC77E9F" w14:textId="77777777" w:rsidR="0054515E" w:rsidRDefault="0054515E"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C514DD7" w14:textId="77777777" w:rsidR="0054515E" w:rsidRDefault="0054515E"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54515E" w14:paraId="590159BA" w14:textId="77777777" w:rsidTr="00FE60EB">
        <w:tc>
          <w:tcPr>
            <w:tcW w:w="810" w:type="dxa"/>
            <w:vMerge/>
            <w:tcBorders>
              <w:top w:val="nil"/>
              <w:left w:val="nil"/>
              <w:bottom w:val="nil"/>
              <w:right w:val="nil"/>
            </w:tcBorders>
          </w:tcPr>
          <w:p w14:paraId="6B6689E4" w14:textId="77777777" w:rsidR="0054515E" w:rsidRDefault="0054515E"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7C4E76A" w14:textId="77777777" w:rsidR="0054515E" w:rsidRDefault="0054515E"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7EEA374" w14:textId="77777777" w:rsidR="0054515E" w:rsidRDefault="0054515E" w:rsidP="00FE60EB">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23DC2471" w14:textId="77777777" w:rsidR="0054515E" w:rsidRDefault="0054515E" w:rsidP="0054515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4515E" w14:paraId="671FA7E7" w14:textId="77777777" w:rsidTr="00FE60EB">
        <w:tc>
          <w:tcPr>
            <w:tcW w:w="810" w:type="dxa"/>
            <w:vMerge w:val="restart"/>
            <w:tcBorders>
              <w:top w:val="nil"/>
              <w:left w:val="nil"/>
              <w:bottom w:val="nil"/>
              <w:right w:val="nil"/>
            </w:tcBorders>
          </w:tcPr>
          <w:p w14:paraId="4F6EBDCB" w14:textId="77777777" w:rsidR="0054515E" w:rsidRDefault="0054515E"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673FE2B" w14:textId="77777777" w:rsidR="0054515E" w:rsidRDefault="0054515E"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AEAA745" w14:textId="77777777" w:rsidR="0054515E" w:rsidRDefault="0054515E"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54515E" w14:paraId="5BC9552B" w14:textId="77777777" w:rsidTr="00FE60EB">
        <w:tc>
          <w:tcPr>
            <w:tcW w:w="810" w:type="dxa"/>
            <w:vMerge/>
            <w:tcBorders>
              <w:top w:val="nil"/>
              <w:left w:val="nil"/>
              <w:bottom w:val="nil"/>
              <w:right w:val="nil"/>
            </w:tcBorders>
          </w:tcPr>
          <w:p w14:paraId="44793EB5" w14:textId="77777777" w:rsidR="0054515E" w:rsidRDefault="0054515E"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676DE8" w14:textId="77777777" w:rsidR="0054515E" w:rsidRDefault="0054515E" w:rsidP="00FE60EB">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CF05A69" w14:textId="77777777" w:rsidR="0054515E" w:rsidRDefault="0054515E" w:rsidP="00FE60EB">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55D54988" w14:textId="77777777" w:rsidR="0054515E" w:rsidRDefault="0054515E" w:rsidP="0054515E">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54515E" w14:paraId="5DCA6013" w14:textId="77777777" w:rsidTr="00FE60EB">
        <w:tc>
          <w:tcPr>
            <w:tcW w:w="810" w:type="dxa"/>
            <w:vMerge w:val="restart"/>
            <w:tcBorders>
              <w:top w:val="nil"/>
              <w:left w:val="nil"/>
              <w:bottom w:val="nil"/>
              <w:right w:val="nil"/>
            </w:tcBorders>
          </w:tcPr>
          <w:p w14:paraId="7272CA5C" w14:textId="77777777" w:rsidR="0054515E" w:rsidRDefault="0054515E"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8CA111A" w14:textId="77777777" w:rsidR="0054515E" w:rsidRDefault="0054515E"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AFED8A7" w14:textId="77777777" w:rsidR="0054515E" w:rsidRDefault="0054515E"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54515E" w14:paraId="3AD7D72D" w14:textId="77777777" w:rsidTr="00FE60EB">
        <w:tc>
          <w:tcPr>
            <w:tcW w:w="810" w:type="dxa"/>
            <w:vMerge/>
            <w:tcBorders>
              <w:top w:val="nil"/>
              <w:left w:val="nil"/>
              <w:bottom w:val="nil"/>
              <w:right w:val="nil"/>
            </w:tcBorders>
          </w:tcPr>
          <w:p w14:paraId="37D497D6" w14:textId="77777777" w:rsidR="0054515E" w:rsidRDefault="0054515E"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1D1CBE6" w14:textId="77777777" w:rsidR="0054515E" w:rsidRDefault="0054515E"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8882A9F" w14:textId="77777777" w:rsidR="0054515E" w:rsidRDefault="0054515E" w:rsidP="00FE60EB">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0566A2C8" w14:textId="77777777" w:rsidR="0054515E" w:rsidRDefault="0054515E" w:rsidP="0054515E">
      <w:pPr>
        <w:autoSpaceDE w:val="0"/>
        <w:autoSpaceDN w:val="0"/>
        <w:adjustRightInd w:val="0"/>
        <w:spacing w:before="5" w:line="130" w:lineRule="exact"/>
        <w:rPr>
          <w:rFonts w:ascii="Arial" w:hAnsi="Arial" w:cs="Arial"/>
          <w:color w:val="000000"/>
          <w:sz w:val="13"/>
          <w:szCs w:val="13"/>
        </w:rPr>
      </w:pPr>
    </w:p>
    <w:p w14:paraId="4D7F866E" w14:textId="77777777" w:rsidR="0054515E" w:rsidRDefault="0054515E" w:rsidP="0054515E">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0551782" w14:textId="77777777" w:rsidR="0054515E" w:rsidRDefault="0054515E" w:rsidP="0054515E">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4515E" w14:paraId="31A1261C" w14:textId="77777777" w:rsidTr="00FE60EB">
        <w:tc>
          <w:tcPr>
            <w:tcW w:w="810" w:type="dxa"/>
            <w:vMerge w:val="restart"/>
            <w:tcBorders>
              <w:top w:val="nil"/>
              <w:left w:val="nil"/>
              <w:bottom w:val="nil"/>
              <w:right w:val="nil"/>
            </w:tcBorders>
          </w:tcPr>
          <w:p w14:paraId="4B739F22" w14:textId="77777777" w:rsidR="0054515E" w:rsidRDefault="0054515E" w:rsidP="00FE60E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ACAB14" w14:textId="77777777" w:rsidR="0054515E" w:rsidRDefault="0054515E"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42BDBEE" w14:textId="77777777" w:rsidR="0054515E" w:rsidRDefault="0054515E"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54515E" w14:paraId="4140F8CF" w14:textId="77777777" w:rsidTr="00FE60EB">
        <w:tc>
          <w:tcPr>
            <w:tcW w:w="810" w:type="dxa"/>
            <w:vMerge/>
            <w:tcBorders>
              <w:top w:val="nil"/>
              <w:left w:val="nil"/>
              <w:bottom w:val="nil"/>
              <w:right w:val="nil"/>
            </w:tcBorders>
          </w:tcPr>
          <w:p w14:paraId="0E3FC230" w14:textId="77777777" w:rsidR="0054515E" w:rsidRDefault="0054515E"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F095FE3" w14:textId="77777777" w:rsidR="0054515E" w:rsidRDefault="0054515E"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65B066FF" w14:textId="77777777" w:rsidR="0054515E" w:rsidRDefault="0054515E" w:rsidP="00FE60E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3B6C352E" w14:textId="77777777" w:rsidR="0054515E" w:rsidRDefault="0054515E" w:rsidP="00FE60EB">
            <w:pPr>
              <w:autoSpaceDE w:val="0"/>
              <w:autoSpaceDN w:val="0"/>
              <w:adjustRightInd w:val="0"/>
              <w:spacing w:line="262" w:lineRule="auto"/>
              <w:ind w:right="491"/>
              <w:rPr>
                <w:rFonts w:ascii="Arial" w:hAnsi="Arial" w:cs="Arial"/>
                <w:sz w:val="21"/>
                <w:szCs w:val="21"/>
              </w:rPr>
            </w:pPr>
          </w:p>
        </w:tc>
      </w:tr>
      <w:tr w:rsidR="0054515E" w14:paraId="28CDD479" w14:textId="77777777" w:rsidTr="00FE60EB">
        <w:tc>
          <w:tcPr>
            <w:tcW w:w="810" w:type="dxa"/>
            <w:tcBorders>
              <w:top w:val="nil"/>
              <w:left w:val="nil"/>
              <w:bottom w:val="nil"/>
              <w:right w:val="nil"/>
            </w:tcBorders>
          </w:tcPr>
          <w:p w14:paraId="7495E188" w14:textId="77777777" w:rsidR="0054515E" w:rsidRDefault="0054515E" w:rsidP="00FE60E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FA116C" w14:textId="77777777" w:rsidR="0054515E" w:rsidRDefault="0054515E"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87B2F2D" w14:textId="77777777" w:rsidR="0054515E" w:rsidRPr="003D4B26" w:rsidRDefault="0054515E" w:rsidP="00FE60E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54515E" w14:paraId="76033468" w14:textId="77777777" w:rsidTr="00FE60EB">
        <w:tc>
          <w:tcPr>
            <w:tcW w:w="810" w:type="dxa"/>
            <w:tcBorders>
              <w:top w:val="nil"/>
              <w:left w:val="nil"/>
              <w:bottom w:val="nil"/>
              <w:right w:val="nil"/>
            </w:tcBorders>
          </w:tcPr>
          <w:p w14:paraId="7B5CFAFF" w14:textId="77777777" w:rsidR="0054515E" w:rsidRDefault="0054515E" w:rsidP="00FE60EB">
            <w:pPr>
              <w:autoSpaceDE w:val="0"/>
              <w:autoSpaceDN w:val="0"/>
              <w:adjustRightInd w:val="0"/>
              <w:spacing w:line="262" w:lineRule="auto"/>
              <w:ind w:right="491"/>
              <w:rPr>
                <w:rFonts w:ascii="Wingdings" w:hAnsi="Wingdings" w:cs="Arial"/>
                <w:sz w:val="21"/>
                <w:szCs w:val="21"/>
              </w:rPr>
            </w:pPr>
          </w:p>
          <w:p w14:paraId="39160F0F" w14:textId="77777777" w:rsidR="0054515E" w:rsidRDefault="0054515E"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E4C8732" w14:textId="77777777" w:rsidR="0054515E" w:rsidRPr="003D4B26" w:rsidRDefault="0054515E" w:rsidP="00FE60E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8EB4D58" w14:textId="77777777" w:rsidR="0054515E" w:rsidRDefault="0054515E" w:rsidP="00FE60E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54515E" w14:paraId="6DCD6AEE" w14:textId="77777777" w:rsidTr="00FE60EB">
        <w:tc>
          <w:tcPr>
            <w:tcW w:w="810" w:type="dxa"/>
            <w:tcBorders>
              <w:top w:val="nil"/>
              <w:left w:val="nil"/>
              <w:bottom w:val="nil"/>
              <w:right w:val="nil"/>
            </w:tcBorders>
          </w:tcPr>
          <w:p w14:paraId="73FE7B54" w14:textId="77777777" w:rsidR="0054515E" w:rsidRDefault="0054515E" w:rsidP="00FE60E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4CE47F8" w14:textId="77777777" w:rsidR="0054515E" w:rsidRDefault="0054515E"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8ABB1B5" w14:textId="77777777" w:rsidR="0054515E" w:rsidRPr="003D4B26" w:rsidRDefault="0054515E" w:rsidP="00FE60E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54515E" w14:paraId="38536884" w14:textId="77777777" w:rsidTr="00FE60EB">
        <w:tc>
          <w:tcPr>
            <w:tcW w:w="810" w:type="dxa"/>
            <w:tcBorders>
              <w:top w:val="nil"/>
              <w:left w:val="nil"/>
              <w:bottom w:val="nil"/>
              <w:right w:val="nil"/>
            </w:tcBorders>
          </w:tcPr>
          <w:p w14:paraId="7C8C282A" w14:textId="77777777" w:rsidR="0054515E" w:rsidRDefault="0054515E"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7EDCF44" w14:textId="77777777" w:rsidR="0054515E" w:rsidRPr="0063736B" w:rsidRDefault="0054515E" w:rsidP="00FE60E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69352EDB" w14:textId="77777777" w:rsidR="0054515E" w:rsidRDefault="0054515E" w:rsidP="00FE60E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72DD6B70" w14:textId="77777777" w:rsidR="0054515E" w:rsidRDefault="0054515E" w:rsidP="0054515E">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54515E" w14:paraId="75985C70" w14:textId="77777777" w:rsidTr="00FE60EB">
        <w:tc>
          <w:tcPr>
            <w:tcW w:w="810" w:type="dxa"/>
            <w:vMerge w:val="restart"/>
            <w:tcBorders>
              <w:top w:val="nil"/>
              <w:left w:val="nil"/>
              <w:bottom w:val="nil"/>
              <w:right w:val="nil"/>
            </w:tcBorders>
          </w:tcPr>
          <w:p w14:paraId="336F9F93" w14:textId="77777777" w:rsidR="0054515E" w:rsidRDefault="0054515E" w:rsidP="00FE60E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C4995DB" w14:textId="77777777" w:rsidR="0054515E" w:rsidRDefault="0054515E" w:rsidP="00FE60EB">
            <w:pPr>
              <w:autoSpaceDE w:val="0"/>
              <w:autoSpaceDN w:val="0"/>
              <w:adjustRightInd w:val="0"/>
              <w:spacing w:line="262" w:lineRule="auto"/>
              <w:ind w:right="491"/>
              <w:jc w:val="center"/>
              <w:rPr>
                <w:rFonts w:ascii="Wingdings" w:hAnsi="Wingdings" w:cs="Arial"/>
                <w:sz w:val="21"/>
                <w:szCs w:val="21"/>
              </w:rPr>
            </w:pPr>
          </w:p>
          <w:p w14:paraId="0E06C907" w14:textId="77777777" w:rsidR="0054515E" w:rsidRDefault="0054515E" w:rsidP="00FE60EB">
            <w:pPr>
              <w:autoSpaceDE w:val="0"/>
              <w:autoSpaceDN w:val="0"/>
              <w:adjustRightInd w:val="0"/>
              <w:spacing w:line="262" w:lineRule="auto"/>
              <w:ind w:right="491"/>
              <w:jc w:val="center"/>
              <w:rPr>
                <w:rFonts w:ascii="Wingdings" w:hAnsi="Wingdings" w:cs="Arial"/>
                <w:sz w:val="21"/>
                <w:szCs w:val="21"/>
              </w:rPr>
            </w:pPr>
          </w:p>
          <w:p w14:paraId="355ADC8C" w14:textId="77777777" w:rsidR="0054515E" w:rsidRDefault="0054515E"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9CBB9E0" w14:textId="77777777" w:rsidR="0054515E" w:rsidRDefault="0054515E"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7A6D078" w14:textId="77777777" w:rsidR="0054515E" w:rsidRDefault="0054515E"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54515E" w14:paraId="5F94B158" w14:textId="77777777" w:rsidTr="00FE60EB">
        <w:tc>
          <w:tcPr>
            <w:tcW w:w="810" w:type="dxa"/>
            <w:vMerge/>
            <w:tcBorders>
              <w:top w:val="nil"/>
              <w:left w:val="nil"/>
              <w:bottom w:val="nil"/>
              <w:right w:val="nil"/>
            </w:tcBorders>
          </w:tcPr>
          <w:p w14:paraId="711F3483" w14:textId="77777777" w:rsidR="0054515E" w:rsidRDefault="0054515E"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52E814C" w14:textId="77777777" w:rsidR="0054515E" w:rsidRDefault="0054515E" w:rsidP="00FE60EB">
            <w:pPr>
              <w:autoSpaceDE w:val="0"/>
              <w:autoSpaceDN w:val="0"/>
              <w:adjustRightInd w:val="0"/>
              <w:spacing w:line="262" w:lineRule="auto"/>
              <w:ind w:right="491"/>
              <w:rPr>
                <w:rFonts w:ascii="Arial" w:hAnsi="Arial" w:cs="Arial"/>
                <w:sz w:val="21"/>
                <w:szCs w:val="21"/>
              </w:rPr>
            </w:pPr>
          </w:p>
          <w:p w14:paraId="74231640" w14:textId="77777777" w:rsidR="0054515E" w:rsidRDefault="0054515E" w:rsidP="00FE60EB">
            <w:pPr>
              <w:autoSpaceDE w:val="0"/>
              <w:autoSpaceDN w:val="0"/>
              <w:adjustRightInd w:val="0"/>
              <w:spacing w:line="262" w:lineRule="auto"/>
              <w:ind w:right="491"/>
              <w:rPr>
                <w:rFonts w:ascii="Arial" w:hAnsi="Arial" w:cs="Arial"/>
                <w:sz w:val="21"/>
                <w:szCs w:val="21"/>
              </w:rPr>
            </w:pPr>
          </w:p>
          <w:p w14:paraId="011986B2" w14:textId="77777777" w:rsidR="0054515E" w:rsidRPr="00C60F9F" w:rsidRDefault="0054515E" w:rsidP="00FE60E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B510E70" w14:textId="77777777" w:rsidR="0054515E" w:rsidRDefault="0054515E" w:rsidP="00FE60E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FA3CC3B" w14:textId="77777777" w:rsidR="0054515E" w:rsidRDefault="0054515E" w:rsidP="00FE60E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9DEEE2A" w14:textId="77777777" w:rsidR="0054515E" w:rsidRDefault="0054515E" w:rsidP="00FE60E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0863AF7B" w14:textId="77777777" w:rsidR="0054515E" w:rsidRDefault="0054515E" w:rsidP="00FE60EB">
            <w:pPr>
              <w:autoSpaceDE w:val="0"/>
              <w:autoSpaceDN w:val="0"/>
              <w:adjustRightInd w:val="0"/>
              <w:spacing w:line="262" w:lineRule="auto"/>
              <w:ind w:right="491"/>
              <w:rPr>
                <w:rFonts w:ascii="Arial" w:hAnsi="Arial" w:cs="Arial"/>
                <w:sz w:val="21"/>
                <w:szCs w:val="21"/>
              </w:rPr>
            </w:pPr>
          </w:p>
          <w:p w14:paraId="734FBC93" w14:textId="77777777" w:rsidR="0054515E" w:rsidRDefault="0054515E"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5024AC3" w14:textId="77777777" w:rsidR="0054515E" w:rsidRPr="00C60F9F" w:rsidRDefault="0054515E" w:rsidP="00FE60E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53FB0251" w14:textId="77777777" w:rsidR="0054515E" w:rsidRPr="0063736B" w:rsidRDefault="0054515E" w:rsidP="00FE60EB">
            <w:pPr>
              <w:autoSpaceDE w:val="0"/>
              <w:autoSpaceDN w:val="0"/>
              <w:adjustRightInd w:val="0"/>
              <w:spacing w:line="262" w:lineRule="auto"/>
              <w:ind w:right="491"/>
              <w:rPr>
                <w:rFonts w:ascii="Arial" w:hAnsi="Arial" w:cs="Arial"/>
                <w:sz w:val="21"/>
                <w:szCs w:val="21"/>
              </w:rPr>
            </w:pPr>
          </w:p>
        </w:tc>
      </w:tr>
      <w:tr w:rsidR="0054515E" w14:paraId="5D57D310" w14:textId="77777777" w:rsidTr="00FE60EB">
        <w:tc>
          <w:tcPr>
            <w:tcW w:w="810" w:type="dxa"/>
            <w:vMerge w:val="restart"/>
            <w:tcBorders>
              <w:top w:val="nil"/>
              <w:left w:val="nil"/>
              <w:bottom w:val="nil"/>
              <w:right w:val="nil"/>
            </w:tcBorders>
          </w:tcPr>
          <w:p w14:paraId="66646797" w14:textId="77777777" w:rsidR="0054515E" w:rsidRDefault="0054515E"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E6F7E7" w14:textId="77777777" w:rsidR="0054515E" w:rsidRDefault="0054515E"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BC12FEA" w14:textId="77777777" w:rsidR="0054515E" w:rsidRDefault="0054515E"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54515E" w14:paraId="732C7C29" w14:textId="77777777" w:rsidTr="00FE60EB">
        <w:trPr>
          <w:trHeight w:val="252"/>
        </w:trPr>
        <w:tc>
          <w:tcPr>
            <w:tcW w:w="810" w:type="dxa"/>
            <w:vMerge/>
            <w:tcBorders>
              <w:top w:val="nil"/>
              <w:left w:val="nil"/>
              <w:bottom w:val="nil"/>
              <w:right w:val="nil"/>
            </w:tcBorders>
          </w:tcPr>
          <w:p w14:paraId="0D48E95A" w14:textId="77777777" w:rsidR="0054515E" w:rsidRDefault="0054515E"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12CE1AF" w14:textId="77777777" w:rsidR="0054515E" w:rsidRPr="003D4B26" w:rsidRDefault="0054515E"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1DAD50E" w14:textId="77777777" w:rsidR="0054515E" w:rsidRDefault="0054515E" w:rsidP="00FE60E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0CA41753" w14:textId="77777777" w:rsidR="0054515E" w:rsidRDefault="0054515E" w:rsidP="0054515E">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54515E" w14:paraId="2BA60829" w14:textId="77777777" w:rsidTr="00FE60EB">
        <w:tc>
          <w:tcPr>
            <w:tcW w:w="810" w:type="dxa"/>
            <w:tcBorders>
              <w:top w:val="nil"/>
              <w:left w:val="nil"/>
              <w:bottom w:val="nil"/>
              <w:right w:val="nil"/>
            </w:tcBorders>
          </w:tcPr>
          <w:p w14:paraId="0E1F8A52" w14:textId="77777777" w:rsidR="0054515E" w:rsidRDefault="0054515E"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B0A23FC" w14:textId="77777777" w:rsidR="0054515E" w:rsidRDefault="0054515E"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F135D39" w14:textId="77777777" w:rsidR="0054515E" w:rsidRDefault="0054515E" w:rsidP="00FE60E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4EC5C74" w14:textId="77777777" w:rsidR="0054515E" w:rsidRDefault="0054515E"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AA394A7" w14:textId="77777777" w:rsidR="0054515E" w:rsidRDefault="0054515E" w:rsidP="00FE60E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108A7B3A" w14:textId="77777777" w:rsidR="0054515E" w:rsidRPr="00875BCA" w:rsidRDefault="0054515E" w:rsidP="00FE60EB">
            <w:pPr>
              <w:rPr>
                <w:rFonts w:ascii="Arial" w:hAnsi="Arial" w:cs="Arial"/>
                <w:sz w:val="21"/>
                <w:szCs w:val="21"/>
              </w:rPr>
            </w:pPr>
          </w:p>
        </w:tc>
      </w:tr>
      <w:tr w:rsidR="0054515E" w14:paraId="40952B84" w14:textId="77777777" w:rsidTr="00FE60EB">
        <w:tc>
          <w:tcPr>
            <w:tcW w:w="810" w:type="dxa"/>
            <w:vMerge w:val="restart"/>
            <w:tcBorders>
              <w:top w:val="nil"/>
              <w:left w:val="nil"/>
              <w:bottom w:val="nil"/>
              <w:right w:val="nil"/>
            </w:tcBorders>
          </w:tcPr>
          <w:p w14:paraId="1B93C731" w14:textId="77777777" w:rsidR="0054515E" w:rsidRDefault="0054515E" w:rsidP="00FE60E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F4D626B" w14:textId="77777777" w:rsidR="0054515E" w:rsidRDefault="0054515E" w:rsidP="00FE60EB">
            <w:pPr>
              <w:autoSpaceDE w:val="0"/>
              <w:autoSpaceDN w:val="0"/>
              <w:adjustRightInd w:val="0"/>
              <w:spacing w:line="262" w:lineRule="auto"/>
              <w:ind w:right="491"/>
              <w:jc w:val="center"/>
              <w:rPr>
                <w:rFonts w:ascii="Wingdings" w:hAnsi="Wingdings" w:cs="Arial"/>
                <w:sz w:val="21"/>
                <w:szCs w:val="21"/>
              </w:rPr>
            </w:pPr>
          </w:p>
          <w:p w14:paraId="26C55E84" w14:textId="77777777" w:rsidR="0054515E" w:rsidRDefault="0054515E" w:rsidP="00FE60EB">
            <w:pPr>
              <w:autoSpaceDE w:val="0"/>
              <w:autoSpaceDN w:val="0"/>
              <w:adjustRightInd w:val="0"/>
              <w:spacing w:line="262" w:lineRule="auto"/>
              <w:ind w:right="491"/>
              <w:jc w:val="center"/>
              <w:rPr>
                <w:rFonts w:ascii="Wingdings" w:hAnsi="Wingdings" w:cs="Arial"/>
                <w:sz w:val="21"/>
                <w:szCs w:val="21"/>
              </w:rPr>
            </w:pPr>
          </w:p>
          <w:p w14:paraId="7CC7B7E7" w14:textId="77777777" w:rsidR="0054515E" w:rsidRDefault="0054515E" w:rsidP="00FE60E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4E723D7" w14:textId="77777777" w:rsidR="0054515E" w:rsidRDefault="0054515E" w:rsidP="00FE60EB">
            <w:pPr>
              <w:autoSpaceDE w:val="0"/>
              <w:autoSpaceDN w:val="0"/>
              <w:adjustRightInd w:val="0"/>
              <w:spacing w:line="262" w:lineRule="auto"/>
              <w:ind w:right="491"/>
              <w:jc w:val="center"/>
              <w:rPr>
                <w:rFonts w:ascii="Arial" w:hAnsi="Arial" w:cs="Arial"/>
                <w:sz w:val="21"/>
                <w:szCs w:val="21"/>
              </w:rPr>
            </w:pPr>
          </w:p>
          <w:p w14:paraId="02569998" w14:textId="77777777" w:rsidR="0054515E" w:rsidRDefault="0054515E" w:rsidP="00FE60EB">
            <w:pPr>
              <w:autoSpaceDE w:val="0"/>
              <w:autoSpaceDN w:val="0"/>
              <w:adjustRightInd w:val="0"/>
              <w:spacing w:line="262" w:lineRule="auto"/>
              <w:ind w:right="491"/>
              <w:jc w:val="center"/>
              <w:rPr>
                <w:rFonts w:ascii="Arial" w:hAnsi="Arial" w:cs="Arial"/>
                <w:sz w:val="21"/>
                <w:szCs w:val="21"/>
              </w:rPr>
            </w:pPr>
          </w:p>
          <w:p w14:paraId="4F4F0F52" w14:textId="77777777" w:rsidR="0054515E" w:rsidRDefault="0054515E" w:rsidP="00FE60EB">
            <w:pPr>
              <w:autoSpaceDE w:val="0"/>
              <w:autoSpaceDN w:val="0"/>
              <w:adjustRightInd w:val="0"/>
              <w:spacing w:line="262" w:lineRule="auto"/>
              <w:ind w:right="491"/>
              <w:jc w:val="center"/>
              <w:rPr>
                <w:rFonts w:ascii="Arial" w:hAnsi="Arial" w:cs="Arial"/>
                <w:sz w:val="21"/>
                <w:szCs w:val="21"/>
              </w:rPr>
            </w:pPr>
          </w:p>
          <w:p w14:paraId="270B91FD" w14:textId="77777777" w:rsidR="0054515E" w:rsidRDefault="0054515E" w:rsidP="00FE60E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1EC4F2F" w14:textId="77777777" w:rsidR="0054515E" w:rsidRDefault="0054515E" w:rsidP="00FE60E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1A6815C" w14:textId="77777777" w:rsidR="0054515E" w:rsidRDefault="0054515E" w:rsidP="00FE60E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BBD849C" w14:textId="77777777" w:rsidR="0054515E" w:rsidRDefault="0054515E"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54515E" w14:paraId="759CFDE3" w14:textId="77777777" w:rsidTr="00FE60EB">
        <w:trPr>
          <w:trHeight w:val="1620"/>
        </w:trPr>
        <w:tc>
          <w:tcPr>
            <w:tcW w:w="810" w:type="dxa"/>
            <w:vMerge/>
            <w:tcBorders>
              <w:top w:val="nil"/>
              <w:left w:val="nil"/>
              <w:bottom w:val="nil"/>
              <w:right w:val="nil"/>
            </w:tcBorders>
          </w:tcPr>
          <w:p w14:paraId="35B32E70" w14:textId="77777777" w:rsidR="0054515E" w:rsidRDefault="0054515E"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6093D1B" w14:textId="77777777" w:rsidR="0054515E" w:rsidRDefault="0054515E"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B79F40D" w14:textId="77777777" w:rsidR="0054515E" w:rsidRDefault="0054515E" w:rsidP="00FE60EB">
            <w:pPr>
              <w:autoSpaceDE w:val="0"/>
              <w:autoSpaceDN w:val="0"/>
              <w:adjustRightInd w:val="0"/>
              <w:spacing w:line="262" w:lineRule="auto"/>
              <w:ind w:right="491"/>
              <w:rPr>
                <w:rFonts w:ascii="Arial" w:hAnsi="Arial" w:cs="Arial"/>
                <w:sz w:val="21"/>
                <w:szCs w:val="21"/>
              </w:rPr>
            </w:pPr>
          </w:p>
          <w:p w14:paraId="309455E3" w14:textId="77777777" w:rsidR="0054515E" w:rsidRPr="00FD795B" w:rsidRDefault="0054515E" w:rsidP="00FE60E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5AFC406" w14:textId="77777777" w:rsidR="0054515E" w:rsidRPr="00FD795B" w:rsidRDefault="0054515E"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2FFFCDD" w14:textId="77777777" w:rsidR="0054515E" w:rsidRDefault="0054515E"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194663B" w14:textId="77777777" w:rsidR="0054515E" w:rsidRDefault="0054515E" w:rsidP="00FE60EB">
            <w:pPr>
              <w:autoSpaceDE w:val="0"/>
              <w:autoSpaceDN w:val="0"/>
              <w:adjustRightInd w:val="0"/>
              <w:spacing w:line="262" w:lineRule="auto"/>
              <w:ind w:right="491"/>
              <w:rPr>
                <w:rFonts w:ascii="Arial" w:hAnsi="Arial" w:cs="Arial"/>
                <w:sz w:val="21"/>
                <w:szCs w:val="21"/>
              </w:rPr>
            </w:pPr>
          </w:p>
          <w:p w14:paraId="2522A4E7" w14:textId="77777777" w:rsidR="0054515E" w:rsidRDefault="0054515E" w:rsidP="00FE60E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D1CF6A1" w14:textId="77777777" w:rsidR="0054515E" w:rsidRDefault="0054515E" w:rsidP="00FE60E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1B2E479F" w14:textId="77777777" w:rsidR="0054515E" w:rsidRPr="009708BA" w:rsidRDefault="0054515E" w:rsidP="00FE60E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97E5D07" w14:textId="77777777" w:rsidR="0054515E" w:rsidRDefault="0054515E"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FC3AD35" w14:textId="77777777" w:rsidR="0054515E" w:rsidRDefault="0054515E" w:rsidP="00FE60E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70D8B805" w14:textId="77777777" w:rsidR="0054515E" w:rsidRDefault="0054515E" w:rsidP="00FE60EB">
            <w:pPr>
              <w:autoSpaceDE w:val="0"/>
              <w:autoSpaceDN w:val="0"/>
              <w:adjustRightInd w:val="0"/>
              <w:spacing w:line="262" w:lineRule="auto"/>
              <w:ind w:right="491"/>
              <w:rPr>
                <w:rFonts w:ascii="Arial" w:hAnsi="Arial" w:cs="Arial"/>
                <w:color w:val="FF0000"/>
                <w:sz w:val="21"/>
                <w:szCs w:val="21"/>
              </w:rPr>
            </w:pPr>
          </w:p>
          <w:p w14:paraId="45189BFD" w14:textId="77777777" w:rsidR="0054515E" w:rsidRDefault="0054515E" w:rsidP="00FE60EB">
            <w:pPr>
              <w:autoSpaceDE w:val="0"/>
              <w:autoSpaceDN w:val="0"/>
              <w:adjustRightInd w:val="0"/>
              <w:spacing w:line="262" w:lineRule="auto"/>
              <w:ind w:right="491"/>
              <w:rPr>
                <w:rFonts w:ascii="Arial" w:hAnsi="Arial" w:cs="Arial"/>
                <w:sz w:val="21"/>
                <w:szCs w:val="21"/>
              </w:rPr>
            </w:pPr>
          </w:p>
          <w:p w14:paraId="5C2522A2" w14:textId="77777777" w:rsidR="0054515E" w:rsidRDefault="0054515E"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7AE8602" w14:textId="77777777" w:rsidR="0054515E" w:rsidRDefault="0054515E" w:rsidP="00FE60E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1D57B672" w14:textId="77777777" w:rsidR="0054515E" w:rsidRDefault="0054515E" w:rsidP="00FE60EB">
            <w:pPr>
              <w:autoSpaceDE w:val="0"/>
              <w:autoSpaceDN w:val="0"/>
              <w:adjustRightInd w:val="0"/>
              <w:spacing w:line="262" w:lineRule="auto"/>
              <w:ind w:right="491"/>
              <w:rPr>
                <w:rFonts w:ascii="Arial" w:hAnsi="Arial" w:cs="Arial"/>
                <w:color w:val="FF0000"/>
                <w:sz w:val="21"/>
                <w:szCs w:val="21"/>
              </w:rPr>
            </w:pPr>
          </w:p>
          <w:p w14:paraId="48FF0456" w14:textId="77777777" w:rsidR="0054515E" w:rsidRDefault="0054515E" w:rsidP="00FE60E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A5637AC" w14:textId="77777777" w:rsidR="0054515E" w:rsidRDefault="0054515E" w:rsidP="00FE60E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58A2B8EB" w14:textId="77777777" w:rsidR="0054515E" w:rsidRPr="007F22D1" w:rsidRDefault="0054515E" w:rsidP="00FE60EB">
            <w:pPr>
              <w:autoSpaceDE w:val="0"/>
              <w:autoSpaceDN w:val="0"/>
              <w:adjustRightInd w:val="0"/>
              <w:spacing w:line="262" w:lineRule="auto"/>
              <w:ind w:right="491"/>
              <w:rPr>
                <w:rFonts w:ascii="Arial" w:hAnsi="Arial" w:cs="Arial"/>
                <w:color w:val="FF0000"/>
                <w:sz w:val="21"/>
                <w:szCs w:val="21"/>
              </w:rPr>
            </w:pPr>
          </w:p>
        </w:tc>
      </w:tr>
    </w:tbl>
    <w:p w14:paraId="22C4EA99" w14:textId="77777777" w:rsidR="0054515E" w:rsidRPr="00990C50" w:rsidRDefault="0054515E" w:rsidP="0054515E">
      <w:pPr>
        <w:autoSpaceDE w:val="0"/>
        <w:autoSpaceDN w:val="0"/>
        <w:adjustRightInd w:val="0"/>
        <w:spacing w:before="29" w:line="267" w:lineRule="auto"/>
        <w:ind w:right="3007"/>
        <w:rPr>
          <w:rFonts w:cs="Arial"/>
        </w:rPr>
      </w:pPr>
    </w:p>
    <w:p w14:paraId="7768B03E" w14:textId="77777777" w:rsidR="0054515E" w:rsidRDefault="0054515E" w:rsidP="0054515E">
      <w:pPr>
        <w:widowControl w:val="0"/>
        <w:rPr>
          <w:rFonts w:asciiTheme="minorHAnsi" w:hAnsiTheme="minorHAnsi" w:cs="Arial"/>
          <w:sz w:val="22"/>
          <w:szCs w:val="22"/>
          <w:lang w:val="en-CA"/>
        </w:rPr>
      </w:pPr>
      <w:r>
        <w:rPr>
          <w:rFonts w:asciiTheme="minorHAnsi" w:hAnsiTheme="minorHAnsi" w:cs="Arial"/>
          <w:sz w:val="22"/>
          <w:szCs w:val="22"/>
          <w:lang w:val="en-CA"/>
        </w:rPr>
        <w:pict w14:anchorId="47F21E7F">
          <v:rect id="_x0000_i1033" style="width:0;height:1.5pt" o:hralign="center" o:hrstd="t" o:hr="t" fillcolor="#a0a0a0" stroked="f"/>
        </w:pict>
      </w:r>
    </w:p>
    <w:p w14:paraId="063E315D" w14:textId="77777777" w:rsidR="0054515E" w:rsidRDefault="0054515E" w:rsidP="0054515E">
      <w:pPr>
        <w:jc w:val="center"/>
        <w:rPr>
          <w:rFonts w:asciiTheme="minorHAnsi" w:hAnsiTheme="minorHAnsi"/>
          <w:b/>
          <w:sz w:val="22"/>
          <w:szCs w:val="22"/>
        </w:rPr>
      </w:pPr>
      <w:r>
        <w:rPr>
          <w:rFonts w:asciiTheme="minorHAnsi" w:hAnsiTheme="minorHAnsi"/>
          <w:b/>
          <w:sz w:val="22"/>
          <w:szCs w:val="22"/>
        </w:rPr>
        <w:t>Especially for online courses</w:t>
      </w:r>
    </w:p>
    <w:p w14:paraId="1AF8738F" w14:textId="77777777" w:rsidR="0054515E" w:rsidRDefault="0054515E" w:rsidP="0054515E">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8760652" w14:textId="77777777" w:rsidR="0054515E" w:rsidRDefault="0054515E" w:rsidP="0054515E">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13760C8" w14:textId="77777777" w:rsidR="008843CF" w:rsidRPr="008342DE" w:rsidRDefault="008843CF" w:rsidP="008843CF">
      <w:pPr>
        <w:rPr>
          <w:rFonts w:asciiTheme="minorHAnsi" w:hAnsiTheme="minorHAnsi" w:cs="Arial"/>
          <w:sz w:val="22"/>
          <w:szCs w:val="22"/>
        </w:rPr>
      </w:pPr>
      <w:bookmarkStart w:id="10" w:name="_GoBack"/>
      <w:bookmarkEnd w:id="10"/>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13760C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13760C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13760C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13760C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213760CD" w14:textId="77777777" w:rsidR="006D547E" w:rsidRDefault="0054515E"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1376105">
          <v:rect id="_x0000_i1029" style="width:0;height:1.5pt" o:hralign="center" o:hrstd="t" o:hr="t" fillcolor="#a0a0a0" stroked="f"/>
        </w:pict>
      </w:r>
    </w:p>
    <w:p w14:paraId="213760CE"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13760CF"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13760D0"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13760D3" w14:textId="77777777" w:rsidTr="00925C98">
        <w:trPr>
          <w:trHeight w:val="260"/>
        </w:trPr>
        <w:tc>
          <w:tcPr>
            <w:tcW w:w="1008" w:type="dxa"/>
          </w:tcPr>
          <w:p w14:paraId="213760D1"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213760D2"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13760D6" w14:textId="77777777" w:rsidTr="00925C98">
        <w:tc>
          <w:tcPr>
            <w:tcW w:w="1008" w:type="dxa"/>
          </w:tcPr>
          <w:p w14:paraId="213760D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13760D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213760D9" w14:textId="77777777" w:rsidTr="00925C98">
        <w:tc>
          <w:tcPr>
            <w:tcW w:w="1008" w:type="dxa"/>
          </w:tcPr>
          <w:p w14:paraId="213760D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13760D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213760DC" w14:textId="77777777" w:rsidTr="00925C98">
        <w:tc>
          <w:tcPr>
            <w:tcW w:w="1008" w:type="dxa"/>
          </w:tcPr>
          <w:p w14:paraId="213760D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213760D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13760DF" w14:textId="77777777" w:rsidTr="00925C98">
        <w:tc>
          <w:tcPr>
            <w:tcW w:w="1008" w:type="dxa"/>
          </w:tcPr>
          <w:p w14:paraId="213760D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13760D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13760E2" w14:textId="77777777" w:rsidTr="00925C98">
        <w:tc>
          <w:tcPr>
            <w:tcW w:w="1008" w:type="dxa"/>
          </w:tcPr>
          <w:p w14:paraId="213760E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13760E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13760E5" w14:textId="77777777" w:rsidTr="00925C98">
        <w:tc>
          <w:tcPr>
            <w:tcW w:w="1008" w:type="dxa"/>
          </w:tcPr>
          <w:p w14:paraId="213760E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213760E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13760E8" w14:textId="77777777" w:rsidTr="00925C98">
        <w:tc>
          <w:tcPr>
            <w:tcW w:w="1008" w:type="dxa"/>
          </w:tcPr>
          <w:p w14:paraId="213760E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13760E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213760EB" w14:textId="77777777" w:rsidTr="00925C98">
        <w:tc>
          <w:tcPr>
            <w:tcW w:w="1008" w:type="dxa"/>
          </w:tcPr>
          <w:p w14:paraId="213760E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213760E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13760EE" w14:textId="77777777" w:rsidTr="00925C98">
        <w:tc>
          <w:tcPr>
            <w:tcW w:w="1008" w:type="dxa"/>
          </w:tcPr>
          <w:p w14:paraId="213760E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13760E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13760F1" w14:textId="77777777" w:rsidTr="00925C98">
        <w:tc>
          <w:tcPr>
            <w:tcW w:w="1008" w:type="dxa"/>
          </w:tcPr>
          <w:p w14:paraId="213760E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13760F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13760F4" w14:textId="77777777" w:rsidTr="00925C98">
        <w:tc>
          <w:tcPr>
            <w:tcW w:w="1008" w:type="dxa"/>
          </w:tcPr>
          <w:p w14:paraId="213760F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13760F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13760F7" w14:textId="77777777" w:rsidTr="00925C98">
        <w:tc>
          <w:tcPr>
            <w:tcW w:w="1008" w:type="dxa"/>
          </w:tcPr>
          <w:p w14:paraId="213760F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13760F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13760FA" w14:textId="77777777" w:rsidTr="00925C98">
        <w:tc>
          <w:tcPr>
            <w:tcW w:w="1008" w:type="dxa"/>
          </w:tcPr>
          <w:p w14:paraId="213760F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213760F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213760FD" w14:textId="77777777" w:rsidTr="00925C98">
        <w:tc>
          <w:tcPr>
            <w:tcW w:w="1008" w:type="dxa"/>
          </w:tcPr>
          <w:p w14:paraId="213760F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13760F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1376100" w14:textId="77777777" w:rsidTr="00925C98">
        <w:tc>
          <w:tcPr>
            <w:tcW w:w="1008" w:type="dxa"/>
          </w:tcPr>
          <w:p w14:paraId="213760F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13760F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137610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76108" w14:textId="77777777" w:rsidR="005F0282" w:rsidRDefault="005F0282">
      <w:pPr>
        <w:spacing w:line="20" w:lineRule="exact"/>
      </w:pPr>
    </w:p>
  </w:endnote>
  <w:endnote w:type="continuationSeparator" w:id="0">
    <w:p w14:paraId="21376109" w14:textId="77777777" w:rsidR="005F0282" w:rsidRDefault="005F0282">
      <w:r>
        <w:t xml:space="preserve"> </w:t>
      </w:r>
    </w:p>
  </w:endnote>
  <w:endnote w:type="continuationNotice" w:id="1">
    <w:p w14:paraId="2137610A"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7610D"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137610E"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76106" w14:textId="77777777" w:rsidR="005F0282" w:rsidRDefault="005F0282">
      <w:r>
        <w:separator/>
      </w:r>
    </w:p>
  </w:footnote>
  <w:footnote w:type="continuationSeparator" w:id="0">
    <w:p w14:paraId="21376107"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137610B" w14:textId="53D12327" w:rsidR="00E45496" w:rsidRDefault="00E45496">
        <w:pPr>
          <w:pStyle w:val="Header"/>
          <w:jc w:val="right"/>
        </w:pPr>
        <w:r>
          <w:fldChar w:fldCharType="begin"/>
        </w:r>
        <w:r>
          <w:instrText xml:space="preserve"> PAGE   \* MERGEFORMAT </w:instrText>
        </w:r>
        <w:r>
          <w:fldChar w:fldCharType="separate"/>
        </w:r>
        <w:r w:rsidR="0054515E">
          <w:rPr>
            <w:noProof/>
          </w:rPr>
          <w:t>4</w:t>
        </w:r>
        <w:r>
          <w:rPr>
            <w:noProof/>
          </w:rPr>
          <w:fldChar w:fldCharType="end"/>
        </w:r>
      </w:p>
    </w:sdtContent>
  </w:sdt>
  <w:p w14:paraId="2137610C"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7610F" w14:textId="77777777" w:rsidR="00E45496" w:rsidRDefault="00E45496" w:rsidP="003B2B24">
    <w:pPr>
      <w:pStyle w:val="Title"/>
      <w:rPr>
        <w:rFonts w:asciiTheme="minorHAnsi" w:hAnsiTheme="minorHAnsi"/>
        <w:b w:val="0"/>
        <w:sz w:val="22"/>
        <w:szCs w:val="22"/>
      </w:rPr>
    </w:pPr>
    <w:r>
      <w:rPr>
        <w:noProof/>
      </w:rPr>
      <w:drawing>
        <wp:inline distT="0" distB="0" distL="0" distR="0" wp14:anchorId="21376114" wp14:editId="21376115">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1376110"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21376111"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1376112"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1376113"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73B8C"/>
    <w:rsid w:val="002A5492"/>
    <w:rsid w:val="002B1C10"/>
    <w:rsid w:val="002B2471"/>
    <w:rsid w:val="002C1C0D"/>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72EC5"/>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2A1E"/>
    <w:rsid w:val="004B3E49"/>
    <w:rsid w:val="004C4C9A"/>
    <w:rsid w:val="004E0858"/>
    <w:rsid w:val="004F5FE8"/>
    <w:rsid w:val="00504BC1"/>
    <w:rsid w:val="00506D98"/>
    <w:rsid w:val="0051130F"/>
    <w:rsid w:val="00521AA0"/>
    <w:rsid w:val="005341E6"/>
    <w:rsid w:val="0054515E"/>
    <w:rsid w:val="00546D2F"/>
    <w:rsid w:val="0056249A"/>
    <w:rsid w:val="00591A48"/>
    <w:rsid w:val="005A480D"/>
    <w:rsid w:val="005B6349"/>
    <w:rsid w:val="005C2B2C"/>
    <w:rsid w:val="005D1734"/>
    <w:rsid w:val="005D4F62"/>
    <w:rsid w:val="005F0282"/>
    <w:rsid w:val="00624BD7"/>
    <w:rsid w:val="0063190D"/>
    <w:rsid w:val="00645959"/>
    <w:rsid w:val="00667FBA"/>
    <w:rsid w:val="00674E81"/>
    <w:rsid w:val="00680F20"/>
    <w:rsid w:val="00686BE9"/>
    <w:rsid w:val="0069458C"/>
    <w:rsid w:val="006948CB"/>
    <w:rsid w:val="006A1A50"/>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AF59F2"/>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F77D5"/>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00E9F"/>
    <w:rsid w:val="00E01E83"/>
    <w:rsid w:val="00E1708E"/>
    <w:rsid w:val="00E25E33"/>
    <w:rsid w:val="00E329F9"/>
    <w:rsid w:val="00E34C33"/>
    <w:rsid w:val="00E45496"/>
    <w:rsid w:val="00E50220"/>
    <w:rsid w:val="00E64B09"/>
    <w:rsid w:val="00E652AC"/>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61BC"/>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1375FE0"/>
  <w15:docId w15:val="{1C540638-B3BF-4C16-8636-AF33E43B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54515E"/>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D8D09-4CAB-4C97-81B7-14C4CC5B4D7E}">
  <ds:schemaRefs>
    <ds:schemaRef ds:uri="http://schemas.microsoft.com/sharepoint/v3/contenttype/forms"/>
  </ds:schemaRefs>
</ds:datastoreItem>
</file>

<file path=customXml/itemProps2.xml><?xml version="1.0" encoding="utf-8"?>
<ds:datastoreItem xmlns:ds="http://schemas.openxmlformats.org/officeDocument/2006/customXml" ds:itemID="{9A7A60F1-9305-4518-A38B-DBDAD98BE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3AE971-71F5-42C6-8C8F-63FEC1105AC9}">
  <ds:schemaRefs>
    <ds:schemaRef ds:uri="http://purl.org/dc/dcmitype/"/>
    <ds:schemaRef ds:uri="http://www.w3.org/XML/1998/namespace"/>
    <ds:schemaRef ds:uri="http://schemas.microsoft.com/sharepoint/v3"/>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65FE74DE-17F6-470D-BA82-C3C91C933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1935</Words>
  <Characters>11035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2015-08-13T20:34:00Z</dcterms:created>
  <dcterms:modified xsi:type="dcterms:W3CDTF">2019-06-27T21:49:00Z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