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95FD5"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57E199D"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1A96E76"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BFF5C51"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E8552C8" w14:textId="7777777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9A2DA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BC5CE2C"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E835037"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EA92CD8" w14:textId="77777777" w:rsidR="00CA2216" w:rsidRDefault="00CA2216" w:rsidP="00472DE3">
      <w:pPr>
        <w:tabs>
          <w:tab w:val="center" w:pos="5472"/>
        </w:tabs>
        <w:suppressAutoHyphens/>
        <w:jc w:val="center"/>
        <w:rPr>
          <w:rFonts w:asciiTheme="minorHAnsi" w:hAnsiTheme="minorHAnsi"/>
          <w:b/>
          <w:sz w:val="22"/>
          <w:szCs w:val="22"/>
        </w:rPr>
      </w:pPr>
    </w:p>
    <w:p w14:paraId="5B2A0C4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726916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DA6104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6CBACF2"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EB66D05"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47813FFE"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4480D1AF"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CF8FB52"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6CE3CFA"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106018A"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E75BFE1"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64F1625"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31174F8"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FC0F44E"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869469B"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9C672DD"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B2C5E51" w14:textId="77777777" w:rsidTr="00EF49AB">
        <w:trPr>
          <w:trHeight w:val="1709"/>
        </w:trPr>
        <w:tc>
          <w:tcPr>
            <w:tcW w:w="11016" w:type="dxa"/>
          </w:tcPr>
          <w:p w14:paraId="0D3157DD" w14:textId="77777777" w:rsidR="00122527" w:rsidRPr="00122527" w:rsidRDefault="00806C5A" w:rsidP="0012252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06C5A">
              <w:rPr>
                <w:rFonts w:ascii="Calibri" w:eastAsia="Adobe Song Std L" w:hAnsi="Calibri" w:cs="Angsana New"/>
                <w:b/>
                <w:bCs/>
                <w:lang w:val="en-US"/>
              </w:rPr>
              <w:t>Demonstrate comprehension of basic feminist theoretical frameworks.</w:t>
            </w:r>
          </w:p>
          <w:p w14:paraId="39046904" w14:textId="77777777" w:rsidR="004827ED" w:rsidRPr="00806C5A" w:rsidRDefault="00806C5A" w:rsidP="0012252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06C5A">
              <w:rPr>
                <w:rFonts w:ascii="Calibri" w:eastAsia="Adobe Song Std L" w:hAnsi="Calibri" w:cs="Angsana New"/>
                <w:b/>
                <w:bCs/>
                <w:lang w:val="en-US"/>
              </w:rPr>
              <w:t>Demonstrate an understanding of the social scientific method of research.</w:t>
            </w:r>
          </w:p>
          <w:p w14:paraId="793D8CFA" w14:textId="77777777" w:rsidR="00806C5A" w:rsidRPr="00806C5A" w:rsidRDefault="00806C5A" w:rsidP="0012252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06C5A">
              <w:rPr>
                <w:rFonts w:ascii="Calibri" w:eastAsia="Adobe Song Std L" w:hAnsi="Calibri" w:cs="Angsana New"/>
                <w:b/>
                <w:bCs/>
                <w:lang w:val="en-US"/>
              </w:rPr>
              <w:t>Explain and apply key concepts and principles in the following areas of specialty within Sociology: Body Politics, Gender Socialization, Family, Violence Against Women, and Women’s Culture.</w:t>
            </w:r>
          </w:p>
          <w:p w14:paraId="49563A72" w14:textId="77777777" w:rsidR="00806C5A" w:rsidRPr="00806C5A" w:rsidRDefault="00806C5A" w:rsidP="0012252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06C5A">
              <w:rPr>
                <w:rFonts w:ascii="Calibri" w:eastAsia="Adobe Song Std L" w:hAnsi="Calibri" w:cs="Angsana New"/>
                <w:b/>
                <w:bCs/>
                <w:lang w:val="en-US"/>
              </w:rPr>
              <w:t>Recognize the basic principles of social inequality based on sex and gender within contemporary social institutions.</w:t>
            </w:r>
          </w:p>
          <w:p w14:paraId="0C0D0959" w14:textId="77777777" w:rsidR="00806C5A" w:rsidRPr="00090677" w:rsidRDefault="00806C5A" w:rsidP="0012252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06C5A">
              <w:rPr>
                <w:rFonts w:ascii="Calibri" w:eastAsia="Adobe Song Std L" w:hAnsi="Calibri" w:cs="Angsana New"/>
                <w:b/>
                <w:bCs/>
                <w:lang w:val="en-US"/>
              </w:rPr>
              <w:t>Demonstrate an ability to apply theoretical frameworks and sociological principles to their everyday lives.</w:t>
            </w:r>
          </w:p>
        </w:tc>
      </w:tr>
    </w:tbl>
    <w:p w14:paraId="202B321A"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42DDFD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EF1377C"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6EA7DF7"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CEF587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52221CE" w14:textId="77777777" w:rsidR="00DF05A5" w:rsidRDefault="00DF05A5" w:rsidP="008342DE">
      <w:pPr>
        <w:rPr>
          <w:rFonts w:asciiTheme="minorHAnsi" w:hAnsiTheme="minorHAnsi" w:cs="Arial"/>
          <w:b/>
          <w:sz w:val="22"/>
          <w:szCs w:val="22"/>
          <w:u w:val="single"/>
        </w:rPr>
      </w:pPr>
    </w:p>
    <w:p w14:paraId="59779B60"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C908CE9"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07ABB16" w14:textId="77777777" w:rsidR="0096568F" w:rsidRDefault="0096568F" w:rsidP="009D14D3">
      <w:pPr>
        <w:rPr>
          <w:rFonts w:asciiTheme="minorHAnsi" w:hAnsiTheme="minorHAnsi" w:cs="Arial"/>
          <w:b/>
          <w:sz w:val="22"/>
          <w:szCs w:val="22"/>
          <w:u w:val="single"/>
        </w:rPr>
      </w:pPr>
    </w:p>
    <w:p w14:paraId="6F67F8C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02C0F16C"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EFA7601"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BD6637B" w14:textId="77777777" w:rsidTr="00A92FB3">
        <w:tc>
          <w:tcPr>
            <w:tcW w:w="4608" w:type="dxa"/>
          </w:tcPr>
          <w:p w14:paraId="298DDFE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2D4769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450E404" w14:textId="77777777" w:rsidTr="00A92FB3">
        <w:tc>
          <w:tcPr>
            <w:tcW w:w="4608" w:type="dxa"/>
          </w:tcPr>
          <w:p w14:paraId="1AB363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F052B0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DC6EA63" w14:textId="77777777" w:rsidTr="00A92FB3">
        <w:tc>
          <w:tcPr>
            <w:tcW w:w="4608" w:type="dxa"/>
          </w:tcPr>
          <w:p w14:paraId="1E484F1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70ECC7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31ACD28"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63D2E4E"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42637B5"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93415A3"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E2EE3DB"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7E839FF" w14:textId="77777777" w:rsidR="00E64B09" w:rsidRPr="008342DE" w:rsidRDefault="00E64B09" w:rsidP="00E64B09">
      <w:pPr>
        <w:autoSpaceDE w:val="0"/>
        <w:autoSpaceDN w:val="0"/>
        <w:adjustRightInd w:val="0"/>
        <w:rPr>
          <w:rFonts w:asciiTheme="minorHAnsi" w:hAnsiTheme="minorHAnsi"/>
          <w:color w:val="000000"/>
          <w:sz w:val="22"/>
          <w:szCs w:val="22"/>
        </w:rPr>
      </w:pPr>
    </w:p>
    <w:p w14:paraId="2305EBFE"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53B2898" w14:textId="77777777" w:rsidR="00E64B09" w:rsidRPr="008342DE" w:rsidRDefault="00E64B09" w:rsidP="00E64B09">
      <w:pPr>
        <w:rPr>
          <w:rFonts w:asciiTheme="minorHAnsi" w:hAnsiTheme="minorHAnsi"/>
          <w:color w:val="000000"/>
          <w:sz w:val="22"/>
          <w:szCs w:val="22"/>
        </w:rPr>
      </w:pPr>
    </w:p>
    <w:p w14:paraId="39912756"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09ED919" w14:textId="77777777" w:rsidR="00E64B09" w:rsidRPr="008342DE" w:rsidRDefault="00E64B09" w:rsidP="00B511B8">
      <w:pPr>
        <w:rPr>
          <w:rFonts w:asciiTheme="minorHAnsi" w:hAnsiTheme="minorHAnsi"/>
          <w:color w:val="000000"/>
          <w:sz w:val="22"/>
          <w:szCs w:val="22"/>
        </w:rPr>
      </w:pPr>
    </w:p>
    <w:p w14:paraId="38FB592B"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D988C3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00488376" w14:textId="77777777" w:rsidR="00C566A2" w:rsidRPr="008342DE" w:rsidRDefault="00C566A2" w:rsidP="004827ED">
      <w:pPr>
        <w:rPr>
          <w:rFonts w:asciiTheme="minorHAnsi" w:hAnsiTheme="minorHAnsi"/>
          <w:color w:val="000000"/>
          <w:sz w:val="22"/>
          <w:szCs w:val="22"/>
        </w:rPr>
      </w:pPr>
    </w:p>
    <w:p w14:paraId="78E7F90A"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649F72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E9BB1CB"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60080C2" w14:textId="77777777" w:rsidR="007F6C9F" w:rsidRDefault="007F6C9F" w:rsidP="007F6C9F">
      <w:pPr>
        <w:pStyle w:val="ListParagraph"/>
        <w:numPr>
          <w:ilvl w:val="0"/>
          <w:numId w:val="10"/>
        </w:numPr>
        <w:rPr>
          <w:snapToGrid w:val="0"/>
        </w:rPr>
      </w:pPr>
      <w:r>
        <w:rPr>
          <w:snapToGrid w:val="0"/>
        </w:rPr>
        <w:t>Reduce the score on test(s) or assignment(s);</w:t>
      </w:r>
    </w:p>
    <w:p w14:paraId="5C5834F1" w14:textId="77777777" w:rsidR="007F6C9F" w:rsidRDefault="007F6C9F" w:rsidP="007F6C9F">
      <w:pPr>
        <w:pStyle w:val="ListParagraph"/>
        <w:numPr>
          <w:ilvl w:val="0"/>
          <w:numId w:val="10"/>
        </w:numPr>
        <w:rPr>
          <w:snapToGrid w:val="0"/>
        </w:rPr>
      </w:pPr>
      <w:r>
        <w:rPr>
          <w:snapToGrid w:val="0"/>
        </w:rPr>
        <w:t xml:space="preserve">Reduce the grade in the course; </w:t>
      </w:r>
    </w:p>
    <w:p w14:paraId="3EF3F0AB"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F64B846"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5FE1B56"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06B9E24"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B9E9421"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DA5BA0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29DDE10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00E9E83" w14:textId="77777777" w:rsidR="004827ED" w:rsidRPr="008342DE" w:rsidRDefault="004827ED" w:rsidP="004827ED">
      <w:pPr>
        <w:rPr>
          <w:rFonts w:asciiTheme="minorHAnsi" w:hAnsiTheme="minorHAnsi" w:cs="Arial"/>
          <w:b/>
          <w:sz w:val="22"/>
          <w:szCs w:val="22"/>
          <w:u w:val="single"/>
        </w:rPr>
      </w:pPr>
    </w:p>
    <w:p w14:paraId="0BE3E0AF"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02F4BED"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1809F55" w14:textId="77777777" w:rsidR="00B65E36" w:rsidRPr="008342DE" w:rsidRDefault="00B65E36" w:rsidP="004827ED">
      <w:pPr>
        <w:rPr>
          <w:rFonts w:asciiTheme="minorHAnsi" w:hAnsiTheme="minorHAnsi" w:cs="Arial"/>
          <w:sz w:val="22"/>
          <w:szCs w:val="22"/>
        </w:rPr>
      </w:pPr>
    </w:p>
    <w:p w14:paraId="6E6D70B8"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78A31F6" w14:textId="77777777" w:rsidR="00B511B8" w:rsidRPr="008342DE" w:rsidRDefault="0086009D" w:rsidP="00B511B8">
      <w:pPr>
        <w:jc w:val="center"/>
        <w:rPr>
          <w:rFonts w:asciiTheme="minorHAnsi" w:hAnsiTheme="minorHAnsi" w:cs="Arial"/>
          <w:b/>
          <w:sz w:val="22"/>
          <w:szCs w:val="22"/>
        </w:rPr>
      </w:pPr>
      <w:r>
        <w:rPr>
          <w:rFonts w:asciiTheme="minorHAnsi" w:hAnsiTheme="minorHAnsi" w:cs="Arial"/>
          <w:b/>
          <w:sz w:val="22"/>
          <w:szCs w:val="22"/>
        </w:rPr>
        <w:pict w14:anchorId="47A2E11D">
          <v:rect id="_x0000_i1027" style="width:0;height:1.5pt" o:hralign="center" o:hrstd="t" o:hr="t" fillcolor="#a0a0a0" stroked="f"/>
        </w:pict>
      </w:r>
    </w:p>
    <w:p w14:paraId="0BAB929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0239E2B"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177C65F"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B01C974" w14:textId="77777777" w:rsidR="00667FBA" w:rsidRDefault="00667FBA" w:rsidP="00E64B09">
      <w:pPr>
        <w:widowControl w:val="0"/>
        <w:rPr>
          <w:rFonts w:asciiTheme="minorHAnsi" w:hAnsiTheme="minorHAnsi" w:cs="Arial"/>
          <w:sz w:val="22"/>
          <w:szCs w:val="22"/>
          <w:lang w:val="en-CA"/>
        </w:rPr>
      </w:pPr>
    </w:p>
    <w:p w14:paraId="3E9A6805" w14:textId="77777777" w:rsidR="0086009D" w:rsidRDefault="0086009D" w:rsidP="0086009D">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4955704" w14:textId="77777777" w:rsidR="0086009D" w:rsidRDefault="0086009D" w:rsidP="0086009D">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0380E12" w14:textId="77777777" w:rsidR="0086009D" w:rsidRDefault="0086009D" w:rsidP="0086009D">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6009D" w14:paraId="6EDB608F" w14:textId="77777777" w:rsidTr="00FE60EB">
        <w:tc>
          <w:tcPr>
            <w:tcW w:w="810" w:type="dxa"/>
            <w:vMerge w:val="restart"/>
            <w:tcBorders>
              <w:top w:val="nil"/>
              <w:left w:val="nil"/>
              <w:bottom w:val="nil"/>
              <w:right w:val="nil"/>
            </w:tcBorders>
          </w:tcPr>
          <w:p w14:paraId="7180854E" w14:textId="77777777" w:rsidR="0086009D" w:rsidRDefault="0086009D"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A86E716" w14:textId="77777777" w:rsidR="0086009D" w:rsidRDefault="0086009D" w:rsidP="00FE60E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45C2A9B" w14:textId="77777777" w:rsidR="0086009D" w:rsidRDefault="0086009D"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86009D" w14:paraId="069BAC47" w14:textId="77777777" w:rsidTr="00FE60EB">
        <w:tc>
          <w:tcPr>
            <w:tcW w:w="810" w:type="dxa"/>
            <w:vMerge/>
            <w:tcBorders>
              <w:top w:val="nil"/>
              <w:left w:val="nil"/>
              <w:bottom w:val="nil"/>
              <w:right w:val="nil"/>
            </w:tcBorders>
          </w:tcPr>
          <w:p w14:paraId="71144F7F" w14:textId="77777777" w:rsidR="0086009D" w:rsidRDefault="0086009D"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3ABD97" w14:textId="77777777" w:rsidR="0086009D" w:rsidRDefault="0086009D"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F880678" w14:textId="77777777" w:rsidR="0086009D" w:rsidRDefault="0086009D" w:rsidP="00FE60EB">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506D27C6" w14:textId="77777777" w:rsidR="0086009D" w:rsidRDefault="0086009D" w:rsidP="00FE60EB">
            <w:pPr>
              <w:autoSpaceDE w:val="0"/>
              <w:autoSpaceDN w:val="0"/>
              <w:adjustRightInd w:val="0"/>
              <w:spacing w:line="262" w:lineRule="auto"/>
              <w:ind w:right="491"/>
              <w:rPr>
                <w:rFonts w:ascii="Arial" w:hAnsi="Arial" w:cs="Arial"/>
                <w:sz w:val="21"/>
                <w:szCs w:val="21"/>
              </w:rPr>
            </w:pPr>
          </w:p>
        </w:tc>
      </w:tr>
      <w:tr w:rsidR="0086009D" w14:paraId="0EFC6865" w14:textId="77777777" w:rsidTr="00FE60EB">
        <w:tc>
          <w:tcPr>
            <w:tcW w:w="810" w:type="dxa"/>
            <w:tcBorders>
              <w:top w:val="nil"/>
              <w:left w:val="nil"/>
              <w:bottom w:val="nil"/>
              <w:right w:val="nil"/>
            </w:tcBorders>
          </w:tcPr>
          <w:p w14:paraId="1D2CCF00" w14:textId="77777777" w:rsidR="0086009D" w:rsidRDefault="0086009D"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0DF71C" w14:textId="77777777" w:rsidR="0086009D" w:rsidRDefault="0086009D"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1CDCB48" w14:textId="77777777" w:rsidR="0086009D" w:rsidRDefault="0086009D"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86009D" w14:paraId="7ACBB057" w14:textId="77777777" w:rsidTr="00FE60EB">
        <w:tc>
          <w:tcPr>
            <w:tcW w:w="810" w:type="dxa"/>
            <w:tcBorders>
              <w:top w:val="nil"/>
              <w:left w:val="nil"/>
              <w:bottom w:val="nil"/>
              <w:right w:val="nil"/>
            </w:tcBorders>
          </w:tcPr>
          <w:p w14:paraId="043D9900" w14:textId="77777777" w:rsidR="0086009D" w:rsidRDefault="0086009D" w:rsidP="00FE60EB">
            <w:pPr>
              <w:autoSpaceDE w:val="0"/>
              <w:autoSpaceDN w:val="0"/>
              <w:adjustRightInd w:val="0"/>
              <w:spacing w:line="262" w:lineRule="auto"/>
              <w:ind w:right="491"/>
              <w:rPr>
                <w:rFonts w:ascii="Wingdings" w:hAnsi="Wingdings" w:cs="Arial"/>
                <w:sz w:val="21"/>
                <w:szCs w:val="21"/>
              </w:rPr>
            </w:pPr>
          </w:p>
          <w:p w14:paraId="4A235237" w14:textId="77777777" w:rsidR="0086009D" w:rsidRDefault="0086009D"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815F12E" w14:textId="77777777" w:rsidR="0086009D" w:rsidRPr="003C670C" w:rsidRDefault="0086009D"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CD24C74" w14:textId="77777777" w:rsidR="0086009D" w:rsidRDefault="0086009D" w:rsidP="00FE60EB">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86009D" w14:paraId="2571DF2E" w14:textId="77777777" w:rsidTr="00FE60EB">
        <w:tc>
          <w:tcPr>
            <w:tcW w:w="810" w:type="dxa"/>
            <w:tcBorders>
              <w:top w:val="nil"/>
              <w:left w:val="nil"/>
              <w:bottom w:val="nil"/>
              <w:right w:val="nil"/>
            </w:tcBorders>
          </w:tcPr>
          <w:p w14:paraId="7338EE44" w14:textId="77777777" w:rsidR="0086009D" w:rsidRDefault="0086009D" w:rsidP="00FE60E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A199FDC" w14:textId="77777777" w:rsidR="0086009D" w:rsidRDefault="0086009D"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416B02F" w14:textId="77777777" w:rsidR="0086009D" w:rsidRDefault="0086009D"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86009D" w14:paraId="0D40894B" w14:textId="77777777" w:rsidTr="00FE60EB">
        <w:tc>
          <w:tcPr>
            <w:tcW w:w="810" w:type="dxa"/>
            <w:tcBorders>
              <w:top w:val="nil"/>
              <w:left w:val="nil"/>
              <w:bottom w:val="nil"/>
              <w:right w:val="nil"/>
            </w:tcBorders>
          </w:tcPr>
          <w:p w14:paraId="1C8BB4F7" w14:textId="77777777" w:rsidR="0086009D" w:rsidRDefault="0086009D"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6AA259F" w14:textId="77777777" w:rsidR="0086009D" w:rsidRPr="003C670C" w:rsidRDefault="0086009D"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8721FF3" w14:textId="77777777" w:rsidR="0086009D" w:rsidRDefault="0086009D" w:rsidP="00FE60EB">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7FDFB7D1" w14:textId="77777777" w:rsidR="0086009D" w:rsidRDefault="0086009D" w:rsidP="0086009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6009D" w14:paraId="09D97BDA" w14:textId="77777777" w:rsidTr="00FE60EB">
        <w:tc>
          <w:tcPr>
            <w:tcW w:w="810" w:type="dxa"/>
            <w:vMerge w:val="restart"/>
            <w:tcBorders>
              <w:top w:val="nil"/>
              <w:left w:val="nil"/>
              <w:bottom w:val="nil"/>
              <w:right w:val="nil"/>
            </w:tcBorders>
          </w:tcPr>
          <w:p w14:paraId="449BC842" w14:textId="77777777" w:rsidR="0086009D" w:rsidRDefault="0086009D"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5E6538" w14:textId="77777777" w:rsidR="0086009D" w:rsidRDefault="0086009D"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B5DD5A1" w14:textId="77777777" w:rsidR="0086009D" w:rsidRDefault="0086009D"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86009D" w14:paraId="5300189F" w14:textId="77777777" w:rsidTr="00FE60EB">
        <w:tc>
          <w:tcPr>
            <w:tcW w:w="810" w:type="dxa"/>
            <w:vMerge/>
            <w:tcBorders>
              <w:top w:val="nil"/>
              <w:left w:val="nil"/>
              <w:bottom w:val="nil"/>
              <w:right w:val="nil"/>
            </w:tcBorders>
          </w:tcPr>
          <w:p w14:paraId="7770FF22" w14:textId="77777777" w:rsidR="0086009D" w:rsidRDefault="0086009D"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4F8AA3F" w14:textId="77777777" w:rsidR="0086009D" w:rsidRDefault="0086009D"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2A80623" w14:textId="77777777" w:rsidR="0086009D" w:rsidRDefault="0086009D" w:rsidP="00FE60EB">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45BD7689" w14:textId="77777777" w:rsidR="0086009D" w:rsidRDefault="0086009D" w:rsidP="0086009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6009D" w14:paraId="0E1358D2" w14:textId="77777777" w:rsidTr="00FE60EB">
        <w:tc>
          <w:tcPr>
            <w:tcW w:w="810" w:type="dxa"/>
            <w:vMerge w:val="restart"/>
            <w:tcBorders>
              <w:top w:val="nil"/>
              <w:left w:val="nil"/>
              <w:bottom w:val="nil"/>
              <w:right w:val="nil"/>
            </w:tcBorders>
          </w:tcPr>
          <w:p w14:paraId="10793965" w14:textId="77777777" w:rsidR="0086009D" w:rsidRDefault="0086009D"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9B8015" w14:textId="77777777" w:rsidR="0086009D" w:rsidRDefault="0086009D"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98D5570" w14:textId="77777777" w:rsidR="0086009D" w:rsidRDefault="0086009D"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86009D" w14:paraId="3314E451" w14:textId="77777777" w:rsidTr="00FE60EB">
        <w:tc>
          <w:tcPr>
            <w:tcW w:w="810" w:type="dxa"/>
            <w:vMerge/>
            <w:tcBorders>
              <w:top w:val="nil"/>
              <w:left w:val="nil"/>
              <w:bottom w:val="nil"/>
              <w:right w:val="nil"/>
            </w:tcBorders>
          </w:tcPr>
          <w:p w14:paraId="17432D6F" w14:textId="77777777" w:rsidR="0086009D" w:rsidRDefault="0086009D"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32B732" w14:textId="77777777" w:rsidR="0086009D" w:rsidRDefault="0086009D"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FAAB1A9" w14:textId="77777777" w:rsidR="0086009D" w:rsidRDefault="0086009D" w:rsidP="00FE60EB">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126E7897" w14:textId="77777777" w:rsidR="0086009D" w:rsidRDefault="0086009D" w:rsidP="00FE60EB">
            <w:pPr>
              <w:autoSpaceDE w:val="0"/>
              <w:autoSpaceDN w:val="0"/>
              <w:adjustRightInd w:val="0"/>
              <w:spacing w:line="262" w:lineRule="auto"/>
              <w:ind w:right="491"/>
              <w:rPr>
                <w:rFonts w:ascii="Arial" w:hAnsi="Arial" w:cs="Arial"/>
                <w:sz w:val="21"/>
                <w:szCs w:val="21"/>
              </w:rPr>
            </w:pPr>
          </w:p>
        </w:tc>
      </w:tr>
    </w:tbl>
    <w:p w14:paraId="4387B864" w14:textId="77777777" w:rsidR="0086009D" w:rsidRDefault="0086009D" w:rsidP="0086009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6009D" w14:paraId="795134B4" w14:textId="77777777" w:rsidTr="00FE60EB">
        <w:tc>
          <w:tcPr>
            <w:tcW w:w="810" w:type="dxa"/>
            <w:vMerge w:val="restart"/>
            <w:tcBorders>
              <w:top w:val="nil"/>
              <w:left w:val="nil"/>
              <w:bottom w:val="nil"/>
              <w:right w:val="nil"/>
            </w:tcBorders>
          </w:tcPr>
          <w:p w14:paraId="48B99A50" w14:textId="77777777" w:rsidR="0086009D" w:rsidRDefault="0086009D"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61BB91" w14:textId="77777777" w:rsidR="0086009D" w:rsidRDefault="0086009D"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7656E9D" w14:textId="77777777" w:rsidR="0086009D" w:rsidRDefault="0086009D"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86009D" w14:paraId="3FBD8F18" w14:textId="77777777" w:rsidTr="00FE60EB">
        <w:tc>
          <w:tcPr>
            <w:tcW w:w="810" w:type="dxa"/>
            <w:vMerge/>
            <w:tcBorders>
              <w:top w:val="nil"/>
              <w:left w:val="nil"/>
              <w:bottom w:val="nil"/>
              <w:right w:val="nil"/>
            </w:tcBorders>
          </w:tcPr>
          <w:p w14:paraId="3B5FDC05" w14:textId="77777777" w:rsidR="0086009D" w:rsidRDefault="0086009D"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78884C1" w14:textId="77777777" w:rsidR="0086009D" w:rsidRDefault="0086009D"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B59D140" w14:textId="77777777" w:rsidR="0086009D" w:rsidRDefault="0086009D" w:rsidP="00FE60EB">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66275585" w14:textId="77777777" w:rsidR="0086009D" w:rsidRDefault="0086009D" w:rsidP="0086009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6009D" w14:paraId="3746B87B" w14:textId="77777777" w:rsidTr="00FE60EB">
        <w:tc>
          <w:tcPr>
            <w:tcW w:w="810" w:type="dxa"/>
            <w:vMerge w:val="restart"/>
            <w:tcBorders>
              <w:top w:val="nil"/>
              <w:left w:val="nil"/>
              <w:bottom w:val="nil"/>
              <w:right w:val="nil"/>
            </w:tcBorders>
          </w:tcPr>
          <w:p w14:paraId="0E08CC4D" w14:textId="77777777" w:rsidR="0086009D" w:rsidRDefault="0086009D"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92588E" w14:textId="77777777" w:rsidR="0086009D" w:rsidRDefault="0086009D"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35BE400" w14:textId="77777777" w:rsidR="0086009D" w:rsidRDefault="0086009D"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86009D" w14:paraId="211560F3" w14:textId="77777777" w:rsidTr="00FE60EB">
        <w:tc>
          <w:tcPr>
            <w:tcW w:w="810" w:type="dxa"/>
            <w:vMerge/>
            <w:tcBorders>
              <w:top w:val="nil"/>
              <w:left w:val="nil"/>
              <w:bottom w:val="nil"/>
              <w:right w:val="nil"/>
            </w:tcBorders>
          </w:tcPr>
          <w:p w14:paraId="2F20276B" w14:textId="77777777" w:rsidR="0086009D" w:rsidRDefault="0086009D"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F94FA73" w14:textId="77777777" w:rsidR="0086009D" w:rsidRDefault="0086009D" w:rsidP="00FE60EB">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1591207" w14:textId="77777777" w:rsidR="0086009D" w:rsidRDefault="0086009D" w:rsidP="00FE60EB">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4C350BEA" w14:textId="77777777" w:rsidR="0086009D" w:rsidRDefault="0086009D" w:rsidP="0086009D">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86009D" w14:paraId="3F0F2101" w14:textId="77777777" w:rsidTr="00FE60EB">
        <w:tc>
          <w:tcPr>
            <w:tcW w:w="810" w:type="dxa"/>
            <w:vMerge w:val="restart"/>
            <w:tcBorders>
              <w:top w:val="nil"/>
              <w:left w:val="nil"/>
              <w:bottom w:val="nil"/>
              <w:right w:val="nil"/>
            </w:tcBorders>
          </w:tcPr>
          <w:p w14:paraId="2A16EE58" w14:textId="77777777" w:rsidR="0086009D" w:rsidRDefault="0086009D"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C273BE" w14:textId="77777777" w:rsidR="0086009D" w:rsidRDefault="0086009D"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ADF2EB1" w14:textId="77777777" w:rsidR="0086009D" w:rsidRDefault="0086009D"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86009D" w14:paraId="2527DA98" w14:textId="77777777" w:rsidTr="00FE60EB">
        <w:tc>
          <w:tcPr>
            <w:tcW w:w="810" w:type="dxa"/>
            <w:vMerge/>
            <w:tcBorders>
              <w:top w:val="nil"/>
              <w:left w:val="nil"/>
              <w:bottom w:val="nil"/>
              <w:right w:val="nil"/>
            </w:tcBorders>
          </w:tcPr>
          <w:p w14:paraId="427201FF" w14:textId="77777777" w:rsidR="0086009D" w:rsidRDefault="0086009D"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C37D4A" w14:textId="77777777" w:rsidR="0086009D" w:rsidRDefault="0086009D"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8AA37B5" w14:textId="77777777" w:rsidR="0086009D" w:rsidRDefault="0086009D" w:rsidP="00FE60EB">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04F9C9C5" w14:textId="77777777" w:rsidR="0086009D" w:rsidRDefault="0086009D" w:rsidP="0086009D">
      <w:pPr>
        <w:autoSpaceDE w:val="0"/>
        <w:autoSpaceDN w:val="0"/>
        <w:adjustRightInd w:val="0"/>
        <w:spacing w:before="5" w:line="130" w:lineRule="exact"/>
        <w:rPr>
          <w:rFonts w:ascii="Arial" w:hAnsi="Arial" w:cs="Arial"/>
          <w:color w:val="000000"/>
          <w:sz w:val="13"/>
          <w:szCs w:val="13"/>
        </w:rPr>
      </w:pPr>
    </w:p>
    <w:p w14:paraId="7DBE4827" w14:textId="77777777" w:rsidR="0086009D" w:rsidRDefault="0086009D" w:rsidP="0086009D">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7E30C36" w14:textId="77777777" w:rsidR="0086009D" w:rsidRDefault="0086009D" w:rsidP="0086009D">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6009D" w14:paraId="23BF11C3" w14:textId="77777777" w:rsidTr="00FE60EB">
        <w:tc>
          <w:tcPr>
            <w:tcW w:w="810" w:type="dxa"/>
            <w:vMerge w:val="restart"/>
            <w:tcBorders>
              <w:top w:val="nil"/>
              <w:left w:val="nil"/>
              <w:bottom w:val="nil"/>
              <w:right w:val="nil"/>
            </w:tcBorders>
          </w:tcPr>
          <w:p w14:paraId="2C5839D4" w14:textId="77777777" w:rsidR="0086009D" w:rsidRDefault="0086009D"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FAF350F" w14:textId="77777777" w:rsidR="0086009D" w:rsidRDefault="0086009D"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F935F63" w14:textId="77777777" w:rsidR="0086009D" w:rsidRDefault="0086009D"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86009D" w14:paraId="7C8803F9" w14:textId="77777777" w:rsidTr="00FE60EB">
        <w:tc>
          <w:tcPr>
            <w:tcW w:w="810" w:type="dxa"/>
            <w:vMerge/>
            <w:tcBorders>
              <w:top w:val="nil"/>
              <w:left w:val="nil"/>
              <w:bottom w:val="nil"/>
              <w:right w:val="nil"/>
            </w:tcBorders>
          </w:tcPr>
          <w:p w14:paraId="7419338A" w14:textId="77777777" w:rsidR="0086009D" w:rsidRDefault="0086009D"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5DB1CD6" w14:textId="77777777" w:rsidR="0086009D" w:rsidRDefault="0086009D"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41EE0034" w14:textId="77777777" w:rsidR="0086009D" w:rsidRDefault="0086009D" w:rsidP="00FE60E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628AA926" w14:textId="77777777" w:rsidR="0086009D" w:rsidRDefault="0086009D" w:rsidP="00FE60EB">
            <w:pPr>
              <w:autoSpaceDE w:val="0"/>
              <w:autoSpaceDN w:val="0"/>
              <w:adjustRightInd w:val="0"/>
              <w:spacing w:line="262" w:lineRule="auto"/>
              <w:ind w:right="491"/>
              <w:rPr>
                <w:rFonts w:ascii="Arial" w:hAnsi="Arial" w:cs="Arial"/>
                <w:sz w:val="21"/>
                <w:szCs w:val="21"/>
              </w:rPr>
            </w:pPr>
          </w:p>
        </w:tc>
      </w:tr>
      <w:tr w:rsidR="0086009D" w14:paraId="0A5B359C" w14:textId="77777777" w:rsidTr="00FE60EB">
        <w:tc>
          <w:tcPr>
            <w:tcW w:w="810" w:type="dxa"/>
            <w:tcBorders>
              <w:top w:val="nil"/>
              <w:left w:val="nil"/>
              <w:bottom w:val="nil"/>
              <w:right w:val="nil"/>
            </w:tcBorders>
          </w:tcPr>
          <w:p w14:paraId="090D5A40" w14:textId="77777777" w:rsidR="0086009D" w:rsidRDefault="0086009D"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04C0737" w14:textId="77777777" w:rsidR="0086009D" w:rsidRDefault="0086009D"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FBDAB23" w14:textId="77777777" w:rsidR="0086009D" w:rsidRPr="003D4B26" w:rsidRDefault="0086009D" w:rsidP="00FE60E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86009D" w14:paraId="66BBDFE5" w14:textId="77777777" w:rsidTr="00FE60EB">
        <w:tc>
          <w:tcPr>
            <w:tcW w:w="810" w:type="dxa"/>
            <w:tcBorders>
              <w:top w:val="nil"/>
              <w:left w:val="nil"/>
              <w:bottom w:val="nil"/>
              <w:right w:val="nil"/>
            </w:tcBorders>
          </w:tcPr>
          <w:p w14:paraId="6824579E" w14:textId="77777777" w:rsidR="0086009D" w:rsidRDefault="0086009D" w:rsidP="00FE60EB">
            <w:pPr>
              <w:autoSpaceDE w:val="0"/>
              <w:autoSpaceDN w:val="0"/>
              <w:adjustRightInd w:val="0"/>
              <w:spacing w:line="262" w:lineRule="auto"/>
              <w:ind w:right="491"/>
              <w:rPr>
                <w:rFonts w:ascii="Wingdings" w:hAnsi="Wingdings" w:cs="Arial"/>
                <w:sz w:val="21"/>
                <w:szCs w:val="21"/>
              </w:rPr>
            </w:pPr>
          </w:p>
          <w:p w14:paraId="55424035" w14:textId="77777777" w:rsidR="0086009D" w:rsidRDefault="0086009D"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9A61C19" w14:textId="77777777" w:rsidR="0086009D" w:rsidRPr="003D4B26" w:rsidRDefault="0086009D" w:rsidP="00FE60E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490EC09" w14:textId="77777777" w:rsidR="0086009D" w:rsidRDefault="0086009D" w:rsidP="00FE60E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86009D" w14:paraId="6CEC00A6" w14:textId="77777777" w:rsidTr="00FE60EB">
        <w:tc>
          <w:tcPr>
            <w:tcW w:w="810" w:type="dxa"/>
            <w:tcBorders>
              <w:top w:val="nil"/>
              <w:left w:val="nil"/>
              <w:bottom w:val="nil"/>
              <w:right w:val="nil"/>
            </w:tcBorders>
          </w:tcPr>
          <w:p w14:paraId="50895119" w14:textId="77777777" w:rsidR="0086009D" w:rsidRDefault="0086009D" w:rsidP="00FE60E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EF8FE0E" w14:textId="77777777" w:rsidR="0086009D" w:rsidRDefault="0086009D"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1372DFC" w14:textId="77777777" w:rsidR="0086009D" w:rsidRPr="003D4B26" w:rsidRDefault="0086009D" w:rsidP="00FE60E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86009D" w14:paraId="3D53F5F7" w14:textId="77777777" w:rsidTr="00FE60EB">
        <w:tc>
          <w:tcPr>
            <w:tcW w:w="810" w:type="dxa"/>
            <w:tcBorders>
              <w:top w:val="nil"/>
              <w:left w:val="nil"/>
              <w:bottom w:val="nil"/>
              <w:right w:val="nil"/>
            </w:tcBorders>
          </w:tcPr>
          <w:p w14:paraId="34E1D3EC" w14:textId="77777777" w:rsidR="0086009D" w:rsidRDefault="0086009D"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68BC2B3" w14:textId="77777777" w:rsidR="0086009D" w:rsidRPr="0063736B" w:rsidRDefault="0086009D" w:rsidP="00FE60E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AB92F2F" w14:textId="77777777" w:rsidR="0086009D" w:rsidRDefault="0086009D" w:rsidP="00FE60E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590FE10A" w14:textId="77777777" w:rsidR="0086009D" w:rsidRDefault="0086009D" w:rsidP="0086009D">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6009D" w14:paraId="65F1C7D8" w14:textId="77777777" w:rsidTr="00FE60EB">
        <w:tc>
          <w:tcPr>
            <w:tcW w:w="810" w:type="dxa"/>
            <w:vMerge w:val="restart"/>
            <w:tcBorders>
              <w:top w:val="nil"/>
              <w:left w:val="nil"/>
              <w:bottom w:val="nil"/>
              <w:right w:val="nil"/>
            </w:tcBorders>
          </w:tcPr>
          <w:p w14:paraId="51393471" w14:textId="77777777" w:rsidR="0086009D" w:rsidRDefault="0086009D" w:rsidP="00FE60E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A9DBDE7" w14:textId="77777777" w:rsidR="0086009D" w:rsidRDefault="0086009D" w:rsidP="00FE60EB">
            <w:pPr>
              <w:autoSpaceDE w:val="0"/>
              <w:autoSpaceDN w:val="0"/>
              <w:adjustRightInd w:val="0"/>
              <w:spacing w:line="262" w:lineRule="auto"/>
              <w:ind w:right="491"/>
              <w:jc w:val="center"/>
              <w:rPr>
                <w:rFonts w:ascii="Wingdings" w:hAnsi="Wingdings" w:cs="Arial"/>
                <w:sz w:val="21"/>
                <w:szCs w:val="21"/>
              </w:rPr>
            </w:pPr>
          </w:p>
          <w:p w14:paraId="308AFB25" w14:textId="77777777" w:rsidR="0086009D" w:rsidRDefault="0086009D" w:rsidP="00FE60EB">
            <w:pPr>
              <w:autoSpaceDE w:val="0"/>
              <w:autoSpaceDN w:val="0"/>
              <w:adjustRightInd w:val="0"/>
              <w:spacing w:line="262" w:lineRule="auto"/>
              <w:ind w:right="491"/>
              <w:jc w:val="center"/>
              <w:rPr>
                <w:rFonts w:ascii="Wingdings" w:hAnsi="Wingdings" w:cs="Arial"/>
                <w:sz w:val="21"/>
                <w:szCs w:val="21"/>
              </w:rPr>
            </w:pPr>
          </w:p>
          <w:p w14:paraId="5ED18512" w14:textId="77777777" w:rsidR="0086009D" w:rsidRDefault="0086009D"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EADA15" w14:textId="77777777" w:rsidR="0086009D" w:rsidRDefault="0086009D"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ABD299A" w14:textId="77777777" w:rsidR="0086009D" w:rsidRDefault="0086009D"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86009D" w14:paraId="35D75F1B" w14:textId="77777777" w:rsidTr="00FE60EB">
        <w:tc>
          <w:tcPr>
            <w:tcW w:w="810" w:type="dxa"/>
            <w:vMerge/>
            <w:tcBorders>
              <w:top w:val="nil"/>
              <w:left w:val="nil"/>
              <w:bottom w:val="nil"/>
              <w:right w:val="nil"/>
            </w:tcBorders>
          </w:tcPr>
          <w:p w14:paraId="078C8D94" w14:textId="77777777" w:rsidR="0086009D" w:rsidRDefault="0086009D"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6200DA8" w14:textId="77777777" w:rsidR="0086009D" w:rsidRDefault="0086009D" w:rsidP="00FE60EB">
            <w:pPr>
              <w:autoSpaceDE w:val="0"/>
              <w:autoSpaceDN w:val="0"/>
              <w:adjustRightInd w:val="0"/>
              <w:spacing w:line="262" w:lineRule="auto"/>
              <w:ind w:right="491"/>
              <w:rPr>
                <w:rFonts w:ascii="Arial" w:hAnsi="Arial" w:cs="Arial"/>
                <w:sz w:val="21"/>
                <w:szCs w:val="21"/>
              </w:rPr>
            </w:pPr>
          </w:p>
          <w:p w14:paraId="06B8A3ED" w14:textId="77777777" w:rsidR="0086009D" w:rsidRDefault="0086009D" w:rsidP="00FE60EB">
            <w:pPr>
              <w:autoSpaceDE w:val="0"/>
              <w:autoSpaceDN w:val="0"/>
              <w:adjustRightInd w:val="0"/>
              <w:spacing w:line="262" w:lineRule="auto"/>
              <w:ind w:right="491"/>
              <w:rPr>
                <w:rFonts w:ascii="Arial" w:hAnsi="Arial" w:cs="Arial"/>
                <w:sz w:val="21"/>
                <w:szCs w:val="21"/>
              </w:rPr>
            </w:pPr>
          </w:p>
          <w:p w14:paraId="74756FEB" w14:textId="77777777" w:rsidR="0086009D" w:rsidRPr="00C60F9F" w:rsidRDefault="0086009D" w:rsidP="00FE60E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8538CBF" w14:textId="77777777" w:rsidR="0086009D" w:rsidRDefault="0086009D" w:rsidP="00FE60E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84B5754" w14:textId="77777777" w:rsidR="0086009D" w:rsidRDefault="0086009D" w:rsidP="00FE60E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D61E020" w14:textId="77777777" w:rsidR="0086009D" w:rsidRDefault="0086009D" w:rsidP="00FE60E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4EDFDE5A" w14:textId="77777777" w:rsidR="0086009D" w:rsidRDefault="0086009D" w:rsidP="00FE60EB">
            <w:pPr>
              <w:autoSpaceDE w:val="0"/>
              <w:autoSpaceDN w:val="0"/>
              <w:adjustRightInd w:val="0"/>
              <w:spacing w:line="262" w:lineRule="auto"/>
              <w:ind w:right="491"/>
              <w:rPr>
                <w:rFonts w:ascii="Arial" w:hAnsi="Arial" w:cs="Arial"/>
                <w:sz w:val="21"/>
                <w:szCs w:val="21"/>
              </w:rPr>
            </w:pPr>
          </w:p>
          <w:p w14:paraId="7D61FB68" w14:textId="77777777" w:rsidR="0086009D" w:rsidRDefault="0086009D"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2F6C762" w14:textId="77777777" w:rsidR="0086009D" w:rsidRPr="00C60F9F" w:rsidRDefault="0086009D" w:rsidP="00FE60E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404BC528" w14:textId="77777777" w:rsidR="0086009D" w:rsidRPr="0063736B" w:rsidRDefault="0086009D" w:rsidP="00FE60EB">
            <w:pPr>
              <w:autoSpaceDE w:val="0"/>
              <w:autoSpaceDN w:val="0"/>
              <w:adjustRightInd w:val="0"/>
              <w:spacing w:line="262" w:lineRule="auto"/>
              <w:ind w:right="491"/>
              <w:rPr>
                <w:rFonts w:ascii="Arial" w:hAnsi="Arial" w:cs="Arial"/>
                <w:sz w:val="21"/>
                <w:szCs w:val="21"/>
              </w:rPr>
            </w:pPr>
          </w:p>
        </w:tc>
      </w:tr>
      <w:tr w:rsidR="0086009D" w14:paraId="77E34CB3" w14:textId="77777777" w:rsidTr="00FE60EB">
        <w:tc>
          <w:tcPr>
            <w:tcW w:w="810" w:type="dxa"/>
            <w:vMerge w:val="restart"/>
            <w:tcBorders>
              <w:top w:val="nil"/>
              <w:left w:val="nil"/>
              <w:bottom w:val="nil"/>
              <w:right w:val="nil"/>
            </w:tcBorders>
          </w:tcPr>
          <w:p w14:paraId="226864E7" w14:textId="77777777" w:rsidR="0086009D" w:rsidRDefault="0086009D"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F3C072" w14:textId="77777777" w:rsidR="0086009D" w:rsidRDefault="0086009D"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72A96AD" w14:textId="77777777" w:rsidR="0086009D" w:rsidRDefault="0086009D"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86009D" w14:paraId="1302A0C3" w14:textId="77777777" w:rsidTr="00FE60EB">
        <w:trPr>
          <w:trHeight w:val="252"/>
        </w:trPr>
        <w:tc>
          <w:tcPr>
            <w:tcW w:w="810" w:type="dxa"/>
            <w:vMerge/>
            <w:tcBorders>
              <w:top w:val="nil"/>
              <w:left w:val="nil"/>
              <w:bottom w:val="nil"/>
              <w:right w:val="nil"/>
            </w:tcBorders>
          </w:tcPr>
          <w:p w14:paraId="660277C5" w14:textId="77777777" w:rsidR="0086009D" w:rsidRDefault="0086009D"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B9AD71" w14:textId="77777777" w:rsidR="0086009D" w:rsidRPr="003D4B26" w:rsidRDefault="0086009D"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93F789A" w14:textId="77777777" w:rsidR="0086009D" w:rsidRDefault="0086009D" w:rsidP="00FE60E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66DE1335" w14:textId="77777777" w:rsidR="0086009D" w:rsidRDefault="0086009D" w:rsidP="0086009D">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6009D" w14:paraId="6349E570" w14:textId="77777777" w:rsidTr="00FE60EB">
        <w:tc>
          <w:tcPr>
            <w:tcW w:w="810" w:type="dxa"/>
            <w:tcBorders>
              <w:top w:val="nil"/>
              <w:left w:val="nil"/>
              <w:bottom w:val="nil"/>
              <w:right w:val="nil"/>
            </w:tcBorders>
          </w:tcPr>
          <w:p w14:paraId="7093C532" w14:textId="77777777" w:rsidR="0086009D" w:rsidRDefault="0086009D"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011369" w14:textId="77777777" w:rsidR="0086009D" w:rsidRDefault="0086009D"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45293E9" w14:textId="77777777" w:rsidR="0086009D" w:rsidRDefault="0086009D" w:rsidP="00FE60E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F0139B9" w14:textId="77777777" w:rsidR="0086009D" w:rsidRDefault="0086009D"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D102D3A" w14:textId="77777777" w:rsidR="0086009D" w:rsidRDefault="0086009D" w:rsidP="00FE60E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40A3B455" w14:textId="77777777" w:rsidR="0086009D" w:rsidRPr="00875BCA" w:rsidRDefault="0086009D" w:rsidP="00FE60EB">
            <w:pPr>
              <w:rPr>
                <w:rFonts w:ascii="Arial" w:hAnsi="Arial" w:cs="Arial"/>
                <w:sz w:val="21"/>
                <w:szCs w:val="21"/>
              </w:rPr>
            </w:pPr>
          </w:p>
        </w:tc>
      </w:tr>
      <w:tr w:rsidR="0086009D" w14:paraId="359CB573" w14:textId="77777777" w:rsidTr="00FE60EB">
        <w:tc>
          <w:tcPr>
            <w:tcW w:w="810" w:type="dxa"/>
            <w:vMerge w:val="restart"/>
            <w:tcBorders>
              <w:top w:val="nil"/>
              <w:left w:val="nil"/>
              <w:bottom w:val="nil"/>
              <w:right w:val="nil"/>
            </w:tcBorders>
          </w:tcPr>
          <w:p w14:paraId="24F3DB3F" w14:textId="77777777" w:rsidR="0086009D" w:rsidRDefault="0086009D" w:rsidP="00FE60E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A2EC665" w14:textId="77777777" w:rsidR="0086009D" w:rsidRDefault="0086009D" w:rsidP="00FE60EB">
            <w:pPr>
              <w:autoSpaceDE w:val="0"/>
              <w:autoSpaceDN w:val="0"/>
              <w:adjustRightInd w:val="0"/>
              <w:spacing w:line="262" w:lineRule="auto"/>
              <w:ind w:right="491"/>
              <w:jc w:val="center"/>
              <w:rPr>
                <w:rFonts w:ascii="Wingdings" w:hAnsi="Wingdings" w:cs="Arial"/>
                <w:sz w:val="21"/>
                <w:szCs w:val="21"/>
              </w:rPr>
            </w:pPr>
          </w:p>
          <w:p w14:paraId="2F7DE79C" w14:textId="77777777" w:rsidR="0086009D" w:rsidRDefault="0086009D" w:rsidP="00FE60EB">
            <w:pPr>
              <w:autoSpaceDE w:val="0"/>
              <w:autoSpaceDN w:val="0"/>
              <w:adjustRightInd w:val="0"/>
              <w:spacing w:line="262" w:lineRule="auto"/>
              <w:ind w:right="491"/>
              <w:jc w:val="center"/>
              <w:rPr>
                <w:rFonts w:ascii="Wingdings" w:hAnsi="Wingdings" w:cs="Arial"/>
                <w:sz w:val="21"/>
                <w:szCs w:val="21"/>
              </w:rPr>
            </w:pPr>
          </w:p>
          <w:p w14:paraId="0C2B1A20" w14:textId="77777777" w:rsidR="0086009D" w:rsidRDefault="0086009D" w:rsidP="00FE60E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C95F7EB" w14:textId="77777777" w:rsidR="0086009D" w:rsidRDefault="0086009D" w:rsidP="00FE60EB">
            <w:pPr>
              <w:autoSpaceDE w:val="0"/>
              <w:autoSpaceDN w:val="0"/>
              <w:adjustRightInd w:val="0"/>
              <w:spacing w:line="262" w:lineRule="auto"/>
              <w:ind w:right="491"/>
              <w:jc w:val="center"/>
              <w:rPr>
                <w:rFonts w:ascii="Arial" w:hAnsi="Arial" w:cs="Arial"/>
                <w:sz w:val="21"/>
                <w:szCs w:val="21"/>
              </w:rPr>
            </w:pPr>
          </w:p>
          <w:p w14:paraId="5054D859" w14:textId="77777777" w:rsidR="0086009D" w:rsidRDefault="0086009D" w:rsidP="00FE60EB">
            <w:pPr>
              <w:autoSpaceDE w:val="0"/>
              <w:autoSpaceDN w:val="0"/>
              <w:adjustRightInd w:val="0"/>
              <w:spacing w:line="262" w:lineRule="auto"/>
              <w:ind w:right="491"/>
              <w:jc w:val="center"/>
              <w:rPr>
                <w:rFonts w:ascii="Arial" w:hAnsi="Arial" w:cs="Arial"/>
                <w:sz w:val="21"/>
                <w:szCs w:val="21"/>
              </w:rPr>
            </w:pPr>
          </w:p>
          <w:p w14:paraId="61FCB069" w14:textId="77777777" w:rsidR="0086009D" w:rsidRDefault="0086009D" w:rsidP="00FE60EB">
            <w:pPr>
              <w:autoSpaceDE w:val="0"/>
              <w:autoSpaceDN w:val="0"/>
              <w:adjustRightInd w:val="0"/>
              <w:spacing w:line="262" w:lineRule="auto"/>
              <w:ind w:right="491"/>
              <w:jc w:val="center"/>
              <w:rPr>
                <w:rFonts w:ascii="Arial" w:hAnsi="Arial" w:cs="Arial"/>
                <w:sz w:val="21"/>
                <w:szCs w:val="21"/>
              </w:rPr>
            </w:pPr>
          </w:p>
          <w:p w14:paraId="3608A36E" w14:textId="77777777" w:rsidR="0086009D" w:rsidRDefault="0086009D" w:rsidP="00FE60E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4729366" w14:textId="77777777" w:rsidR="0086009D" w:rsidRDefault="0086009D" w:rsidP="00FE60E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A8D5AC4" w14:textId="77777777" w:rsidR="0086009D" w:rsidRDefault="0086009D" w:rsidP="00FE60E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BDFD935" w14:textId="77777777" w:rsidR="0086009D" w:rsidRDefault="0086009D"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86009D" w14:paraId="010B17AE" w14:textId="77777777" w:rsidTr="00FE60EB">
        <w:trPr>
          <w:trHeight w:val="1620"/>
        </w:trPr>
        <w:tc>
          <w:tcPr>
            <w:tcW w:w="810" w:type="dxa"/>
            <w:vMerge/>
            <w:tcBorders>
              <w:top w:val="nil"/>
              <w:left w:val="nil"/>
              <w:bottom w:val="nil"/>
              <w:right w:val="nil"/>
            </w:tcBorders>
          </w:tcPr>
          <w:p w14:paraId="57E9C588" w14:textId="77777777" w:rsidR="0086009D" w:rsidRDefault="0086009D"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E4BDA8F" w14:textId="77777777" w:rsidR="0086009D" w:rsidRDefault="0086009D"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F0C65DB" w14:textId="77777777" w:rsidR="0086009D" w:rsidRDefault="0086009D" w:rsidP="00FE60EB">
            <w:pPr>
              <w:autoSpaceDE w:val="0"/>
              <w:autoSpaceDN w:val="0"/>
              <w:adjustRightInd w:val="0"/>
              <w:spacing w:line="262" w:lineRule="auto"/>
              <w:ind w:right="491"/>
              <w:rPr>
                <w:rFonts w:ascii="Arial" w:hAnsi="Arial" w:cs="Arial"/>
                <w:sz w:val="21"/>
                <w:szCs w:val="21"/>
              </w:rPr>
            </w:pPr>
          </w:p>
          <w:p w14:paraId="19AC6E75" w14:textId="77777777" w:rsidR="0086009D" w:rsidRPr="00FD795B" w:rsidRDefault="0086009D" w:rsidP="00FE60E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7164790" w14:textId="77777777" w:rsidR="0086009D" w:rsidRPr="00FD795B" w:rsidRDefault="0086009D"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CC4169B" w14:textId="77777777" w:rsidR="0086009D" w:rsidRDefault="0086009D"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9A43A76" w14:textId="77777777" w:rsidR="0086009D" w:rsidRDefault="0086009D" w:rsidP="00FE60EB">
            <w:pPr>
              <w:autoSpaceDE w:val="0"/>
              <w:autoSpaceDN w:val="0"/>
              <w:adjustRightInd w:val="0"/>
              <w:spacing w:line="262" w:lineRule="auto"/>
              <w:ind w:right="491"/>
              <w:rPr>
                <w:rFonts w:ascii="Arial" w:hAnsi="Arial" w:cs="Arial"/>
                <w:sz w:val="21"/>
                <w:szCs w:val="21"/>
              </w:rPr>
            </w:pPr>
          </w:p>
          <w:p w14:paraId="7C6387F9" w14:textId="77777777" w:rsidR="0086009D" w:rsidRDefault="0086009D" w:rsidP="00FE60E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16443C3" w14:textId="77777777" w:rsidR="0086009D" w:rsidRDefault="0086009D"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E883D52" w14:textId="77777777" w:rsidR="0086009D" w:rsidRPr="009708BA" w:rsidRDefault="0086009D"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BA55671" w14:textId="77777777" w:rsidR="0086009D" w:rsidRDefault="0086009D"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0F21D37" w14:textId="77777777" w:rsidR="0086009D" w:rsidRDefault="0086009D" w:rsidP="00FE60E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1357C3F7" w14:textId="77777777" w:rsidR="0086009D" w:rsidRDefault="0086009D" w:rsidP="00FE60EB">
            <w:pPr>
              <w:autoSpaceDE w:val="0"/>
              <w:autoSpaceDN w:val="0"/>
              <w:adjustRightInd w:val="0"/>
              <w:spacing w:line="262" w:lineRule="auto"/>
              <w:ind w:right="491"/>
              <w:rPr>
                <w:rFonts w:ascii="Arial" w:hAnsi="Arial" w:cs="Arial"/>
                <w:color w:val="FF0000"/>
                <w:sz w:val="21"/>
                <w:szCs w:val="21"/>
              </w:rPr>
            </w:pPr>
          </w:p>
          <w:p w14:paraId="29058D4F" w14:textId="77777777" w:rsidR="0086009D" w:rsidRDefault="0086009D" w:rsidP="00FE60EB">
            <w:pPr>
              <w:autoSpaceDE w:val="0"/>
              <w:autoSpaceDN w:val="0"/>
              <w:adjustRightInd w:val="0"/>
              <w:spacing w:line="262" w:lineRule="auto"/>
              <w:ind w:right="491"/>
              <w:rPr>
                <w:rFonts w:ascii="Arial" w:hAnsi="Arial" w:cs="Arial"/>
                <w:sz w:val="21"/>
                <w:szCs w:val="21"/>
              </w:rPr>
            </w:pPr>
          </w:p>
          <w:p w14:paraId="550ADA7A" w14:textId="77777777" w:rsidR="0086009D" w:rsidRDefault="0086009D"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C6C5ECD" w14:textId="77777777" w:rsidR="0086009D" w:rsidRDefault="0086009D" w:rsidP="00FE60E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047DA835" w14:textId="77777777" w:rsidR="0086009D" w:rsidRDefault="0086009D" w:rsidP="00FE60EB">
            <w:pPr>
              <w:autoSpaceDE w:val="0"/>
              <w:autoSpaceDN w:val="0"/>
              <w:adjustRightInd w:val="0"/>
              <w:spacing w:line="262" w:lineRule="auto"/>
              <w:ind w:right="491"/>
              <w:rPr>
                <w:rFonts w:ascii="Arial" w:hAnsi="Arial" w:cs="Arial"/>
                <w:color w:val="FF0000"/>
                <w:sz w:val="21"/>
                <w:szCs w:val="21"/>
              </w:rPr>
            </w:pPr>
          </w:p>
          <w:p w14:paraId="63AAA28A" w14:textId="77777777" w:rsidR="0086009D" w:rsidRDefault="0086009D"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42A6532" w14:textId="77777777" w:rsidR="0086009D" w:rsidRDefault="0086009D" w:rsidP="00FE60E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0978F992" w14:textId="77777777" w:rsidR="0086009D" w:rsidRPr="007F22D1" w:rsidRDefault="0086009D" w:rsidP="00FE60EB">
            <w:pPr>
              <w:autoSpaceDE w:val="0"/>
              <w:autoSpaceDN w:val="0"/>
              <w:adjustRightInd w:val="0"/>
              <w:spacing w:line="262" w:lineRule="auto"/>
              <w:ind w:right="491"/>
              <w:rPr>
                <w:rFonts w:ascii="Arial" w:hAnsi="Arial" w:cs="Arial"/>
                <w:color w:val="FF0000"/>
                <w:sz w:val="21"/>
                <w:szCs w:val="21"/>
              </w:rPr>
            </w:pPr>
          </w:p>
        </w:tc>
      </w:tr>
    </w:tbl>
    <w:p w14:paraId="2198262F" w14:textId="77777777" w:rsidR="0086009D" w:rsidRPr="00990C50" w:rsidRDefault="0086009D" w:rsidP="0086009D">
      <w:pPr>
        <w:autoSpaceDE w:val="0"/>
        <w:autoSpaceDN w:val="0"/>
        <w:adjustRightInd w:val="0"/>
        <w:spacing w:before="29" w:line="267" w:lineRule="auto"/>
        <w:ind w:right="3007"/>
        <w:rPr>
          <w:rFonts w:cs="Arial"/>
        </w:rPr>
      </w:pPr>
    </w:p>
    <w:p w14:paraId="64FDA6D9" w14:textId="77777777" w:rsidR="0086009D" w:rsidRDefault="0086009D" w:rsidP="0086009D">
      <w:pPr>
        <w:widowControl w:val="0"/>
        <w:rPr>
          <w:rFonts w:asciiTheme="minorHAnsi" w:hAnsiTheme="minorHAnsi" w:cs="Arial"/>
          <w:sz w:val="22"/>
          <w:szCs w:val="22"/>
          <w:lang w:val="en-CA"/>
        </w:rPr>
      </w:pPr>
      <w:r>
        <w:rPr>
          <w:rFonts w:asciiTheme="minorHAnsi" w:hAnsiTheme="minorHAnsi" w:cs="Arial"/>
          <w:sz w:val="22"/>
          <w:szCs w:val="22"/>
          <w:lang w:val="en-CA"/>
        </w:rPr>
        <w:pict w14:anchorId="4EA2FAFD">
          <v:rect id="_x0000_i1033" style="width:0;height:1.5pt" o:hralign="center" o:hrstd="t" o:hr="t" fillcolor="#a0a0a0" stroked="f"/>
        </w:pict>
      </w:r>
    </w:p>
    <w:p w14:paraId="71F6CD00" w14:textId="77777777" w:rsidR="0086009D" w:rsidRDefault="0086009D" w:rsidP="0086009D">
      <w:pPr>
        <w:jc w:val="center"/>
        <w:rPr>
          <w:rFonts w:asciiTheme="minorHAnsi" w:hAnsiTheme="minorHAnsi"/>
          <w:b/>
          <w:sz w:val="22"/>
          <w:szCs w:val="22"/>
        </w:rPr>
      </w:pPr>
      <w:r>
        <w:rPr>
          <w:rFonts w:asciiTheme="minorHAnsi" w:hAnsiTheme="minorHAnsi"/>
          <w:b/>
          <w:sz w:val="22"/>
          <w:szCs w:val="22"/>
        </w:rPr>
        <w:t>Especially for online courses</w:t>
      </w:r>
    </w:p>
    <w:p w14:paraId="24236C64" w14:textId="77777777" w:rsidR="0086009D" w:rsidRDefault="0086009D" w:rsidP="0086009D">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E0207AC" w14:textId="77777777" w:rsidR="0086009D" w:rsidRDefault="0086009D" w:rsidP="0086009D">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EED5F66" w14:textId="77777777" w:rsidR="008843CF" w:rsidRDefault="008843CF" w:rsidP="008843CF">
      <w:pPr>
        <w:rPr>
          <w:rFonts w:asciiTheme="minorHAnsi" w:hAnsiTheme="minorHAnsi"/>
          <w:b/>
          <w:sz w:val="22"/>
          <w:szCs w:val="22"/>
        </w:rPr>
      </w:pPr>
      <w:bookmarkStart w:id="10" w:name="_GoBack"/>
      <w:bookmarkEnd w:id="10"/>
    </w:p>
    <w:p w14:paraId="6371A717"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A2411C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4CB7CE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D84645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B09579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070E483" w14:textId="77777777" w:rsidR="006D547E" w:rsidRDefault="0086009D"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839380">
          <v:rect id="_x0000_i1029" style="width:0;height:1.5pt" o:hralign="center" o:hrstd="t" o:hr="t" fillcolor="#a0a0a0" stroked="f"/>
        </w:pict>
      </w:r>
    </w:p>
    <w:p w14:paraId="15FB4E1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4EF42F5"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9E8AE35"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8EC919A" w14:textId="77777777" w:rsidTr="00925C98">
        <w:trPr>
          <w:trHeight w:val="260"/>
        </w:trPr>
        <w:tc>
          <w:tcPr>
            <w:tcW w:w="1008" w:type="dxa"/>
          </w:tcPr>
          <w:p w14:paraId="7E70151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CE644DD"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81EB073" w14:textId="77777777" w:rsidTr="00925C98">
        <w:tc>
          <w:tcPr>
            <w:tcW w:w="1008" w:type="dxa"/>
          </w:tcPr>
          <w:p w14:paraId="469A871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13CE4B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0B820B2" w14:textId="77777777" w:rsidTr="00925C98">
        <w:tc>
          <w:tcPr>
            <w:tcW w:w="1008" w:type="dxa"/>
          </w:tcPr>
          <w:p w14:paraId="1C63E4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F3649C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750A001" w14:textId="77777777" w:rsidTr="00925C98">
        <w:tc>
          <w:tcPr>
            <w:tcW w:w="1008" w:type="dxa"/>
          </w:tcPr>
          <w:p w14:paraId="52CB0D4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2C8401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1C542F6" w14:textId="77777777" w:rsidTr="00925C98">
        <w:tc>
          <w:tcPr>
            <w:tcW w:w="1008" w:type="dxa"/>
          </w:tcPr>
          <w:p w14:paraId="1B172FC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39121A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7D951AF" w14:textId="77777777" w:rsidTr="00925C98">
        <w:tc>
          <w:tcPr>
            <w:tcW w:w="1008" w:type="dxa"/>
          </w:tcPr>
          <w:p w14:paraId="17A6A6C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F5981E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0DD6EDC" w14:textId="77777777" w:rsidTr="00925C98">
        <w:tc>
          <w:tcPr>
            <w:tcW w:w="1008" w:type="dxa"/>
          </w:tcPr>
          <w:p w14:paraId="471F8D9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0881D6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02DAEAC" w14:textId="77777777" w:rsidTr="00925C98">
        <w:tc>
          <w:tcPr>
            <w:tcW w:w="1008" w:type="dxa"/>
          </w:tcPr>
          <w:p w14:paraId="69F2B15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E8ADC2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7EBF381" w14:textId="77777777" w:rsidTr="00925C98">
        <w:tc>
          <w:tcPr>
            <w:tcW w:w="1008" w:type="dxa"/>
          </w:tcPr>
          <w:p w14:paraId="0392CDC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1ED4E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3974841" w14:textId="77777777" w:rsidTr="00925C98">
        <w:tc>
          <w:tcPr>
            <w:tcW w:w="1008" w:type="dxa"/>
          </w:tcPr>
          <w:p w14:paraId="31E98C1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7B0C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5F7F068" w14:textId="77777777" w:rsidTr="00925C98">
        <w:tc>
          <w:tcPr>
            <w:tcW w:w="1008" w:type="dxa"/>
          </w:tcPr>
          <w:p w14:paraId="5DBBA88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33CFE6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2D3E253" w14:textId="77777777" w:rsidTr="00925C98">
        <w:tc>
          <w:tcPr>
            <w:tcW w:w="1008" w:type="dxa"/>
          </w:tcPr>
          <w:p w14:paraId="23CEBAD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4CE1F07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9D3A486" w14:textId="77777777" w:rsidTr="00925C98">
        <w:tc>
          <w:tcPr>
            <w:tcW w:w="1008" w:type="dxa"/>
          </w:tcPr>
          <w:p w14:paraId="659E47B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43329B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878876D" w14:textId="77777777" w:rsidTr="00925C98">
        <w:tc>
          <w:tcPr>
            <w:tcW w:w="1008" w:type="dxa"/>
          </w:tcPr>
          <w:p w14:paraId="075B831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CC1F8F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F858D63" w14:textId="77777777" w:rsidTr="00925C98">
        <w:tc>
          <w:tcPr>
            <w:tcW w:w="1008" w:type="dxa"/>
          </w:tcPr>
          <w:p w14:paraId="62F031D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3B41B3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2DC4075" w14:textId="77777777" w:rsidTr="00925C98">
        <w:tc>
          <w:tcPr>
            <w:tcW w:w="1008" w:type="dxa"/>
          </w:tcPr>
          <w:p w14:paraId="618DD87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9B654B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6A16B6B"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CE7D4" w14:textId="77777777" w:rsidR="005F0282" w:rsidRDefault="005F0282">
      <w:pPr>
        <w:spacing w:line="20" w:lineRule="exact"/>
      </w:pPr>
    </w:p>
  </w:endnote>
  <w:endnote w:type="continuationSeparator" w:id="0">
    <w:p w14:paraId="05CD7CFC" w14:textId="77777777" w:rsidR="005F0282" w:rsidRDefault="005F0282">
      <w:r>
        <w:t xml:space="preserve"> </w:t>
      </w:r>
    </w:p>
  </w:endnote>
  <w:endnote w:type="continuationNotice" w:id="1">
    <w:p w14:paraId="3EE14685"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D5791"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B7529F9"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58372" w14:textId="77777777" w:rsidR="005F0282" w:rsidRDefault="005F0282">
      <w:r>
        <w:separator/>
      </w:r>
    </w:p>
  </w:footnote>
  <w:footnote w:type="continuationSeparator" w:id="0">
    <w:p w14:paraId="6FAFA718"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B31259D" w14:textId="2B9B3566" w:rsidR="00E45496" w:rsidRDefault="00E45496">
        <w:pPr>
          <w:pStyle w:val="Header"/>
          <w:jc w:val="right"/>
        </w:pPr>
        <w:r>
          <w:fldChar w:fldCharType="begin"/>
        </w:r>
        <w:r>
          <w:instrText xml:space="preserve"> PAGE   \* MERGEFORMAT </w:instrText>
        </w:r>
        <w:r>
          <w:fldChar w:fldCharType="separate"/>
        </w:r>
        <w:r w:rsidR="0086009D">
          <w:rPr>
            <w:noProof/>
          </w:rPr>
          <w:t>4</w:t>
        </w:r>
        <w:r>
          <w:rPr>
            <w:noProof/>
          </w:rPr>
          <w:fldChar w:fldCharType="end"/>
        </w:r>
      </w:p>
    </w:sdtContent>
  </w:sdt>
  <w:p w14:paraId="677CBC11"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CB39C" w14:textId="77777777" w:rsidR="00E45496" w:rsidRDefault="00E45496" w:rsidP="003B2B24">
    <w:pPr>
      <w:pStyle w:val="Title"/>
      <w:rPr>
        <w:rFonts w:asciiTheme="minorHAnsi" w:hAnsiTheme="minorHAnsi"/>
        <w:b w:val="0"/>
        <w:sz w:val="22"/>
        <w:szCs w:val="22"/>
      </w:rPr>
    </w:pPr>
    <w:r>
      <w:rPr>
        <w:noProof/>
      </w:rPr>
      <w:drawing>
        <wp:inline distT="0" distB="0" distL="0" distR="0" wp14:anchorId="59C48D40" wp14:editId="646BC62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2531A3F"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922D407"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82CF506"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FC0B0E8"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22527"/>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73B8C"/>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72EC5"/>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2A1E"/>
    <w:rsid w:val="004B3E49"/>
    <w:rsid w:val="004C4C9A"/>
    <w:rsid w:val="004E0858"/>
    <w:rsid w:val="004F5FE8"/>
    <w:rsid w:val="00504BC1"/>
    <w:rsid w:val="00506D98"/>
    <w:rsid w:val="0051130F"/>
    <w:rsid w:val="00521AA0"/>
    <w:rsid w:val="005341E6"/>
    <w:rsid w:val="00546D2F"/>
    <w:rsid w:val="0056249A"/>
    <w:rsid w:val="00591A48"/>
    <w:rsid w:val="005A480D"/>
    <w:rsid w:val="005B6349"/>
    <w:rsid w:val="005C2B2C"/>
    <w:rsid w:val="005D1734"/>
    <w:rsid w:val="005D4F62"/>
    <w:rsid w:val="005F0282"/>
    <w:rsid w:val="00624BD7"/>
    <w:rsid w:val="0063190D"/>
    <w:rsid w:val="00645959"/>
    <w:rsid w:val="00667FBA"/>
    <w:rsid w:val="00674E81"/>
    <w:rsid w:val="00680F20"/>
    <w:rsid w:val="00686BE9"/>
    <w:rsid w:val="0069458C"/>
    <w:rsid w:val="006948CB"/>
    <w:rsid w:val="006A1A50"/>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06C5A"/>
    <w:rsid w:val="00811CA5"/>
    <w:rsid w:val="00831CAA"/>
    <w:rsid w:val="008342DE"/>
    <w:rsid w:val="00855CD1"/>
    <w:rsid w:val="008571E7"/>
    <w:rsid w:val="0086009D"/>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AF59F2"/>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F77D5"/>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34C33"/>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E3E30EF"/>
  <w15:docId w15:val="{636F05E9-AB56-41C8-A480-532BC917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86009D"/>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444A1-A52D-4F86-B796-EFF76305FD4B}">
  <ds:schemaRefs>
    <ds:schemaRef ds:uri="http://schemas.microsoft.com/office/2006/metadata/properties"/>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schemas.microsoft.com/sharepoint/v3"/>
    <ds:schemaRef ds:uri="http://purl.org/dc/elements/1.1/"/>
  </ds:schemaRefs>
</ds:datastoreItem>
</file>

<file path=customXml/itemProps2.xml><?xml version="1.0" encoding="utf-8"?>
<ds:datastoreItem xmlns:ds="http://schemas.openxmlformats.org/officeDocument/2006/customXml" ds:itemID="{76467BE6-7A9A-4D64-A5E2-4A81E2F20D39}">
  <ds:schemaRefs>
    <ds:schemaRef ds:uri="http://schemas.microsoft.com/sharepoint/v3/contenttype/forms"/>
  </ds:schemaRefs>
</ds:datastoreItem>
</file>

<file path=customXml/itemProps3.xml><?xml version="1.0" encoding="utf-8"?>
<ds:datastoreItem xmlns:ds="http://schemas.openxmlformats.org/officeDocument/2006/customXml" ds:itemID="{FAB5EF53-FAAF-461E-B4C7-9010AF83B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5C0E0A-284E-4D4E-9265-17CA3C7A5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2015-08-13T20:33:00Z</dcterms:created>
  <dcterms:modified xsi:type="dcterms:W3CDTF">2019-06-27T21:50:00Z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