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E773C"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20AE773D"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20AE773E"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20AE773F"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20AE7740" w14:textId="32A41A29"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20AE78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20AE7741"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20AE7742"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20AE7743" w14:textId="77777777" w:rsidR="00CA2216" w:rsidRDefault="00CA2216" w:rsidP="00472DE3">
      <w:pPr>
        <w:tabs>
          <w:tab w:val="center" w:pos="5472"/>
        </w:tabs>
        <w:suppressAutoHyphens/>
        <w:jc w:val="center"/>
        <w:rPr>
          <w:rFonts w:asciiTheme="minorHAnsi" w:hAnsiTheme="minorHAnsi"/>
          <w:b/>
          <w:sz w:val="22"/>
          <w:szCs w:val="22"/>
        </w:rPr>
      </w:pPr>
    </w:p>
    <w:p w14:paraId="20AE7744"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20AE7745"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20AE774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20AE7747"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20AE7748"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20AE7749"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20AE774A"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20AE774B"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0AE774C"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20AE774D"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20AE774E"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0AE774F"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20AE7750"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20AE7751"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0AE7752"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20AE7753"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20AE7759" w14:textId="77777777" w:rsidTr="00EF49AB">
        <w:trPr>
          <w:trHeight w:val="1709"/>
        </w:trPr>
        <w:tc>
          <w:tcPr>
            <w:tcW w:w="11016" w:type="dxa"/>
          </w:tcPr>
          <w:p w14:paraId="20AE7754" w14:textId="77777777" w:rsidR="004827ED" w:rsidRDefault="00D3198F" w:rsidP="00D3198F">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3198F">
              <w:rPr>
                <w:rFonts w:ascii="Calibri" w:eastAsia="Adobe Song Std L" w:hAnsi="Calibri" w:cs="Angsana New"/>
                <w:b/>
              </w:rPr>
              <w:t>Demonstrate knowledge of classical and contemporary theoretical explanations of race and ethnic relations in the social sciences.</w:t>
            </w:r>
          </w:p>
          <w:p w14:paraId="20AE7755" w14:textId="77777777" w:rsidR="00D3198F" w:rsidRDefault="00D3198F" w:rsidP="00D3198F">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3198F">
              <w:rPr>
                <w:rFonts w:ascii="Calibri" w:eastAsia="Adobe Song Std L" w:hAnsi="Calibri" w:cs="Angsana New"/>
                <w:b/>
              </w:rPr>
              <w:t>Demonstrate a definitional knowledge of, and the ability to apply the ideological nature of prejudice, stereotyping, discrimination, racism, and sexism as sources of intergroup conflict.</w:t>
            </w:r>
          </w:p>
          <w:p w14:paraId="20AE7756" w14:textId="77777777" w:rsidR="00D3198F" w:rsidRDefault="00D3198F" w:rsidP="00D3198F">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3198F">
              <w:rPr>
                <w:rFonts w:ascii="Calibri" w:eastAsia="Adobe Song Std L" w:hAnsi="Calibri" w:cs="Angsana New"/>
                <w:b/>
              </w:rPr>
              <w:t>Demonstrate knowledge of the history and contemporary status of racial and ethnic minority groups in the United States.</w:t>
            </w:r>
          </w:p>
          <w:p w14:paraId="20AE7757" w14:textId="77777777" w:rsidR="00D3198F" w:rsidRDefault="00D3198F" w:rsidP="00D3198F">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3198F">
              <w:rPr>
                <w:rFonts w:ascii="Calibri" w:eastAsia="Adobe Song Std L" w:hAnsi="Calibri" w:cs="Angsana New"/>
                <w:b/>
              </w:rPr>
              <w:t>Demonstrate knowledge of the processes and practices which contribute to the persistence of racial and ethnic inequality in America.</w:t>
            </w:r>
          </w:p>
          <w:p w14:paraId="20AE7758" w14:textId="77777777" w:rsidR="00D3198F" w:rsidRPr="00090677" w:rsidRDefault="00D3198F" w:rsidP="00D3198F">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3198F">
              <w:rPr>
                <w:rFonts w:ascii="Calibri" w:eastAsia="Adobe Song Std L" w:hAnsi="Calibri" w:cs="Angsana New"/>
                <w:b/>
              </w:rPr>
              <w:t>Demonstrate an ability to think critically and provide a critical analysis of foreign and domestic systems of race and ethnic relations in a manner to understand the causes, consequences, and possible remedies for inequalities both at home and abroad.</w:t>
            </w:r>
          </w:p>
        </w:tc>
      </w:tr>
    </w:tbl>
    <w:p w14:paraId="20AE775A"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20AE775B"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20AE775C"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0AE775D"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20AE775E"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20AE775F" w14:textId="77777777" w:rsidR="00DF05A5" w:rsidRDefault="00DF05A5" w:rsidP="008342DE">
      <w:pPr>
        <w:rPr>
          <w:rFonts w:asciiTheme="minorHAnsi" w:hAnsiTheme="minorHAnsi" w:cs="Arial"/>
          <w:b/>
          <w:sz w:val="22"/>
          <w:szCs w:val="22"/>
          <w:u w:val="single"/>
        </w:rPr>
      </w:pPr>
    </w:p>
    <w:p w14:paraId="20AE7760"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lastRenderedPageBreak/>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20AE7761"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20AE7762" w14:textId="77777777" w:rsidR="0096568F" w:rsidRDefault="0096568F" w:rsidP="009D14D3">
      <w:pPr>
        <w:rPr>
          <w:rFonts w:asciiTheme="minorHAnsi" w:hAnsiTheme="minorHAnsi" w:cs="Arial"/>
          <w:b/>
          <w:sz w:val="22"/>
          <w:szCs w:val="22"/>
          <w:u w:val="single"/>
        </w:rPr>
      </w:pPr>
    </w:p>
    <w:p w14:paraId="20AE7763"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20AE7764"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20AE7765"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20AE7768" w14:textId="77777777" w:rsidTr="00A92FB3">
        <w:tc>
          <w:tcPr>
            <w:tcW w:w="4608" w:type="dxa"/>
          </w:tcPr>
          <w:p w14:paraId="20AE776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20AE7767"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20AE776B" w14:textId="77777777" w:rsidTr="00A92FB3">
        <w:tc>
          <w:tcPr>
            <w:tcW w:w="4608" w:type="dxa"/>
          </w:tcPr>
          <w:p w14:paraId="20AE776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20AE776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20AE776E" w14:textId="77777777" w:rsidTr="00A92FB3">
        <w:tc>
          <w:tcPr>
            <w:tcW w:w="4608" w:type="dxa"/>
          </w:tcPr>
          <w:p w14:paraId="20AE776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20AE776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20AE776F"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20AE7770"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20AE7771"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20AE7772"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20AE7773"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20AE7774" w14:textId="77777777" w:rsidR="00E64B09" w:rsidRPr="008342DE" w:rsidRDefault="00E64B09" w:rsidP="00E64B09">
      <w:pPr>
        <w:autoSpaceDE w:val="0"/>
        <w:autoSpaceDN w:val="0"/>
        <w:adjustRightInd w:val="0"/>
        <w:rPr>
          <w:rFonts w:asciiTheme="minorHAnsi" w:hAnsiTheme="minorHAnsi"/>
          <w:color w:val="000000"/>
          <w:sz w:val="22"/>
          <w:szCs w:val="22"/>
        </w:rPr>
      </w:pPr>
    </w:p>
    <w:p w14:paraId="20AE7775"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20AE7776" w14:textId="77777777" w:rsidR="00E64B09" w:rsidRPr="008342DE" w:rsidRDefault="00E64B09" w:rsidP="00E64B09">
      <w:pPr>
        <w:rPr>
          <w:rFonts w:asciiTheme="minorHAnsi" w:hAnsiTheme="minorHAnsi"/>
          <w:color w:val="000000"/>
          <w:sz w:val="22"/>
          <w:szCs w:val="22"/>
        </w:rPr>
      </w:pPr>
    </w:p>
    <w:p w14:paraId="20AE7777"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20AE7778" w14:textId="77777777" w:rsidR="00E64B09" w:rsidRPr="008342DE" w:rsidRDefault="00E64B09" w:rsidP="00B511B8">
      <w:pPr>
        <w:rPr>
          <w:rFonts w:asciiTheme="minorHAnsi" w:hAnsiTheme="minorHAnsi"/>
          <w:color w:val="000000"/>
          <w:sz w:val="22"/>
          <w:szCs w:val="22"/>
        </w:rPr>
      </w:pPr>
    </w:p>
    <w:p w14:paraId="20AE7779"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20AE777A"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20AE777B" w14:textId="77777777" w:rsidR="00C566A2" w:rsidRPr="008342DE" w:rsidRDefault="00C566A2" w:rsidP="004827ED">
      <w:pPr>
        <w:rPr>
          <w:rFonts w:asciiTheme="minorHAnsi" w:hAnsiTheme="minorHAnsi"/>
          <w:color w:val="000000"/>
          <w:sz w:val="22"/>
          <w:szCs w:val="22"/>
        </w:rPr>
      </w:pPr>
    </w:p>
    <w:p w14:paraId="20AE777C"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20AE777D"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20AE777E"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20AE777F" w14:textId="77777777" w:rsidR="007F6C9F" w:rsidRDefault="007F6C9F" w:rsidP="007F6C9F">
      <w:pPr>
        <w:pStyle w:val="ListParagraph"/>
        <w:numPr>
          <w:ilvl w:val="0"/>
          <w:numId w:val="10"/>
        </w:numPr>
        <w:rPr>
          <w:snapToGrid w:val="0"/>
        </w:rPr>
      </w:pPr>
      <w:r>
        <w:rPr>
          <w:snapToGrid w:val="0"/>
        </w:rPr>
        <w:t>Reduce the score on test(s) or assignment(s);</w:t>
      </w:r>
    </w:p>
    <w:p w14:paraId="20AE7780" w14:textId="77777777" w:rsidR="007F6C9F" w:rsidRDefault="007F6C9F" w:rsidP="007F6C9F">
      <w:pPr>
        <w:pStyle w:val="ListParagraph"/>
        <w:numPr>
          <w:ilvl w:val="0"/>
          <w:numId w:val="10"/>
        </w:numPr>
        <w:rPr>
          <w:snapToGrid w:val="0"/>
        </w:rPr>
      </w:pPr>
      <w:r>
        <w:rPr>
          <w:snapToGrid w:val="0"/>
        </w:rPr>
        <w:t xml:space="preserve">Reduce the grade in the course; </w:t>
      </w:r>
    </w:p>
    <w:p w14:paraId="20AE7781"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20AE7782"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20AE7783"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20AE7784"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w:t>
      </w:r>
      <w:r w:rsidRPr="008342DE">
        <w:rPr>
          <w:rFonts w:asciiTheme="minorHAnsi" w:hAnsiTheme="minorHAnsi"/>
          <w:sz w:val="22"/>
          <w:szCs w:val="22"/>
        </w:rPr>
        <w:lastRenderedPageBreak/>
        <w:t xml:space="preserve">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20AE7785"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20AE7786"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20AE7787"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20AE7788" w14:textId="77777777" w:rsidR="004827ED" w:rsidRPr="008342DE" w:rsidRDefault="004827ED" w:rsidP="004827ED">
      <w:pPr>
        <w:rPr>
          <w:rFonts w:asciiTheme="minorHAnsi" w:hAnsiTheme="minorHAnsi" w:cs="Arial"/>
          <w:b/>
          <w:sz w:val="22"/>
          <w:szCs w:val="22"/>
          <w:u w:val="single"/>
        </w:rPr>
      </w:pPr>
    </w:p>
    <w:p w14:paraId="20AE7789"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20AE778A"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20AE778B" w14:textId="77777777" w:rsidR="00B65E36" w:rsidRPr="008342DE" w:rsidRDefault="00B65E36" w:rsidP="004827ED">
      <w:pPr>
        <w:rPr>
          <w:rFonts w:asciiTheme="minorHAnsi" w:hAnsiTheme="minorHAnsi" w:cs="Arial"/>
          <w:sz w:val="22"/>
          <w:szCs w:val="22"/>
        </w:rPr>
      </w:pPr>
    </w:p>
    <w:p w14:paraId="20AE778C"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20AE778D" w14:textId="77777777" w:rsidR="00B511B8" w:rsidRPr="008342DE" w:rsidRDefault="00704AF2" w:rsidP="00B511B8">
      <w:pPr>
        <w:jc w:val="center"/>
        <w:rPr>
          <w:rFonts w:asciiTheme="minorHAnsi" w:hAnsiTheme="minorHAnsi" w:cs="Arial"/>
          <w:b/>
          <w:sz w:val="22"/>
          <w:szCs w:val="22"/>
        </w:rPr>
      </w:pPr>
      <w:r>
        <w:rPr>
          <w:rFonts w:asciiTheme="minorHAnsi" w:hAnsiTheme="minorHAnsi" w:cs="Arial"/>
          <w:b/>
          <w:sz w:val="22"/>
          <w:szCs w:val="22"/>
        </w:rPr>
        <w:pict w14:anchorId="20AE785F">
          <v:rect id="_x0000_i1027" style="width:0;height:1.5pt" o:hralign="center" o:hrstd="t" o:hr="t" fillcolor="#a0a0a0" stroked="f"/>
        </w:pict>
      </w:r>
    </w:p>
    <w:p w14:paraId="20AE778E"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20AE778F"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20AE7790"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20AE7791" w14:textId="77777777" w:rsidR="00667FBA" w:rsidRDefault="00667FBA" w:rsidP="00E64B09">
      <w:pPr>
        <w:widowControl w:val="0"/>
        <w:rPr>
          <w:rFonts w:asciiTheme="minorHAnsi" w:hAnsiTheme="minorHAnsi" w:cs="Arial"/>
          <w:sz w:val="22"/>
          <w:szCs w:val="22"/>
          <w:lang w:val="en-CA"/>
        </w:rPr>
      </w:pPr>
    </w:p>
    <w:p w14:paraId="1B59387B" w14:textId="77777777" w:rsidR="00704AF2" w:rsidRDefault="00704AF2" w:rsidP="00704AF2">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48D8760A" w14:textId="77777777" w:rsidR="00704AF2" w:rsidRDefault="00704AF2" w:rsidP="00704AF2">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33352FAE" w14:textId="77777777" w:rsidR="00704AF2" w:rsidRDefault="00704AF2" w:rsidP="00704AF2">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704AF2" w14:paraId="2A60C91C" w14:textId="77777777" w:rsidTr="00FE60EB">
        <w:tc>
          <w:tcPr>
            <w:tcW w:w="810" w:type="dxa"/>
            <w:vMerge w:val="restart"/>
            <w:tcBorders>
              <w:top w:val="nil"/>
              <w:left w:val="nil"/>
              <w:bottom w:val="nil"/>
              <w:right w:val="nil"/>
            </w:tcBorders>
          </w:tcPr>
          <w:p w14:paraId="1A72FC15" w14:textId="77777777" w:rsidR="00704AF2" w:rsidRDefault="00704AF2"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83D6B40" w14:textId="77777777" w:rsidR="00704AF2" w:rsidRDefault="00704AF2" w:rsidP="00FE60EB">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774843DF" w14:textId="77777777" w:rsidR="00704AF2" w:rsidRDefault="00704AF2"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704AF2" w14:paraId="2B5308B0" w14:textId="77777777" w:rsidTr="00FE60EB">
        <w:tc>
          <w:tcPr>
            <w:tcW w:w="810" w:type="dxa"/>
            <w:vMerge/>
            <w:tcBorders>
              <w:top w:val="nil"/>
              <w:left w:val="nil"/>
              <w:bottom w:val="nil"/>
              <w:right w:val="nil"/>
            </w:tcBorders>
          </w:tcPr>
          <w:p w14:paraId="5E0FFDD4" w14:textId="77777777" w:rsidR="00704AF2" w:rsidRDefault="00704AF2"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68992DF" w14:textId="77777777" w:rsidR="00704AF2" w:rsidRDefault="00704AF2"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6D43B39" w14:textId="77777777" w:rsidR="00704AF2" w:rsidRDefault="00704AF2" w:rsidP="00FE60EB">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16F0B4C1" w14:textId="77777777" w:rsidR="00704AF2" w:rsidRDefault="00704AF2" w:rsidP="00FE60EB">
            <w:pPr>
              <w:autoSpaceDE w:val="0"/>
              <w:autoSpaceDN w:val="0"/>
              <w:adjustRightInd w:val="0"/>
              <w:spacing w:line="262" w:lineRule="auto"/>
              <w:ind w:right="491"/>
              <w:rPr>
                <w:rFonts w:ascii="Arial" w:hAnsi="Arial" w:cs="Arial"/>
                <w:sz w:val="21"/>
                <w:szCs w:val="21"/>
              </w:rPr>
            </w:pPr>
          </w:p>
        </w:tc>
      </w:tr>
      <w:tr w:rsidR="00704AF2" w14:paraId="0EA53312" w14:textId="77777777" w:rsidTr="00FE60EB">
        <w:tc>
          <w:tcPr>
            <w:tcW w:w="810" w:type="dxa"/>
            <w:tcBorders>
              <w:top w:val="nil"/>
              <w:left w:val="nil"/>
              <w:bottom w:val="nil"/>
              <w:right w:val="nil"/>
            </w:tcBorders>
          </w:tcPr>
          <w:p w14:paraId="2B8100BC" w14:textId="77777777" w:rsidR="00704AF2" w:rsidRDefault="00704AF2" w:rsidP="00FE60E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F05FA00" w14:textId="77777777" w:rsidR="00704AF2" w:rsidRDefault="00704AF2"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73549356" w14:textId="77777777" w:rsidR="00704AF2" w:rsidRDefault="00704AF2"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704AF2" w14:paraId="0115B8E4" w14:textId="77777777" w:rsidTr="00FE60EB">
        <w:tc>
          <w:tcPr>
            <w:tcW w:w="810" w:type="dxa"/>
            <w:tcBorders>
              <w:top w:val="nil"/>
              <w:left w:val="nil"/>
              <w:bottom w:val="nil"/>
              <w:right w:val="nil"/>
            </w:tcBorders>
          </w:tcPr>
          <w:p w14:paraId="72A4F182" w14:textId="77777777" w:rsidR="00704AF2" w:rsidRDefault="00704AF2" w:rsidP="00FE60EB">
            <w:pPr>
              <w:autoSpaceDE w:val="0"/>
              <w:autoSpaceDN w:val="0"/>
              <w:adjustRightInd w:val="0"/>
              <w:spacing w:line="262" w:lineRule="auto"/>
              <w:ind w:right="491"/>
              <w:rPr>
                <w:rFonts w:ascii="Wingdings" w:hAnsi="Wingdings" w:cs="Arial"/>
                <w:sz w:val="21"/>
                <w:szCs w:val="21"/>
              </w:rPr>
            </w:pPr>
          </w:p>
          <w:p w14:paraId="3CD1FC5E" w14:textId="77777777" w:rsidR="00704AF2" w:rsidRDefault="00704AF2" w:rsidP="00FE60E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ECB6A9A" w14:textId="77777777" w:rsidR="00704AF2" w:rsidRPr="003C670C" w:rsidRDefault="00704AF2" w:rsidP="00FE60E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3CC58896" w14:textId="77777777" w:rsidR="00704AF2" w:rsidRDefault="00704AF2" w:rsidP="00FE60EB">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704AF2" w14:paraId="3FCA5C55" w14:textId="77777777" w:rsidTr="00FE60EB">
        <w:tc>
          <w:tcPr>
            <w:tcW w:w="810" w:type="dxa"/>
            <w:tcBorders>
              <w:top w:val="nil"/>
              <w:left w:val="nil"/>
              <w:bottom w:val="nil"/>
              <w:right w:val="nil"/>
            </w:tcBorders>
          </w:tcPr>
          <w:p w14:paraId="3962A080" w14:textId="77777777" w:rsidR="00704AF2" w:rsidRDefault="00704AF2" w:rsidP="00FE60E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7B425A5" w14:textId="77777777" w:rsidR="00704AF2" w:rsidRDefault="00704AF2"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7514F365" w14:textId="77777777" w:rsidR="00704AF2" w:rsidRDefault="00704AF2"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704AF2" w14:paraId="23304046" w14:textId="77777777" w:rsidTr="00FE60EB">
        <w:tc>
          <w:tcPr>
            <w:tcW w:w="810" w:type="dxa"/>
            <w:tcBorders>
              <w:top w:val="nil"/>
              <w:left w:val="nil"/>
              <w:bottom w:val="nil"/>
              <w:right w:val="nil"/>
            </w:tcBorders>
          </w:tcPr>
          <w:p w14:paraId="5144FF6C" w14:textId="77777777" w:rsidR="00704AF2" w:rsidRDefault="00704AF2" w:rsidP="00FE60E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F07A434" w14:textId="77777777" w:rsidR="00704AF2" w:rsidRPr="003C670C" w:rsidRDefault="00704AF2" w:rsidP="00FE60E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43335427" w14:textId="77777777" w:rsidR="00704AF2" w:rsidRDefault="00704AF2" w:rsidP="00FE60EB">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0D1E8AAF" w14:textId="77777777" w:rsidR="00704AF2" w:rsidRDefault="00704AF2" w:rsidP="00704AF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704AF2" w14:paraId="4EBD3B0A" w14:textId="77777777" w:rsidTr="00FE60EB">
        <w:tc>
          <w:tcPr>
            <w:tcW w:w="810" w:type="dxa"/>
            <w:vMerge w:val="restart"/>
            <w:tcBorders>
              <w:top w:val="nil"/>
              <w:left w:val="nil"/>
              <w:bottom w:val="nil"/>
              <w:right w:val="nil"/>
            </w:tcBorders>
          </w:tcPr>
          <w:p w14:paraId="67BB1977" w14:textId="77777777" w:rsidR="00704AF2" w:rsidRDefault="00704AF2"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FCCC56C" w14:textId="77777777" w:rsidR="00704AF2" w:rsidRDefault="00704AF2"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3DBE75E2" w14:textId="77777777" w:rsidR="00704AF2" w:rsidRDefault="00704AF2"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704AF2" w14:paraId="72F050C8" w14:textId="77777777" w:rsidTr="00FE60EB">
        <w:tc>
          <w:tcPr>
            <w:tcW w:w="810" w:type="dxa"/>
            <w:vMerge/>
            <w:tcBorders>
              <w:top w:val="nil"/>
              <w:left w:val="nil"/>
              <w:bottom w:val="nil"/>
              <w:right w:val="nil"/>
            </w:tcBorders>
          </w:tcPr>
          <w:p w14:paraId="4C8EC39A" w14:textId="77777777" w:rsidR="00704AF2" w:rsidRDefault="00704AF2"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BF2C40A" w14:textId="77777777" w:rsidR="00704AF2" w:rsidRDefault="00704AF2"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B5765FC" w14:textId="77777777" w:rsidR="00704AF2" w:rsidRDefault="00704AF2" w:rsidP="00FE60EB">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0857F981" w14:textId="77777777" w:rsidR="00704AF2" w:rsidRDefault="00704AF2" w:rsidP="00704AF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704AF2" w14:paraId="3D103825" w14:textId="77777777" w:rsidTr="00FE60EB">
        <w:tc>
          <w:tcPr>
            <w:tcW w:w="810" w:type="dxa"/>
            <w:vMerge w:val="restart"/>
            <w:tcBorders>
              <w:top w:val="nil"/>
              <w:left w:val="nil"/>
              <w:bottom w:val="nil"/>
              <w:right w:val="nil"/>
            </w:tcBorders>
          </w:tcPr>
          <w:p w14:paraId="320B6C42" w14:textId="77777777" w:rsidR="00704AF2" w:rsidRDefault="00704AF2"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B44E1C3" w14:textId="77777777" w:rsidR="00704AF2" w:rsidRDefault="00704AF2"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1C95E21D" w14:textId="77777777" w:rsidR="00704AF2" w:rsidRDefault="00704AF2"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704AF2" w14:paraId="4AEE9924" w14:textId="77777777" w:rsidTr="00FE60EB">
        <w:tc>
          <w:tcPr>
            <w:tcW w:w="810" w:type="dxa"/>
            <w:vMerge/>
            <w:tcBorders>
              <w:top w:val="nil"/>
              <w:left w:val="nil"/>
              <w:bottom w:val="nil"/>
              <w:right w:val="nil"/>
            </w:tcBorders>
          </w:tcPr>
          <w:p w14:paraId="3246B377" w14:textId="77777777" w:rsidR="00704AF2" w:rsidRDefault="00704AF2"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D5FB5C5" w14:textId="77777777" w:rsidR="00704AF2" w:rsidRDefault="00704AF2"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BCD22BB" w14:textId="77777777" w:rsidR="00704AF2" w:rsidRDefault="00704AF2" w:rsidP="00FE60EB">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47BA2372" w14:textId="77777777" w:rsidR="00704AF2" w:rsidRDefault="00704AF2" w:rsidP="00FE60EB">
            <w:pPr>
              <w:autoSpaceDE w:val="0"/>
              <w:autoSpaceDN w:val="0"/>
              <w:adjustRightInd w:val="0"/>
              <w:spacing w:line="262" w:lineRule="auto"/>
              <w:ind w:right="491"/>
              <w:rPr>
                <w:rFonts w:ascii="Arial" w:hAnsi="Arial" w:cs="Arial"/>
                <w:sz w:val="21"/>
                <w:szCs w:val="21"/>
              </w:rPr>
            </w:pPr>
          </w:p>
        </w:tc>
      </w:tr>
    </w:tbl>
    <w:p w14:paraId="3E75D3EB" w14:textId="77777777" w:rsidR="00704AF2" w:rsidRDefault="00704AF2" w:rsidP="00704AF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704AF2" w14:paraId="01A9DE8F" w14:textId="77777777" w:rsidTr="00FE60EB">
        <w:tc>
          <w:tcPr>
            <w:tcW w:w="810" w:type="dxa"/>
            <w:vMerge w:val="restart"/>
            <w:tcBorders>
              <w:top w:val="nil"/>
              <w:left w:val="nil"/>
              <w:bottom w:val="nil"/>
              <w:right w:val="nil"/>
            </w:tcBorders>
          </w:tcPr>
          <w:p w14:paraId="494FB00B" w14:textId="77777777" w:rsidR="00704AF2" w:rsidRDefault="00704AF2"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1216F64" w14:textId="77777777" w:rsidR="00704AF2" w:rsidRDefault="00704AF2"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4ABAF731" w14:textId="77777777" w:rsidR="00704AF2" w:rsidRDefault="00704AF2"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704AF2" w14:paraId="4463DF2C" w14:textId="77777777" w:rsidTr="00FE60EB">
        <w:tc>
          <w:tcPr>
            <w:tcW w:w="810" w:type="dxa"/>
            <w:vMerge/>
            <w:tcBorders>
              <w:top w:val="nil"/>
              <w:left w:val="nil"/>
              <w:bottom w:val="nil"/>
              <w:right w:val="nil"/>
            </w:tcBorders>
          </w:tcPr>
          <w:p w14:paraId="6CCBB990" w14:textId="77777777" w:rsidR="00704AF2" w:rsidRDefault="00704AF2"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E9AAA32" w14:textId="77777777" w:rsidR="00704AF2" w:rsidRDefault="00704AF2"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6E80204B" w14:textId="77777777" w:rsidR="00704AF2" w:rsidRDefault="00704AF2" w:rsidP="00FE60EB">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467573A0" w14:textId="77777777" w:rsidR="00704AF2" w:rsidRDefault="00704AF2" w:rsidP="00704AF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704AF2" w14:paraId="4A0C1E0E" w14:textId="77777777" w:rsidTr="00FE60EB">
        <w:tc>
          <w:tcPr>
            <w:tcW w:w="810" w:type="dxa"/>
            <w:vMerge w:val="restart"/>
            <w:tcBorders>
              <w:top w:val="nil"/>
              <w:left w:val="nil"/>
              <w:bottom w:val="nil"/>
              <w:right w:val="nil"/>
            </w:tcBorders>
          </w:tcPr>
          <w:p w14:paraId="22E19665" w14:textId="77777777" w:rsidR="00704AF2" w:rsidRDefault="00704AF2"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3536F4B" w14:textId="77777777" w:rsidR="00704AF2" w:rsidRDefault="00704AF2"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72E15879" w14:textId="77777777" w:rsidR="00704AF2" w:rsidRDefault="00704AF2"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704AF2" w14:paraId="00543891" w14:textId="77777777" w:rsidTr="00FE60EB">
        <w:tc>
          <w:tcPr>
            <w:tcW w:w="810" w:type="dxa"/>
            <w:vMerge/>
            <w:tcBorders>
              <w:top w:val="nil"/>
              <w:left w:val="nil"/>
              <w:bottom w:val="nil"/>
              <w:right w:val="nil"/>
            </w:tcBorders>
          </w:tcPr>
          <w:p w14:paraId="4DE9E1EA" w14:textId="77777777" w:rsidR="00704AF2" w:rsidRDefault="00704AF2"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08CBE41" w14:textId="77777777" w:rsidR="00704AF2" w:rsidRDefault="00704AF2" w:rsidP="00FE60EB">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526B7AD6" w14:textId="77777777" w:rsidR="00704AF2" w:rsidRDefault="00704AF2" w:rsidP="00FE60EB">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3A0AB777" w14:textId="77777777" w:rsidR="00704AF2" w:rsidRDefault="00704AF2" w:rsidP="00704AF2">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704AF2" w14:paraId="7AE44C38" w14:textId="77777777" w:rsidTr="00FE60EB">
        <w:tc>
          <w:tcPr>
            <w:tcW w:w="810" w:type="dxa"/>
            <w:vMerge w:val="restart"/>
            <w:tcBorders>
              <w:top w:val="nil"/>
              <w:left w:val="nil"/>
              <w:bottom w:val="nil"/>
              <w:right w:val="nil"/>
            </w:tcBorders>
          </w:tcPr>
          <w:p w14:paraId="482D3130" w14:textId="77777777" w:rsidR="00704AF2" w:rsidRDefault="00704AF2"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8C4E851" w14:textId="77777777" w:rsidR="00704AF2" w:rsidRDefault="00704AF2"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051111CB" w14:textId="77777777" w:rsidR="00704AF2" w:rsidRDefault="00704AF2"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704AF2" w14:paraId="278E4C04" w14:textId="77777777" w:rsidTr="00FE60EB">
        <w:tc>
          <w:tcPr>
            <w:tcW w:w="810" w:type="dxa"/>
            <w:vMerge/>
            <w:tcBorders>
              <w:top w:val="nil"/>
              <w:left w:val="nil"/>
              <w:bottom w:val="nil"/>
              <w:right w:val="nil"/>
            </w:tcBorders>
          </w:tcPr>
          <w:p w14:paraId="234CF862" w14:textId="77777777" w:rsidR="00704AF2" w:rsidRDefault="00704AF2"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AE17AC7" w14:textId="77777777" w:rsidR="00704AF2" w:rsidRDefault="00704AF2"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17300075" w14:textId="77777777" w:rsidR="00704AF2" w:rsidRDefault="00704AF2" w:rsidP="00FE60EB">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1907022F" w14:textId="77777777" w:rsidR="00704AF2" w:rsidRDefault="00704AF2" w:rsidP="00704AF2">
      <w:pPr>
        <w:autoSpaceDE w:val="0"/>
        <w:autoSpaceDN w:val="0"/>
        <w:adjustRightInd w:val="0"/>
        <w:spacing w:before="5" w:line="130" w:lineRule="exact"/>
        <w:rPr>
          <w:rFonts w:ascii="Arial" w:hAnsi="Arial" w:cs="Arial"/>
          <w:color w:val="000000"/>
          <w:sz w:val="13"/>
          <w:szCs w:val="13"/>
        </w:rPr>
      </w:pPr>
    </w:p>
    <w:p w14:paraId="3CEB788D" w14:textId="77777777" w:rsidR="00704AF2" w:rsidRDefault="00704AF2" w:rsidP="00704AF2">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307C8AE5" w14:textId="77777777" w:rsidR="00704AF2" w:rsidRDefault="00704AF2" w:rsidP="00704AF2">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704AF2" w14:paraId="6CB81B9D" w14:textId="77777777" w:rsidTr="00FE60EB">
        <w:tc>
          <w:tcPr>
            <w:tcW w:w="810" w:type="dxa"/>
            <w:vMerge w:val="restart"/>
            <w:tcBorders>
              <w:top w:val="nil"/>
              <w:left w:val="nil"/>
              <w:bottom w:val="nil"/>
              <w:right w:val="nil"/>
            </w:tcBorders>
          </w:tcPr>
          <w:p w14:paraId="34E94C95" w14:textId="77777777" w:rsidR="00704AF2" w:rsidRDefault="00704AF2" w:rsidP="00FE60E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52BBE5A" w14:textId="77777777" w:rsidR="00704AF2" w:rsidRDefault="00704AF2"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2A3274D0" w14:textId="77777777" w:rsidR="00704AF2" w:rsidRDefault="00704AF2"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704AF2" w14:paraId="78A2E105" w14:textId="77777777" w:rsidTr="00FE60EB">
        <w:tc>
          <w:tcPr>
            <w:tcW w:w="810" w:type="dxa"/>
            <w:vMerge/>
            <w:tcBorders>
              <w:top w:val="nil"/>
              <w:left w:val="nil"/>
              <w:bottom w:val="nil"/>
              <w:right w:val="nil"/>
            </w:tcBorders>
          </w:tcPr>
          <w:p w14:paraId="6E083DE2" w14:textId="77777777" w:rsidR="00704AF2" w:rsidRDefault="00704AF2"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D3AFE03" w14:textId="77777777" w:rsidR="00704AF2" w:rsidRDefault="00704AF2"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6B2F9D1E" w14:textId="77777777" w:rsidR="00704AF2" w:rsidRDefault="00704AF2" w:rsidP="00FE60EB">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1CAB748C" w14:textId="77777777" w:rsidR="00704AF2" w:rsidRDefault="00704AF2" w:rsidP="00FE60EB">
            <w:pPr>
              <w:autoSpaceDE w:val="0"/>
              <w:autoSpaceDN w:val="0"/>
              <w:adjustRightInd w:val="0"/>
              <w:spacing w:line="262" w:lineRule="auto"/>
              <w:ind w:right="491"/>
              <w:rPr>
                <w:rFonts w:ascii="Arial" w:hAnsi="Arial" w:cs="Arial"/>
                <w:sz w:val="21"/>
                <w:szCs w:val="21"/>
              </w:rPr>
            </w:pPr>
          </w:p>
        </w:tc>
      </w:tr>
      <w:tr w:rsidR="00704AF2" w14:paraId="15545904" w14:textId="77777777" w:rsidTr="00FE60EB">
        <w:tc>
          <w:tcPr>
            <w:tcW w:w="810" w:type="dxa"/>
            <w:tcBorders>
              <w:top w:val="nil"/>
              <w:left w:val="nil"/>
              <w:bottom w:val="nil"/>
              <w:right w:val="nil"/>
            </w:tcBorders>
          </w:tcPr>
          <w:p w14:paraId="1B9F6592" w14:textId="77777777" w:rsidR="00704AF2" w:rsidRDefault="00704AF2" w:rsidP="00FE60E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D08431E" w14:textId="77777777" w:rsidR="00704AF2" w:rsidRDefault="00704AF2"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5103AEC3" w14:textId="77777777" w:rsidR="00704AF2" w:rsidRPr="003D4B26" w:rsidRDefault="00704AF2" w:rsidP="00FE60E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704AF2" w14:paraId="3D1BFFC5" w14:textId="77777777" w:rsidTr="00FE60EB">
        <w:tc>
          <w:tcPr>
            <w:tcW w:w="810" w:type="dxa"/>
            <w:tcBorders>
              <w:top w:val="nil"/>
              <w:left w:val="nil"/>
              <w:bottom w:val="nil"/>
              <w:right w:val="nil"/>
            </w:tcBorders>
          </w:tcPr>
          <w:p w14:paraId="5FE7B0B0" w14:textId="77777777" w:rsidR="00704AF2" w:rsidRDefault="00704AF2" w:rsidP="00FE60EB">
            <w:pPr>
              <w:autoSpaceDE w:val="0"/>
              <w:autoSpaceDN w:val="0"/>
              <w:adjustRightInd w:val="0"/>
              <w:spacing w:line="262" w:lineRule="auto"/>
              <w:ind w:right="491"/>
              <w:rPr>
                <w:rFonts w:ascii="Wingdings" w:hAnsi="Wingdings" w:cs="Arial"/>
                <w:sz w:val="21"/>
                <w:szCs w:val="21"/>
              </w:rPr>
            </w:pPr>
          </w:p>
          <w:p w14:paraId="56723FA8" w14:textId="77777777" w:rsidR="00704AF2" w:rsidRDefault="00704AF2" w:rsidP="00FE60E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800E333" w14:textId="77777777" w:rsidR="00704AF2" w:rsidRPr="003D4B26" w:rsidRDefault="00704AF2" w:rsidP="00FE60E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55190D31" w14:textId="77777777" w:rsidR="00704AF2" w:rsidRDefault="00704AF2" w:rsidP="00FE60EB">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704AF2" w14:paraId="1336F885" w14:textId="77777777" w:rsidTr="00FE60EB">
        <w:tc>
          <w:tcPr>
            <w:tcW w:w="810" w:type="dxa"/>
            <w:tcBorders>
              <w:top w:val="nil"/>
              <w:left w:val="nil"/>
              <w:bottom w:val="nil"/>
              <w:right w:val="nil"/>
            </w:tcBorders>
          </w:tcPr>
          <w:p w14:paraId="763002C7" w14:textId="77777777" w:rsidR="00704AF2" w:rsidRDefault="00704AF2" w:rsidP="00FE60E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AE780CF" w14:textId="77777777" w:rsidR="00704AF2" w:rsidRDefault="00704AF2"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0E454A10" w14:textId="77777777" w:rsidR="00704AF2" w:rsidRPr="003D4B26" w:rsidRDefault="00704AF2" w:rsidP="00FE60E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704AF2" w14:paraId="78531B75" w14:textId="77777777" w:rsidTr="00FE60EB">
        <w:tc>
          <w:tcPr>
            <w:tcW w:w="810" w:type="dxa"/>
            <w:tcBorders>
              <w:top w:val="nil"/>
              <w:left w:val="nil"/>
              <w:bottom w:val="nil"/>
              <w:right w:val="nil"/>
            </w:tcBorders>
          </w:tcPr>
          <w:p w14:paraId="3EE8BC57" w14:textId="77777777" w:rsidR="00704AF2" w:rsidRDefault="00704AF2" w:rsidP="00FE60E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18E2E06" w14:textId="77777777" w:rsidR="00704AF2" w:rsidRPr="0063736B" w:rsidRDefault="00704AF2" w:rsidP="00FE60E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46885C8B" w14:textId="77777777" w:rsidR="00704AF2" w:rsidRDefault="00704AF2" w:rsidP="00FE60EB">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27515071" w14:textId="77777777" w:rsidR="00704AF2" w:rsidRDefault="00704AF2" w:rsidP="00704AF2">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704AF2" w14:paraId="1AF433F7" w14:textId="77777777" w:rsidTr="00FE60EB">
        <w:tc>
          <w:tcPr>
            <w:tcW w:w="810" w:type="dxa"/>
            <w:vMerge w:val="restart"/>
            <w:tcBorders>
              <w:top w:val="nil"/>
              <w:left w:val="nil"/>
              <w:bottom w:val="nil"/>
              <w:right w:val="nil"/>
            </w:tcBorders>
          </w:tcPr>
          <w:p w14:paraId="7587B91E" w14:textId="77777777" w:rsidR="00704AF2" w:rsidRDefault="00704AF2" w:rsidP="00FE60E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2D5AB55" w14:textId="77777777" w:rsidR="00704AF2" w:rsidRDefault="00704AF2" w:rsidP="00FE60EB">
            <w:pPr>
              <w:autoSpaceDE w:val="0"/>
              <w:autoSpaceDN w:val="0"/>
              <w:adjustRightInd w:val="0"/>
              <w:spacing w:line="262" w:lineRule="auto"/>
              <w:ind w:right="491"/>
              <w:jc w:val="center"/>
              <w:rPr>
                <w:rFonts w:ascii="Wingdings" w:hAnsi="Wingdings" w:cs="Arial"/>
                <w:sz w:val="21"/>
                <w:szCs w:val="21"/>
              </w:rPr>
            </w:pPr>
          </w:p>
          <w:p w14:paraId="0A1ACA67" w14:textId="77777777" w:rsidR="00704AF2" w:rsidRDefault="00704AF2" w:rsidP="00FE60EB">
            <w:pPr>
              <w:autoSpaceDE w:val="0"/>
              <w:autoSpaceDN w:val="0"/>
              <w:adjustRightInd w:val="0"/>
              <w:spacing w:line="262" w:lineRule="auto"/>
              <w:ind w:right="491"/>
              <w:jc w:val="center"/>
              <w:rPr>
                <w:rFonts w:ascii="Wingdings" w:hAnsi="Wingdings" w:cs="Arial"/>
                <w:sz w:val="21"/>
                <w:szCs w:val="21"/>
              </w:rPr>
            </w:pPr>
          </w:p>
          <w:p w14:paraId="40D381E6" w14:textId="77777777" w:rsidR="00704AF2" w:rsidRDefault="00704AF2"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D2B1C0A" w14:textId="77777777" w:rsidR="00704AF2" w:rsidRDefault="00704AF2"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49DF6A0C" w14:textId="77777777" w:rsidR="00704AF2" w:rsidRDefault="00704AF2"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704AF2" w14:paraId="3D056765" w14:textId="77777777" w:rsidTr="00FE60EB">
        <w:tc>
          <w:tcPr>
            <w:tcW w:w="810" w:type="dxa"/>
            <w:vMerge/>
            <w:tcBorders>
              <w:top w:val="nil"/>
              <w:left w:val="nil"/>
              <w:bottom w:val="nil"/>
              <w:right w:val="nil"/>
            </w:tcBorders>
          </w:tcPr>
          <w:p w14:paraId="257A49E6" w14:textId="77777777" w:rsidR="00704AF2" w:rsidRDefault="00704AF2"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F71B4C0" w14:textId="77777777" w:rsidR="00704AF2" w:rsidRDefault="00704AF2" w:rsidP="00FE60EB">
            <w:pPr>
              <w:autoSpaceDE w:val="0"/>
              <w:autoSpaceDN w:val="0"/>
              <w:adjustRightInd w:val="0"/>
              <w:spacing w:line="262" w:lineRule="auto"/>
              <w:ind w:right="491"/>
              <w:rPr>
                <w:rFonts w:ascii="Arial" w:hAnsi="Arial" w:cs="Arial"/>
                <w:sz w:val="21"/>
                <w:szCs w:val="21"/>
              </w:rPr>
            </w:pPr>
          </w:p>
          <w:p w14:paraId="28300C6F" w14:textId="77777777" w:rsidR="00704AF2" w:rsidRDefault="00704AF2" w:rsidP="00FE60EB">
            <w:pPr>
              <w:autoSpaceDE w:val="0"/>
              <w:autoSpaceDN w:val="0"/>
              <w:adjustRightInd w:val="0"/>
              <w:spacing w:line="262" w:lineRule="auto"/>
              <w:ind w:right="491"/>
              <w:rPr>
                <w:rFonts w:ascii="Arial" w:hAnsi="Arial" w:cs="Arial"/>
                <w:sz w:val="21"/>
                <w:szCs w:val="21"/>
              </w:rPr>
            </w:pPr>
          </w:p>
          <w:p w14:paraId="5659BA44" w14:textId="77777777" w:rsidR="00704AF2" w:rsidRPr="00C60F9F" w:rsidRDefault="00704AF2" w:rsidP="00FE60E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4B4BA888" w14:textId="77777777" w:rsidR="00704AF2" w:rsidRDefault="00704AF2" w:rsidP="00FE60E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308D3D7A" w14:textId="77777777" w:rsidR="00704AF2" w:rsidRDefault="00704AF2" w:rsidP="00FE60E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357C4385" w14:textId="77777777" w:rsidR="00704AF2" w:rsidRDefault="00704AF2" w:rsidP="00FE60E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7B3702C1" w14:textId="77777777" w:rsidR="00704AF2" w:rsidRDefault="00704AF2" w:rsidP="00FE60EB">
            <w:pPr>
              <w:autoSpaceDE w:val="0"/>
              <w:autoSpaceDN w:val="0"/>
              <w:adjustRightInd w:val="0"/>
              <w:spacing w:line="262" w:lineRule="auto"/>
              <w:ind w:right="491"/>
              <w:rPr>
                <w:rFonts w:ascii="Arial" w:hAnsi="Arial" w:cs="Arial"/>
                <w:sz w:val="21"/>
                <w:szCs w:val="21"/>
              </w:rPr>
            </w:pPr>
          </w:p>
          <w:p w14:paraId="0871A439" w14:textId="77777777" w:rsidR="00704AF2" w:rsidRDefault="00704AF2"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0AB5C6CC" w14:textId="77777777" w:rsidR="00704AF2" w:rsidRPr="00C60F9F" w:rsidRDefault="00704AF2" w:rsidP="00FE60EB">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7A983A66" w14:textId="77777777" w:rsidR="00704AF2" w:rsidRPr="0063736B" w:rsidRDefault="00704AF2" w:rsidP="00FE60EB">
            <w:pPr>
              <w:autoSpaceDE w:val="0"/>
              <w:autoSpaceDN w:val="0"/>
              <w:adjustRightInd w:val="0"/>
              <w:spacing w:line="262" w:lineRule="auto"/>
              <w:ind w:right="491"/>
              <w:rPr>
                <w:rFonts w:ascii="Arial" w:hAnsi="Arial" w:cs="Arial"/>
                <w:sz w:val="21"/>
                <w:szCs w:val="21"/>
              </w:rPr>
            </w:pPr>
          </w:p>
        </w:tc>
      </w:tr>
      <w:tr w:rsidR="00704AF2" w14:paraId="07BFF791" w14:textId="77777777" w:rsidTr="00FE60EB">
        <w:tc>
          <w:tcPr>
            <w:tcW w:w="810" w:type="dxa"/>
            <w:vMerge w:val="restart"/>
            <w:tcBorders>
              <w:top w:val="nil"/>
              <w:left w:val="nil"/>
              <w:bottom w:val="nil"/>
              <w:right w:val="nil"/>
            </w:tcBorders>
          </w:tcPr>
          <w:p w14:paraId="135C6FC7" w14:textId="77777777" w:rsidR="00704AF2" w:rsidRDefault="00704AF2"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C38CFDA" w14:textId="77777777" w:rsidR="00704AF2" w:rsidRDefault="00704AF2" w:rsidP="00FE60E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0A8ABEA2" w14:textId="77777777" w:rsidR="00704AF2" w:rsidRDefault="00704AF2"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704AF2" w14:paraId="4133F11B" w14:textId="77777777" w:rsidTr="00FE60EB">
        <w:trPr>
          <w:trHeight w:val="252"/>
        </w:trPr>
        <w:tc>
          <w:tcPr>
            <w:tcW w:w="810" w:type="dxa"/>
            <w:vMerge/>
            <w:tcBorders>
              <w:top w:val="nil"/>
              <w:left w:val="nil"/>
              <w:bottom w:val="nil"/>
              <w:right w:val="nil"/>
            </w:tcBorders>
          </w:tcPr>
          <w:p w14:paraId="6A891751" w14:textId="77777777" w:rsidR="00704AF2" w:rsidRDefault="00704AF2"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8506D9F" w14:textId="77777777" w:rsidR="00704AF2" w:rsidRPr="003D4B26" w:rsidRDefault="00704AF2" w:rsidP="00FE60E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308A3585" w14:textId="77777777" w:rsidR="00704AF2" w:rsidRDefault="00704AF2" w:rsidP="00FE60EB">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00B55EB9" w14:textId="77777777" w:rsidR="00704AF2" w:rsidRDefault="00704AF2" w:rsidP="00704AF2">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704AF2" w14:paraId="2497ACB8" w14:textId="77777777" w:rsidTr="00FE60EB">
        <w:tc>
          <w:tcPr>
            <w:tcW w:w="810" w:type="dxa"/>
            <w:tcBorders>
              <w:top w:val="nil"/>
              <w:left w:val="nil"/>
              <w:bottom w:val="nil"/>
              <w:right w:val="nil"/>
            </w:tcBorders>
          </w:tcPr>
          <w:p w14:paraId="48FF7E61" w14:textId="77777777" w:rsidR="00704AF2" w:rsidRDefault="00704AF2" w:rsidP="00FE60E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CA0184C" w14:textId="77777777" w:rsidR="00704AF2" w:rsidRDefault="00704AF2" w:rsidP="00FE60E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74D0DE5E" w14:textId="77777777" w:rsidR="00704AF2" w:rsidRDefault="00704AF2" w:rsidP="00FE60EB">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0BEFB649" w14:textId="77777777" w:rsidR="00704AF2" w:rsidRDefault="00704AF2"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0630C4FF" w14:textId="77777777" w:rsidR="00704AF2" w:rsidRDefault="00704AF2" w:rsidP="00FE60EB">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18022023" w14:textId="77777777" w:rsidR="00704AF2" w:rsidRPr="00875BCA" w:rsidRDefault="00704AF2" w:rsidP="00FE60EB">
            <w:pPr>
              <w:rPr>
                <w:rFonts w:ascii="Arial" w:hAnsi="Arial" w:cs="Arial"/>
                <w:sz w:val="21"/>
                <w:szCs w:val="21"/>
              </w:rPr>
            </w:pPr>
          </w:p>
        </w:tc>
      </w:tr>
      <w:tr w:rsidR="00704AF2" w14:paraId="42A53039" w14:textId="77777777" w:rsidTr="00FE60EB">
        <w:tc>
          <w:tcPr>
            <w:tcW w:w="810" w:type="dxa"/>
            <w:vMerge w:val="restart"/>
            <w:tcBorders>
              <w:top w:val="nil"/>
              <w:left w:val="nil"/>
              <w:bottom w:val="nil"/>
              <w:right w:val="nil"/>
            </w:tcBorders>
          </w:tcPr>
          <w:p w14:paraId="69C9C5B0" w14:textId="77777777" w:rsidR="00704AF2" w:rsidRDefault="00704AF2" w:rsidP="00FE60E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CB1EFA3" w14:textId="77777777" w:rsidR="00704AF2" w:rsidRDefault="00704AF2" w:rsidP="00FE60EB">
            <w:pPr>
              <w:autoSpaceDE w:val="0"/>
              <w:autoSpaceDN w:val="0"/>
              <w:adjustRightInd w:val="0"/>
              <w:spacing w:line="262" w:lineRule="auto"/>
              <w:ind w:right="491"/>
              <w:jc w:val="center"/>
              <w:rPr>
                <w:rFonts w:ascii="Wingdings" w:hAnsi="Wingdings" w:cs="Arial"/>
                <w:sz w:val="21"/>
                <w:szCs w:val="21"/>
              </w:rPr>
            </w:pPr>
          </w:p>
          <w:p w14:paraId="51434656" w14:textId="77777777" w:rsidR="00704AF2" w:rsidRDefault="00704AF2" w:rsidP="00FE60EB">
            <w:pPr>
              <w:autoSpaceDE w:val="0"/>
              <w:autoSpaceDN w:val="0"/>
              <w:adjustRightInd w:val="0"/>
              <w:spacing w:line="262" w:lineRule="auto"/>
              <w:ind w:right="491"/>
              <w:jc w:val="center"/>
              <w:rPr>
                <w:rFonts w:ascii="Wingdings" w:hAnsi="Wingdings" w:cs="Arial"/>
                <w:sz w:val="21"/>
                <w:szCs w:val="21"/>
              </w:rPr>
            </w:pPr>
          </w:p>
          <w:p w14:paraId="1CEE307A" w14:textId="77777777" w:rsidR="00704AF2" w:rsidRDefault="00704AF2" w:rsidP="00FE60E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8C68CFC" w14:textId="77777777" w:rsidR="00704AF2" w:rsidRDefault="00704AF2" w:rsidP="00FE60EB">
            <w:pPr>
              <w:autoSpaceDE w:val="0"/>
              <w:autoSpaceDN w:val="0"/>
              <w:adjustRightInd w:val="0"/>
              <w:spacing w:line="262" w:lineRule="auto"/>
              <w:ind w:right="491"/>
              <w:jc w:val="center"/>
              <w:rPr>
                <w:rFonts w:ascii="Arial" w:hAnsi="Arial" w:cs="Arial"/>
                <w:sz w:val="21"/>
                <w:szCs w:val="21"/>
              </w:rPr>
            </w:pPr>
          </w:p>
          <w:p w14:paraId="741BA97D" w14:textId="77777777" w:rsidR="00704AF2" w:rsidRDefault="00704AF2" w:rsidP="00FE60EB">
            <w:pPr>
              <w:autoSpaceDE w:val="0"/>
              <w:autoSpaceDN w:val="0"/>
              <w:adjustRightInd w:val="0"/>
              <w:spacing w:line="262" w:lineRule="auto"/>
              <w:ind w:right="491"/>
              <w:jc w:val="center"/>
              <w:rPr>
                <w:rFonts w:ascii="Arial" w:hAnsi="Arial" w:cs="Arial"/>
                <w:sz w:val="21"/>
                <w:szCs w:val="21"/>
              </w:rPr>
            </w:pPr>
          </w:p>
          <w:p w14:paraId="644209AF" w14:textId="77777777" w:rsidR="00704AF2" w:rsidRDefault="00704AF2" w:rsidP="00FE60EB">
            <w:pPr>
              <w:autoSpaceDE w:val="0"/>
              <w:autoSpaceDN w:val="0"/>
              <w:adjustRightInd w:val="0"/>
              <w:spacing w:line="262" w:lineRule="auto"/>
              <w:ind w:right="491"/>
              <w:jc w:val="center"/>
              <w:rPr>
                <w:rFonts w:ascii="Arial" w:hAnsi="Arial" w:cs="Arial"/>
                <w:sz w:val="21"/>
                <w:szCs w:val="21"/>
              </w:rPr>
            </w:pPr>
          </w:p>
          <w:p w14:paraId="547A605B" w14:textId="77777777" w:rsidR="00704AF2" w:rsidRDefault="00704AF2" w:rsidP="00FE60E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5CF5E78" w14:textId="77777777" w:rsidR="00704AF2" w:rsidRDefault="00704AF2" w:rsidP="00FE60E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2F681283" w14:textId="77777777" w:rsidR="00704AF2" w:rsidRDefault="00704AF2" w:rsidP="00FE60E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469AFB3D" w14:textId="77777777" w:rsidR="00704AF2" w:rsidRDefault="00704AF2"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704AF2" w14:paraId="454586D7" w14:textId="77777777" w:rsidTr="00FE60EB">
        <w:trPr>
          <w:trHeight w:val="1620"/>
        </w:trPr>
        <w:tc>
          <w:tcPr>
            <w:tcW w:w="810" w:type="dxa"/>
            <w:vMerge/>
            <w:tcBorders>
              <w:top w:val="nil"/>
              <w:left w:val="nil"/>
              <w:bottom w:val="nil"/>
              <w:right w:val="nil"/>
            </w:tcBorders>
          </w:tcPr>
          <w:p w14:paraId="5637C51C" w14:textId="77777777" w:rsidR="00704AF2" w:rsidRDefault="00704AF2" w:rsidP="00FE60E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491AB2C" w14:textId="77777777" w:rsidR="00704AF2" w:rsidRDefault="00704AF2" w:rsidP="00FE60E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53609551" w14:textId="77777777" w:rsidR="00704AF2" w:rsidRDefault="00704AF2" w:rsidP="00FE60EB">
            <w:pPr>
              <w:autoSpaceDE w:val="0"/>
              <w:autoSpaceDN w:val="0"/>
              <w:adjustRightInd w:val="0"/>
              <w:spacing w:line="262" w:lineRule="auto"/>
              <w:ind w:right="491"/>
              <w:rPr>
                <w:rFonts w:ascii="Arial" w:hAnsi="Arial" w:cs="Arial"/>
                <w:sz w:val="21"/>
                <w:szCs w:val="21"/>
              </w:rPr>
            </w:pPr>
          </w:p>
          <w:p w14:paraId="3B4D3891" w14:textId="77777777" w:rsidR="00704AF2" w:rsidRPr="00FD795B" w:rsidRDefault="00704AF2" w:rsidP="00FE60E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1C7FDAFC" w14:textId="77777777" w:rsidR="00704AF2" w:rsidRPr="00FD795B" w:rsidRDefault="00704AF2" w:rsidP="00FE60E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7000B3E2" w14:textId="77777777" w:rsidR="00704AF2" w:rsidRDefault="00704AF2" w:rsidP="00FE60E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6601EA19" w14:textId="77777777" w:rsidR="00704AF2" w:rsidRDefault="00704AF2" w:rsidP="00FE60EB">
            <w:pPr>
              <w:autoSpaceDE w:val="0"/>
              <w:autoSpaceDN w:val="0"/>
              <w:adjustRightInd w:val="0"/>
              <w:spacing w:line="262" w:lineRule="auto"/>
              <w:ind w:right="491"/>
              <w:rPr>
                <w:rFonts w:ascii="Arial" w:hAnsi="Arial" w:cs="Arial"/>
                <w:sz w:val="21"/>
                <w:szCs w:val="21"/>
              </w:rPr>
            </w:pPr>
          </w:p>
          <w:p w14:paraId="727EAACE" w14:textId="77777777" w:rsidR="00704AF2" w:rsidRDefault="00704AF2" w:rsidP="00FE60E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006B85FE" w14:textId="77777777" w:rsidR="00704AF2" w:rsidRDefault="00704AF2" w:rsidP="00FE60E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38001D24" w14:textId="77777777" w:rsidR="00704AF2" w:rsidRPr="009708BA" w:rsidRDefault="00704AF2" w:rsidP="00FE60E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776ACCEF" w14:textId="77777777" w:rsidR="00704AF2" w:rsidRDefault="00704AF2" w:rsidP="00FE60E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5744F6D7" w14:textId="77777777" w:rsidR="00704AF2" w:rsidRDefault="00704AF2" w:rsidP="00FE60EB">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0BBE866D" w14:textId="77777777" w:rsidR="00704AF2" w:rsidRDefault="00704AF2" w:rsidP="00FE60EB">
            <w:pPr>
              <w:autoSpaceDE w:val="0"/>
              <w:autoSpaceDN w:val="0"/>
              <w:adjustRightInd w:val="0"/>
              <w:spacing w:line="262" w:lineRule="auto"/>
              <w:ind w:right="491"/>
              <w:rPr>
                <w:rFonts w:ascii="Arial" w:hAnsi="Arial" w:cs="Arial"/>
                <w:color w:val="FF0000"/>
                <w:sz w:val="21"/>
                <w:szCs w:val="21"/>
              </w:rPr>
            </w:pPr>
          </w:p>
          <w:p w14:paraId="2737C1CA" w14:textId="77777777" w:rsidR="00704AF2" w:rsidRDefault="00704AF2" w:rsidP="00FE60EB">
            <w:pPr>
              <w:autoSpaceDE w:val="0"/>
              <w:autoSpaceDN w:val="0"/>
              <w:adjustRightInd w:val="0"/>
              <w:spacing w:line="262" w:lineRule="auto"/>
              <w:ind w:right="491"/>
              <w:rPr>
                <w:rFonts w:ascii="Arial" w:hAnsi="Arial" w:cs="Arial"/>
                <w:sz w:val="21"/>
                <w:szCs w:val="21"/>
              </w:rPr>
            </w:pPr>
          </w:p>
          <w:p w14:paraId="21123315" w14:textId="77777777" w:rsidR="00704AF2" w:rsidRDefault="00704AF2" w:rsidP="00FE60E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523E7828" w14:textId="77777777" w:rsidR="00704AF2" w:rsidRDefault="00704AF2" w:rsidP="00FE60EB">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419473F8" w14:textId="77777777" w:rsidR="00704AF2" w:rsidRDefault="00704AF2" w:rsidP="00FE60EB">
            <w:pPr>
              <w:autoSpaceDE w:val="0"/>
              <w:autoSpaceDN w:val="0"/>
              <w:adjustRightInd w:val="0"/>
              <w:spacing w:line="262" w:lineRule="auto"/>
              <w:ind w:right="491"/>
              <w:rPr>
                <w:rFonts w:ascii="Arial" w:hAnsi="Arial" w:cs="Arial"/>
                <w:color w:val="FF0000"/>
                <w:sz w:val="21"/>
                <w:szCs w:val="21"/>
              </w:rPr>
            </w:pPr>
          </w:p>
          <w:p w14:paraId="7731B7F9" w14:textId="77777777" w:rsidR="00704AF2" w:rsidRDefault="00704AF2" w:rsidP="00FE60E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496BC537" w14:textId="77777777" w:rsidR="00704AF2" w:rsidRDefault="00704AF2" w:rsidP="00FE60EB">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4679AF43" w14:textId="77777777" w:rsidR="00704AF2" w:rsidRPr="007F22D1" w:rsidRDefault="00704AF2" w:rsidP="00FE60EB">
            <w:pPr>
              <w:autoSpaceDE w:val="0"/>
              <w:autoSpaceDN w:val="0"/>
              <w:adjustRightInd w:val="0"/>
              <w:spacing w:line="262" w:lineRule="auto"/>
              <w:ind w:right="491"/>
              <w:rPr>
                <w:rFonts w:ascii="Arial" w:hAnsi="Arial" w:cs="Arial"/>
                <w:color w:val="FF0000"/>
                <w:sz w:val="21"/>
                <w:szCs w:val="21"/>
              </w:rPr>
            </w:pPr>
          </w:p>
        </w:tc>
      </w:tr>
    </w:tbl>
    <w:p w14:paraId="1752B65B" w14:textId="77777777" w:rsidR="00704AF2" w:rsidRPr="00990C50" w:rsidRDefault="00704AF2" w:rsidP="00704AF2">
      <w:pPr>
        <w:autoSpaceDE w:val="0"/>
        <w:autoSpaceDN w:val="0"/>
        <w:adjustRightInd w:val="0"/>
        <w:spacing w:before="29" w:line="267" w:lineRule="auto"/>
        <w:ind w:right="3007"/>
        <w:rPr>
          <w:rFonts w:cs="Arial"/>
        </w:rPr>
      </w:pPr>
    </w:p>
    <w:p w14:paraId="5B2A8923" w14:textId="77777777" w:rsidR="00704AF2" w:rsidRDefault="00704AF2" w:rsidP="00704AF2">
      <w:pPr>
        <w:widowControl w:val="0"/>
        <w:rPr>
          <w:rFonts w:asciiTheme="minorHAnsi" w:hAnsiTheme="minorHAnsi" w:cs="Arial"/>
          <w:sz w:val="22"/>
          <w:szCs w:val="22"/>
          <w:lang w:val="en-CA"/>
        </w:rPr>
      </w:pPr>
      <w:r>
        <w:rPr>
          <w:rFonts w:asciiTheme="minorHAnsi" w:hAnsiTheme="minorHAnsi" w:cs="Arial"/>
          <w:sz w:val="22"/>
          <w:szCs w:val="22"/>
          <w:lang w:val="en-CA"/>
        </w:rPr>
        <w:pict w14:anchorId="27E51B68">
          <v:rect id="_x0000_i1033" style="width:0;height:1.5pt" o:hralign="center" o:hrstd="t" o:hr="t" fillcolor="#a0a0a0" stroked="f"/>
        </w:pict>
      </w:r>
    </w:p>
    <w:p w14:paraId="09DBF9E1" w14:textId="77777777" w:rsidR="00704AF2" w:rsidRDefault="00704AF2" w:rsidP="00704AF2">
      <w:pPr>
        <w:jc w:val="center"/>
        <w:rPr>
          <w:rFonts w:asciiTheme="minorHAnsi" w:hAnsiTheme="minorHAnsi"/>
          <w:b/>
          <w:sz w:val="22"/>
          <w:szCs w:val="22"/>
        </w:rPr>
      </w:pPr>
      <w:r>
        <w:rPr>
          <w:rFonts w:asciiTheme="minorHAnsi" w:hAnsiTheme="minorHAnsi"/>
          <w:b/>
          <w:sz w:val="22"/>
          <w:szCs w:val="22"/>
        </w:rPr>
        <w:t>Especially for online courses</w:t>
      </w:r>
    </w:p>
    <w:p w14:paraId="570DF15F" w14:textId="77777777" w:rsidR="00704AF2" w:rsidRDefault="00704AF2" w:rsidP="00704AF2">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4CF1B209" w14:textId="77777777" w:rsidR="00704AF2" w:rsidRDefault="00704AF2" w:rsidP="00704AF2">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20AE7823" w14:textId="77777777" w:rsidR="008843CF" w:rsidRDefault="008843CF" w:rsidP="008843CF">
      <w:pPr>
        <w:rPr>
          <w:rFonts w:asciiTheme="minorHAnsi" w:hAnsiTheme="minorHAnsi"/>
          <w:b/>
          <w:sz w:val="22"/>
          <w:szCs w:val="22"/>
        </w:rPr>
      </w:pPr>
      <w:bookmarkStart w:id="10" w:name="_GoBack"/>
      <w:bookmarkEnd w:id="10"/>
    </w:p>
    <w:p w14:paraId="20AE7824"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20AE782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20AE782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20AE782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20AE782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20AE7829" w14:textId="77777777" w:rsidR="006D547E" w:rsidRDefault="00704AF2"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20AE7861">
          <v:rect id="_x0000_i1029" style="width:0;height:1.5pt" o:hralign="center" o:hrstd="t" o:hr="t" fillcolor="#a0a0a0" stroked="f"/>
        </w:pict>
      </w:r>
    </w:p>
    <w:p w14:paraId="20AE782A"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20AE782B"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20AE782C"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20AE782F" w14:textId="77777777" w:rsidTr="00925C98">
        <w:trPr>
          <w:trHeight w:val="260"/>
        </w:trPr>
        <w:tc>
          <w:tcPr>
            <w:tcW w:w="1008" w:type="dxa"/>
          </w:tcPr>
          <w:p w14:paraId="20AE782D"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20AE782E"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20AE7832" w14:textId="77777777" w:rsidTr="00925C98">
        <w:tc>
          <w:tcPr>
            <w:tcW w:w="1008" w:type="dxa"/>
          </w:tcPr>
          <w:p w14:paraId="20AE783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20AE783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20AE7835" w14:textId="77777777" w:rsidTr="00925C98">
        <w:tc>
          <w:tcPr>
            <w:tcW w:w="1008" w:type="dxa"/>
          </w:tcPr>
          <w:p w14:paraId="20AE783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20AE783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20AE7838" w14:textId="77777777" w:rsidTr="00925C98">
        <w:tc>
          <w:tcPr>
            <w:tcW w:w="1008" w:type="dxa"/>
          </w:tcPr>
          <w:p w14:paraId="20AE783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20AE783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20AE783B" w14:textId="77777777" w:rsidTr="00925C98">
        <w:tc>
          <w:tcPr>
            <w:tcW w:w="1008" w:type="dxa"/>
          </w:tcPr>
          <w:p w14:paraId="20AE783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20AE783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20AE783E" w14:textId="77777777" w:rsidTr="00925C98">
        <w:tc>
          <w:tcPr>
            <w:tcW w:w="1008" w:type="dxa"/>
          </w:tcPr>
          <w:p w14:paraId="20AE783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20AE783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20AE7841" w14:textId="77777777" w:rsidTr="00925C98">
        <w:tc>
          <w:tcPr>
            <w:tcW w:w="1008" w:type="dxa"/>
          </w:tcPr>
          <w:p w14:paraId="20AE783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20AE784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20AE7844" w14:textId="77777777" w:rsidTr="00925C98">
        <w:tc>
          <w:tcPr>
            <w:tcW w:w="1008" w:type="dxa"/>
          </w:tcPr>
          <w:p w14:paraId="20AE784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20AE784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20AE7847" w14:textId="77777777" w:rsidTr="00925C98">
        <w:tc>
          <w:tcPr>
            <w:tcW w:w="1008" w:type="dxa"/>
          </w:tcPr>
          <w:p w14:paraId="20AE784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20AE784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20AE784A" w14:textId="77777777" w:rsidTr="00925C98">
        <w:tc>
          <w:tcPr>
            <w:tcW w:w="1008" w:type="dxa"/>
          </w:tcPr>
          <w:p w14:paraId="20AE784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20AE784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20AE784D" w14:textId="77777777" w:rsidTr="00925C98">
        <w:tc>
          <w:tcPr>
            <w:tcW w:w="1008" w:type="dxa"/>
          </w:tcPr>
          <w:p w14:paraId="20AE784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20AE784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20AE7850" w14:textId="77777777" w:rsidTr="00925C98">
        <w:tc>
          <w:tcPr>
            <w:tcW w:w="1008" w:type="dxa"/>
          </w:tcPr>
          <w:p w14:paraId="20AE784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20AE784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20AE7853" w14:textId="77777777" w:rsidTr="00925C98">
        <w:tc>
          <w:tcPr>
            <w:tcW w:w="1008" w:type="dxa"/>
          </w:tcPr>
          <w:p w14:paraId="20AE785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20AE785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20AE7856" w14:textId="77777777" w:rsidTr="00925C98">
        <w:tc>
          <w:tcPr>
            <w:tcW w:w="1008" w:type="dxa"/>
          </w:tcPr>
          <w:p w14:paraId="20AE785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20AE785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20AE7859" w14:textId="77777777" w:rsidTr="00925C98">
        <w:tc>
          <w:tcPr>
            <w:tcW w:w="1008" w:type="dxa"/>
          </w:tcPr>
          <w:p w14:paraId="20AE785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20AE785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20AE785C" w14:textId="77777777" w:rsidTr="00925C98">
        <w:tc>
          <w:tcPr>
            <w:tcW w:w="1008" w:type="dxa"/>
          </w:tcPr>
          <w:p w14:paraId="20AE785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20AE785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20AE785D"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E7864" w14:textId="77777777" w:rsidR="005F0282" w:rsidRDefault="005F0282">
      <w:pPr>
        <w:spacing w:line="20" w:lineRule="exact"/>
      </w:pPr>
    </w:p>
  </w:endnote>
  <w:endnote w:type="continuationSeparator" w:id="0">
    <w:p w14:paraId="20AE7865" w14:textId="77777777" w:rsidR="005F0282" w:rsidRDefault="005F0282">
      <w:r>
        <w:t xml:space="preserve"> </w:t>
      </w:r>
    </w:p>
  </w:endnote>
  <w:endnote w:type="continuationNotice" w:id="1">
    <w:p w14:paraId="20AE7866"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E7869"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0AE786A"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E7862" w14:textId="77777777" w:rsidR="005F0282" w:rsidRDefault="005F0282">
      <w:r>
        <w:separator/>
      </w:r>
    </w:p>
  </w:footnote>
  <w:footnote w:type="continuationSeparator" w:id="0">
    <w:p w14:paraId="20AE7863"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20AE7867" w14:textId="3A2B6C44" w:rsidR="00E45496" w:rsidRDefault="00E45496">
        <w:pPr>
          <w:pStyle w:val="Header"/>
          <w:jc w:val="right"/>
        </w:pPr>
        <w:r>
          <w:fldChar w:fldCharType="begin"/>
        </w:r>
        <w:r>
          <w:instrText xml:space="preserve"> PAGE   \* MERGEFORMAT </w:instrText>
        </w:r>
        <w:r>
          <w:fldChar w:fldCharType="separate"/>
        </w:r>
        <w:r w:rsidR="00704AF2">
          <w:rPr>
            <w:noProof/>
          </w:rPr>
          <w:t>4</w:t>
        </w:r>
        <w:r>
          <w:rPr>
            <w:noProof/>
          </w:rPr>
          <w:fldChar w:fldCharType="end"/>
        </w:r>
      </w:p>
    </w:sdtContent>
  </w:sdt>
  <w:p w14:paraId="20AE7868"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E786B" w14:textId="77777777" w:rsidR="00E45496" w:rsidRDefault="00E45496" w:rsidP="003B2B24">
    <w:pPr>
      <w:pStyle w:val="Title"/>
      <w:rPr>
        <w:rFonts w:asciiTheme="minorHAnsi" w:hAnsiTheme="minorHAnsi"/>
        <w:b w:val="0"/>
        <w:sz w:val="22"/>
        <w:szCs w:val="22"/>
      </w:rPr>
    </w:pPr>
    <w:r>
      <w:rPr>
        <w:noProof/>
      </w:rPr>
      <w:drawing>
        <wp:inline distT="0" distB="0" distL="0" distR="0" wp14:anchorId="20AE7870" wp14:editId="20AE7871">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20AE786C"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20AE786D"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20AE786E"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20AE786F"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73B8C"/>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72EC5"/>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2A1E"/>
    <w:rsid w:val="004B3E49"/>
    <w:rsid w:val="004C4C9A"/>
    <w:rsid w:val="004E0858"/>
    <w:rsid w:val="00504BC1"/>
    <w:rsid w:val="00506D98"/>
    <w:rsid w:val="0051130F"/>
    <w:rsid w:val="00521AA0"/>
    <w:rsid w:val="005341E6"/>
    <w:rsid w:val="00546D2F"/>
    <w:rsid w:val="0056249A"/>
    <w:rsid w:val="00591A48"/>
    <w:rsid w:val="005A480D"/>
    <w:rsid w:val="005B6349"/>
    <w:rsid w:val="005C2B2C"/>
    <w:rsid w:val="005D1734"/>
    <w:rsid w:val="005D4F62"/>
    <w:rsid w:val="005F0282"/>
    <w:rsid w:val="00624BD7"/>
    <w:rsid w:val="0063190D"/>
    <w:rsid w:val="00645959"/>
    <w:rsid w:val="00667FBA"/>
    <w:rsid w:val="00674E81"/>
    <w:rsid w:val="00680F20"/>
    <w:rsid w:val="00686BE9"/>
    <w:rsid w:val="0069458C"/>
    <w:rsid w:val="006948CB"/>
    <w:rsid w:val="006A1A50"/>
    <w:rsid w:val="006A7B30"/>
    <w:rsid w:val="006B4FD9"/>
    <w:rsid w:val="006C19A4"/>
    <w:rsid w:val="006D547E"/>
    <w:rsid w:val="006E06BF"/>
    <w:rsid w:val="00704AF2"/>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87C27"/>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CF77D5"/>
    <w:rsid w:val="00D073F0"/>
    <w:rsid w:val="00D120C1"/>
    <w:rsid w:val="00D3198F"/>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34C33"/>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20AE773C"/>
  <w15:docId w15:val="{FE077EC6-5F79-491E-97B9-501354432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704AF2"/>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DC23C-1F38-474A-A5FD-2F5D2087C73C}">
  <ds:schemaRefs>
    <ds:schemaRef ds:uri="http://purl.org/dc/elements/1.1/"/>
    <ds:schemaRef ds:uri="http://schemas.microsoft.com/office/2006/metadata/properties"/>
    <ds:schemaRef ds:uri="http://purl.org/dc/dcmitype/"/>
    <ds:schemaRef ds:uri="http://schemas.microsoft.com/office/2006/documentManagement/types"/>
    <ds:schemaRef ds:uri="http://purl.org/dc/terms/"/>
    <ds:schemaRef ds:uri="http://www.w3.org/XML/1998/namespace"/>
    <ds:schemaRef ds:uri="http://schemas.microsoft.com/sharepoint/v3"/>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D6940313-5F40-4133-8580-9242529B1DCE}">
  <ds:schemaRefs>
    <ds:schemaRef ds:uri="http://schemas.microsoft.com/sharepoint/v3/contenttype/forms"/>
  </ds:schemaRefs>
</ds:datastoreItem>
</file>

<file path=customXml/itemProps3.xml><?xml version="1.0" encoding="utf-8"?>
<ds:datastoreItem xmlns:ds="http://schemas.openxmlformats.org/officeDocument/2006/customXml" ds:itemID="{6F3612E8-00FF-4C86-B134-80E644EB93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5E04D2-D3B8-44A2-BA8E-436B0A1A2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2</TotalTime>
  <Pages>6</Pages>
  <Words>1951</Words>
  <Characters>11126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2015-08-13T20:32:00Z</dcterms:created>
  <dcterms:modified xsi:type="dcterms:W3CDTF">2019-06-27T21:50:00Z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