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9426E"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36D9426F"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36D94270"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36D94271"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36D94272" w14:textId="6CE8E5A1"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36D943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36D94273"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36D94274"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36D94275" w14:textId="77777777" w:rsidR="00CA2216" w:rsidRDefault="00CA2216" w:rsidP="00472DE3">
      <w:pPr>
        <w:tabs>
          <w:tab w:val="center" w:pos="5472"/>
        </w:tabs>
        <w:suppressAutoHyphens/>
        <w:jc w:val="center"/>
        <w:rPr>
          <w:rFonts w:asciiTheme="minorHAnsi" w:hAnsiTheme="minorHAnsi"/>
          <w:b/>
          <w:sz w:val="22"/>
          <w:szCs w:val="22"/>
        </w:rPr>
      </w:pPr>
    </w:p>
    <w:p w14:paraId="36D9427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36D94277"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36D94278"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36D94279"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36D9427A"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36D9427B"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36D9427C"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36D9427D"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6D9427E"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36D9427F"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36D94280"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6D94281"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36D94282"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36D94283"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6D94284"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36D94285"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36D94289" w14:textId="77777777" w:rsidTr="00EF49AB">
        <w:trPr>
          <w:trHeight w:val="1709"/>
        </w:trPr>
        <w:tc>
          <w:tcPr>
            <w:tcW w:w="11016" w:type="dxa"/>
          </w:tcPr>
          <w:p w14:paraId="36D94286" w14:textId="77777777" w:rsidR="00C45293" w:rsidRDefault="00C45293"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Explain and evaluate methods of financing real estate.</w:t>
            </w:r>
          </w:p>
          <w:p w14:paraId="36D94287" w14:textId="77777777" w:rsidR="004827ED" w:rsidRDefault="00C45293"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Analyze and apply principles and concepts within the subject matter.</w:t>
            </w:r>
          </w:p>
          <w:p w14:paraId="36D94288" w14:textId="77777777" w:rsidR="000620B5" w:rsidRPr="000620B5" w:rsidRDefault="000620B5" w:rsidP="000620B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620B5">
              <w:rPr>
                <w:rFonts w:ascii="Calibri" w:eastAsia="Adobe Song Std L" w:hAnsi="Calibri" w:cs="Angsana New"/>
                <w:b/>
              </w:rPr>
              <w:t>Demonstrate the ability to analyze problems and solutions in</w:t>
            </w:r>
            <w:r>
              <w:rPr>
                <w:rFonts w:ascii="Calibri" w:eastAsia="Adobe Song Std L" w:hAnsi="Calibri" w:cs="Angsana New"/>
                <w:b/>
              </w:rPr>
              <w:t xml:space="preserve"> </w:t>
            </w:r>
            <w:r w:rsidRPr="000620B5">
              <w:rPr>
                <w:rFonts w:ascii="Calibri" w:eastAsia="Adobe Song Std L" w:hAnsi="Calibri" w:cs="Angsana New"/>
                <w:b/>
              </w:rPr>
              <w:t>financing real estate.</w:t>
            </w:r>
          </w:p>
        </w:tc>
      </w:tr>
    </w:tbl>
    <w:p w14:paraId="36D9428A"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36D9428B"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36D9428C"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6D9428D"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36D9428E"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36D9428F" w14:textId="77777777" w:rsidR="00DF05A5" w:rsidRDefault="00DF05A5" w:rsidP="008342DE">
      <w:pPr>
        <w:rPr>
          <w:rFonts w:asciiTheme="minorHAnsi" w:hAnsiTheme="minorHAnsi" w:cs="Arial"/>
          <w:b/>
          <w:sz w:val="22"/>
          <w:szCs w:val="22"/>
          <w:u w:val="single"/>
        </w:rPr>
      </w:pPr>
    </w:p>
    <w:p w14:paraId="36D94290"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36D94291"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36D94292" w14:textId="77777777" w:rsidR="0096568F" w:rsidRDefault="0096568F" w:rsidP="009D14D3">
      <w:pPr>
        <w:rPr>
          <w:rFonts w:asciiTheme="minorHAnsi" w:hAnsiTheme="minorHAnsi" w:cs="Arial"/>
          <w:b/>
          <w:sz w:val="22"/>
          <w:szCs w:val="22"/>
          <w:u w:val="single"/>
        </w:rPr>
      </w:pPr>
    </w:p>
    <w:p w14:paraId="36D94293"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36D94294"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36D94295"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36D94298" w14:textId="77777777" w:rsidTr="00A92FB3">
        <w:tc>
          <w:tcPr>
            <w:tcW w:w="4608" w:type="dxa"/>
          </w:tcPr>
          <w:p w14:paraId="36D9429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36D94297"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36D9429B" w14:textId="77777777" w:rsidTr="00A92FB3">
        <w:tc>
          <w:tcPr>
            <w:tcW w:w="4608" w:type="dxa"/>
          </w:tcPr>
          <w:p w14:paraId="36D9429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36D9429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36D9429E" w14:textId="77777777" w:rsidTr="00A92FB3">
        <w:tc>
          <w:tcPr>
            <w:tcW w:w="4608" w:type="dxa"/>
          </w:tcPr>
          <w:p w14:paraId="36D9429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36D9429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36D9429F"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36D942A0"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36D942A1"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36D942A2"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36D942A3"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36D942A4" w14:textId="77777777" w:rsidR="00E64B09" w:rsidRPr="008342DE" w:rsidRDefault="00E64B09" w:rsidP="00E64B09">
      <w:pPr>
        <w:autoSpaceDE w:val="0"/>
        <w:autoSpaceDN w:val="0"/>
        <w:adjustRightInd w:val="0"/>
        <w:rPr>
          <w:rFonts w:asciiTheme="minorHAnsi" w:hAnsiTheme="minorHAnsi"/>
          <w:color w:val="000000"/>
          <w:sz w:val="22"/>
          <w:szCs w:val="22"/>
        </w:rPr>
      </w:pPr>
    </w:p>
    <w:p w14:paraId="36D942A5"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36D942A6" w14:textId="77777777" w:rsidR="00E64B09" w:rsidRPr="008342DE" w:rsidRDefault="00E64B09" w:rsidP="00E64B09">
      <w:pPr>
        <w:rPr>
          <w:rFonts w:asciiTheme="minorHAnsi" w:hAnsiTheme="minorHAnsi"/>
          <w:color w:val="000000"/>
          <w:sz w:val="22"/>
          <w:szCs w:val="22"/>
        </w:rPr>
      </w:pPr>
    </w:p>
    <w:p w14:paraId="36D942A7"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36D942A8" w14:textId="77777777" w:rsidR="00E64B09" w:rsidRPr="008342DE" w:rsidRDefault="00E64B09" w:rsidP="00B511B8">
      <w:pPr>
        <w:rPr>
          <w:rFonts w:asciiTheme="minorHAnsi" w:hAnsiTheme="minorHAnsi"/>
          <w:color w:val="000000"/>
          <w:sz w:val="22"/>
          <w:szCs w:val="22"/>
        </w:rPr>
      </w:pPr>
    </w:p>
    <w:p w14:paraId="36D942A9"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36D942AA"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36D942AB" w14:textId="77777777" w:rsidR="00C566A2" w:rsidRPr="008342DE" w:rsidRDefault="00C566A2" w:rsidP="004827ED">
      <w:pPr>
        <w:rPr>
          <w:rFonts w:asciiTheme="minorHAnsi" w:hAnsiTheme="minorHAnsi"/>
          <w:color w:val="000000"/>
          <w:sz w:val="22"/>
          <w:szCs w:val="22"/>
        </w:rPr>
      </w:pPr>
    </w:p>
    <w:p w14:paraId="36D942AC"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36D942AD"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36D942AE"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36D942AF" w14:textId="77777777" w:rsidR="007F6C9F" w:rsidRDefault="007F6C9F" w:rsidP="007F6C9F">
      <w:pPr>
        <w:pStyle w:val="ListParagraph"/>
        <w:numPr>
          <w:ilvl w:val="0"/>
          <w:numId w:val="10"/>
        </w:numPr>
        <w:rPr>
          <w:snapToGrid w:val="0"/>
        </w:rPr>
      </w:pPr>
      <w:r>
        <w:rPr>
          <w:snapToGrid w:val="0"/>
        </w:rPr>
        <w:t>Reduce the score on test(s) or assignment(s);</w:t>
      </w:r>
    </w:p>
    <w:p w14:paraId="36D942B0" w14:textId="77777777" w:rsidR="007F6C9F" w:rsidRDefault="007F6C9F" w:rsidP="007F6C9F">
      <w:pPr>
        <w:pStyle w:val="ListParagraph"/>
        <w:numPr>
          <w:ilvl w:val="0"/>
          <w:numId w:val="10"/>
        </w:numPr>
        <w:rPr>
          <w:snapToGrid w:val="0"/>
        </w:rPr>
      </w:pPr>
      <w:r>
        <w:rPr>
          <w:snapToGrid w:val="0"/>
        </w:rPr>
        <w:t xml:space="preserve">Reduce the grade in the course; </w:t>
      </w:r>
    </w:p>
    <w:p w14:paraId="36D942B1"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36D942B2"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36D942B3"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36D942B4"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36D942B5"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36D942B6"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36D942B7"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36D942B8" w14:textId="77777777" w:rsidR="004827ED" w:rsidRPr="008342DE" w:rsidRDefault="004827ED" w:rsidP="004827ED">
      <w:pPr>
        <w:rPr>
          <w:rFonts w:asciiTheme="minorHAnsi" w:hAnsiTheme="minorHAnsi" w:cs="Arial"/>
          <w:b/>
          <w:sz w:val="22"/>
          <w:szCs w:val="22"/>
          <w:u w:val="single"/>
        </w:rPr>
      </w:pPr>
    </w:p>
    <w:p w14:paraId="36D942B9"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36D942BA"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36D942BB" w14:textId="77777777" w:rsidR="00B65E36" w:rsidRPr="008342DE" w:rsidRDefault="00B65E36" w:rsidP="004827ED">
      <w:pPr>
        <w:rPr>
          <w:rFonts w:asciiTheme="minorHAnsi" w:hAnsiTheme="minorHAnsi" w:cs="Arial"/>
          <w:sz w:val="22"/>
          <w:szCs w:val="22"/>
        </w:rPr>
      </w:pPr>
    </w:p>
    <w:p w14:paraId="36D942BC"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36D942BD" w14:textId="77777777" w:rsidR="00B511B8" w:rsidRPr="008342DE" w:rsidRDefault="00790793" w:rsidP="00B511B8">
      <w:pPr>
        <w:jc w:val="center"/>
        <w:rPr>
          <w:rFonts w:asciiTheme="minorHAnsi" w:hAnsiTheme="minorHAnsi" w:cs="Arial"/>
          <w:b/>
          <w:sz w:val="22"/>
          <w:szCs w:val="22"/>
        </w:rPr>
      </w:pPr>
      <w:r>
        <w:rPr>
          <w:rFonts w:asciiTheme="minorHAnsi" w:hAnsiTheme="minorHAnsi" w:cs="Arial"/>
          <w:b/>
          <w:sz w:val="22"/>
          <w:szCs w:val="22"/>
        </w:rPr>
        <w:pict w14:anchorId="36D9438F">
          <v:rect id="_x0000_i1027" style="width:0;height:1.5pt" o:hralign="center" o:hrstd="t" o:hr="t" fillcolor="#a0a0a0" stroked="f"/>
        </w:pict>
      </w:r>
    </w:p>
    <w:p w14:paraId="36D942BE"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36D942BF"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36D942C0"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36D942C1" w14:textId="77777777" w:rsidR="00667FBA" w:rsidRDefault="00667FBA" w:rsidP="00E64B09">
      <w:pPr>
        <w:widowControl w:val="0"/>
        <w:rPr>
          <w:rFonts w:asciiTheme="minorHAnsi" w:hAnsiTheme="minorHAnsi" w:cs="Arial"/>
          <w:sz w:val="22"/>
          <w:szCs w:val="22"/>
          <w:lang w:val="en-CA"/>
        </w:rPr>
      </w:pPr>
    </w:p>
    <w:p w14:paraId="102C4FC2" w14:textId="77777777" w:rsidR="00790793" w:rsidRDefault="00790793" w:rsidP="00790793">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0EFC8552" w14:textId="77777777" w:rsidR="00790793" w:rsidRDefault="00790793" w:rsidP="00790793">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089344FA" w14:textId="77777777" w:rsidR="00790793" w:rsidRDefault="00790793" w:rsidP="00790793">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790793" w14:paraId="79AC3E74" w14:textId="77777777" w:rsidTr="00FE60EB">
        <w:tc>
          <w:tcPr>
            <w:tcW w:w="810" w:type="dxa"/>
            <w:vMerge w:val="restart"/>
            <w:tcBorders>
              <w:top w:val="nil"/>
              <w:left w:val="nil"/>
              <w:bottom w:val="nil"/>
              <w:right w:val="nil"/>
            </w:tcBorders>
          </w:tcPr>
          <w:p w14:paraId="14C9E86A" w14:textId="77777777" w:rsidR="00790793" w:rsidRDefault="00790793"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0E5E9D3" w14:textId="77777777" w:rsidR="00790793" w:rsidRDefault="00790793" w:rsidP="00FE60EB">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2F4809C9" w14:textId="77777777" w:rsidR="00790793" w:rsidRDefault="00790793"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790793" w14:paraId="30974114" w14:textId="77777777" w:rsidTr="00FE60EB">
        <w:tc>
          <w:tcPr>
            <w:tcW w:w="810" w:type="dxa"/>
            <w:vMerge/>
            <w:tcBorders>
              <w:top w:val="nil"/>
              <w:left w:val="nil"/>
              <w:bottom w:val="nil"/>
              <w:right w:val="nil"/>
            </w:tcBorders>
          </w:tcPr>
          <w:p w14:paraId="5FE4F18F" w14:textId="77777777" w:rsidR="00790793" w:rsidRDefault="00790793"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D13D9E2" w14:textId="77777777" w:rsidR="00790793" w:rsidRDefault="00790793"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D9A9243" w14:textId="77777777" w:rsidR="00790793" w:rsidRDefault="00790793" w:rsidP="00FE60EB">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1DE9E231" w14:textId="77777777" w:rsidR="00790793" w:rsidRDefault="00790793" w:rsidP="00FE60EB">
            <w:pPr>
              <w:autoSpaceDE w:val="0"/>
              <w:autoSpaceDN w:val="0"/>
              <w:adjustRightInd w:val="0"/>
              <w:spacing w:line="262" w:lineRule="auto"/>
              <w:ind w:right="491"/>
              <w:rPr>
                <w:rFonts w:ascii="Arial" w:hAnsi="Arial" w:cs="Arial"/>
                <w:sz w:val="21"/>
                <w:szCs w:val="21"/>
              </w:rPr>
            </w:pPr>
          </w:p>
        </w:tc>
      </w:tr>
      <w:tr w:rsidR="00790793" w14:paraId="2B316C90" w14:textId="77777777" w:rsidTr="00FE60EB">
        <w:tc>
          <w:tcPr>
            <w:tcW w:w="810" w:type="dxa"/>
            <w:tcBorders>
              <w:top w:val="nil"/>
              <w:left w:val="nil"/>
              <w:bottom w:val="nil"/>
              <w:right w:val="nil"/>
            </w:tcBorders>
          </w:tcPr>
          <w:p w14:paraId="35A8567C" w14:textId="77777777" w:rsidR="00790793" w:rsidRDefault="00790793" w:rsidP="00FE60E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60AB20F" w14:textId="77777777" w:rsidR="00790793" w:rsidRDefault="00790793"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335DA937" w14:textId="77777777" w:rsidR="00790793" w:rsidRDefault="00790793"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790793" w14:paraId="7BE404B8" w14:textId="77777777" w:rsidTr="00FE60EB">
        <w:tc>
          <w:tcPr>
            <w:tcW w:w="810" w:type="dxa"/>
            <w:tcBorders>
              <w:top w:val="nil"/>
              <w:left w:val="nil"/>
              <w:bottom w:val="nil"/>
              <w:right w:val="nil"/>
            </w:tcBorders>
          </w:tcPr>
          <w:p w14:paraId="221E9207" w14:textId="77777777" w:rsidR="00790793" w:rsidRDefault="00790793" w:rsidP="00FE60EB">
            <w:pPr>
              <w:autoSpaceDE w:val="0"/>
              <w:autoSpaceDN w:val="0"/>
              <w:adjustRightInd w:val="0"/>
              <w:spacing w:line="262" w:lineRule="auto"/>
              <w:ind w:right="491"/>
              <w:rPr>
                <w:rFonts w:ascii="Wingdings" w:hAnsi="Wingdings" w:cs="Arial"/>
                <w:sz w:val="21"/>
                <w:szCs w:val="21"/>
              </w:rPr>
            </w:pPr>
          </w:p>
          <w:p w14:paraId="09D4D57D" w14:textId="77777777" w:rsidR="00790793" w:rsidRDefault="00790793" w:rsidP="00FE60E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50EBFB4" w14:textId="77777777" w:rsidR="00790793" w:rsidRPr="003C670C" w:rsidRDefault="00790793" w:rsidP="00FE60E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61DD2512" w14:textId="77777777" w:rsidR="00790793" w:rsidRDefault="00790793" w:rsidP="00FE60EB">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790793" w14:paraId="7E9D83EB" w14:textId="77777777" w:rsidTr="00FE60EB">
        <w:tc>
          <w:tcPr>
            <w:tcW w:w="810" w:type="dxa"/>
            <w:tcBorders>
              <w:top w:val="nil"/>
              <w:left w:val="nil"/>
              <w:bottom w:val="nil"/>
              <w:right w:val="nil"/>
            </w:tcBorders>
          </w:tcPr>
          <w:p w14:paraId="7595F73C" w14:textId="77777777" w:rsidR="00790793" w:rsidRDefault="00790793" w:rsidP="00FE60E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53AA452" w14:textId="77777777" w:rsidR="00790793" w:rsidRDefault="00790793"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05BEAA72" w14:textId="77777777" w:rsidR="00790793" w:rsidRDefault="00790793"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790793" w14:paraId="162F7B49" w14:textId="77777777" w:rsidTr="00FE60EB">
        <w:tc>
          <w:tcPr>
            <w:tcW w:w="810" w:type="dxa"/>
            <w:tcBorders>
              <w:top w:val="nil"/>
              <w:left w:val="nil"/>
              <w:bottom w:val="nil"/>
              <w:right w:val="nil"/>
            </w:tcBorders>
          </w:tcPr>
          <w:p w14:paraId="7BDACA86" w14:textId="77777777" w:rsidR="00790793" w:rsidRDefault="00790793" w:rsidP="00FE60E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3987623" w14:textId="77777777" w:rsidR="00790793" w:rsidRPr="003C670C" w:rsidRDefault="00790793" w:rsidP="00FE60E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5AF8CF24" w14:textId="77777777" w:rsidR="00790793" w:rsidRDefault="00790793" w:rsidP="00FE60EB">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369965E1" w14:textId="77777777" w:rsidR="00790793" w:rsidRDefault="00790793" w:rsidP="0079079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790793" w14:paraId="3199AADF" w14:textId="77777777" w:rsidTr="00FE60EB">
        <w:tc>
          <w:tcPr>
            <w:tcW w:w="810" w:type="dxa"/>
            <w:vMerge w:val="restart"/>
            <w:tcBorders>
              <w:top w:val="nil"/>
              <w:left w:val="nil"/>
              <w:bottom w:val="nil"/>
              <w:right w:val="nil"/>
            </w:tcBorders>
          </w:tcPr>
          <w:p w14:paraId="35E631B8" w14:textId="77777777" w:rsidR="00790793" w:rsidRDefault="00790793"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B0E3689" w14:textId="77777777" w:rsidR="00790793" w:rsidRDefault="00790793"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4B4F05AD" w14:textId="77777777" w:rsidR="00790793" w:rsidRDefault="00790793"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790793" w14:paraId="599B33B8" w14:textId="77777777" w:rsidTr="00FE60EB">
        <w:tc>
          <w:tcPr>
            <w:tcW w:w="810" w:type="dxa"/>
            <w:vMerge/>
            <w:tcBorders>
              <w:top w:val="nil"/>
              <w:left w:val="nil"/>
              <w:bottom w:val="nil"/>
              <w:right w:val="nil"/>
            </w:tcBorders>
          </w:tcPr>
          <w:p w14:paraId="6F3CEB80" w14:textId="77777777" w:rsidR="00790793" w:rsidRDefault="00790793"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F237A13" w14:textId="77777777" w:rsidR="00790793" w:rsidRDefault="00790793"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F0EE605" w14:textId="77777777" w:rsidR="00790793" w:rsidRDefault="00790793" w:rsidP="00FE60EB">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321BF4E2" w14:textId="77777777" w:rsidR="00790793" w:rsidRDefault="00790793" w:rsidP="0079079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790793" w14:paraId="67A1FF6B" w14:textId="77777777" w:rsidTr="00FE60EB">
        <w:tc>
          <w:tcPr>
            <w:tcW w:w="810" w:type="dxa"/>
            <w:vMerge w:val="restart"/>
            <w:tcBorders>
              <w:top w:val="nil"/>
              <w:left w:val="nil"/>
              <w:bottom w:val="nil"/>
              <w:right w:val="nil"/>
            </w:tcBorders>
          </w:tcPr>
          <w:p w14:paraId="758E502D" w14:textId="77777777" w:rsidR="00790793" w:rsidRDefault="00790793"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FA6B286" w14:textId="77777777" w:rsidR="00790793" w:rsidRDefault="00790793"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691BB956" w14:textId="77777777" w:rsidR="00790793" w:rsidRDefault="00790793"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790793" w14:paraId="7276C388" w14:textId="77777777" w:rsidTr="00FE60EB">
        <w:tc>
          <w:tcPr>
            <w:tcW w:w="810" w:type="dxa"/>
            <w:vMerge/>
            <w:tcBorders>
              <w:top w:val="nil"/>
              <w:left w:val="nil"/>
              <w:bottom w:val="nil"/>
              <w:right w:val="nil"/>
            </w:tcBorders>
          </w:tcPr>
          <w:p w14:paraId="4CD08A48" w14:textId="77777777" w:rsidR="00790793" w:rsidRDefault="00790793"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755C0E6" w14:textId="77777777" w:rsidR="00790793" w:rsidRDefault="00790793"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FD6221B" w14:textId="77777777" w:rsidR="00790793" w:rsidRDefault="00790793" w:rsidP="00FE60EB">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44E724AC" w14:textId="77777777" w:rsidR="00790793" w:rsidRDefault="00790793" w:rsidP="00FE60EB">
            <w:pPr>
              <w:autoSpaceDE w:val="0"/>
              <w:autoSpaceDN w:val="0"/>
              <w:adjustRightInd w:val="0"/>
              <w:spacing w:line="262" w:lineRule="auto"/>
              <w:ind w:right="491"/>
              <w:rPr>
                <w:rFonts w:ascii="Arial" w:hAnsi="Arial" w:cs="Arial"/>
                <w:sz w:val="21"/>
                <w:szCs w:val="21"/>
              </w:rPr>
            </w:pPr>
          </w:p>
        </w:tc>
      </w:tr>
    </w:tbl>
    <w:p w14:paraId="51382B92" w14:textId="77777777" w:rsidR="00790793" w:rsidRDefault="00790793" w:rsidP="0079079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790793" w14:paraId="117B3822" w14:textId="77777777" w:rsidTr="00FE60EB">
        <w:tc>
          <w:tcPr>
            <w:tcW w:w="810" w:type="dxa"/>
            <w:vMerge w:val="restart"/>
            <w:tcBorders>
              <w:top w:val="nil"/>
              <w:left w:val="nil"/>
              <w:bottom w:val="nil"/>
              <w:right w:val="nil"/>
            </w:tcBorders>
          </w:tcPr>
          <w:p w14:paraId="72EC60EB" w14:textId="77777777" w:rsidR="00790793" w:rsidRDefault="00790793"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14F1240" w14:textId="77777777" w:rsidR="00790793" w:rsidRDefault="00790793"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017C1D43" w14:textId="77777777" w:rsidR="00790793" w:rsidRDefault="00790793"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790793" w14:paraId="662C4027" w14:textId="77777777" w:rsidTr="00FE60EB">
        <w:tc>
          <w:tcPr>
            <w:tcW w:w="810" w:type="dxa"/>
            <w:vMerge/>
            <w:tcBorders>
              <w:top w:val="nil"/>
              <w:left w:val="nil"/>
              <w:bottom w:val="nil"/>
              <w:right w:val="nil"/>
            </w:tcBorders>
          </w:tcPr>
          <w:p w14:paraId="3F252AF2" w14:textId="77777777" w:rsidR="00790793" w:rsidRDefault="00790793"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FED6CE8" w14:textId="77777777" w:rsidR="00790793" w:rsidRDefault="00790793"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2277BA21" w14:textId="77777777" w:rsidR="00790793" w:rsidRDefault="00790793" w:rsidP="00FE60EB">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4AA612E6" w14:textId="77777777" w:rsidR="00790793" w:rsidRDefault="00790793" w:rsidP="0079079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790793" w14:paraId="253F0352" w14:textId="77777777" w:rsidTr="00FE60EB">
        <w:tc>
          <w:tcPr>
            <w:tcW w:w="810" w:type="dxa"/>
            <w:vMerge w:val="restart"/>
            <w:tcBorders>
              <w:top w:val="nil"/>
              <w:left w:val="nil"/>
              <w:bottom w:val="nil"/>
              <w:right w:val="nil"/>
            </w:tcBorders>
          </w:tcPr>
          <w:p w14:paraId="602FEF9F" w14:textId="77777777" w:rsidR="00790793" w:rsidRDefault="00790793"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A08A072" w14:textId="77777777" w:rsidR="00790793" w:rsidRDefault="00790793"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28000EA8" w14:textId="77777777" w:rsidR="00790793" w:rsidRDefault="00790793"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790793" w14:paraId="0C99B8EF" w14:textId="77777777" w:rsidTr="00FE60EB">
        <w:tc>
          <w:tcPr>
            <w:tcW w:w="810" w:type="dxa"/>
            <w:vMerge/>
            <w:tcBorders>
              <w:top w:val="nil"/>
              <w:left w:val="nil"/>
              <w:bottom w:val="nil"/>
              <w:right w:val="nil"/>
            </w:tcBorders>
          </w:tcPr>
          <w:p w14:paraId="7D6F34C8" w14:textId="77777777" w:rsidR="00790793" w:rsidRDefault="00790793"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E48CE40" w14:textId="77777777" w:rsidR="00790793" w:rsidRDefault="00790793" w:rsidP="00FE60EB">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3A1D2ED0" w14:textId="77777777" w:rsidR="00790793" w:rsidRDefault="00790793" w:rsidP="00FE60EB">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0058545D" w14:textId="77777777" w:rsidR="00790793" w:rsidRDefault="00790793" w:rsidP="00790793">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790793" w14:paraId="21495E9F" w14:textId="77777777" w:rsidTr="00FE60EB">
        <w:tc>
          <w:tcPr>
            <w:tcW w:w="810" w:type="dxa"/>
            <w:vMerge w:val="restart"/>
            <w:tcBorders>
              <w:top w:val="nil"/>
              <w:left w:val="nil"/>
              <w:bottom w:val="nil"/>
              <w:right w:val="nil"/>
            </w:tcBorders>
          </w:tcPr>
          <w:p w14:paraId="57A9155A" w14:textId="77777777" w:rsidR="00790793" w:rsidRDefault="00790793"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CA505ED" w14:textId="77777777" w:rsidR="00790793" w:rsidRDefault="00790793"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31E10A00" w14:textId="77777777" w:rsidR="00790793" w:rsidRDefault="00790793"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790793" w14:paraId="537DD051" w14:textId="77777777" w:rsidTr="00FE60EB">
        <w:tc>
          <w:tcPr>
            <w:tcW w:w="810" w:type="dxa"/>
            <w:vMerge/>
            <w:tcBorders>
              <w:top w:val="nil"/>
              <w:left w:val="nil"/>
              <w:bottom w:val="nil"/>
              <w:right w:val="nil"/>
            </w:tcBorders>
          </w:tcPr>
          <w:p w14:paraId="16BFAB38" w14:textId="77777777" w:rsidR="00790793" w:rsidRDefault="00790793"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2183253" w14:textId="77777777" w:rsidR="00790793" w:rsidRDefault="00790793"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054F6FB9" w14:textId="77777777" w:rsidR="00790793" w:rsidRDefault="00790793" w:rsidP="00FE60EB">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1CAD918A" w14:textId="77777777" w:rsidR="00790793" w:rsidRDefault="00790793" w:rsidP="00790793">
      <w:pPr>
        <w:autoSpaceDE w:val="0"/>
        <w:autoSpaceDN w:val="0"/>
        <w:adjustRightInd w:val="0"/>
        <w:spacing w:before="5" w:line="130" w:lineRule="exact"/>
        <w:rPr>
          <w:rFonts w:ascii="Arial" w:hAnsi="Arial" w:cs="Arial"/>
          <w:color w:val="000000"/>
          <w:sz w:val="13"/>
          <w:szCs w:val="13"/>
        </w:rPr>
      </w:pPr>
    </w:p>
    <w:p w14:paraId="49B51401" w14:textId="77777777" w:rsidR="00790793" w:rsidRDefault="00790793" w:rsidP="00790793">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42CD3F08" w14:textId="77777777" w:rsidR="00790793" w:rsidRDefault="00790793" w:rsidP="00790793">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790793" w14:paraId="777FDCB1" w14:textId="77777777" w:rsidTr="00FE60EB">
        <w:tc>
          <w:tcPr>
            <w:tcW w:w="810" w:type="dxa"/>
            <w:vMerge w:val="restart"/>
            <w:tcBorders>
              <w:top w:val="nil"/>
              <w:left w:val="nil"/>
              <w:bottom w:val="nil"/>
              <w:right w:val="nil"/>
            </w:tcBorders>
          </w:tcPr>
          <w:p w14:paraId="56F7F97C" w14:textId="77777777" w:rsidR="00790793" w:rsidRDefault="00790793" w:rsidP="00FE60E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22AF340" w14:textId="77777777" w:rsidR="00790793" w:rsidRDefault="00790793"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44C292A0" w14:textId="77777777" w:rsidR="00790793" w:rsidRDefault="00790793"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790793" w14:paraId="0CFE1570" w14:textId="77777777" w:rsidTr="00FE60EB">
        <w:tc>
          <w:tcPr>
            <w:tcW w:w="810" w:type="dxa"/>
            <w:vMerge/>
            <w:tcBorders>
              <w:top w:val="nil"/>
              <w:left w:val="nil"/>
              <w:bottom w:val="nil"/>
              <w:right w:val="nil"/>
            </w:tcBorders>
          </w:tcPr>
          <w:p w14:paraId="7F42579A" w14:textId="77777777" w:rsidR="00790793" w:rsidRDefault="00790793"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F279EF7" w14:textId="77777777" w:rsidR="00790793" w:rsidRDefault="00790793"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1E0A327D" w14:textId="77777777" w:rsidR="00790793" w:rsidRDefault="00790793" w:rsidP="00FE60EB">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083FA733" w14:textId="77777777" w:rsidR="00790793" w:rsidRDefault="00790793" w:rsidP="00FE60EB">
            <w:pPr>
              <w:autoSpaceDE w:val="0"/>
              <w:autoSpaceDN w:val="0"/>
              <w:adjustRightInd w:val="0"/>
              <w:spacing w:line="262" w:lineRule="auto"/>
              <w:ind w:right="491"/>
              <w:rPr>
                <w:rFonts w:ascii="Arial" w:hAnsi="Arial" w:cs="Arial"/>
                <w:sz w:val="21"/>
                <w:szCs w:val="21"/>
              </w:rPr>
            </w:pPr>
          </w:p>
        </w:tc>
      </w:tr>
      <w:tr w:rsidR="00790793" w14:paraId="46191E4A" w14:textId="77777777" w:rsidTr="00FE60EB">
        <w:tc>
          <w:tcPr>
            <w:tcW w:w="810" w:type="dxa"/>
            <w:tcBorders>
              <w:top w:val="nil"/>
              <w:left w:val="nil"/>
              <w:bottom w:val="nil"/>
              <w:right w:val="nil"/>
            </w:tcBorders>
          </w:tcPr>
          <w:p w14:paraId="0A892F39" w14:textId="77777777" w:rsidR="00790793" w:rsidRDefault="00790793" w:rsidP="00FE60E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BE566C3" w14:textId="77777777" w:rsidR="00790793" w:rsidRDefault="00790793"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3AA42480" w14:textId="77777777" w:rsidR="00790793" w:rsidRPr="003D4B26" w:rsidRDefault="00790793" w:rsidP="00FE60E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790793" w14:paraId="67F5A0DB" w14:textId="77777777" w:rsidTr="00FE60EB">
        <w:tc>
          <w:tcPr>
            <w:tcW w:w="810" w:type="dxa"/>
            <w:tcBorders>
              <w:top w:val="nil"/>
              <w:left w:val="nil"/>
              <w:bottom w:val="nil"/>
              <w:right w:val="nil"/>
            </w:tcBorders>
          </w:tcPr>
          <w:p w14:paraId="4CABC3EA" w14:textId="77777777" w:rsidR="00790793" w:rsidRDefault="00790793" w:rsidP="00FE60EB">
            <w:pPr>
              <w:autoSpaceDE w:val="0"/>
              <w:autoSpaceDN w:val="0"/>
              <w:adjustRightInd w:val="0"/>
              <w:spacing w:line="262" w:lineRule="auto"/>
              <w:ind w:right="491"/>
              <w:rPr>
                <w:rFonts w:ascii="Wingdings" w:hAnsi="Wingdings" w:cs="Arial"/>
                <w:sz w:val="21"/>
                <w:szCs w:val="21"/>
              </w:rPr>
            </w:pPr>
          </w:p>
          <w:p w14:paraId="7487C956" w14:textId="77777777" w:rsidR="00790793" w:rsidRDefault="00790793" w:rsidP="00FE60E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843E693" w14:textId="77777777" w:rsidR="00790793" w:rsidRPr="003D4B26" w:rsidRDefault="00790793" w:rsidP="00FE60E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7FF15277" w14:textId="77777777" w:rsidR="00790793" w:rsidRDefault="00790793" w:rsidP="00FE60EB">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790793" w14:paraId="64E9BDBC" w14:textId="77777777" w:rsidTr="00FE60EB">
        <w:tc>
          <w:tcPr>
            <w:tcW w:w="810" w:type="dxa"/>
            <w:tcBorders>
              <w:top w:val="nil"/>
              <w:left w:val="nil"/>
              <w:bottom w:val="nil"/>
              <w:right w:val="nil"/>
            </w:tcBorders>
          </w:tcPr>
          <w:p w14:paraId="5528D4B0" w14:textId="77777777" w:rsidR="00790793" w:rsidRDefault="00790793" w:rsidP="00FE60E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A7449B1" w14:textId="77777777" w:rsidR="00790793" w:rsidRDefault="00790793"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7A3BD866" w14:textId="77777777" w:rsidR="00790793" w:rsidRPr="003D4B26" w:rsidRDefault="00790793" w:rsidP="00FE60E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790793" w14:paraId="51AAD8FA" w14:textId="77777777" w:rsidTr="00FE60EB">
        <w:tc>
          <w:tcPr>
            <w:tcW w:w="810" w:type="dxa"/>
            <w:tcBorders>
              <w:top w:val="nil"/>
              <w:left w:val="nil"/>
              <w:bottom w:val="nil"/>
              <w:right w:val="nil"/>
            </w:tcBorders>
          </w:tcPr>
          <w:p w14:paraId="7620B8B9" w14:textId="77777777" w:rsidR="00790793" w:rsidRDefault="00790793" w:rsidP="00FE60E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05B92D5" w14:textId="77777777" w:rsidR="00790793" w:rsidRPr="0063736B" w:rsidRDefault="00790793" w:rsidP="00FE60E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341CD883" w14:textId="77777777" w:rsidR="00790793" w:rsidRDefault="00790793" w:rsidP="00FE60EB">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2252E249" w14:textId="77777777" w:rsidR="00790793" w:rsidRDefault="00790793" w:rsidP="00790793">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790793" w14:paraId="6317CE0B" w14:textId="77777777" w:rsidTr="00FE60EB">
        <w:tc>
          <w:tcPr>
            <w:tcW w:w="810" w:type="dxa"/>
            <w:vMerge w:val="restart"/>
            <w:tcBorders>
              <w:top w:val="nil"/>
              <w:left w:val="nil"/>
              <w:bottom w:val="nil"/>
              <w:right w:val="nil"/>
            </w:tcBorders>
          </w:tcPr>
          <w:p w14:paraId="60BFE0D6" w14:textId="77777777" w:rsidR="00790793" w:rsidRDefault="00790793" w:rsidP="00FE60E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C21552C" w14:textId="77777777" w:rsidR="00790793" w:rsidRDefault="00790793" w:rsidP="00FE60EB">
            <w:pPr>
              <w:autoSpaceDE w:val="0"/>
              <w:autoSpaceDN w:val="0"/>
              <w:adjustRightInd w:val="0"/>
              <w:spacing w:line="262" w:lineRule="auto"/>
              <w:ind w:right="491"/>
              <w:jc w:val="center"/>
              <w:rPr>
                <w:rFonts w:ascii="Wingdings" w:hAnsi="Wingdings" w:cs="Arial"/>
                <w:sz w:val="21"/>
                <w:szCs w:val="21"/>
              </w:rPr>
            </w:pPr>
          </w:p>
          <w:p w14:paraId="65CD543F" w14:textId="77777777" w:rsidR="00790793" w:rsidRDefault="00790793" w:rsidP="00FE60EB">
            <w:pPr>
              <w:autoSpaceDE w:val="0"/>
              <w:autoSpaceDN w:val="0"/>
              <w:adjustRightInd w:val="0"/>
              <w:spacing w:line="262" w:lineRule="auto"/>
              <w:ind w:right="491"/>
              <w:jc w:val="center"/>
              <w:rPr>
                <w:rFonts w:ascii="Wingdings" w:hAnsi="Wingdings" w:cs="Arial"/>
                <w:sz w:val="21"/>
                <w:szCs w:val="21"/>
              </w:rPr>
            </w:pPr>
          </w:p>
          <w:p w14:paraId="1125D7DF" w14:textId="77777777" w:rsidR="00790793" w:rsidRDefault="00790793"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3D73776" w14:textId="77777777" w:rsidR="00790793" w:rsidRDefault="00790793"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2277A593" w14:textId="77777777" w:rsidR="00790793" w:rsidRDefault="00790793"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790793" w14:paraId="2CAADC6D" w14:textId="77777777" w:rsidTr="00FE60EB">
        <w:tc>
          <w:tcPr>
            <w:tcW w:w="810" w:type="dxa"/>
            <w:vMerge/>
            <w:tcBorders>
              <w:top w:val="nil"/>
              <w:left w:val="nil"/>
              <w:bottom w:val="nil"/>
              <w:right w:val="nil"/>
            </w:tcBorders>
          </w:tcPr>
          <w:p w14:paraId="23486D71" w14:textId="77777777" w:rsidR="00790793" w:rsidRDefault="00790793"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C9B3BAE" w14:textId="77777777" w:rsidR="00790793" w:rsidRDefault="00790793" w:rsidP="00FE60EB">
            <w:pPr>
              <w:autoSpaceDE w:val="0"/>
              <w:autoSpaceDN w:val="0"/>
              <w:adjustRightInd w:val="0"/>
              <w:spacing w:line="262" w:lineRule="auto"/>
              <w:ind w:right="491"/>
              <w:rPr>
                <w:rFonts w:ascii="Arial" w:hAnsi="Arial" w:cs="Arial"/>
                <w:sz w:val="21"/>
                <w:szCs w:val="21"/>
              </w:rPr>
            </w:pPr>
          </w:p>
          <w:p w14:paraId="5A4D3B74" w14:textId="77777777" w:rsidR="00790793" w:rsidRDefault="00790793" w:rsidP="00FE60EB">
            <w:pPr>
              <w:autoSpaceDE w:val="0"/>
              <w:autoSpaceDN w:val="0"/>
              <w:adjustRightInd w:val="0"/>
              <w:spacing w:line="262" w:lineRule="auto"/>
              <w:ind w:right="491"/>
              <w:rPr>
                <w:rFonts w:ascii="Arial" w:hAnsi="Arial" w:cs="Arial"/>
                <w:sz w:val="21"/>
                <w:szCs w:val="21"/>
              </w:rPr>
            </w:pPr>
          </w:p>
          <w:p w14:paraId="5FEEC8A6" w14:textId="77777777" w:rsidR="00790793" w:rsidRPr="00C60F9F" w:rsidRDefault="00790793" w:rsidP="00FE60E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66947DA4" w14:textId="77777777" w:rsidR="00790793" w:rsidRDefault="00790793" w:rsidP="00FE60E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69A4E7A6" w14:textId="77777777" w:rsidR="00790793" w:rsidRDefault="00790793" w:rsidP="00FE60E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7657BACC" w14:textId="77777777" w:rsidR="00790793" w:rsidRDefault="00790793" w:rsidP="00FE60E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1EA608BE" w14:textId="77777777" w:rsidR="00790793" w:rsidRDefault="00790793" w:rsidP="00FE60EB">
            <w:pPr>
              <w:autoSpaceDE w:val="0"/>
              <w:autoSpaceDN w:val="0"/>
              <w:adjustRightInd w:val="0"/>
              <w:spacing w:line="262" w:lineRule="auto"/>
              <w:ind w:right="491"/>
              <w:rPr>
                <w:rFonts w:ascii="Arial" w:hAnsi="Arial" w:cs="Arial"/>
                <w:sz w:val="21"/>
                <w:szCs w:val="21"/>
              </w:rPr>
            </w:pPr>
          </w:p>
          <w:p w14:paraId="62AA1266" w14:textId="77777777" w:rsidR="00790793" w:rsidRDefault="00790793"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3190C7CB" w14:textId="77777777" w:rsidR="00790793" w:rsidRPr="00C60F9F" w:rsidRDefault="00790793" w:rsidP="00FE60EB">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1A4D9070" w14:textId="77777777" w:rsidR="00790793" w:rsidRPr="0063736B" w:rsidRDefault="00790793" w:rsidP="00FE60EB">
            <w:pPr>
              <w:autoSpaceDE w:val="0"/>
              <w:autoSpaceDN w:val="0"/>
              <w:adjustRightInd w:val="0"/>
              <w:spacing w:line="262" w:lineRule="auto"/>
              <w:ind w:right="491"/>
              <w:rPr>
                <w:rFonts w:ascii="Arial" w:hAnsi="Arial" w:cs="Arial"/>
                <w:sz w:val="21"/>
                <w:szCs w:val="21"/>
              </w:rPr>
            </w:pPr>
          </w:p>
        </w:tc>
      </w:tr>
      <w:tr w:rsidR="00790793" w14:paraId="7880720E" w14:textId="77777777" w:rsidTr="00FE60EB">
        <w:tc>
          <w:tcPr>
            <w:tcW w:w="810" w:type="dxa"/>
            <w:vMerge w:val="restart"/>
            <w:tcBorders>
              <w:top w:val="nil"/>
              <w:left w:val="nil"/>
              <w:bottom w:val="nil"/>
              <w:right w:val="nil"/>
            </w:tcBorders>
          </w:tcPr>
          <w:p w14:paraId="31D6FCDE" w14:textId="77777777" w:rsidR="00790793" w:rsidRDefault="00790793"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FAF9E20" w14:textId="77777777" w:rsidR="00790793" w:rsidRDefault="00790793"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2F52046C" w14:textId="77777777" w:rsidR="00790793" w:rsidRDefault="00790793"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790793" w14:paraId="475AAEBA" w14:textId="77777777" w:rsidTr="00FE60EB">
        <w:trPr>
          <w:trHeight w:val="252"/>
        </w:trPr>
        <w:tc>
          <w:tcPr>
            <w:tcW w:w="810" w:type="dxa"/>
            <w:vMerge/>
            <w:tcBorders>
              <w:top w:val="nil"/>
              <w:left w:val="nil"/>
              <w:bottom w:val="nil"/>
              <w:right w:val="nil"/>
            </w:tcBorders>
          </w:tcPr>
          <w:p w14:paraId="72A48695" w14:textId="77777777" w:rsidR="00790793" w:rsidRDefault="00790793"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CCBF9F1" w14:textId="77777777" w:rsidR="00790793" w:rsidRPr="003D4B26" w:rsidRDefault="00790793" w:rsidP="00FE60E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2840571D" w14:textId="77777777" w:rsidR="00790793" w:rsidRDefault="00790793" w:rsidP="00FE60EB">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7CEE0270" w14:textId="77777777" w:rsidR="00790793" w:rsidRDefault="00790793" w:rsidP="00790793">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790793" w14:paraId="0563CA91" w14:textId="77777777" w:rsidTr="00FE60EB">
        <w:tc>
          <w:tcPr>
            <w:tcW w:w="810" w:type="dxa"/>
            <w:tcBorders>
              <w:top w:val="nil"/>
              <w:left w:val="nil"/>
              <w:bottom w:val="nil"/>
              <w:right w:val="nil"/>
            </w:tcBorders>
          </w:tcPr>
          <w:p w14:paraId="51E07FF8" w14:textId="77777777" w:rsidR="00790793" w:rsidRDefault="00790793"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C9A1B8C" w14:textId="77777777" w:rsidR="00790793" w:rsidRDefault="00790793" w:rsidP="00FE60E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2F1F8428" w14:textId="77777777" w:rsidR="00790793" w:rsidRDefault="00790793" w:rsidP="00FE60EB">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671DB225" w14:textId="77777777" w:rsidR="00790793" w:rsidRDefault="00790793"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79481772" w14:textId="77777777" w:rsidR="00790793" w:rsidRDefault="00790793" w:rsidP="00FE60EB">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5DB860BB" w14:textId="77777777" w:rsidR="00790793" w:rsidRPr="00875BCA" w:rsidRDefault="00790793" w:rsidP="00FE60EB">
            <w:pPr>
              <w:rPr>
                <w:rFonts w:ascii="Arial" w:hAnsi="Arial" w:cs="Arial"/>
                <w:sz w:val="21"/>
                <w:szCs w:val="21"/>
              </w:rPr>
            </w:pPr>
          </w:p>
        </w:tc>
      </w:tr>
      <w:tr w:rsidR="00790793" w14:paraId="120A2AB2" w14:textId="77777777" w:rsidTr="00FE60EB">
        <w:tc>
          <w:tcPr>
            <w:tcW w:w="810" w:type="dxa"/>
            <w:vMerge w:val="restart"/>
            <w:tcBorders>
              <w:top w:val="nil"/>
              <w:left w:val="nil"/>
              <w:bottom w:val="nil"/>
              <w:right w:val="nil"/>
            </w:tcBorders>
          </w:tcPr>
          <w:p w14:paraId="605ECDFA" w14:textId="77777777" w:rsidR="00790793" w:rsidRDefault="00790793" w:rsidP="00FE60E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010DD97" w14:textId="77777777" w:rsidR="00790793" w:rsidRDefault="00790793" w:rsidP="00FE60EB">
            <w:pPr>
              <w:autoSpaceDE w:val="0"/>
              <w:autoSpaceDN w:val="0"/>
              <w:adjustRightInd w:val="0"/>
              <w:spacing w:line="262" w:lineRule="auto"/>
              <w:ind w:right="491"/>
              <w:jc w:val="center"/>
              <w:rPr>
                <w:rFonts w:ascii="Wingdings" w:hAnsi="Wingdings" w:cs="Arial"/>
                <w:sz w:val="21"/>
                <w:szCs w:val="21"/>
              </w:rPr>
            </w:pPr>
          </w:p>
          <w:p w14:paraId="1211C7AB" w14:textId="77777777" w:rsidR="00790793" w:rsidRDefault="00790793" w:rsidP="00FE60EB">
            <w:pPr>
              <w:autoSpaceDE w:val="0"/>
              <w:autoSpaceDN w:val="0"/>
              <w:adjustRightInd w:val="0"/>
              <w:spacing w:line="262" w:lineRule="auto"/>
              <w:ind w:right="491"/>
              <w:jc w:val="center"/>
              <w:rPr>
                <w:rFonts w:ascii="Wingdings" w:hAnsi="Wingdings" w:cs="Arial"/>
                <w:sz w:val="21"/>
                <w:szCs w:val="21"/>
              </w:rPr>
            </w:pPr>
          </w:p>
          <w:p w14:paraId="4F25AE7B" w14:textId="77777777" w:rsidR="00790793" w:rsidRDefault="00790793" w:rsidP="00FE60E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3A389D5" w14:textId="77777777" w:rsidR="00790793" w:rsidRDefault="00790793" w:rsidP="00FE60EB">
            <w:pPr>
              <w:autoSpaceDE w:val="0"/>
              <w:autoSpaceDN w:val="0"/>
              <w:adjustRightInd w:val="0"/>
              <w:spacing w:line="262" w:lineRule="auto"/>
              <w:ind w:right="491"/>
              <w:jc w:val="center"/>
              <w:rPr>
                <w:rFonts w:ascii="Arial" w:hAnsi="Arial" w:cs="Arial"/>
                <w:sz w:val="21"/>
                <w:szCs w:val="21"/>
              </w:rPr>
            </w:pPr>
          </w:p>
          <w:p w14:paraId="63EBB8D2" w14:textId="77777777" w:rsidR="00790793" w:rsidRDefault="00790793" w:rsidP="00FE60EB">
            <w:pPr>
              <w:autoSpaceDE w:val="0"/>
              <w:autoSpaceDN w:val="0"/>
              <w:adjustRightInd w:val="0"/>
              <w:spacing w:line="262" w:lineRule="auto"/>
              <w:ind w:right="491"/>
              <w:jc w:val="center"/>
              <w:rPr>
                <w:rFonts w:ascii="Arial" w:hAnsi="Arial" w:cs="Arial"/>
                <w:sz w:val="21"/>
                <w:szCs w:val="21"/>
              </w:rPr>
            </w:pPr>
          </w:p>
          <w:p w14:paraId="651E47A6" w14:textId="77777777" w:rsidR="00790793" w:rsidRDefault="00790793" w:rsidP="00FE60EB">
            <w:pPr>
              <w:autoSpaceDE w:val="0"/>
              <w:autoSpaceDN w:val="0"/>
              <w:adjustRightInd w:val="0"/>
              <w:spacing w:line="262" w:lineRule="auto"/>
              <w:ind w:right="491"/>
              <w:jc w:val="center"/>
              <w:rPr>
                <w:rFonts w:ascii="Arial" w:hAnsi="Arial" w:cs="Arial"/>
                <w:sz w:val="21"/>
                <w:szCs w:val="21"/>
              </w:rPr>
            </w:pPr>
          </w:p>
          <w:p w14:paraId="55AF92B4" w14:textId="77777777" w:rsidR="00790793" w:rsidRDefault="00790793" w:rsidP="00FE60E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B9BF6B4" w14:textId="77777777" w:rsidR="00790793" w:rsidRDefault="00790793" w:rsidP="00FE60E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39544623" w14:textId="77777777" w:rsidR="00790793" w:rsidRDefault="00790793" w:rsidP="00FE60E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71137205" w14:textId="77777777" w:rsidR="00790793" w:rsidRDefault="00790793"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790793" w14:paraId="1E21891E" w14:textId="77777777" w:rsidTr="00FE60EB">
        <w:trPr>
          <w:trHeight w:val="1620"/>
        </w:trPr>
        <w:tc>
          <w:tcPr>
            <w:tcW w:w="810" w:type="dxa"/>
            <w:vMerge/>
            <w:tcBorders>
              <w:top w:val="nil"/>
              <w:left w:val="nil"/>
              <w:bottom w:val="nil"/>
              <w:right w:val="nil"/>
            </w:tcBorders>
          </w:tcPr>
          <w:p w14:paraId="2B14B253" w14:textId="77777777" w:rsidR="00790793" w:rsidRDefault="00790793"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409F4D1" w14:textId="77777777" w:rsidR="00790793" w:rsidRDefault="00790793"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1D01C786" w14:textId="77777777" w:rsidR="00790793" w:rsidRDefault="00790793" w:rsidP="00FE60EB">
            <w:pPr>
              <w:autoSpaceDE w:val="0"/>
              <w:autoSpaceDN w:val="0"/>
              <w:adjustRightInd w:val="0"/>
              <w:spacing w:line="262" w:lineRule="auto"/>
              <w:ind w:right="491"/>
              <w:rPr>
                <w:rFonts w:ascii="Arial" w:hAnsi="Arial" w:cs="Arial"/>
                <w:sz w:val="21"/>
                <w:szCs w:val="21"/>
              </w:rPr>
            </w:pPr>
          </w:p>
          <w:p w14:paraId="68503219" w14:textId="77777777" w:rsidR="00790793" w:rsidRPr="00FD795B" w:rsidRDefault="00790793" w:rsidP="00FE60E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679EE1CA" w14:textId="77777777" w:rsidR="00790793" w:rsidRPr="00FD795B" w:rsidRDefault="00790793" w:rsidP="00FE60E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5548F41F" w14:textId="77777777" w:rsidR="00790793" w:rsidRDefault="00790793" w:rsidP="00FE60E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6ACA3F1F" w14:textId="77777777" w:rsidR="00790793" w:rsidRDefault="00790793" w:rsidP="00FE60EB">
            <w:pPr>
              <w:autoSpaceDE w:val="0"/>
              <w:autoSpaceDN w:val="0"/>
              <w:adjustRightInd w:val="0"/>
              <w:spacing w:line="262" w:lineRule="auto"/>
              <w:ind w:right="491"/>
              <w:rPr>
                <w:rFonts w:ascii="Arial" w:hAnsi="Arial" w:cs="Arial"/>
                <w:sz w:val="21"/>
                <w:szCs w:val="21"/>
              </w:rPr>
            </w:pPr>
          </w:p>
          <w:p w14:paraId="6BE47DBF" w14:textId="77777777" w:rsidR="00790793" w:rsidRDefault="00790793" w:rsidP="00FE60E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37B90166" w14:textId="77777777" w:rsidR="00790793" w:rsidRDefault="00790793" w:rsidP="00FE60E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4F776704" w14:textId="77777777" w:rsidR="00790793" w:rsidRPr="009708BA" w:rsidRDefault="00790793" w:rsidP="00FE60E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32B7F0CD" w14:textId="77777777" w:rsidR="00790793" w:rsidRDefault="00790793" w:rsidP="00FE60E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559DB4F9" w14:textId="77777777" w:rsidR="00790793" w:rsidRDefault="00790793" w:rsidP="00FE60EB">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1E349FC2" w14:textId="77777777" w:rsidR="00790793" w:rsidRDefault="00790793" w:rsidP="00FE60EB">
            <w:pPr>
              <w:autoSpaceDE w:val="0"/>
              <w:autoSpaceDN w:val="0"/>
              <w:adjustRightInd w:val="0"/>
              <w:spacing w:line="262" w:lineRule="auto"/>
              <w:ind w:right="491"/>
              <w:rPr>
                <w:rFonts w:ascii="Arial" w:hAnsi="Arial" w:cs="Arial"/>
                <w:color w:val="FF0000"/>
                <w:sz w:val="21"/>
                <w:szCs w:val="21"/>
              </w:rPr>
            </w:pPr>
          </w:p>
          <w:p w14:paraId="63E18D25" w14:textId="77777777" w:rsidR="00790793" w:rsidRDefault="00790793" w:rsidP="00FE60EB">
            <w:pPr>
              <w:autoSpaceDE w:val="0"/>
              <w:autoSpaceDN w:val="0"/>
              <w:adjustRightInd w:val="0"/>
              <w:spacing w:line="262" w:lineRule="auto"/>
              <w:ind w:right="491"/>
              <w:rPr>
                <w:rFonts w:ascii="Arial" w:hAnsi="Arial" w:cs="Arial"/>
                <w:sz w:val="21"/>
                <w:szCs w:val="21"/>
              </w:rPr>
            </w:pPr>
          </w:p>
          <w:p w14:paraId="5EF0C312" w14:textId="77777777" w:rsidR="00790793" w:rsidRDefault="00790793" w:rsidP="00FE60E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55786254" w14:textId="77777777" w:rsidR="00790793" w:rsidRDefault="00790793" w:rsidP="00FE60EB">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066113B9" w14:textId="77777777" w:rsidR="00790793" w:rsidRDefault="00790793" w:rsidP="00FE60EB">
            <w:pPr>
              <w:autoSpaceDE w:val="0"/>
              <w:autoSpaceDN w:val="0"/>
              <w:adjustRightInd w:val="0"/>
              <w:spacing w:line="262" w:lineRule="auto"/>
              <w:ind w:right="491"/>
              <w:rPr>
                <w:rFonts w:ascii="Arial" w:hAnsi="Arial" w:cs="Arial"/>
                <w:color w:val="FF0000"/>
                <w:sz w:val="21"/>
                <w:szCs w:val="21"/>
              </w:rPr>
            </w:pPr>
          </w:p>
          <w:p w14:paraId="553E6690" w14:textId="77777777" w:rsidR="00790793" w:rsidRDefault="00790793" w:rsidP="00FE60E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55F191A8" w14:textId="77777777" w:rsidR="00790793" w:rsidRDefault="00790793" w:rsidP="00FE60EB">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2F6DB0BA" w14:textId="77777777" w:rsidR="00790793" w:rsidRPr="007F22D1" w:rsidRDefault="00790793" w:rsidP="00FE60EB">
            <w:pPr>
              <w:autoSpaceDE w:val="0"/>
              <w:autoSpaceDN w:val="0"/>
              <w:adjustRightInd w:val="0"/>
              <w:spacing w:line="262" w:lineRule="auto"/>
              <w:ind w:right="491"/>
              <w:rPr>
                <w:rFonts w:ascii="Arial" w:hAnsi="Arial" w:cs="Arial"/>
                <w:color w:val="FF0000"/>
                <w:sz w:val="21"/>
                <w:szCs w:val="21"/>
              </w:rPr>
            </w:pPr>
          </w:p>
        </w:tc>
      </w:tr>
    </w:tbl>
    <w:p w14:paraId="07960A8F" w14:textId="77777777" w:rsidR="00790793" w:rsidRPr="00990C50" w:rsidRDefault="00790793" w:rsidP="00790793">
      <w:pPr>
        <w:autoSpaceDE w:val="0"/>
        <w:autoSpaceDN w:val="0"/>
        <w:adjustRightInd w:val="0"/>
        <w:spacing w:before="29" w:line="267" w:lineRule="auto"/>
        <w:ind w:right="3007"/>
        <w:rPr>
          <w:rFonts w:cs="Arial"/>
        </w:rPr>
      </w:pPr>
    </w:p>
    <w:p w14:paraId="221FCE71" w14:textId="77777777" w:rsidR="00790793" w:rsidRDefault="00790793" w:rsidP="00790793">
      <w:pPr>
        <w:widowControl w:val="0"/>
        <w:rPr>
          <w:rFonts w:asciiTheme="minorHAnsi" w:hAnsiTheme="minorHAnsi" w:cs="Arial"/>
          <w:sz w:val="22"/>
          <w:szCs w:val="22"/>
          <w:lang w:val="en-CA"/>
        </w:rPr>
      </w:pPr>
      <w:r>
        <w:rPr>
          <w:rFonts w:asciiTheme="minorHAnsi" w:hAnsiTheme="minorHAnsi" w:cs="Arial"/>
          <w:sz w:val="22"/>
          <w:szCs w:val="22"/>
          <w:lang w:val="en-CA"/>
        </w:rPr>
        <w:pict w14:anchorId="6374BABA">
          <v:rect id="_x0000_i1033" style="width:0;height:1.5pt" o:hralign="center" o:hrstd="t" o:hr="t" fillcolor="#a0a0a0" stroked="f"/>
        </w:pict>
      </w:r>
    </w:p>
    <w:p w14:paraId="393F8B42" w14:textId="77777777" w:rsidR="00790793" w:rsidRDefault="00790793" w:rsidP="00790793">
      <w:pPr>
        <w:jc w:val="center"/>
        <w:rPr>
          <w:rFonts w:asciiTheme="minorHAnsi" w:hAnsiTheme="minorHAnsi"/>
          <w:b/>
          <w:sz w:val="22"/>
          <w:szCs w:val="22"/>
        </w:rPr>
      </w:pPr>
      <w:r>
        <w:rPr>
          <w:rFonts w:asciiTheme="minorHAnsi" w:hAnsiTheme="minorHAnsi"/>
          <w:b/>
          <w:sz w:val="22"/>
          <w:szCs w:val="22"/>
        </w:rPr>
        <w:t>Especially for online courses</w:t>
      </w:r>
    </w:p>
    <w:p w14:paraId="55CE4462" w14:textId="77777777" w:rsidR="00790793" w:rsidRDefault="00790793" w:rsidP="00790793">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65224289" w14:textId="77777777" w:rsidR="00790793" w:rsidRDefault="00790793" w:rsidP="00790793">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36D94353" w14:textId="77777777" w:rsidR="008843CF" w:rsidRDefault="008843CF" w:rsidP="008843CF">
      <w:pPr>
        <w:rPr>
          <w:rFonts w:asciiTheme="minorHAnsi" w:hAnsiTheme="minorHAnsi"/>
          <w:b/>
          <w:sz w:val="22"/>
          <w:szCs w:val="22"/>
        </w:rPr>
      </w:pPr>
      <w:bookmarkStart w:id="10" w:name="_GoBack"/>
      <w:bookmarkEnd w:id="10"/>
    </w:p>
    <w:p w14:paraId="36D94354"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36D9435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36D9435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36D9435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36D9435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36D94359" w14:textId="77777777" w:rsidR="006D547E" w:rsidRDefault="00790793"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36D94391">
          <v:rect id="_x0000_i1029" style="width:0;height:1.5pt" o:hralign="center" o:hrstd="t" o:hr="t" fillcolor="#a0a0a0" stroked="f"/>
        </w:pict>
      </w:r>
    </w:p>
    <w:p w14:paraId="36D9435A"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36D9435B"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36D9435C"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36D9435F" w14:textId="77777777" w:rsidTr="00925C98">
        <w:trPr>
          <w:trHeight w:val="260"/>
        </w:trPr>
        <w:tc>
          <w:tcPr>
            <w:tcW w:w="1008" w:type="dxa"/>
          </w:tcPr>
          <w:p w14:paraId="36D9435D"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36D9435E"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36D94362" w14:textId="77777777" w:rsidTr="00925C98">
        <w:tc>
          <w:tcPr>
            <w:tcW w:w="1008" w:type="dxa"/>
          </w:tcPr>
          <w:p w14:paraId="36D9436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36D9436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36D94365" w14:textId="77777777" w:rsidTr="00925C98">
        <w:tc>
          <w:tcPr>
            <w:tcW w:w="1008" w:type="dxa"/>
          </w:tcPr>
          <w:p w14:paraId="36D9436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36D9436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36D94368" w14:textId="77777777" w:rsidTr="00925C98">
        <w:tc>
          <w:tcPr>
            <w:tcW w:w="1008" w:type="dxa"/>
          </w:tcPr>
          <w:p w14:paraId="36D9436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36D9436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36D9436B" w14:textId="77777777" w:rsidTr="00925C98">
        <w:tc>
          <w:tcPr>
            <w:tcW w:w="1008" w:type="dxa"/>
          </w:tcPr>
          <w:p w14:paraId="36D9436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36D9436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36D9436E" w14:textId="77777777" w:rsidTr="00925C98">
        <w:tc>
          <w:tcPr>
            <w:tcW w:w="1008" w:type="dxa"/>
          </w:tcPr>
          <w:p w14:paraId="36D9436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36D9436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36D94371" w14:textId="77777777" w:rsidTr="00925C98">
        <w:tc>
          <w:tcPr>
            <w:tcW w:w="1008" w:type="dxa"/>
          </w:tcPr>
          <w:p w14:paraId="36D9436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36D9437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36D94374" w14:textId="77777777" w:rsidTr="00925C98">
        <w:tc>
          <w:tcPr>
            <w:tcW w:w="1008" w:type="dxa"/>
          </w:tcPr>
          <w:p w14:paraId="36D9437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36D9437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36D94377" w14:textId="77777777" w:rsidTr="00925C98">
        <w:tc>
          <w:tcPr>
            <w:tcW w:w="1008" w:type="dxa"/>
          </w:tcPr>
          <w:p w14:paraId="36D9437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36D9437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36D9437A" w14:textId="77777777" w:rsidTr="00925C98">
        <w:tc>
          <w:tcPr>
            <w:tcW w:w="1008" w:type="dxa"/>
          </w:tcPr>
          <w:p w14:paraId="36D9437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36D9437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36D9437D" w14:textId="77777777" w:rsidTr="00925C98">
        <w:tc>
          <w:tcPr>
            <w:tcW w:w="1008" w:type="dxa"/>
          </w:tcPr>
          <w:p w14:paraId="36D943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36D943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36D94380" w14:textId="77777777" w:rsidTr="00925C98">
        <w:tc>
          <w:tcPr>
            <w:tcW w:w="1008" w:type="dxa"/>
          </w:tcPr>
          <w:p w14:paraId="36D943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36D943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36D94383" w14:textId="77777777" w:rsidTr="00925C98">
        <w:tc>
          <w:tcPr>
            <w:tcW w:w="1008" w:type="dxa"/>
          </w:tcPr>
          <w:p w14:paraId="36D943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36D943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36D94386" w14:textId="77777777" w:rsidTr="00925C98">
        <w:tc>
          <w:tcPr>
            <w:tcW w:w="1008" w:type="dxa"/>
          </w:tcPr>
          <w:p w14:paraId="36D943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36D943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36D94389" w14:textId="77777777" w:rsidTr="00925C98">
        <w:tc>
          <w:tcPr>
            <w:tcW w:w="1008" w:type="dxa"/>
          </w:tcPr>
          <w:p w14:paraId="36D943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36D943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36D9438C" w14:textId="77777777" w:rsidTr="00925C98">
        <w:tc>
          <w:tcPr>
            <w:tcW w:w="1008" w:type="dxa"/>
          </w:tcPr>
          <w:p w14:paraId="36D943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36D943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36D9438D"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94394" w14:textId="77777777" w:rsidR="005F0282" w:rsidRDefault="005F0282">
      <w:pPr>
        <w:spacing w:line="20" w:lineRule="exact"/>
      </w:pPr>
    </w:p>
  </w:endnote>
  <w:endnote w:type="continuationSeparator" w:id="0">
    <w:p w14:paraId="36D94395" w14:textId="77777777" w:rsidR="005F0282" w:rsidRDefault="005F0282">
      <w:r>
        <w:t xml:space="preserve"> </w:t>
      </w:r>
    </w:p>
  </w:endnote>
  <w:endnote w:type="continuationNotice" w:id="1">
    <w:p w14:paraId="36D94396"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94399"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6D9439A"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94392" w14:textId="77777777" w:rsidR="005F0282" w:rsidRDefault="005F0282">
      <w:r>
        <w:separator/>
      </w:r>
    </w:p>
  </w:footnote>
  <w:footnote w:type="continuationSeparator" w:id="0">
    <w:p w14:paraId="36D94393"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36D94397" w14:textId="5ADB8CB9" w:rsidR="00E45496" w:rsidRDefault="00E45496">
        <w:pPr>
          <w:pStyle w:val="Header"/>
          <w:jc w:val="right"/>
        </w:pPr>
        <w:r>
          <w:fldChar w:fldCharType="begin"/>
        </w:r>
        <w:r>
          <w:instrText xml:space="preserve"> PAGE   \* MERGEFORMAT </w:instrText>
        </w:r>
        <w:r>
          <w:fldChar w:fldCharType="separate"/>
        </w:r>
        <w:r w:rsidR="00790793">
          <w:rPr>
            <w:noProof/>
          </w:rPr>
          <w:t>4</w:t>
        </w:r>
        <w:r>
          <w:rPr>
            <w:noProof/>
          </w:rPr>
          <w:fldChar w:fldCharType="end"/>
        </w:r>
      </w:p>
    </w:sdtContent>
  </w:sdt>
  <w:p w14:paraId="36D94398"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9439B" w14:textId="77777777" w:rsidR="00E45496" w:rsidRDefault="00E45496" w:rsidP="003B2B24">
    <w:pPr>
      <w:pStyle w:val="Title"/>
      <w:rPr>
        <w:rFonts w:asciiTheme="minorHAnsi" w:hAnsiTheme="minorHAnsi"/>
        <w:b w:val="0"/>
        <w:sz w:val="22"/>
        <w:szCs w:val="22"/>
      </w:rPr>
    </w:pPr>
    <w:r>
      <w:rPr>
        <w:noProof/>
      </w:rPr>
      <w:drawing>
        <wp:inline distT="0" distB="0" distL="0" distR="0" wp14:anchorId="36D943A0" wp14:editId="36D943A1">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36D9439C"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36D9439D"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36D9439E"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36D9439F"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27823"/>
    <w:rsid w:val="00030091"/>
    <w:rsid w:val="00034FD8"/>
    <w:rsid w:val="00035BED"/>
    <w:rsid w:val="000620B5"/>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22FAA"/>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0793"/>
    <w:rsid w:val="007921FB"/>
    <w:rsid w:val="007C0C2D"/>
    <w:rsid w:val="007E433F"/>
    <w:rsid w:val="007E7A2A"/>
    <w:rsid w:val="007F6C9F"/>
    <w:rsid w:val="00811CA5"/>
    <w:rsid w:val="00831CAA"/>
    <w:rsid w:val="008342DE"/>
    <w:rsid w:val="00855CD1"/>
    <w:rsid w:val="008571E7"/>
    <w:rsid w:val="00870314"/>
    <w:rsid w:val="008843CF"/>
    <w:rsid w:val="00887C27"/>
    <w:rsid w:val="00894000"/>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45293"/>
    <w:rsid w:val="00C509C5"/>
    <w:rsid w:val="00C566A2"/>
    <w:rsid w:val="00C81E2F"/>
    <w:rsid w:val="00CA2216"/>
    <w:rsid w:val="00CC49E8"/>
    <w:rsid w:val="00CD1AD6"/>
    <w:rsid w:val="00CD588B"/>
    <w:rsid w:val="00CE0551"/>
    <w:rsid w:val="00CE305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36D9426E"/>
  <w15:docId w15:val="{638F3AF3-5902-4E4A-8E89-F5D6FF8D8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790793"/>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E29E5-EA7E-4AC1-8237-2D1C34D1D62B}">
  <ds:schemaRefs>
    <ds:schemaRef ds:uri="http://schemas.openxmlformats.org/package/2006/metadata/core-properties"/>
    <ds:schemaRef ds:uri="http://purl.org/dc/terms/"/>
    <ds:schemaRef ds:uri="http://purl.org/dc/dcmitype/"/>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81BD8267-6B0E-4C06-BCA9-5CC9EAB9DC53}">
  <ds:schemaRefs>
    <ds:schemaRef ds:uri="http://schemas.microsoft.com/sharepoint/v3/contenttype/forms"/>
  </ds:schemaRefs>
</ds:datastoreItem>
</file>

<file path=customXml/itemProps3.xml><?xml version="1.0" encoding="utf-8"?>
<ds:datastoreItem xmlns:ds="http://schemas.openxmlformats.org/officeDocument/2006/customXml" ds:itemID="{AF64534F-E590-488F-8569-E3EE5A0ED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83C6F2-713A-45DE-BF84-9AE0C14A4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2</TotalTime>
  <Pages>5</Pages>
  <Words>1860</Words>
  <Characters>10603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2015-08-13T15:03:00Z</dcterms:created>
  <dcterms:modified xsi:type="dcterms:W3CDTF">2019-06-27T21:44:00Z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