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C5B1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2DC5B1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2DC5B1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2DC5B1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2DC5B17" w14:textId="2E1A433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2DC5C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2DC5B1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2DC5B1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2DC5B1A" w14:textId="77777777" w:rsidR="00CA2216" w:rsidRDefault="00CA2216" w:rsidP="00472DE3">
      <w:pPr>
        <w:tabs>
          <w:tab w:val="center" w:pos="5472"/>
        </w:tabs>
        <w:suppressAutoHyphens/>
        <w:jc w:val="center"/>
        <w:rPr>
          <w:rFonts w:asciiTheme="minorHAnsi" w:hAnsiTheme="minorHAnsi"/>
          <w:b/>
          <w:sz w:val="22"/>
          <w:szCs w:val="22"/>
        </w:rPr>
      </w:pPr>
    </w:p>
    <w:p w14:paraId="22DC5B1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2DC5B1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2DC5B1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2DC5B1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2DC5B1F"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22DC5B2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2DC5B2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2DC5B2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2DC5B2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2DC5B2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2DC5B2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2DC5B2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2DC5B2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2DC5B2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2DC5B2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2DC5B2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2DC5B2F" w14:textId="77777777" w:rsidTr="00EF49AB">
        <w:trPr>
          <w:trHeight w:val="1709"/>
        </w:trPr>
        <w:tc>
          <w:tcPr>
            <w:tcW w:w="11016" w:type="dxa"/>
          </w:tcPr>
          <w:p w14:paraId="22DC5B2B" w14:textId="77777777" w:rsidR="00027823" w:rsidRDefault="0002782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Explain laws and procedures that apply to the sale of California residential real estate.</w:t>
            </w:r>
          </w:p>
          <w:p w14:paraId="22DC5B2C" w14:textId="77777777" w:rsidR="007F7D9C" w:rsidRDefault="007F7D9C" w:rsidP="007F7D9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F7D9C">
              <w:rPr>
                <w:rFonts w:ascii="Calibri" w:eastAsia="Adobe Song Std L" w:hAnsi="Calibri" w:cs="Angsana New"/>
                <w:b/>
              </w:rPr>
              <w:t>Analyze and apply principles and concepts within the subject matter.</w:t>
            </w:r>
          </w:p>
          <w:p w14:paraId="22DC5B2D" w14:textId="77777777" w:rsidR="004827ED" w:rsidRDefault="0002782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Explain real estate tax policies.</w:t>
            </w:r>
          </w:p>
          <w:p w14:paraId="22DC5B2E" w14:textId="77777777" w:rsidR="007F7D9C" w:rsidRPr="007F7D9C" w:rsidRDefault="007F7D9C" w:rsidP="007F7D9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F7D9C">
              <w:rPr>
                <w:rFonts w:ascii="Calibri" w:eastAsia="Adobe Song Std L" w:hAnsi="Calibri" w:cs="Angsana New"/>
                <w:b/>
              </w:rPr>
              <w:t>Demonstrate the ability to analyze legal problems that arise in residential real estate sales transactions.</w:t>
            </w:r>
          </w:p>
        </w:tc>
      </w:tr>
    </w:tbl>
    <w:p w14:paraId="22DC5B3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2DC5B31"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2DC5B32"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2DC5B33"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2DC5B34"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2DC5B35" w14:textId="77777777" w:rsidR="00DF05A5" w:rsidRDefault="00DF05A5" w:rsidP="008342DE">
      <w:pPr>
        <w:rPr>
          <w:rFonts w:asciiTheme="minorHAnsi" w:hAnsiTheme="minorHAnsi" w:cs="Arial"/>
          <w:b/>
          <w:sz w:val="22"/>
          <w:szCs w:val="22"/>
          <w:u w:val="single"/>
        </w:rPr>
      </w:pPr>
    </w:p>
    <w:p w14:paraId="22DC5B36"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2DC5B37"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2DC5B38" w14:textId="77777777" w:rsidR="0096568F" w:rsidRDefault="0096568F" w:rsidP="009D14D3">
      <w:pPr>
        <w:rPr>
          <w:rFonts w:asciiTheme="minorHAnsi" w:hAnsiTheme="minorHAnsi" w:cs="Arial"/>
          <w:b/>
          <w:sz w:val="22"/>
          <w:szCs w:val="22"/>
          <w:u w:val="single"/>
        </w:rPr>
      </w:pPr>
    </w:p>
    <w:p w14:paraId="22DC5B39"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2DC5B3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2DC5B3B"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2DC5B3E" w14:textId="77777777" w:rsidTr="00A92FB3">
        <w:tc>
          <w:tcPr>
            <w:tcW w:w="4608" w:type="dxa"/>
          </w:tcPr>
          <w:p w14:paraId="22DC5B3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2DC5B3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2DC5B41" w14:textId="77777777" w:rsidTr="00A92FB3">
        <w:tc>
          <w:tcPr>
            <w:tcW w:w="4608" w:type="dxa"/>
          </w:tcPr>
          <w:p w14:paraId="22DC5B3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22DC5B4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2DC5B44" w14:textId="77777777" w:rsidTr="00A92FB3">
        <w:tc>
          <w:tcPr>
            <w:tcW w:w="4608" w:type="dxa"/>
          </w:tcPr>
          <w:p w14:paraId="22DC5B4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2DC5B4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2DC5B45"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2DC5B46"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2DC5B47"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2DC5B48"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2DC5B49"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2DC5B4A" w14:textId="77777777" w:rsidR="00E64B09" w:rsidRPr="008342DE" w:rsidRDefault="00E64B09" w:rsidP="00E64B09">
      <w:pPr>
        <w:autoSpaceDE w:val="0"/>
        <w:autoSpaceDN w:val="0"/>
        <w:adjustRightInd w:val="0"/>
        <w:rPr>
          <w:rFonts w:asciiTheme="minorHAnsi" w:hAnsiTheme="minorHAnsi"/>
          <w:color w:val="000000"/>
          <w:sz w:val="22"/>
          <w:szCs w:val="22"/>
        </w:rPr>
      </w:pPr>
    </w:p>
    <w:p w14:paraId="22DC5B4B"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2DC5B4C" w14:textId="77777777" w:rsidR="00E64B09" w:rsidRPr="008342DE" w:rsidRDefault="00E64B09" w:rsidP="00E64B09">
      <w:pPr>
        <w:rPr>
          <w:rFonts w:asciiTheme="minorHAnsi" w:hAnsiTheme="minorHAnsi"/>
          <w:color w:val="000000"/>
          <w:sz w:val="22"/>
          <w:szCs w:val="22"/>
        </w:rPr>
      </w:pPr>
    </w:p>
    <w:p w14:paraId="22DC5B4D"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2DC5B4E" w14:textId="77777777" w:rsidR="00E64B09" w:rsidRPr="008342DE" w:rsidRDefault="00E64B09" w:rsidP="00B511B8">
      <w:pPr>
        <w:rPr>
          <w:rFonts w:asciiTheme="minorHAnsi" w:hAnsiTheme="minorHAnsi"/>
          <w:color w:val="000000"/>
          <w:sz w:val="22"/>
          <w:szCs w:val="22"/>
        </w:rPr>
      </w:pPr>
    </w:p>
    <w:p w14:paraId="22DC5B4F"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2DC5B50"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2DC5B51" w14:textId="77777777" w:rsidR="00C566A2" w:rsidRPr="008342DE" w:rsidRDefault="00C566A2" w:rsidP="004827ED">
      <w:pPr>
        <w:rPr>
          <w:rFonts w:asciiTheme="minorHAnsi" w:hAnsiTheme="minorHAnsi"/>
          <w:color w:val="000000"/>
          <w:sz w:val="22"/>
          <w:szCs w:val="22"/>
        </w:rPr>
      </w:pPr>
    </w:p>
    <w:p w14:paraId="22DC5B52"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2DC5B53"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2DC5B54"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2DC5B55" w14:textId="77777777" w:rsidR="007F6C9F" w:rsidRDefault="007F6C9F" w:rsidP="007F6C9F">
      <w:pPr>
        <w:pStyle w:val="ListParagraph"/>
        <w:numPr>
          <w:ilvl w:val="0"/>
          <w:numId w:val="10"/>
        </w:numPr>
        <w:rPr>
          <w:snapToGrid w:val="0"/>
        </w:rPr>
      </w:pPr>
      <w:r>
        <w:rPr>
          <w:snapToGrid w:val="0"/>
        </w:rPr>
        <w:t>Reduce the score on test(s) or assignment(s);</w:t>
      </w:r>
    </w:p>
    <w:p w14:paraId="22DC5B56" w14:textId="77777777" w:rsidR="007F6C9F" w:rsidRDefault="007F6C9F" w:rsidP="007F6C9F">
      <w:pPr>
        <w:pStyle w:val="ListParagraph"/>
        <w:numPr>
          <w:ilvl w:val="0"/>
          <w:numId w:val="10"/>
        </w:numPr>
        <w:rPr>
          <w:snapToGrid w:val="0"/>
        </w:rPr>
      </w:pPr>
      <w:r>
        <w:rPr>
          <w:snapToGrid w:val="0"/>
        </w:rPr>
        <w:t xml:space="preserve">Reduce the grade in the course; </w:t>
      </w:r>
    </w:p>
    <w:p w14:paraId="22DC5B57"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2DC5B58"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2DC5B59"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2DC5B5A"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2DC5B5B"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2DC5B5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2DC5B5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2DC5B5E" w14:textId="77777777" w:rsidR="004827ED" w:rsidRPr="008342DE" w:rsidRDefault="004827ED" w:rsidP="004827ED">
      <w:pPr>
        <w:rPr>
          <w:rFonts w:asciiTheme="minorHAnsi" w:hAnsiTheme="minorHAnsi" w:cs="Arial"/>
          <w:b/>
          <w:sz w:val="22"/>
          <w:szCs w:val="22"/>
          <w:u w:val="single"/>
        </w:rPr>
      </w:pPr>
    </w:p>
    <w:p w14:paraId="22DC5B5F"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2DC5B60"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2DC5B61" w14:textId="77777777" w:rsidR="00B65E36" w:rsidRPr="008342DE" w:rsidRDefault="00B65E36" w:rsidP="004827ED">
      <w:pPr>
        <w:rPr>
          <w:rFonts w:asciiTheme="minorHAnsi" w:hAnsiTheme="minorHAnsi" w:cs="Arial"/>
          <w:sz w:val="22"/>
          <w:szCs w:val="22"/>
        </w:rPr>
      </w:pPr>
    </w:p>
    <w:p w14:paraId="22DC5B62"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2DC5B63" w14:textId="77777777" w:rsidR="00B511B8" w:rsidRPr="008342DE" w:rsidRDefault="00C32316" w:rsidP="00B511B8">
      <w:pPr>
        <w:jc w:val="center"/>
        <w:rPr>
          <w:rFonts w:asciiTheme="minorHAnsi" w:hAnsiTheme="minorHAnsi" w:cs="Arial"/>
          <w:b/>
          <w:sz w:val="22"/>
          <w:szCs w:val="22"/>
        </w:rPr>
      </w:pPr>
      <w:r>
        <w:rPr>
          <w:rFonts w:asciiTheme="minorHAnsi" w:hAnsiTheme="minorHAnsi" w:cs="Arial"/>
          <w:b/>
          <w:sz w:val="22"/>
          <w:szCs w:val="22"/>
        </w:rPr>
        <w:pict w14:anchorId="22DC5C35">
          <v:rect id="_x0000_i1027" style="width:0;height:1.5pt" o:hralign="center" o:hrstd="t" o:hr="t" fillcolor="#a0a0a0" stroked="f"/>
        </w:pict>
      </w:r>
    </w:p>
    <w:p w14:paraId="22DC5B64"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2DC5B65"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2DC5B66"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2DC5B67" w14:textId="77777777" w:rsidR="00667FBA" w:rsidRDefault="00667FBA" w:rsidP="00E64B09">
      <w:pPr>
        <w:widowControl w:val="0"/>
        <w:rPr>
          <w:rFonts w:asciiTheme="minorHAnsi" w:hAnsiTheme="minorHAnsi" w:cs="Arial"/>
          <w:sz w:val="22"/>
          <w:szCs w:val="22"/>
          <w:lang w:val="en-CA"/>
        </w:rPr>
      </w:pPr>
    </w:p>
    <w:p w14:paraId="2A984D19" w14:textId="77777777" w:rsidR="00C32316" w:rsidRDefault="00C32316" w:rsidP="00C3231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FD276CC" w14:textId="77777777" w:rsidR="00C32316" w:rsidRDefault="00C32316" w:rsidP="00C3231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8244B39" w14:textId="77777777" w:rsidR="00C32316" w:rsidRDefault="00C32316" w:rsidP="00C3231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32316" w14:paraId="0043C070" w14:textId="77777777" w:rsidTr="00FE60EB">
        <w:tc>
          <w:tcPr>
            <w:tcW w:w="810" w:type="dxa"/>
            <w:vMerge w:val="restart"/>
            <w:tcBorders>
              <w:top w:val="nil"/>
              <w:left w:val="nil"/>
              <w:bottom w:val="nil"/>
              <w:right w:val="nil"/>
            </w:tcBorders>
          </w:tcPr>
          <w:p w14:paraId="63669EC0" w14:textId="77777777" w:rsidR="00C32316" w:rsidRDefault="00C32316"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E50BCE" w14:textId="77777777" w:rsidR="00C32316" w:rsidRDefault="00C32316" w:rsidP="00FE60E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802D8CB"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32316" w14:paraId="413DFA53" w14:textId="77777777" w:rsidTr="00FE60EB">
        <w:tc>
          <w:tcPr>
            <w:tcW w:w="810" w:type="dxa"/>
            <w:vMerge/>
            <w:tcBorders>
              <w:top w:val="nil"/>
              <w:left w:val="nil"/>
              <w:bottom w:val="nil"/>
              <w:right w:val="nil"/>
            </w:tcBorders>
          </w:tcPr>
          <w:p w14:paraId="423A3040" w14:textId="77777777" w:rsidR="00C32316" w:rsidRDefault="00C32316"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59DD7E"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B9315A0" w14:textId="77777777" w:rsidR="00C32316" w:rsidRDefault="00C32316" w:rsidP="00FE60EB">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24B14F5A" w14:textId="77777777" w:rsidR="00C32316" w:rsidRDefault="00C32316" w:rsidP="00FE60EB">
            <w:pPr>
              <w:autoSpaceDE w:val="0"/>
              <w:autoSpaceDN w:val="0"/>
              <w:adjustRightInd w:val="0"/>
              <w:spacing w:line="262" w:lineRule="auto"/>
              <w:ind w:right="491"/>
              <w:rPr>
                <w:rFonts w:ascii="Arial" w:hAnsi="Arial" w:cs="Arial"/>
                <w:sz w:val="21"/>
                <w:szCs w:val="21"/>
              </w:rPr>
            </w:pPr>
          </w:p>
        </w:tc>
      </w:tr>
      <w:tr w:rsidR="00C32316" w14:paraId="65E585A4" w14:textId="77777777" w:rsidTr="00FE60EB">
        <w:tc>
          <w:tcPr>
            <w:tcW w:w="810" w:type="dxa"/>
            <w:tcBorders>
              <w:top w:val="nil"/>
              <w:left w:val="nil"/>
              <w:bottom w:val="nil"/>
              <w:right w:val="nil"/>
            </w:tcBorders>
          </w:tcPr>
          <w:p w14:paraId="01B918B3"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F536A3"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E3DDA1E"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32316" w14:paraId="530C6C6A" w14:textId="77777777" w:rsidTr="00FE60EB">
        <w:tc>
          <w:tcPr>
            <w:tcW w:w="810" w:type="dxa"/>
            <w:tcBorders>
              <w:top w:val="nil"/>
              <w:left w:val="nil"/>
              <w:bottom w:val="nil"/>
              <w:right w:val="nil"/>
            </w:tcBorders>
          </w:tcPr>
          <w:p w14:paraId="3144CF21" w14:textId="77777777" w:rsidR="00C32316" w:rsidRDefault="00C32316" w:rsidP="00FE60EB">
            <w:pPr>
              <w:autoSpaceDE w:val="0"/>
              <w:autoSpaceDN w:val="0"/>
              <w:adjustRightInd w:val="0"/>
              <w:spacing w:line="262" w:lineRule="auto"/>
              <w:ind w:right="491"/>
              <w:rPr>
                <w:rFonts w:ascii="Wingdings" w:hAnsi="Wingdings" w:cs="Arial"/>
                <w:sz w:val="21"/>
                <w:szCs w:val="21"/>
              </w:rPr>
            </w:pPr>
          </w:p>
          <w:p w14:paraId="37CAE3B4" w14:textId="77777777" w:rsidR="00C32316" w:rsidRDefault="00C32316"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D8E4B80" w14:textId="77777777" w:rsidR="00C32316" w:rsidRPr="003C670C" w:rsidRDefault="00C32316"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6F368E8" w14:textId="77777777" w:rsidR="00C32316" w:rsidRDefault="00C32316" w:rsidP="00FE60EB">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C32316" w14:paraId="52B0D200" w14:textId="77777777" w:rsidTr="00FE60EB">
        <w:tc>
          <w:tcPr>
            <w:tcW w:w="810" w:type="dxa"/>
            <w:tcBorders>
              <w:top w:val="nil"/>
              <w:left w:val="nil"/>
              <w:bottom w:val="nil"/>
              <w:right w:val="nil"/>
            </w:tcBorders>
          </w:tcPr>
          <w:p w14:paraId="1EA7FA13" w14:textId="77777777" w:rsidR="00C32316" w:rsidRDefault="00C32316"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D315D08"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9CAC33D"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32316" w14:paraId="5F438CF0" w14:textId="77777777" w:rsidTr="00FE60EB">
        <w:tc>
          <w:tcPr>
            <w:tcW w:w="810" w:type="dxa"/>
            <w:tcBorders>
              <w:top w:val="nil"/>
              <w:left w:val="nil"/>
              <w:bottom w:val="nil"/>
              <w:right w:val="nil"/>
            </w:tcBorders>
          </w:tcPr>
          <w:p w14:paraId="647537D8" w14:textId="77777777" w:rsidR="00C32316" w:rsidRDefault="00C32316"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FEC3E3E" w14:textId="77777777" w:rsidR="00C32316" w:rsidRPr="003C670C" w:rsidRDefault="00C32316"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51CDC7E" w14:textId="77777777" w:rsidR="00C32316" w:rsidRDefault="00C32316" w:rsidP="00FE60EB">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3D82B1BF" w14:textId="77777777" w:rsidR="00C32316" w:rsidRDefault="00C32316" w:rsidP="00C3231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32316" w14:paraId="599662BC" w14:textId="77777777" w:rsidTr="00FE60EB">
        <w:tc>
          <w:tcPr>
            <w:tcW w:w="810" w:type="dxa"/>
            <w:vMerge w:val="restart"/>
            <w:tcBorders>
              <w:top w:val="nil"/>
              <w:left w:val="nil"/>
              <w:bottom w:val="nil"/>
              <w:right w:val="nil"/>
            </w:tcBorders>
          </w:tcPr>
          <w:p w14:paraId="59E9CF11" w14:textId="77777777" w:rsidR="00C32316" w:rsidRDefault="00C32316"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B9A17A"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174D182"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32316" w14:paraId="6526C254" w14:textId="77777777" w:rsidTr="00FE60EB">
        <w:tc>
          <w:tcPr>
            <w:tcW w:w="810" w:type="dxa"/>
            <w:vMerge/>
            <w:tcBorders>
              <w:top w:val="nil"/>
              <w:left w:val="nil"/>
              <w:bottom w:val="nil"/>
              <w:right w:val="nil"/>
            </w:tcBorders>
          </w:tcPr>
          <w:p w14:paraId="79569F75" w14:textId="77777777" w:rsidR="00C32316" w:rsidRDefault="00C32316"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30518E"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7B5666A" w14:textId="77777777" w:rsidR="00C32316" w:rsidRDefault="00C32316" w:rsidP="00FE60EB">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1AF9F7D8" w14:textId="77777777" w:rsidR="00C32316" w:rsidRDefault="00C32316" w:rsidP="00C3231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32316" w14:paraId="5D9EC569" w14:textId="77777777" w:rsidTr="00FE60EB">
        <w:tc>
          <w:tcPr>
            <w:tcW w:w="810" w:type="dxa"/>
            <w:vMerge w:val="restart"/>
            <w:tcBorders>
              <w:top w:val="nil"/>
              <w:left w:val="nil"/>
              <w:bottom w:val="nil"/>
              <w:right w:val="nil"/>
            </w:tcBorders>
          </w:tcPr>
          <w:p w14:paraId="02A5DF75" w14:textId="77777777" w:rsidR="00C32316" w:rsidRDefault="00C32316"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7A31A5"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ACF4BE0"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C32316" w14:paraId="5FA5ACD4" w14:textId="77777777" w:rsidTr="00FE60EB">
        <w:tc>
          <w:tcPr>
            <w:tcW w:w="810" w:type="dxa"/>
            <w:vMerge/>
            <w:tcBorders>
              <w:top w:val="nil"/>
              <w:left w:val="nil"/>
              <w:bottom w:val="nil"/>
              <w:right w:val="nil"/>
            </w:tcBorders>
          </w:tcPr>
          <w:p w14:paraId="2F0842B5" w14:textId="77777777" w:rsidR="00C32316" w:rsidRDefault="00C32316"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F3F35E"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BCC4048" w14:textId="77777777" w:rsidR="00C32316" w:rsidRDefault="00C32316" w:rsidP="00FE60EB">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55CAC99F" w14:textId="77777777" w:rsidR="00C32316" w:rsidRDefault="00C32316" w:rsidP="00FE60EB">
            <w:pPr>
              <w:autoSpaceDE w:val="0"/>
              <w:autoSpaceDN w:val="0"/>
              <w:adjustRightInd w:val="0"/>
              <w:spacing w:line="262" w:lineRule="auto"/>
              <w:ind w:right="491"/>
              <w:rPr>
                <w:rFonts w:ascii="Arial" w:hAnsi="Arial" w:cs="Arial"/>
                <w:sz w:val="21"/>
                <w:szCs w:val="21"/>
              </w:rPr>
            </w:pPr>
          </w:p>
        </w:tc>
      </w:tr>
    </w:tbl>
    <w:p w14:paraId="71E43993" w14:textId="77777777" w:rsidR="00C32316" w:rsidRDefault="00C32316" w:rsidP="00C3231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32316" w14:paraId="50D545C7" w14:textId="77777777" w:rsidTr="00FE60EB">
        <w:tc>
          <w:tcPr>
            <w:tcW w:w="810" w:type="dxa"/>
            <w:vMerge w:val="restart"/>
            <w:tcBorders>
              <w:top w:val="nil"/>
              <w:left w:val="nil"/>
              <w:bottom w:val="nil"/>
              <w:right w:val="nil"/>
            </w:tcBorders>
          </w:tcPr>
          <w:p w14:paraId="5B81A035" w14:textId="77777777" w:rsidR="00C32316" w:rsidRDefault="00C32316"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EBE8FF"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3564D02"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32316" w14:paraId="685FC977" w14:textId="77777777" w:rsidTr="00FE60EB">
        <w:tc>
          <w:tcPr>
            <w:tcW w:w="810" w:type="dxa"/>
            <w:vMerge/>
            <w:tcBorders>
              <w:top w:val="nil"/>
              <w:left w:val="nil"/>
              <w:bottom w:val="nil"/>
              <w:right w:val="nil"/>
            </w:tcBorders>
          </w:tcPr>
          <w:p w14:paraId="20E2CD78" w14:textId="77777777" w:rsidR="00C32316" w:rsidRDefault="00C32316"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7F136D5"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BD152BC" w14:textId="77777777" w:rsidR="00C32316" w:rsidRDefault="00C32316" w:rsidP="00FE60EB">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3DC0CBE6" w14:textId="77777777" w:rsidR="00C32316" w:rsidRDefault="00C32316" w:rsidP="00C3231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32316" w14:paraId="0A2616BD" w14:textId="77777777" w:rsidTr="00FE60EB">
        <w:tc>
          <w:tcPr>
            <w:tcW w:w="810" w:type="dxa"/>
            <w:vMerge w:val="restart"/>
            <w:tcBorders>
              <w:top w:val="nil"/>
              <w:left w:val="nil"/>
              <w:bottom w:val="nil"/>
              <w:right w:val="nil"/>
            </w:tcBorders>
          </w:tcPr>
          <w:p w14:paraId="285AFF16" w14:textId="77777777" w:rsidR="00C32316" w:rsidRDefault="00C32316"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F8C23D"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340706E"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32316" w14:paraId="6B1EF7A8" w14:textId="77777777" w:rsidTr="00FE60EB">
        <w:tc>
          <w:tcPr>
            <w:tcW w:w="810" w:type="dxa"/>
            <w:vMerge/>
            <w:tcBorders>
              <w:top w:val="nil"/>
              <w:left w:val="nil"/>
              <w:bottom w:val="nil"/>
              <w:right w:val="nil"/>
            </w:tcBorders>
          </w:tcPr>
          <w:p w14:paraId="7242FDFD" w14:textId="77777777" w:rsidR="00C32316" w:rsidRDefault="00C32316"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16CEFF" w14:textId="77777777" w:rsidR="00C32316" w:rsidRDefault="00C32316" w:rsidP="00FE60EB">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90FB851" w14:textId="77777777" w:rsidR="00C32316" w:rsidRDefault="00C32316" w:rsidP="00FE60EB">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1E0FC82B" w14:textId="77777777" w:rsidR="00C32316" w:rsidRDefault="00C32316" w:rsidP="00C3231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32316" w14:paraId="45A549F4" w14:textId="77777777" w:rsidTr="00FE60EB">
        <w:tc>
          <w:tcPr>
            <w:tcW w:w="810" w:type="dxa"/>
            <w:vMerge w:val="restart"/>
            <w:tcBorders>
              <w:top w:val="nil"/>
              <w:left w:val="nil"/>
              <w:bottom w:val="nil"/>
              <w:right w:val="nil"/>
            </w:tcBorders>
          </w:tcPr>
          <w:p w14:paraId="5E7ECEE5" w14:textId="77777777" w:rsidR="00C32316" w:rsidRDefault="00C32316"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D406A6"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E0FF7E0"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32316" w14:paraId="529FAD5A" w14:textId="77777777" w:rsidTr="00FE60EB">
        <w:tc>
          <w:tcPr>
            <w:tcW w:w="810" w:type="dxa"/>
            <w:vMerge/>
            <w:tcBorders>
              <w:top w:val="nil"/>
              <w:left w:val="nil"/>
              <w:bottom w:val="nil"/>
              <w:right w:val="nil"/>
            </w:tcBorders>
          </w:tcPr>
          <w:p w14:paraId="7112FFF6" w14:textId="77777777" w:rsidR="00C32316" w:rsidRDefault="00C32316"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F276E8"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0C8638B" w14:textId="77777777" w:rsidR="00C32316" w:rsidRDefault="00C32316" w:rsidP="00FE60EB">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52CA439D" w14:textId="77777777" w:rsidR="00C32316" w:rsidRDefault="00C32316" w:rsidP="00C32316">
      <w:pPr>
        <w:autoSpaceDE w:val="0"/>
        <w:autoSpaceDN w:val="0"/>
        <w:adjustRightInd w:val="0"/>
        <w:spacing w:before="5" w:line="130" w:lineRule="exact"/>
        <w:rPr>
          <w:rFonts w:ascii="Arial" w:hAnsi="Arial" w:cs="Arial"/>
          <w:color w:val="000000"/>
          <w:sz w:val="13"/>
          <w:szCs w:val="13"/>
        </w:rPr>
      </w:pPr>
    </w:p>
    <w:p w14:paraId="3490C9C8" w14:textId="77777777" w:rsidR="00C32316" w:rsidRDefault="00C32316" w:rsidP="00C3231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199DF24" w14:textId="77777777" w:rsidR="00C32316" w:rsidRDefault="00C32316" w:rsidP="00C3231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32316" w14:paraId="401A05E4" w14:textId="77777777" w:rsidTr="00FE60EB">
        <w:tc>
          <w:tcPr>
            <w:tcW w:w="810" w:type="dxa"/>
            <w:vMerge w:val="restart"/>
            <w:tcBorders>
              <w:top w:val="nil"/>
              <w:left w:val="nil"/>
              <w:bottom w:val="nil"/>
              <w:right w:val="nil"/>
            </w:tcBorders>
          </w:tcPr>
          <w:p w14:paraId="7712279D"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86B371"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09E9DD6"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C32316" w14:paraId="2B8D2E56" w14:textId="77777777" w:rsidTr="00FE60EB">
        <w:tc>
          <w:tcPr>
            <w:tcW w:w="810" w:type="dxa"/>
            <w:vMerge/>
            <w:tcBorders>
              <w:top w:val="nil"/>
              <w:left w:val="nil"/>
              <w:bottom w:val="nil"/>
              <w:right w:val="nil"/>
            </w:tcBorders>
          </w:tcPr>
          <w:p w14:paraId="4160CBED" w14:textId="77777777" w:rsidR="00C32316" w:rsidRDefault="00C32316"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7C239B"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A6EC959" w14:textId="77777777" w:rsidR="00C32316" w:rsidRDefault="00C32316" w:rsidP="00FE60E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72F4595" w14:textId="77777777" w:rsidR="00C32316" w:rsidRDefault="00C32316" w:rsidP="00FE60EB">
            <w:pPr>
              <w:autoSpaceDE w:val="0"/>
              <w:autoSpaceDN w:val="0"/>
              <w:adjustRightInd w:val="0"/>
              <w:spacing w:line="262" w:lineRule="auto"/>
              <w:ind w:right="491"/>
              <w:rPr>
                <w:rFonts w:ascii="Arial" w:hAnsi="Arial" w:cs="Arial"/>
                <w:sz w:val="21"/>
                <w:szCs w:val="21"/>
              </w:rPr>
            </w:pPr>
          </w:p>
        </w:tc>
      </w:tr>
      <w:tr w:rsidR="00C32316" w14:paraId="5E7FBB40" w14:textId="77777777" w:rsidTr="00FE60EB">
        <w:tc>
          <w:tcPr>
            <w:tcW w:w="810" w:type="dxa"/>
            <w:tcBorders>
              <w:top w:val="nil"/>
              <w:left w:val="nil"/>
              <w:bottom w:val="nil"/>
              <w:right w:val="nil"/>
            </w:tcBorders>
          </w:tcPr>
          <w:p w14:paraId="62375E79"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3041DF"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35BA96E" w14:textId="77777777" w:rsidR="00C32316" w:rsidRPr="003D4B26" w:rsidRDefault="00C32316" w:rsidP="00FE60E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32316" w14:paraId="1550FD45" w14:textId="77777777" w:rsidTr="00FE60EB">
        <w:tc>
          <w:tcPr>
            <w:tcW w:w="810" w:type="dxa"/>
            <w:tcBorders>
              <w:top w:val="nil"/>
              <w:left w:val="nil"/>
              <w:bottom w:val="nil"/>
              <w:right w:val="nil"/>
            </w:tcBorders>
          </w:tcPr>
          <w:p w14:paraId="653F66DE" w14:textId="77777777" w:rsidR="00C32316" w:rsidRDefault="00C32316" w:rsidP="00FE60EB">
            <w:pPr>
              <w:autoSpaceDE w:val="0"/>
              <w:autoSpaceDN w:val="0"/>
              <w:adjustRightInd w:val="0"/>
              <w:spacing w:line="262" w:lineRule="auto"/>
              <w:ind w:right="491"/>
              <w:rPr>
                <w:rFonts w:ascii="Wingdings" w:hAnsi="Wingdings" w:cs="Arial"/>
                <w:sz w:val="21"/>
                <w:szCs w:val="21"/>
              </w:rPr>
            </w:pPr>
          </w:p>
          <w:p w14:paraId="4C5A4849" w14:textId="77777777" w:rsidR="00C32316" w:rsidRDefault="00C32316"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E93F91A" w14:textId="77777777" w:rsidR="00C32316" w:rsidRPr="003D4B26" w:rsidRDefault="00C32316" w:rsidP="00FE60E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DC83974" w14:textId="77777777" w:rsidR="00C32316" w:rsidRDefault="00C32316" w:rsidP="00FE60E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C32316" w14:paraId="7C480121" w14:textId="77777777" w:rsidTr="00FE60EB">
        <w:tc>
          <w:tcPr>
            <w:tcW w:w="810" w:type="dxa"/>
            <w:tcBorders>
              <w:top w:val="nil"/>
              <w:left w:val="nil"/>
              <w:bottom w:val="nil"/>
              <w:right w:val="nil"/>
            </w:tcBorders>
          </w:tcPr>
          <w:p w14:paraId="5F1109A5" w14:textId="77777777" w:rsidR="00C32316" w:rsidRDefault="00C32316"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BABE705"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CCA69C1" w14:textId="77777777" w:rsidR="00C32316" w:rsidRPr="003D4B26" w:rsidRDefault="00C32316" w:rsidP="00FE60E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32316" w14:paraId="5AA1EB16" w14:textId="77777777" w:rsidTr="00FE60EB">
        <w:tc>
          <w:tcPr>
            <w:tcW w:w="810" w:type="dxa"/>
            <w:tcBorders>
              <w:top w:val="nil"/>
              <w:left w:val="nil"/>
              <w:bottom w:val="nil"/>
              <w:right w:val="nil"/>
            </w:tcBorders>
          </w:tcPr>
          <w:p w14:paraId="71603E1B" w14:textId="77777777" w:rsidR="00C32316" w:rsidRDefault="00C32316"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43B7A09" w14:textId="77777777" w:rsidR="00C32316" w:rsidRPr="0063736B" w:rsidRDefault="00C32316" w:rsidP="00FE60E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8C57838" w14:textId="77777777" w:rsidR="00C32316" w:rsidRDefault="00C32316" w:rsidP="00FE60E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10C496AB" w14:textId="77777777" w:rsidR="00C32316" w:rsidRDefault="00C32316" w:rsidP="00C32316">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32316" w14:paraId="2F1F9194" w14:textId="77777777" w:rsidTr="00FE60EB">
        <w:tc>
          <w:tcPr>
            <w:tcW w:w="810" w:type="dxa"/>
            <w:vMerge w:val="restart"/>
            <w:tcBorders>
              <w:top w:val="nil"/>
              <w:left w:val="nil"/>
              <w:bottom w:val="nil"/>
              <w:right w:val="nil"/>
            </w:tcBorders>
          </w:tcPr>
          <w:p w14:paraId="60D4D245" w14:textId="77777777" w:rsidR="00C32316" w:rsidRDefault="00C32316"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F938B17" w14:textId="77777777" w:rsidR="00C32316" w:rsidRDefault="00C32316" w:rsidP="00FE60EB">
            <w:pPr>
              <w:autoSpaceDE w:val="0"/>
              <w:autoSpaceDN w:val="0"/>
              <w:adjustRightInd w:val="0"/>
              <w:spacing w:line="262" w:lineRule="auto"/>
              <w:ind w:right="491"/>
              <w:jc w:val="center"/>
              <w:rPr>
                <w:rFonts w:ascii="Wingdings" w:hAnsi="Wingdings" w:cs="Arial"/>
                <w:sz w:val="21"/>
                <w:szCs w:val="21"/>
              </w:rPr>
            </w:pPr>
          </w:p>
          <w:p w14:paraId="3A4BCC05" w14:textId="77777777" w:rsidR="00C32316" w:rsidRDefault="00C32316" w:rsidP="00FE60EB">
            <w:pPr>
              <w:autoSpaceDE w:val="0"/>
              <w:autoSpaceDN w:val="0"/>
              <w:adjustRightInd w:val="0"/>
              <w:spacing w:line="262" w:lineRule="auto"/>
              <w:ind w:right="491"/>
              <w:jc w:val="center"/>
              <w:rPr>
                <w:rFonts w:ascii="Wingdings" w:hAnsi="Wingdings" w:cs="Arial"/>
                <w:sz w:val="21"/>
                <w:szCs w:val="21"/>
              </w:rPr>
            </w:pPr>
          </w:p>
          <w:p w14:paraId="08DEAD6B" w14:textId="77777777" w:rsidR="00C32316" w:rsidRDefault="00C32316"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AF8DED"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6E4B5CF"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32316" w14:paraId="18196568" w14:textId="77777777" w:rsidTr="00FE60EB">
        <w:tc>
          <w:tcPr>
            <w:tcW w:w="810" w:type="dxa"/>
            <w:vMerge/>
            <w:tcBorders>
              <w:top w:val="nil"/>
              <w:left w:val="nil"/>
              <w:bottom w:val="nil"/>
              <w:right w:val="nil"/>
            </w:tcBorders>
          </w:tcPr>
          <w:p w14:paraId="6920AA43" w14:textId="77777777" w:rsidR="00C32316" w:rsidRDefault="00C32316"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530C1D4" w14:textId="77777777" w:rsidR="00C32316" w:rsidRDefault="00C32316" w:rsidP="00FE60EB">
            <w:pPr>
              <w:autoSpaceDE w:val="0"/>
              <w:autoSpaceDN w:val="0"/>
              <w:adjustRightInd w:val="0"/>
              <w:spacing w:line="262" w:lineRule="auto"/>
              <w:ind w:right="491"/>
              <w:rPr>
                <w:rFonts w:ascii="Arial" w:hAnsi="Arial" w:cs="Arial"/>
                <w:sz w:val="21"/>
                <w:szCs w:val="21"/>
              </w:rPr>
            </w:pPr>
          </w:p>
          <w:p w14:paraId="5A88B4A9" w14:textId="77777777" w:rsidR="00C32316" w:rsidRDefault="00C32316" w:rsidP="00FE60EB">
            <w:pPr>
              <w:autoSpaceDE w:val="0"/>
              <w:autoSpaceDN w:val="0"/>
              <w:adjustRightInd w:val="0"/>
              <w:spacing w:line="262" w:lineRule="auto"/>
              <w:ind w:right="491"/>
              <w:rPr>
                <w:rFonts w:ascii="Arial" w:hAnsi="Arial" w:cs="Arial"/>
                <w:sz w:val="21"/>
                <w:szCs w:val="21"/>
              </w:rPr>
            </w:pPr>
          </w:p>
          <w:p w14:paraId="49879EA5" w14:textId="77777777" w:rsidR="00C32316" w:rsidRPr="00C60F9F" w:rsidRDefault="00C32316" w:rsidP="00FE60E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2DE0551" w14:textId="77777777" w:rsidR="00C32316" w:rsidRDefault="00C32316" w:rsidP="00FE60E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A7EEB69" w14:textId="77777777" w:rsidR="00C32316" w:rsidRDefault="00C32316" w:rsidP="00FE60E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21A0612" w14:textId="77777777" w:rsidR="00C32316" w:rsidRDefault="00C32316" w:rsidP="00FE60E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3B679BBC" w14:textId="77777777" w:rsidR="00C32316" w:rsidRDefault="00C32316" w:rsidP="00FE60EB">
            <w:pPr>
              <w:autoSpaceDE w:val="0"/>
              <w:autoSpaceDN w:val="0"/>
              <w:adjustRightInd w:val="0"/>
              <w:spacing w:line="262" w:lineRule="auto"/>
              <w:ind w:right="491"/>
              <w:rPr>
                <w:rFonts w:ascii="Arial" w:hAnsi="Arial" w:cs="Arial"/>
                <w:sz w:val="21"/>
                <w:szCs w:val="21"/>
              </w:rPr>
            </w:pPr>
          </w:p>
          <w:p w14:paraId="10CE41CF"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3BF69C1" w14:textId="77777777" w:rsidR="00C32316" w:rsidRPr="00C60F9F" w:rsidRDefault="00C32316" w:rsidP="00FE60E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148FCDC" w14:textId="77777777" w:rsidR="00C32316" w:rsidRPr="0063736B" w:rsidRDefault="00C32316" w:rsidP="00FE60EB">
            <w:pPr>
              <w:autoSpaceDE w:val="0"/>
              <w:autoSpaceDN w:val="0"/>
              <w:adjustRightInd w:val="0"/>
              <w:spacing w:line="262" w:lineRule="auto"/>
              <w:ind w:right="491"/>
              <w:rPr>
                <w:rFonts w:ascii="Arial" w:hAnsi="Arial" w:cs="Arial"/>
                <w:sz w:val="21"/>
                <w:szCs w:val="21"/>
              </w:rPr>
            </w:pPr>
          </w:p>
        </w:tc>
      </w:tr>
      <w:tr w:rsidR="00C32316" w14:paraId="0B056FBE" w14:textId="77777777" w:rsidTr="00FE60EB">
        <w:tc>
          <w:tcPr>
            <w:tcW w:w="810" w:type="dxa"/>
            <w:vMerge w:val="restart"/>
            <w:tcBorders>
              <w:top w:val="nil"/>
              <w:left w:val="nil"/>
              <w:bottom w:val="nil"/>
              <w:right w:val="nil"/>
            </w:tcBorders>
          </w:tcPr>
          <w:p w14:paraId="21540666" w14:textId="77777777" w:rsidR="00C32316" w:rsidRDefault="00C32316"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8632B3"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A53C6FB"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32316" w14:paraId="32F9805D" w14:textId="77777777" w:rsidTr="00FE60EB">
        <w:trPr>
          <w:trHeight w:val="252"/>
        </w:trPr>
        <w:tc>
          <w:tcPr>
            <w:tcW w:w="810" w:type="dxa"/>
            <w:vMerge/>
            <w:tcBorders>
              <w:top w:val="nil"/>
              <w:left w:val="nil"/>
              <w:bottom w:val="nil"/>
              <w:right w:val="nil"/>
            </w:tcBorders>
          </w:tcPr>
          <w:p w14:paraId="6A9C765B" w14:textId="77777777" w:rsidR="00C32316" w:rsidRDefault="00C32316"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7572F4" w14:textId="77777777" w:rsidR="00C32316" w:rsidRPr="003D4B26" w:rsidRDefault="00C32316"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7C7B1B7" w14:textId="77777777" w:rsidR="00C32316" w:rsidRDefault="00C32316" w:rsidP="00FE60E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8BE432F" w14:textId="77777777" w:rsidR="00C32316" w:rsidRDefault="00C32316" w:rsidP="00C32316">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32316" w14:paraId="23008025" w14:textId="77777777" w:rsidTr="00FE60EB">
        <w:tc>
          <w:tcPr>
            <w:tcW w:w="810" w:type="dxa"/>
            <w:tcBorders>
              <w:top w:val="nil"/>
              <w:left w:val="nil"/>
              <w:bottom w:val="nil"/>
              <w:right w:val="nil"/>
            </w:tcBorders>
          </w:tcPr>
          <w:p w14:paraId="26241BEC" w14:textId="77777777" w:rsidR="00C32316" w:rsidRDefault="00C32316"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4FE8E7" w14:textId="77777777" w:rsidR="00C32316" w:rsidRDefault="00C32316"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EA6BA49" w14:textId="77777777" w:rsidR="00C32316" w:rsidRDefault="00C32316" w:rsidP="00FE60E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D457097"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BFD242D" w14:textId="77777777" w:rsidR="00C32316" w:rsidRDefault="00C32316" w:rsidP="00FE60E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961AB97" w14:textId="77777777" w:rsidR="00C32316" w:rsidRPr="00875BCA" w:rsidRDefault="00C32316" w:rsidP="00FE60EB">
            <w:pPr>
              <w:rPr>
                <w:rFonts w:ascii="Arial" w:hAnsi="Arial" w:cs="Arial"/>
                <w:sz w:val="21"/>
                <w:szCs w:val="21"/>
              </w:rPr>
            </w:pPr>
          </w:p>
        </w:tc>
      </w:tr>
      <w:tr w:rsidR="00C32316" w14:paraId="235FF1E7" w14:textId="77777777" w:rsidTr="00FE60EB">
        <w:tc>
          <w:tcPr>
            <w:tcW w:w="810" w:type="dxa"/>
            <w:vMerge w:val="restart"/>
            <w:tcBorders>
              <w:top w:val="nil"/>
              <w:left w:val="nil"/>
              <w:bottom w:val="nil"/>
              <w:right w:val="nil"/>
            </w:tcBorders>
          </w:tcPr>
          <w:p w14:paraId="6540DF6F" w14:textId="77777777" w:rsidR="00C32316" w:rsidRDefault="00C32316"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4C896EB" w14:textId="77777777" w:rsidR="00C32316" w:rsidRDefault="00C32316" w:rsidP="00FE60EB">
            <w:pPr>
              <w:autoSpaceDE w:val="0"/>
              <w:autoSpaceDN w:val="0"/>
              <w:adjustRightInd w:val="0"/>
              <w:spacing w:line="262" w:lineRule="auto"/>
              <w:ind w:right="491"/>
              <w:jc w:val="center"/>
              <w:rPr>
                <w:rFonts w:ascii="Wingdings" w:hAnsi="Wingdings" w:cs="Arial"/>
                <w:sz w:val="21"/>
                <w:szCs w:val="21"/>
              </w:rPr>
            </w:pPr>
          </w:p>
          <w:p w14:paraId="1E5276F0" w14:textId="77777777" w:rsidR="00C32316" w:rsidRDefault="00C32316" w:rsidP="00FE60EB">
            <w:pPr>
              <w:autoSpaceDE w:val="0"/>
              <w:autoSpaceDN w:val="0"/>
              <w:adjustRightInd w:val="0"/>
              <w:spacing w:line="262" w:lineRule="auto"/>
              <w:ind w:right="491"/>
              <w:jc w:val="center"/>
              <w:rPr>
                <w:rFonts w:ascii="Wingdings" w:hAnsi="Wingdings" w:cs="Arial"/>
                <w:sz w:val="21"/>
                <w:szCs w:val="21"/>
              </w:rPr>
            </w:pPr>
          </w:p>
          <w:p w14:paraId="5CA98630" w14:textId="77777777" w:rsidR="00C32316" w:rsidRDefault="00C32316"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E8DD7B2" w14:textId="77777777" w:rsidR="00C32316" w:rsidRDefault="00C32316" w:rsidP="00FE60EB">
            <w:pPr>
              <w:autoSpaceDE w:val="0"/>
              <w:autoSpaceDN w:val="0"/>
              <w:adjustRightInd w:val="0"/>
              <w:spacing w:line="262" w:lineRule="auto"/>
              <w:ind w:right="491"/>
              <w:jc w:val="center"/>
              <w:rPr>
                <w:rFonts w:ascii="Arial" w:hAnsi="Arial" w:cs="Arial"/>
                <w:sz w:val="21"/>
                <w:szCs w:val="21"/>
              </w:rPr>
            </w:pPr>
          </w:p>
          <w:p w14:paraId="5298B5F5" w14:textId="77777777" w:rsidR="00C32316" w:rsidRDefault="00C32316" w:rsidP="00FE60EB">
            <w:pPr>
              <w:autoSpaceDE w:val="0"/>
              <w:autoSpaceDN w:val="0"/>
              <w:adjustRightInd w:val="0"/>
              <w:spacing w:line="262" w:lineRule="auto"/>
              <w:ind w:right="491"/>
              <w:jc w:val="center"/>
              <w:rPr>
                <w:rFonts w:ascii="Arial" w:hAnsi="Arial" w:cs="Arial"/>
                <w:sz w:val="21"/>
                <w:szCs w:val="21"/>
              </w:rPr>
            </w:pPr>
          </w:p>
          <w:p w14:paraId="4789603B" w14:textId="77777777" w:rsidR="00C32316" w:rsidRDefault="00C32316" w:rsidP="00FE60EB">
            <w:pPr>
              <w:autoSpaceDE w:val="0"/>
              <w:autoSpaceDN w:val="0"/>
              <w:adjustRightInd w:val="0"/>
              <w:spacing w:line="262" w:lineRule="auto"/>
              <w:ind w:right="491"/>
              <w:jc w:val="center"/>
              <w:rPr>
                <w:rFonts w:ascii="Arial" w:hAnsi="Arial" w:cs="Arial"/>
                <w:sz w:val="21"/>
                <w:szCs w:val="21"/>
              </w:rPr>
            </w:pPr>
          </w:p>
          <w:p w14:paraId="7C3D844F" w14:textId="77777777" w:rsidR="00C32316" w:rsidRDefault="00C32316"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F09B279" w14:textId="77777777" w:rsidR="00C32316" w:rsidRDefault="00C32316" w:rsidP="00FE60E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210BBD4" w14:textId="77777777" w:rsidR="00C32316" w:rsidRDefault="00C32316" w:rsidP="00FE60E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7026EC3"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32316" w14:paraId="6A9FD088" w14:textId="77777777" w:rsidTr="00FE60EB">
        <w:trPr>
          <w:trHeight w:val="1620"/>
        </w:trPr>
        <w:tc>
          <w:tcPr>
            <w:tcW w:w="810" w:type="dxa"/>
            <w:vMerge/>
            <w:tcBorders>
              <w:top w:val="nil"/>
              <w:left w:val="nil"/>
              <w:bottom w:val="nil"/>
              <w:right w:val="nil"/>
            </w:tcBorders>
          </w:tcPr>
          <w:p w14:paraId="32CFF433" w14:textId="77777777" w:rsidR="00C32316" w:rsidRDefault="00C32316"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ED814BA" w14:textId="77777777" w:rsidR="00C32316" w:rsidRDefault="00C32316"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2A0195B" w14:textId="77777777" w:rsidR="00C32316" w:rsidRDefault="00C32316" w:rsidP="00FE60EB">
            <w:pPr>
              <w:autoSpaceDE w:val="0"/>
              <w:autoSpaceDN w:val="0"/>
              <w:adjustRightInd w:val="0"/>
              <w:spacing w:line="262" w:lineRule="auto"/>
              <w:ind w:right="491"/>
              <w:rPr>
                <w:rFonts w:ascii="Arial" w:hAnsi="Arial" w:cs="Arial"/>
                <w:sz w:val="21"/>
                <w:szCs w:val="21"/>
              </w:rPr>
            </w:pPr>
          </w:p>
          <w:p w14:paraId="02F9A695" w14:textId="77777777" w:rsidR="00C32316" w:rsidRPr="00FD795B" w:rsidRDefault="00C32316"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E78529C" w14:textId="77777777" w:rsidR="00C32316" w:rsidRPr="00FD795B" w:rsidRDefault="00C32316"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905F228" w14:textId="77777777" w:rsidR="00C32316" w:rsidRDefault="00C32316"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427BDF3" w14:textId="77777777" w:rsidR="00C32316" w:rsidRDefault="00C32316" w:rsidP="00FE60EB">
            <w:pPr>
              <w:autoSpaceDE w:val="0"/>
              <w:autoSpaceDN w:val="0"/>
              <w:adjustRightInd w:val="0"/>
              <w:spacing w:line="262" w:lineRule="auto"/>
              <w:ind w:right="491"/>
              <w:rPr>
                <w:rFonts w:ascii="Arial" w:hAnsi="Arial" w:cs="Arial"/>
                <w:sz w:val="21"/>
                <w:szCs w:val="21"/>
              </w:rPr>
            </w:pPr>
          </w:p>
          <w:p w14:paraId="63AEEFD0" w14:textId="77777777" w:rsidR="00C32316" w:rsidRDefault="00C32316"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932E4EA" w14:textId="77777777" w:rsidR="00C32316" w:rsidRDefault="00C32316"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084C37E" w14:textId="77777777" w:rsidR="00C32316" w:rsidRPr="009708BA" w:rsidRDefault="00C32316"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04C947C" w14:textId="77777777" w:rsidR="00C32316" w:rsidRDefault="00C32316"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4E93F79" w14:textId="77777777" w:rsidR="00C32316" w:rsidRDefault="00C32316" w:rsidP="00FE60E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334EA6A" w14:textId="77777777" w:rsidR="00C32316" w:rsidRDefault="00C32316" w:rsidP="00FE60EB">
            <w:pPr>
              <w:autoSpaceDE w:val="0"/>
              <w:autoSpaceDN w:val="0"/>
              <w:adjustRightInd w:val="0"/>
              <w:spacing w:line="262" w:lineRule="auto"/>
              <w:ind w:right="491"/>
              <w:rPr>
                <w:rFonts w:ascii="Arial" w:hAnsi="Arial" w:cs="Arial"/>
                <w:color w:val="FF0000"/>
                <w:sz w:val="21"/>
                <w:szCs w:val="21"/>
              </w:rPr>
            </w:pPr>
          </w:p>
          <w:p w14:paraId="701195BC" w14:textId="77777777" w:rsidR="00C32316" w:rsidRDefault="00C32316" w:rsidP="00FE60EB">
            <w:pPr>
              <w:autoSpaceDE w:val="0"/>
              <w:autoSpaceDN w:val="0"/>
              <w:adjustRightInd w:val="0"/>
              <w:spacing w:line="262" w:lineRule="auto"/>
              <w:ind w:right="491"/>
              <w:rPr>
                <w:rFonts w:ascii="Arial" w:hAnsi="Arial" w:cs="Arial"/>
                <w:sz w:val="21"/>
                <w:szCs w:val="21"/>
              </w:rPr>
            </w:pPr>
          </w:p>
          <w:p w14:paraId="6DAA3419" w14:textId="77777777" w:rsidR="00C32316" w:rsidRDefault="00C32316"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59D8504" w14:textId="77777777" w:rsidR="00C32316" w:rsidRDefault="00C32316" w:rsidP="00FE60E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7704AD83" w14:textId="77777777" w:rsidR="00C32316" w:rsidRDefault="00C32316" w:rsidP="00FE60EB">
            <w:pPr>
              <w:autoSpaceDE w:val="0"/>
              <w:autoSpaceDN w:val="0"/>
              <w:adjustRightInd w:val="0"/>
              <w:spacing w:line="262" w:lineRule="auto"/>
              <w:ind w:right="491"/>
              <w:rPr>
                <w:rFonts w:ascii="Arial" w:hAnsi="Arial" w:cs="Arial"/>
                <w:color w:val="FF0000"/>
                <w:sz w:val="21"/>
                <w:szCs w:val="21"/>
              </w:rPr>
            </w:pPr>
          </w:p>
          <w:p w14:paraId="09816A3D" w14:textId="77777777" w:rsidR="00C32316" w:rsidRDefault="00C32316"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4D54C26" w14:textId="77777777" w:rsidR="00C32316" w:rsidRDefault="00C32316" w:rsidP="00FE60E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45D72B2A" w14:textId="77777777" w:rsidR="00C32316" w:rsidRPr="007F22D1" w:rsidRDefault="00C32316" w:rsidP="00FE60EB">
            <w:pPr>
              <w:autoSpaceDE w:val="0"/>
              <w:autoSpaceDN w:val="0"/>
              <w:adjustRightInd w:val="0"/>
              <w:spacing w:line="262" w:lineRule="auto"/>
              <w:ind w:right="491"/>
              <w:rPr>
                <w:rFonts w:ascii="Arial" w:hAnsi="Arial" w:cs="Arial"/>
                <w:color w:val="FF0000"/>
                <w:sz w:val="21"/>
                <w:szCs w:val="21"/>
              </w:rPr>
            </w:pPr>
          </w:p>
        </w:tc>
      </w:tr>
    </w:tbl>
    <w:p w14:paraId="100FEF4A" w14:textId="77777777" w:rsidR="00C32316" w:rsidRPr="00990C50" w:rsidRDefault="00C32316" w:rsidP="00C32316">
      <w:pPr>
        <w:autoSpaceDE w:val="0"/>
        <w:autoSpaceDN w:val="0"/>
        <w:adjustRightInd w:val="0"/>
        <w:spacing w:before="29" w:line="267" w:lineRule="auto"/>
        <w:ind w:right="3007"/>
        <w:rPr>
          <w:rFonts w:cs="Arial"/>
        </w:rPr>
      </w:pPr>
    </w:p>
    <w:p w14:paraId="4E5BA35A" w14:textId="77777777" w:rsidR="00C32316" w:rsidRDefault="00C32316" w:rsidP="00C32316">
      <w:pPr>
        <w:widowControl w:val="0"/>
        <w:rPr>
          <w:rFonts w:asciiTheme="minorHAnsi" w:hAnsiTheme="minorHAnsi" w:cs="Arial"/>
          <w:sz w:val="22"/>
          <w:szCs w:val="22"/>
          <w:lang w:val="en-CA"/>
        </w:rPr>
      </w:pPr>
      <w:r>
        <w:rPr>
          <w:rFonts w:asciiTheme="minorHAnsi" w:hAnsiTheme="minorHAnsi" w:cs="Arial"/>
          <w:sz w:val="22"/>
          <w:szCs w:val="22"/>
          <w:lang w:val="en-CA"/>
        </w:rPr>
        <w:pict w14:anchorId="35842BFD">
          <v:rect id="_x0000_i1033" style="width:0;height:1.5pt" o:hralign="center" o:hrstd="t" o:hr="t" fillcolor="#a0a0a0" stroked="f"/>
        </w:pict>
      </w:r>
    </w:p>
    <w:p w14:paraId="2C9699C0" w14:textId="77777777" w:rsidR="00C32316" w:rsidRDefault="00C32316" w:rsidP="00C32316">
      <w:pPr>
        <w:jc w:val="center"/>
        <w:rPr>
          <w:rFonts w:asciiTheme="minorHAnsi" w:hAnsiTheme="minorHAnsi"/>
          <w:b/>
          <w:sz w:val="22"/>
          <w:szCs w:val="22"/>
        </w:rPr>
      </w:pPr>
      <w:r>
        <w:rPr>
          <w:rFonts w:asciiTheme="minorHAnsi" w:hAnsiTheme="minorHAnsi"/>
          <w:b/>
          <w:sz w:val="22"/>
          <w:szCs w:val="22"/>
        </w:rPr>
        <w:t>Especially for online courses</w:t>
      </w:r>
    </w:p>
    <w:p w14:paraId="28951D5D" w14:textId="77777777" w:rsidR="00C32316" w:rsidRDefault="00C32316" w:rsidP="00C3231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B943E9D" w14:textId="77777777" w:rsidR="00C32316" w:rsidRDefault="00C32316" w:rsidP="00C32316">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2DC5BF9" w14:textId="77777777" w:rsidR="008843CF" w:rsidRDefault="008843CF" w:rsidP="008843CF">
      <w:pPr>
        <w:rPr>
          <w:rFonts w:asciiTheme="minorHAnsi" w:hAnsiTheme="minorHAnsi"/>
          <w:b/>
          <w:sz w:val="22"/>
          <w:szCs w:val="22"/>
        </w:rPr>
      </w:pPr>
      <w:bookmarkStart w:id="10" w:name="_GoBack"/>
      <w:bookmarkEnd w:id="10"/>
    </w:p>
    <w:p w14:paraId="22DC5BFA"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2DC5BF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2DC5BF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2DC5BF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2DC5BF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2DC5BFF" w14:textId="77777777" w:rsidR="006D547E" w:rsidRDefault="00C3231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2DC5C37">
          <v:rect id="_x0000_i1029" style="width:0;height:1.5pt" o:hralign="center" o:hrstd="t" o:hr="t" fillcolor="#a0a0a0" stroked="f"/>
        </w:pict>
      </w:r>
    </w:p>
    <w:p w14:paraId="22DC5C00"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2DC5C01"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2DC5C02"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2DC5C05" w14:textId="77777777" w:rsidTr="00925C98">
        <w:trPr>
          <w:trHeight w:val="260"/>
        </w:trPr>
        <w:tc>
          <w:tcPr>
            <w:tcW w:w="1008" w:type="dxa"/>
          </w:tcPr>
          <w:p w14:paraId="22DC5C03"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2DC5C04"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2DC5C08" w14:textId="77777777" w:rsidTr="00925C98">
        <w:tc>
          <w:tcPr>
            <w:tcW w:w="1008" w:type="dxa"/>
          </w:tcPr>
          <w:p w14:paraId="22DC5C0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2DC5C0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2DC5C0B" w14:textId="77777777" w:rsidTr="00925C98">
        <w:tc>
          <w:tcPr>
            <w:tcW w:w="1008" w:type="dxa"/>
          </w:tcPr>
          <w:p w14:paraId="22DC5C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2DC5C0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2DC5C0E" w14:textId="77777777" w:rsidTr="00925C98">
        <w:tc>
          <w:tcPr>
            <w:tcW w:w="1008" w:type="dxa"/>
          </w:tcPr>
          <w:p w14:paraId="22DC5C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2DC5C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2DC5C11" w14:textId="77777777" w:rsidTr="00925C98">
        <w:tc>
          <w:tcPr>
            <w:tcW w:w="1008" w:type="dxa"/>
          </w:tcPr>
          <w:p w14:paraId="22DC5C0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2DC5C1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2DC5C14" w14:textId="77777777" w:rsidTr="00925C98">
        <w:tc>
          <w:tcPr>
            <w:tcW w:w="1008" w:type="dxa"/>
          </w:tcPr>
          <w:p w14:paraId="22DC5C1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2DC5C1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2DC5C17" w14:textId="77777777" w:rsidTr="00925C98">
        <w:tc>
          <w:tcPr>
            <w:tcW w:w="1008" w:type="dxa"/>
          </w:tcPr>
          <w:p w14:paraId="22DC5C1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2DC5C1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2DC5C1A" w14:textId="77777777" w:rsidTr="00925C98">
        <w:tc>
          <w:tcPr>
            <w:tcW w:w="1008" w:type="dxa"/>
          </w:tcPr>
          <w:p w14:paraId="22DC5C1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2DC5C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2DC5C1D" w14:textId="77777777" w:rsidTr="00925C98">
        <w:tc>
          <w:tcPr>
            <w:tcW w:w="1008" w:type="dxa"/>
          </w:tcPr>
          <w:p w14:paraId="22DC5C1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2DC5C1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2DC5C20" w14:textId="77777777" w:rsidTr="00925C98">
        <w:tc>
          <w:tcPr>
            <w:tcW w:w="1008" w:type="dxa"/>
          </w:tcPr>
          <w:p w14:paraId="22DC5C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2DC5C1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2DC5C23" w14:textId="77777777" w:rsidTr="00925C98">
        <w:tc>
          <w:tcPr>
            <w:tcW w:w="1008" w:type="dxa"/>
          </w:tcPr>
          <w:p w14:paraId="22DC5C2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2DC5C2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2DC5C26" w14:textId="77777777" w:rsidTr="00925C98">
        <w:tc>
          <w:tcPr>
            <w:tcW w:w="1008" w:type="dxa"/>
          </w:tcPr>
          <w:p w14:paraId="22DC5C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2DC5C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2DC5C29" w14:textId="77777777" w:rsidTr="00925C98">
        <w:tc>
          <w:tcPr>
            <w:tcW w:w="1008" w:type="dxa"/>
          </w:tcPr>
          <w:p w14:paraId="22DC5C2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2DC5C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2DC5C2C" w14:textId="77777777" w:rsidTr="00925C98">
        <w:tc>
          <w:tcPr>
            <w:tcW w:w="1008" w:type="dxa"/>
          </w:tcPr>
          <w:p w14:paraId="22DC5C2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2DC5C2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2DC5C2F" w14:textId="77777777" w:rsidTr="00925C98">
        <w:tc>
          <w:tcPr>
            <w:tcW w:w="1008" w:type="dxa"/>
          </w:tcPr>
          <w:p w14:paraId="22DC5C2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2DC5C2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2DC5C32" w14:textId="77777777" w:rsidTr="00925C98">
        <w:tc>
          <w:tcPr>
            <w:tcW w:w="1008" w:type="dxa"/>
          </w:tcPr>
          <w:p w14:paraId="22DC5C3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2DC5C3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2DC5C33"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C5C3A" w14:textId="77777777" w:rsidR="005F0282" w:rsidRDefault="005F0282">
      <w:pPr>
        <w:spacing w:line="20" w:lineRule="exact"/>
      </w:pPr>
    </w:p>
  </w:endnote>
  <w:endnote w:type="continuationSeparator" w:id="0">
    <w:p w14:paraId="22DC5C3B" w14:textId="77777777" w:rsidR="005F0282" w:rsidRDefault="005F0282">
      <w:r>
        <w:t xml:space="preserve"> </w:t>
      </w:r>
    </w:p>
  </w:endnote>
  <w:endnote w:type="continuationNotice" w:id="1">
    <w:p w14:paraId="22DC5C3C"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C5C3F"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2DC5C40"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C5C38" w14:textId="77777777" w:rsidR="005F0282" w:rsidRDefault="005F0282">
      <w:r>
        <w:separator/>
      </w:r>
    </w:p>
  </w:footnote>
  <w:footnote w:type="continuationSeparator" w:id="0">
    <w:p w14:paraId="22DC5C39"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2DC5C3D" w14:textId="0C25E703" w:rsidR="00E45496" w:rsidRDefault="00E45496">
        <w:pPr>
          <w:pStyle w:val="Header"/>
          <w:jc w:val="right"/>
        </w:pPr>
        <w:r>
          <w:fldChar w:fldCharType="begin"/>
        </w:r>
        <w:r>
          <w:instrText xml:space="preserve"> PAGE   \* MERGEFORMAT </w:instrText>
        </w:r>
        <w:r>
          <w:fldChar w:fldCharType="separate"/>
        </w:r>
        <w:r w:rsidR="00C32316">
          <w:rPr>
            <w:noProof/>
          </w:rPr>
          <w:t>4</w:t>
        </w:r>
        <w:r>
          <w:rPr>
            <w:noProof/>
          </w:rPr>
          <w:fldChar w:fldCharType="end"/>
        </w:r>
      </w:p>
    </w:sdtContent>
  </w:sdt>
  <w:p w14:paraId="22DC5C3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C5C41" w14:textId="77777777" w:rsidR="00E45496" w:rsidRDefault="00E45496" w:rsidP="003B2B24">
    <w:pPr>
      <w:pStyle w:val="Title"/>
      <w:rPr>
        <w:rFonts w:asciiTheme="minorHAnsi" w:hAnsiTheme="minorHAnsi"/>
        <w:b w:val="0"/>
        <w:sz w:val="22"/>
        <w:szCs w:val="22"/>
      </w:rPr>
    </w:pPr>
    <w:r>
      <w:rPr>
        <w:noProof/>
      </w:rPr>
      <w:drawing>
        <wp:inline distT="0" distB="0" distL="0" distR="0" wp14:anchorId="22DC5C46" wp14:editId="22DC5C47">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2DC5C4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2DC5C43"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2DC5C44"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2DC5C45"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7823"/>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22FAA"/>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7F7D9C"/>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2316"/>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2DC5B13"/>
  <w15:docId w15:val="{3BF2DBE9-5D6C-4E73-AC71-87828034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3231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354B5-4254-44DA-8DE9-B5D72A554EF9}">
  <ds:schemaRefs>
    <ds:schemaRef ds:uri="http://purl.org/dc/dcmitype/"/>
    <ds:schemaRef ds:uri="http://schemas.microsoft.com/office/infopath/2007/PartnerControls"/>
    <ds:schemaRef ds:uri="http://www.w3.org/XML/1998/namespace"/>
    <ds:schemaRef ds:uri="http://schemas.microsoft.com/sharepoint/v3"/>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04920DE-0A3E-4C67-B24A-74367D316985}">
  <ds:schemaRefs>
    <ds:schemaRef ds:uri="http://schemas.microsoft.com/sharepoint/v3/contenttype/forms"/>
  </ds:schemaRefs>
</ds:datastoreItem>
</file>

<file path=customXml/itemProps3.xml><?xml version="1.0" encoding="utf-8"?>
<ds:datastoreItem xmlns:ds="http://schemas.openxmlformats.org/officeDocument/2006/customXml" ds:itemID="{A38158CF-83D7-49D7-BFAF-7AA0DAEE1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DAFC1-6557-4843-9EC6-2F19CB2C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2015-08-13T15:03:00Z</dcterms:created>
  <dcterms:modified xsi:type="dcterms:W3CDTF">2019-06-27T21:44:00Z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