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C416A"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7A660D7"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34DDF013"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414FC5D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2C64D69E" w14:textId="7777777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053F2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338A304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76A2B0B"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F022163" w14:textId="77777777" w:rsidR="00CA2216" w:rsidRDefault="00CA2216" w:rsidP="00472DE3">
      <w:pPr>
        <w:tabs>
          <w:tab w:val="center" w:pos="5472"/>
        </w:tabs>
        <w:suppressAutoHyphens/>
        <w:jc w:val="center"/>
        <w:rPr>
          <w:rFonts w:asciiTheme="minorHAnsi" w:hAnsiTheme="minorHAnsi"/>
          <w:b/>
          <w:sz w:val="22"/>
          <w:szCs w:val="22"/>
        </w:rPr>
      </w:pPr>
    </w:p>
    <w:p w14:paraId="2FC7850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446D12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BD3ACA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02942FF5"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A008C05"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5208504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3FC373B"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1DDFAAA0"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8A18DF3"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8CF643D"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27456482"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C2D9BB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CBC19DD"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073937B0"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91A0CEA"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376E4CC4"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42878D82" w14:textId="77777777" w:rsidTr="00EF49AB">
        <w:trPr>
          <w:trHeight w:val="1709"/>
        </w:trPr>
        <w:tc>
          <w:tcPr>
            <w:tcW w:w="11016" w:type="dxa"/>
          </w:tcPr>
          <w:p w14:paraId="1D83DA4A" w14:textId="77777777" w:rsidR="009B2376" w:rsidRDefault="009B2376"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47092">
              <w:rPr>
                <w:rFonts w:ascii="Calibri" w:eastAsia="Adobe Song Std L" w:hAnsi="Calibri" w:cs="Angsana New"/>
                <w:b/>
              </w:rPr>
              <w:t>Demonstrate the ability to analyze ethical and procedural problems that arise in residential real estate sales transactions.</w:t>
            </w:r>
          </w:p>
          <w:p w14:paraId="665A0F9D" w14:textId="77777777" w:rsidR="009B2376" w:rsidRPr="009B2376" w:rsidRDefault="009B2376" w:rsidP="009B237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9B2376">
              <w:rPr>
                <w:rFonts w:ascii="Calibri" w:eastAsia="Adobe Song Std L" w:hAnsi="Calibri" w:cs="Angsana New"/>
                <w:b/>
                <w:bCs/>
                <w:lang w:val="en-US"/>
              </w:rPr>
              <w:t>Define the law of agency in real estate and identify the ways in which an agency relationship can be created and terminated.</w:t>
            </w:r>
            <w:r w:rsidRPr="009B2376">
              <w:rPr>
                <w:rFonts w:ascii="Calibri" w:eastAsia="Adobe Song Std L" w:hAnsi="Calibri" w:cs="Angsana New"/>
                <w:b/>
                <w:lang w:val="en-US"/>
              </w:rPr>
              <w:t xml:space="preserve"> </w:t>
            </w:r>
          </w:p>
          <w:p w14:paraId="2815E5DC" w14:textId="77777777" w:rsidR="009B2376" w:rsidRPr="009B2376" w:rsidRDefault="009B2376" w:rsidP="009B237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B2376">
              <w:rPr>
                <w:rFonts w:ascii="Calibri" w:eastAsia="Adobe Song Std L" w:hAnsi="Calibri" w:cs="Angsana New"/>
                <w:b/>
              </w:rPr>
              <w:t xml:space="preserve">Identify and define the various ways of ownership of real property and how real estate can be acquired and transferred. </w:t>
            </w:r>
          </w:p>
          <w:p w14:paraId="6B1FEB02" w14:textId="77777777" w:rsidR="00A47092" w:rsidRPr="009B2376" w:rsidRDefault="009B2376" w:rsidP="009B237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B2376">
              <w:rPr>
                <w:rFonts w:ascii="Calibri" w:eastAsia="Adobe Song Std L" w:hAnsi="Calibri" w:cs="Angsana New"/>
                <w:b/>
              </w:rPr>
              <w:t xml:space="preserve">Explain and describe how real estate is financed, what documents are used to purchase and finance real estate and how it affects the real estate market. </w:t>
            </w:r>
          </w:p>
        </w:tc>
      </w:tr>
    </w:tbl>
    <w:p w14:paraId="654C8FB6"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5323101"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318EBED1"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C3B2E65"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56FA3B3"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6E7B6AE" w14:textId="77777777" w:rsidR="00DF05A5" w:rsidRDefault="00DF05A5" w:rsidP="008342DE">
      <w:pPr>
        <w:rPr>
          <w:rFonts w:asciiTheme="minorHAnsi" w:hAnsiTheme="minorHAnsi" w:cs="Arial"/>
          <w:b/>
          <w:sz w:val="22"/>
          <w:szCs w:val="22"/>
          <w:u w:val="single"/>
        </w:rPr>
      </w:pPr>
    </w:p>
    <w:p w14:paraId="32583B4E"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DE7F02E"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45F6148A" w14:textId="77777777" w:rsidR="0096568F" w:rsidRDefault="0096568F" w:rsidP="009D14D3">
      <w:pPr>
        <w:rPr>
          <w:rFonts w:asciiTheme="minorHAnsi" w:hAnsiTheme="minorHAnsi" w:cs="Arial"/>
          <w:b/>
          <w:sz w:val="22"/>
          <w:szCs w:val="22"/>
          <w:u w:val="single"/>
        </w:rPr>
      </w:pPr>
    </w:p>
    <w:p w14:paraId="0C7EC77B"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CLASSROOM POLICIES</w:t>
      </w:r>
    </w:p>
    <w:p w14:paraId="76B768E3"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53FB6EF"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5F1941E6" w14:textId="77777777" w:rsidTr="00A92FB3">
        <w:tc>
          <w:tcPr>
            <w:tcW w:w="4608" w:type="dxa"/>
          </w:tcPr>
          <w:p w14:paraId="2859F36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1DDA69C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FB5626D" w14:textId="77777777" w:rsidTr="00A92FB3">
        <w:tc>
          <w:tcPr>
            <w:tcW w:w="4608" w:type="dxa"/>
          </w:tcPr>
          <w:p w14:paraId="6701F46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51096004"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2BD05" w14:textId="77777777" w:rsidTr="00A92FB3">
        <w:tc>
          <w:tcPr>
            <w:tcW w:w="4608" w:type="dxa"/>
          </w:tcPr>
          <w:p w14:paraId="1C8DDBC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0935DFA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9AA6C78"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3A0FF09D"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08E99A5"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49A903EA"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40811F4"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4A5B7B2" w14:textId="77777777" w:rsidR="00E64B09" w:rsidRPr="008342DE" w:rsidRDefault="00E64B09" w:rsidP="00E64B09">
      <w:pPr>
        <w:autoSpaceDE w:val="0"/>
        <w:autoSpaceDN w:val="0"/>
        <w:adjustRightInd w:val="0"/>
        <w:rPr>
          <w:rFonts w:asciiTheme="minorHAnsi" w:hAnsiTheme="minorHAnsi"/>
          <w:color w:val="000000"/>
          <w:sz w:val="22"/>
          <w:szCs w:val="22"/>
        </w:rPr>
      </w:pPr>
    </w:p>
    <w:p w14:paraId="148523D3"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2BC0861" w14:textId="77777777" w:rsidR="00E64B09" w:rsidRPr="008342DE" w:rsidRDefault="00E64B09" w:rsidP="00E64B09">
      <w:pPr>
        <w:rPr>
          <w:rFonts w:asciiTheme="minorHAnsi" w:hAnsiTheme="minorHAnsi"/>
          <w:color w:val="000000"/>
          <w:sz w:val="22"/>
          <w:szCs w:val="22"/>
        </w:rPr>
      </w:pPr>
    </w:p>
    <w:p w14:paraId="129A49F5"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4413F1E1" w14:textId="77777777" w:rsidR="00E64B09" w:rsidRPr="008342DE" w:rsidRDefault="00E64B09" w:rsidP="00B511B8">
      <w:pPr>
        <w:rPr>
          <w:rFonts w:asciiTheme="minorHAnsi" w:hAnsiTheme="minorHAnsi"/>
          <w:color w:val="000000"/>
          <w:sz w:val="22"/>
          <w:szCs w:val="22"/>
        </w:rPr>
      </w:pPr>
    </w:p>
    <w:p w14:paraId="4C330F37"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DDB9FF3"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4D94077E" w14:textId="77777777" w:rsidR="00C566A2" w:rsidRPr="008342DE" w:rsidRDefault="00C566A2" w:rsidP="004827ED">
      <w:pPr>
        <w:rPr>
          <w:rFonts w:asciiTheme="minorHAnsi" w:hAnsiTheme="minorHAnsi"/>
          <w:color w:val="000000"/>
          <w:sz w:val="22"/>
          <w:szCs w:val="22"/>
        </w:rPr>
      </w:pPr>
    </w:p>
    <w:p w14:paraId="42F03AE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15115AE3"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5D86033"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8EF6508" w14:textId="77777777" w:rsidR="007F6C9F" w:rsidRDefault="007F6C9F" w:rsidP="007F6C9F">
      <w:pPr>
        <w:pStyle w:val="ListParagraph"/>
        <w:numPr>
          <w:ilvl w:val="0"/>
          <w:numId w:val="10"/>
        </w:numPr>
        <w:rPr>
          <w:snapToGrid w:val="0"/>
        </w:rPr>
      </w:pPr>
      <w:r>
        <w:rPr>
          <w:snapToGrid w:val="0"/>
        </w:rPr>
        <w:t>Reduce the score on test(s) or assignment(s);</w:t>
      </w:r>
    </w:p>
    <w:p w14:paraId="4303E24F" w14:textId="77777777" w:rsidR="007F6C9F" w:rsidRDefault="007F6C9F" w:rsidP="007F6C9F">
      <w:pPr>
        <w:pStyle w:val="ListParagraph"/>
        <w:numPr>
          <w:ilvl w:val="0"/>
          <w:numId w:val="10"/>
        </w:numPr>
        <w:rPr>
          <w:snapToGrid w:val="0"/>
        </w:rPr>
      </w:pPr>
      <w:r>
        <w:rPr>
          <w:snapToGrid w:val="0"/>
        </w:rPr>
        <w:t xml:space="preserve">Reduce the grade in the course; </w:t>
      </w:r>
    </w:p>
    <w:p w14:paraId="070DDAF4"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3995657C"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33630B48"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9B49CB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0EC6D2D"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29250B6D"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D34114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218822AB" w14:textId="77777777" w:rsidR="004827ED" w:rsidRPr="008342DE" w:rsidRDefault="004827ED" w:rsidP="004827ED">
      <w:pPr>
        <w:rPr>
          <w:rFonts w:asciiTheme="minorHAnsi" w:hAnsiTheme="minorHAnsi" w:cs="Arial"/>
          <w:b/>
          <w:sz w:val="22"/>
          <w:szCs w:val="22"/>
          <w:u w:val="single"/>
        </w:rPr>
      </w:pPr>
    </w:p>
    <w:p w14:paraId="7EA6CB57"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FD3C4E9"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A3605AB" w14:textId="77777777" w:rsidR="00B65E36" w:rsidRPr="008342DE" w:rsidRDefault="00B65E36" w:rsidP="004827ED">
      <w:pPr>
        <w:rPr>
          <w:rFonts w:asciiTheme="minorHAnsi" w:hAnsiTheme="minorHAnsi" w:cs="Arial"/>
          <w:sz w:val="22"/>
          <w:szCs w:val="22"/>
        </w:rPr>
      </w:pPr>
    </w:p>
    <w:p w14:paraId="658467F5"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2394FEFE" w14:textId="77777777" w:rsidR="00B511B8" w:rsidRPr="008342DE" w:rsidRDefault="00AE1686" w:rsidP="00B511B8">
      <w:pPr>
        <w:jc w:val="center"/>
        <w:rPr>
          <w:rFonts w:asciiTheme="minorHAnsi" w:hAnsiTheme="minorHAnsi" w:cs="Arial"/>
          <w:b/>
          <w:sz w:val="22"/>
          <w:szCs w:val="22"/>
        </w:rPr>
      </w:pPr>
      <w:r>
        <w:rPr>
          <w:rFonts w:asciiTheme="minorHAnsi" w:hAnsiTheme="minorHAnsi" w:cs="Arial"/>
          <w:b/>
          <w:sz w:val="22"/>
          <w:szCs w:val="22"/>
        </w:rPr>
        <w:pict w14:anchorId="63255818">
          <v:rect id="_x0000_i1027" style="width:0;height:1.5pt" o:hralign="center" o:hrstd="t" o:hr="t" fillcolor="#a0a0a0" stroked="f"/>
        </w:pict>
      </w:r>
    </w:p>
    <w:p w14:paraId="260719B6"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97220DF"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2A640F56"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BAD27B0" w14:textId="77777777" w:rsidR="00667FBA" w:rsidRDefault="00667FBA" w:rsidP="00E64B09">
      <w:pPr>
        <w:widowControl w:val="0"/>
        <w:rPr>
          <w:rFonts w:asciiTheme="minorHAnsi" w:hAnsiTheme="minorHAnsi" w:cs="Arial"/>
          <w:sz w:val="22"/>
          <w:szCs w:val="22"/>
          <w:lang w:val="en-CA"/>
        </w:rPr>
      </w:pPr>
    </w:p>
    <w:p w14:paraId="1CD875CA" w14:textId="77777777" w:rsidR="00AE1686" w:rsidRDefault="00AE1686" w:rsidP="00AE1686">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72B7A9C" w14:textId="77777777" w:rsidR="00AE1686" w:rsidRDefault="00AE1686" w:rsidP="00AE1686">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A0B7D4E" w14:textId="77777777" w:rsidR="00AE1686" w:rsidRDefault="00AE1686" w:rsidP="00AE1686">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E1686" w14:paraId="619FF2BD" w14:textId="77777777" w:rsidTr="00FE60EB">
        <w:tc>
          <w:tcPr>
            <w:tcW w:w="810" w:type="dxa"/>
            <w:vMerge w:val="restart"/>
            <w:tcBorders>
              <w:top w:val="nil"/>
              <w:left w:val="nil"/>
              <w:bottom w:val="nil"/>
              <w:right w:val="nil"/>
            </w:tcBorders>
          </w:tcPr>
          <w:p w14:paraId="45D2C984" w14:textId="77777777" w:rsidR="00AE1686" w:rsidRDefault="00AE1686"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2899EED" w14:textId="77777777" w:rsidR="00AE1686" w:rsidRDefault="00AE1686" w:rsidP="00FE60E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4A2B900" w14:textId="77777777" w:rsidR="00AE1686" w:rsidRDefault="00AE1686"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AE1686" w14:paraId="68C59421" w14:textId="77777777" w:rsidTr="00FE60EB">
        <w:tc>
          <w:tcPr>
            <w:tcW w:w="810" w:type="dxa"/>
            <w:vMerge/>
            <w:tcBorders>
              <w:top w:val="nil"/>
              <w:left w:val="nil"/>
              <w:bottom w:val="nil"/>
              <w:right w:val="nil"/>
            </w:tcBorders>
          </w:tcPr>
          <w:p w14:paraId="50303046" w14:textId="77777777" w:rsidR="00AE1686" w:rsidRDefault="00AE1686"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3B8D1AF" w14:textId="77777777" w:rsidR="00AE1686" w:rsidRDefault="00AE1686"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45101C3" w14:textId="77777777" w:rsidR="00AE1686" w:rsidRDefault="00AE1686" w:rsidP="00FE60EB">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72BD71D9" w14:textId="77777777" w:rsidR="00AE1686" w:rsidRDefault="00AE1686" w:rsidP="00FE60EB">
            <w:pPr>
              <w:autoSpaceDE w:val="0"/>
              <w:autoSpaceDN w:val="0"/>
              <w:adjustRightInd w:val="0"/>
              <w:spacing w:line="262" w:lineRule="auto"/>
              <w:ind w:right="491"/>
              <w:rPr>
                <w:rFonts w:ascii="Arial" w:hAnsi="Arial" w:cs="Arial"/>
                <w:sz w:val="21"/>
                <w:szCs w:val="21"/>
              </w:rPr>
            </w:pPr>
          </w:p>
        </w:tc>
      </w:tr>
      <w:tr w:rsidR="00AE1686" w14:paraId="01EBC553" w14:textId="77777777" w:rsidTr="00FE60EB">
        <w:tc>
          <w:tcPr>
            <w:tcW w:w="810" w:type="dxa"/>
            <w:tcBorders>
              <w:top w:val="nil"/>
              <w:left w:val="nil"/>
              <w:bottom w:val="nil"/>
              <w:right w:val="nil"/>
            </w:tcBorders>
          </w:tcPr>
          <w:p w14:paraId="7ED0B164" w14:textId="77777777" w:rsidR="00AE1686" w:rsidRDefault="00AE1686" w:rsidP="00FE60E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7324FC0" w14:textId="77777777" w:rsidR="00AE1686" w:rsidRDefault="00AE1686"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02A4D7E" w14:textId="77777777" w:rsidR="00AE1686" w:rsidRDefault="00AE1686"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AE1686" w14:paraId="2C70BAEC" w14:textId="77777777" w:rsidTr="00FE60EB">
        <w:tc>
          <w:tcPr>
            <w:tcW w:w="810" w:type="dxa"/>
            <w:tcBorders>
              <w:top w:val="nil"/>
              <w:left w:val="nil"/>
              <w:bottom w:val="nil"/>
              <w:right w:val="nil"/>
            </w:tcBorders>
          </w:tcPr>
          <w:p w14:paraId="4CFDBFDE" w14:textId="77777777" w:rsidR="00AE1686" w:rsidRDefault="00AE1686" w:rsidP="00FE60EB">
            <w:pPr>
              <w:autoSpaceDE w:val="0"/>
              <w:autoSpaceDN w:val="0"/>
              <w:adjustRightInd w:val="0"/>
              <w:spacing w:line="262" w:lineRule="auto"/>
              <w:ind w:right="491"/>
              <w:rPr>
                <w:rFonts w:ascii="Wingdings" w:hAnsi="Wingdings" w:cs="Arial"/>
                <w:sz w:val="21"/>
                <w:szCs w:val="21"/>
              </w:rPr>
            </w:pPr>
          </w:p>
          <w:p w14:paraId="3DB682C4" w14:textId="77777777" w:rsidR="00AE1686" w:rsidRDefault="00AE1686"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DC35EE4" w14:textId="77777777" w:rsidR="00AE1686" w:rsidRPr="003C670C" w:rsidRDefault="00AE1686"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B1C0174" w14:textId="77777777" w:rsidR="00AE1686" w:rsidRDefault="00AE1686" w:rsidP="00FE60EB">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AE1686" w14:paraId="15510A84" w14:textId="77777777" w:rsidTr="00FE60EB">
        <w:tc>
          <w:tcPr>
            <w:tcW w:w="810" w:type="dxa"/>
            <w:tcBorders>
              <w:top w:val="nil"/>
              <w:left w:val="nil"/>
              <w:bottom w:val="nil"/>
              <w:right w:val="nil"/>
            </w:tcBorders>
          </w:tcPr>
          <w:p w14:paraId="7BBFCC44" w14:textId="77777777" w:rsidR="00AE1686" w:rsidRDefault="00AE1686" w:rsidP="00FE60E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80C596C" w14:textId="77777777" w:rsidR="00AE1686" w:rsidRDefault="00AE1686"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CCF3C81" w14:textId="77777777" w:rsidR="00AE1686" w:rsidRDefault="00AE1686"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AE1686" w14:paraId="2360EA83" w14:textId="77777777" w:rsidTr="00FE60EB">
        <w:tc>
          <w:tcPr>
            <w:tcW w:w="810" w:type="dxa"/>
            <w:tcBorders>
              <w:top w:val="nil"/>
              <w:left w:val="nil"/>
              <w:bottom w:val="nil"/>
              <w:right w:val="nil"/>
            </w:tcBorders>
          </w:tcPr>
          <w:p w14:paraId="610D21C6" w14:textId="77777777" w:rsidR="00AE1686" w:rsidRDefault="00AE1686"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FD58F22" w14:textId="77777777" w:rsidR="00AE1686" w:rsidRPr="003C670C" w:rsidRDefault="00AE1686"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EE0DBE6" w14:textId="77777777" w:rsidR="00AE1686" w:rsidRDefault="00AE1686" w:rsidP="00FE60EB">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581162E7" w14:textId="77777777" w:rsidR="00AE1686" w:rsidRDefault="00AE1686" w:rsidP="00AE168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E1686" w14:paraId="1A6926E1" w14:textId="77777777" w:rsidTr="00FE60EB">
        <w:tc>
          <w:tcPr>
            <w:tcW w:w="810" w:type="dxa"/>
            <w:vMerge w:val="restart"/>
            <w:tcBorders>
              <w:top w:val="nil"/>
              <w:left w:val="nil"/>
              <w:bottom w:val="nil"/>
              <w:right w:val="nil"/>
            </w:tcBorders>
          </w:tcPr>
          <w:p w14:paraId="2E0C246A" w14:textId="77777777" w:rsidR="00AE1686" w:rsidRDefault="00AE1686"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2DDD0F3" w14:textId="77777777" w:rsidR="00AE1686" w:rsidRDefault="00AE1686"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32A5B6F8" w14:textId="77777777" w:rsidR="00AE1686" w:rsidRDefault="00AE1686"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AE1686" w14:paraId="4FA7B22C" w14:textId="77777777" w:rsidTr="00FE60EB">
        <w:tc>
          <w:tcPr>
            <w:tcW w:w="810" w:type="dxa"/>
            <w:vMerge/>
            <w:tcBorders>
              <w:top w:val="nil"/>
              <w:left w:val="nil"/>
              <w:bottom w:val="nil"/>
              <w:right w:val="nil"/>
            </w:tcBorders>
          </w:tcPr>
          <w:p w14:paraId="4F0556F6" w14:textId="77777777" w:rsidR="00AE1686" w:rsidRDefault="00AE1686"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E5F150" w14:textId="77777777" w:rsidR="00AE1686" w:rsidRDefault="00AE1686"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2674AA8" w14:textId="77777777" w:rsidR="00AE1686" w:rsidRDefault="00AE1686" w:rsidP="00FE60EB">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6F6B2317" w14:textId="77777777" w:rsidR="00AE1686" w:rsidRDefault="00AE1686" w:rsidP="00AE168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E1686" w14:paraId="2EDD67A8" w14:textId="77777777" w:rsidTr="00FE60EB">
        <w:tc>
          <w:tcPr>
            <w:tcW w:w="810" w:type="dxa"/>
            <w:vMerge w:val="restart"/>
            <w:tcBorders>
              <w:top w:val="nil"/>
              <w:left w:val="nil"/>
              <w:bottom w:val="nil"/>
              <w:right w:val="nil"/>
            </w:tcBorders>
          </w:tcPr>
          <w:p w14:paraId="7C2E29C7" w14:textId="77777777" w:rsidR="00AE1686" w:rsidRDefault="00AE1686"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205C463" w14:textId="77777777" w:rsidR="00AE1686" w:rsidRDefault="00AE1686"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024BBEA5" w14:textId="77777777" w:rsidR="00AE1686" w:rsidRDefault="00AE1686"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E1686" w14:paraId="7AEFF2E4" w14:textId="77777777" w:rsidTr="00FE60EB">
        <w:tc>
          <w:tcPr>
            <w:tcW w:w="810" w:type="dxa"/>
            <w:vMerge/>
            <w:tcBorders>
              <w:top w:val="nil"/>
              <w:left w:val="nil"/>
              <w:bottom w:val="nil"/>
              <w:right w:val="nil"/>
            </w:tcBorders>
          </w:tcPr>
          <w:p w14:paraId="7EDE55D9" w14:textId="77777777" w:rsidR="00AE1686" w:rsidRDefault="00AE1686"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290510E" w14:textId="77777777" w:rsidR="00AE1686" w:rsidRDefault="00AE1686"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5825D3A" w14:textId="77777777" w:rsidR="00AE1686" w:rsidRDefault="00AE1686" w:rsidP="00FE60EB">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553F5D6D" w14:textId="77777777" w:rsidR="00AE1686" w:rsidRDefault="00AE1686" w:rsidP="00FE60EB">
            <w:pPr>
              <w:autoSpaceDE w:val="0"/>
              <w:autoSpaceDN w:val="0"/>
              <w:adjustRightInd w:val="0"/>
              <w:spacing w:line="262" w:lineRule="auto"/>
              <w:ind w:right="491"/>
              <w:rPr>
                <w:rFonts w:ascii="Arial" w:hAnsi="Arial" w:cs="Arial"/>
                <w:sz w:val="21"/>
                <w:szCs w:val="21"/>
              </w:rPr>
            </w:pPr>
          </w:p>
        </w:tc>
      </w:tr>
    </w:tbl>
    <w:p w14:paraId="6245FBED" w14:textId="77777777" w:rsidR="00AE1686" w:rsidRDefault="00AE1686" w:rsidP="00AE168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E1686" w14:paraId="4687DD9E" w14:textId="77777777" w:rsidTr="00FE60EB">
        <w:tc>
          <w:tcPr>
            <w:tcW w:w="810" w:type="dxa"/>
            <w:vMerge w:val="restart"/>
            <w:tcBorders>
              <w:top w:val="nil"/>
              <w:left w:val="nil"/>
              <w:bottom w:val="nil"/>
              <w:right w:val="nil"/>
            </w:tcBorders>
          </w:tcPr>
          <w:p w14:paraId="31DEB0E7" w14:textId="77777777" w:rsidR="00AE1686" w:rsidRDefault="00AE1686"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73566C8" w14:textId="77777777" w:rsidR="00AE1686" w:rsidRDefault="00AE1686"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66B4F0D4" w14:textId="77777777" w:rsidR="00AE1686" w:rsidRDefault="00AE1686"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AE1686" w14:paraId="44140842" w14:textId="77777777" w:rsidTr="00FE60EB">
        <w:tc>
          <w:tcPr>
            <w:tcW w:w="810" w:type="dxa"/>
            <w:vMerge/>
            <w:tcBorders>
              <w:top w:val="nil"/>
              <w:left w:val="nil"/>
              <w:bottom w:val="nil"/>
              <w:right w:val="nil"/>
            </w:tcBorders>
          </w:tcPr>
          <w:p w14:paraId="654DBFC0" w14:textId="77777777" w:rsidR="00AE1686" w:rsidRDefault="00AE1686"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C22248" w14:textId="77777777" w:rsidR="00AE1686" w:rsidRDefault="00AE1686"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1CAA15D3" w14:textId="77777777" w:rsidR="00AE1686" w:rsidRDefault="00AE1686" w:rsidP="00FE60EB">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4F8DA631" w14:textId="77777777" w:rsidR="00AE1686" w:rsidRDefault="00AE1686" w:rsidP="00AE168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E1686" w14:paraId="6C73FA2B" w14:textId="77777777" w:rsidTr="00FE60EB">
        <w:tc>
          <w:tcPr>
            <w:tcW w:w="810" w:type="dxa"/>
            <w:vMerge w:val="restart"/>
            <w:tcBorders>
              <w:top w:val="nil"/>
              <w:left w:val="nil"/>
              <w:bottom w:val="nil"/>
              <w:right w:val="nil"/>
            </w:tcBorders>
          </w:tcPr>
          <w:p w14:paraId="082D73F4" w14:textId="77777777" w:rsidR="00AE1686" w:rsidRDefault="00AE1686"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2C61C6D" w14:textId="77777777" w:rsidR="00AE1686" w:rsidRDefault="00AE1686"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53D51B3" w14:textId="77777777" w:rsidR="00AE1686" w:rsidRDefault="00AE1686"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AE1686" w14:paraId="56C84BBF" w14:textId="77777777" w:rsidTr="00FE60EB">
        <w:tc>
          <w:tcPr>
            <w:tcW w:w="810" w:type="dxa"/>
            <w:vMerge/>
            <w:tcBorders>
              <w:top w:val="nil"/>
              <w:left w:val="nil"/>
              <w:bottom w:val="nil"/>
              <w:right w:val="nil"/>
            </w:tcBorders>
          </w:tcPr>
          <w:p w14:paraId="38514207" w14:textId="77777777" w:rsidR="00AE1686" w:rsidRDefault="00AE1686"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05ECA81" w14:textId="77777777" w:rsidR="00AE1686" w:rsidRDefault="00AE1686" w:rsidP="00FE60EB">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F8B8709" w14:textId="77777777" w:rsidR="00AE1686" w:rsidRDefault="00AE1686" w:rsidP="00FE60EB">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5D0EB261" w14:textId="77777777" w:rsidR="00AE1686" w:rsidRDefault="00AE1686" w:rsidP="00AE1686">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AE1686" w14:paraId="14B66D45" w14:textId="77777777" w:rsidTr="00FE60EB">
        <w:tc>
          <w:tcPr>
            <w:tcW w:w="810" w:type="dxa"/>
            <w:vMerge w:val="restart"/>
            <w:tcBorders>
              <w:top w:val="nil"/>
              <w:left w:val="nil"/>
              <w:bottom w:val="nil"/>
              <w:right w:val="nil"/>
            </w:tcBorders>
          </w:tcPr>
          <w:p w14:paraId="17DE24D5" w14:textId="77777777" w:rsidR="00AE1686" w:rsidRDefault="00AE1686"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037C0F1" w14:textId="77777777" w:rsidR="00AE1686" w:rsidRDefault="00AE1686"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5F1B4EB" w14:textId="77777777" w:rsidR="00AE1686" w:rsidRDefault="00AE1686"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AE1686" w14:paraId="05998CAD" w14:textId="77777777" w:rsidTr="00FE60EB">
        <w:tc>
          <w:tcPr>
            <w:tcW w:w="810" w:type="dxa"/>
            <w:vMerge/>
            <w:tcBorders>
              <w:top w:val="nil"/>
              <w:left w:val="nil"/>
              <w:bottom w:val="nil"/>
              <w:right w:val="nil"/>
            </w:tcBorders>
          </w:tcPr>
          <w:p w14:paraId="358AB800" w14:textId="77777777" w:rsidR="00AE1686" w:rsidRDefault="00AE1686"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5C199DD" w14:textId="77777777" w:rsidR="00AE1686" w:rsidRDefault="00AE1686"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F38802A" w14:textId="77777777" w:rsidR="00AE1686" w:rsidRDefault="00AE1686" w:rsidP="00FE60EB">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6EB66BE9" w14:textId="77777777" w:rsidR="00AE1686" w:rsidRDefault="00AE1686" w:rsidP="00AE1686">
      <w:pPr>
        <w:autoSpaceDE w:val="0"/>
        <w:autoSpaceDN w:val="0"/>
        <w:adjustRightInd w:val="0"/>
        <w:spacing w:before="5" w:line="130" w:lineRule="exact"/>
        <w:rPr>
          <w:rFonts w:ascii="Arial" w:hAnsi="Arial" w:cs="Arial"/>
          <w:color w:val="000000"/>
          <w:sz w:val="13"/>
          <w:szCs w:val="13"/>
        </w:rPr>
      </w:pPr>
    </w:p>
    <w:p w14:paraId="6756CA25" w14:textId="77777777" w:rsidR="00AE1686" w:rsidRDefault="00AE1686" w:rsidP="00AE1686">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795DB11" w14:textId="77777777" w:rsidR="00AE1686" w:rsidRDefault="00AE1686" w:rsidP="00AE1686">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E1686" w14:paraId="37A811E5" w14:textId="77777777" w:rsidTr="00FE60EB">
        <w:tc>
          <w:tcPr>
            <w:tcW w:w="810" w:type="dxa"/>
            <w:vMerge w:val="restart"/>
            <w:tcBorders>
              <w:top w:val="nil"/>
              <w:left w:val="nil"/>
              <w:bottom w:val="nil"/>
              <w:right w:val="nil"/>
            </w:tcBorders>
          </w:tcPr>
          <w:p w14:paraId="1B01C4B0" w14:textId="77777777" w:rsidR="00AE1686" w:rsidRDefault="00AE1686" w:rsidP="00FE60E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E35F8B" w14:textId="77777777" w:rsidR="00AE1686" w:rsidRDefault="00AE1686"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6D5158A" w14:textId="77777777" w:rsidR="00AE1686" w:rsidRDefault="00AE1686"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AE1686" w14:paraId="59564057" w14:textId="77777777" w:rsidTr="00FE60EB">
        <w:tc>
          <w:tcPr>
            <w:tcW w:w="810" w:type="dxa"/>
            <w:vMerge/>
            <w:tcBorders>
              <w:top w:val="nil"/>
              <w:left w:val="nil"/>
              <w:bottom w:val="nil"/>
              <w:right w:val="nil"/>
            </w:tcBorders>
          </w:tcPr>
          <w:p w14:paraId="45C351F6" w14:textId="77777777" w:rsidR="00AE1686" w:rsidRDefault="00AE1686"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12C270D" w14:textId="77777777" w:rsidR="00AE1686" w:rsidRDefault="00AE1686"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45E31203" w14:textId="77777777" w:rsidR="00AE1686" w:rsidRDefault="00AE1686" w:rsidP="00FE60EB">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3336D355" w14:textId="77777777" w:rsidR="00AE1686" w:rsidRDefault="00AE1686" w:rsidP="00FE60EB">
            <w:pPr>
              <w:autoSpaceDE w:val="0"/>
              <w:autoSpaceDN w:val="0"/>
              <w:adjustRightInd w:val="0"/>
              <w:spacing w:line="262" w:lineRule="auto"/>
              <w:ind w:right="491"/>
              <w:rPr>
                <w:rFonts w:ascii="Arial" w:hAnsi="Arial" w:cs="Arial"/>
                <w:sz w:val="21"/>
                <w:szCs w:val="21"/>
              </w:rPr>
            </w:pPr>
          </w:p>
        </w:tc>
      </w:tr>
      <w:tr w:rsidR="00AE1686" w14:paraId="7D8F2BD4" w14:textId="77777777" w:rsidTr="00FE60EB">
        <w:tc>
          <w:tcPr>
            <w:tcW w:w="810" w:type="dxa"/>
            <w:tcBorders>
              <w:top w:val="nil"/>
              <w:left w:val="nil"/>
              <w:bottom w:val="nil"/>
              <w:right w:val="nil"/>
            </w:tcBorders>
          </w:tcPr>
          <w:p w14:paraId="5CEF28FD" w14:textId="77777777" w:rsidR="00AE1686" w:rsidRDefault="00AE1686" w:rsidP="00FE60E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E045484" w14:textId="77777777" w:rsidR="00AE1686" w:rsidRDefault="00AE1686"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72B274A" w14:textId="77777777" w:rsidR="00AE1686" w:rsidRPr="003D4B26" w:rsidRDefault="00AE1686" w:rsidP="00FE60E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AE1686" w14:paraId="436A4620" w14:textId="77777777" w:rsidTr="00FE60EB">
        <w:tc>
          <w:tcPr>
            <w:tcW w:w="810" w:type="dxa"/>
            <w:tcBorders>
              <w:top w:val="nil"/>
              <w:left w:val="nil"/>
              <w:bottom w:val="nil"/>
              <w:right w:val="nil"/>
            </w:tcBorders>
          </w:tcPr>
          <w:p w14:paraId="78915E12" w14:textId="77777777" w:rsidR="00AE1686" w:rsidRDefault="00AE1686" w:rsidP="00FE60EB">
            <w:pPr>
              <w:autoSpaceDE w:val="0"/>
              <w:autoSpaceDN w:val="0"/>
              <w:adjustRightInd w:val="0"/>
              <w:spacing w:line="262" w:lineRule="auto"/>
              <w:ind w:right="491"/>
              <w:rPr>
                <w:rFonts w:ascii="Wingdings" w:hAnsi="Wingdings" w:cs="Arial"/>
                <w:sz w:val="21"/>
                <w:szCs w:val="21"/>
              </w:rPr>
            </w:pPr>
          </w:p>
          <w:p w14:paraId="7BD2D4B1" w14:textId="77777777" w:rsidR="00AE1686" w:rsidRDefault="00AE1686"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23689C1" w14:textId="77777777" w:rsidR="00AE1686" w:rsidRPr="003D4B26" w:rsidRDefault="00AE1686" w:rsidP="00FE60E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14F89E7" w14:textId="77777777" w:rsidR="00AE1686" w:rsidRDefault="00AE1686" w:rsidP="00FE60EB">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AE1686" w14:paraId="4E4B2034" w14:textId="77777777" w:rsidTr="00FE60EB">
        <w:tc>
          <w:tcPr>
            <w:tcW w:w="810" w:type="dxa"/>
            <w:tcBorders>
              <w:top w:val="nil"/>
              <w:left w:val="nil"/>
              <w:bottom w:val="nil"/>
              <w:right w:val="nil"/>
            </w:tcBorders>
          </w:tcPr>
          <w:p w14:paraId="5F10FFFB" w14:textId="77777777" w:rsidR="00AE1686" w:rsidRDefault="00AE1686" w:rsidP="00FE60E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A392F87" w14:textId="77777777" w:rsidR="00AE1686" w:rsidRDefault="00AE1686"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6EE124BC" w14:textId="77777777" w:rsidR="00AE1686" w:rsidRPr="003D4B26" w:rsidRDefault="00AE1686" w:rsidP="00FE60E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AE1686" w14:paraId="79ECDF28" w14:textId="77777777" w:rsidTr="00FE60EB">
        <w:tc>
          <w:tcPr>
            <w:tcW w:w="810" w:type="dxa"/>
            <w:tcBorders>
              <w:top w:val="nil"/>
              <w:left w:val="nil"/>
              <w:bottom w:val="nil"/>
              <w:right w:val="nil"/>
            </w:tcBorders>
          </w:tcPr>
          <w:p w14:paraId="331F57EA" w14:textId="77777777" w:rsidR="00AE1686" w:rsidRDefault="00AE1686"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47C6A7F" w14:textId="77777777" w:rsidR="00AE1686" w:rsidRPr="0063736B" w:rsidRDefault="00AE1686" w:rsidP="00FE60E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440E76B5" w14:textId="77777777" w:rsidR="00AE1686" w:rsidRDefault="00AE1686" w:rsidP="00FE60EB">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0F3A06D5" w14:textId="77777777" w:rsidR="00AE1686" w:rsidRDefault="00AE1686" w:rsidP="00AE1686">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AE1686" w14:paraId="67A1EBEC" w14:textId="77777777" w:rsidTr="00FE60EB">
        <w:tc>
          <w:tcPr>
            <w:tcW w:w="810" w:type="dxa"/>
            <w:vMerge w:val="restart"/>
            <w:tcBorders>
              <w:top w:val="nil"/>
              <w:left w:val="nil"/>
              <w:bottom w:val="nil"/>
              <w:right w:val="nil"/>
            </w:tcBorders>
          </w:tcPr>
          <w:p w14:paraId="4024D240" w14:textId="77777777" w:rsidR="00AE1686" w:rsidRDefault="00AE1686" w:rsidP="00FE60E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FA2B5EB" w14:textId="77777777" w:rsidR="00AE1686" w:rsidRDefault="00AE1686" w:rsidP="00FE60EB">
            <w:pPr>
              <w:autoSpaceDE w:val="0"/>
              <w:autoSpaceDN w:val="0"/>
              <w:adjustRightInd w:val="0"/>
              <w:spacing w:line="262" w:lineRule="auto"/>
              <w:ind w:right="491"/>
              <w:jc w:val="center"/>
              <w:rPr>
                <w:rFonts w:ascii="Wingdings" w:hAnsi="Wingdings" w:cs="Arial"/>
                <w:sz w:val="21"/>
                <w:szCs w:val="21"/>
              </w:rPr>
            </w:pPr>
          </w:p>
          <w:p w14:paraId="0029DBF4" w14:textId="77777777" w:rsidR="00AE1686" w:rsidRDefault="00AE1686" w:rsidP="00FE60EB">
            <w:pPr>
              <w:autoSpaceDE w:val="0"/>
              <w:autoSpaceDN w:val="0"/>
              <w:adjustRightInd w:val="0"/>
              <w:spacing w:line="262" w:lineRule="auto"/>
              <w:ind w:right="491"/>
              <w:jc w:val="center"/>
              <w:rPr>
                <w:rFonts w:ascii="Wingdings" w:hAnsi="Wingdings" w:cs="Arial"/>
                <w:sz w:val="21"/>
                <w:szCs w:val="21"/>
              </w:rPr>
            </w:pPr>
          </w:p>
          <w:p w14:paraId="60E7E27A" w14:textId="77777777" w:rsidR="00AE1686" w:rsidRDefault="00AE1686"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AE83D10" w14:textId="77777777" w:rsidR="00AE1686" w:rsidRDefault="00AE1686"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A7B4F66" w14:textId="77777777" w:rsidR="00AE1686" w:rsidRDefault="00AE1686"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AE1686" w14:paraId="2C4FF0B1" w14:textId="77777777" w:rsidTr="00FE60EB">
        <w:tc>
          <w:tcPr>
            <w:tcW w:w="810" w:type="dxa"/>
            <w:vMerge/>
            <w:tcBorders>
              <w:top w:val="nil"/>
              <w:left w:val="nil"/>
              <w:bottom w:val="nil"/>
              <w:right w:val="nil"/>
            </w:tcBorders>
          </w:tcPr>
          <w:p w14:paraId="49E49DEB" w14:textId="77777777" w:rsidR="00AE1686" w:rsidRDefault="00AE1686"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28B0A66" w14:textId="77777777" w:rsidR="00AE1686" w:rsidRDefault="00AE1686" w:rsidP="00FE60EB">
            <w:pPr>
              <w:autoSpaceDE w:val="0"/>
              <w:autoSpaceDN w:val="0"/>
              <w:adjustRightInd w:val="0"/>
              <w:spacing w:line="262" w:lineRule="auto"/>
              <w:ind w:right="491"/>
              <w:rPr>
                <w:rFonts w:ascii="Arial" w:hAnsi="Arial" w:cs="Arial"/>
                <w:sz w:val="21"/>
                <w:szCs w:val="21"/>
              </w:rPr>
            </w:pPr>
          </w:p>
          <w:p w14:paraId="0B1AD695" w14:textId="77777777" w:rsidR="00AE1686" w:rsidRDefault="00AE1686" w:rsidP="00FE60EB">
            <w:pPr>
              <w:autoSpaceDE w:val="0"/>
              <w:autoSpaceDN w:val="0"/>
              <w:adjustRightInd w:val="0"/>
              <w:spacing w:line="262" w:lineRule="auto"/>
              <w:ind w:right="491"/>
              <w:rPr>
                <w:rFonts w:ascii="Arial" w:hAnsi="Arial" w:cs="Arial"/>
                <w:sz w:val="21"/>
                <w:szCs w:val="21"/>
              </w:rPr>
            </w:pPr>
          </w:p>
          <w:p w14:paraId="1FA6B858" w14:textId="77777777" w:rsidR="00AE1686" w:rsidRPr="00C60F9F" w:rsidRDefault="00AE1686" w:rsidP="00FE60E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59FAD3DF" w14:textId="77777777" w:rsidR="00AE1686" w:rsidRDefault="00AE1686" w:rsidP="00FE60E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069EEBEE" w14:textId="77777777" w:rsidR="00AE1686" w:rsidRDefault="00AE1686" w:rsidP="00FE60E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9CDBBBE" w14:textId="77777777" w:rsidR="00AE1686" w:rsidRDefault="00AE1686" w:rsidP="00FE60E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04A816EF" w14:textId="77777777" w:rsidR="00AE1686" w:rsidRDefault="00AE1686" w:rsidP="00FE60EB">
            <w:pPr>
              <w:autoSpaceDE w:val="0"/>
              <w:autoSpaceDN w:val="0"/>
              <w:adjustRightInd w:val="0"/>
              <w:spacing w:line="262" w:lineRule="auto"/>
              <w:ind w:right="491"/>
              <w:rPr>
                <w:rFonts w:ascii="Arial" w:hAnsi="Arial" w:cs="Arial"/>
                <w:sz w:val="21"/>
                <w:szCs w:val="21"/>
              </w:rPr>
            </w:pPr>
          </w:p>
          <w:p w14:paraId="3F847710" w14:textId="77777777" w:rsidR="00AE1686" w:rsidRDefault="00AE1686"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7D8690B" w14:textId="77777777" w:rsidR="00AE1686" w:rsidRPr="00C60F9F" w:rsidRDefault="00AE1686" w:rsidP="00FE60EB">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2442A8BC" w14:textId="77777777" w:rsidR="00AE1686" w:rsidRPr="0063736B" w:rsidRDefault="00AE1686" w:rsidP="00FE60EB">
            <w:pPr>
              <w:autoSpaceDE w:val="0"/>
              <w:autoSpaceDN w:val="0"/>
              <w:adjustRightInd w:val="0"/>
              <w:spacing w:line="262" w:lineRule="auto"/>
              <w:ind w:right="491"/>
              <w:rPr>
                <w:rFonts w:ascii="Arial" w:hAnsi="Arial" w:cs="Arial"/>
                <w:sz w:val="21"/>
                <w:szCs w:val="21"/>
              </w:rPr>
            </w:pPr>
          </w:p>
        </w:tc>
      </w:tr>
      <w:tr w:rsidR="00AE1686" w14:paraId="74554E41" w14:textId="77777777" w:rsidTr="00FE60EB">
        <w:tc>
          <w:tcPr>
            <w:tcW w:w="810" w:type="dxa"/>
            <w:vMerge w:val="restart"/>
            <w:tcBorders>
              <w:top w:val="nil"/>
              <w:left w:val="nil"/>
              <w:bottom w:val="nil"/>
              <w:right w:val="nil"/>
            </w:tcBorders>
          </w:tcPr>
          <w:p w14:paraId="11D17937" w14:textId="77777777" w:rsidR="00AE1686" w:rsidRDefault="00AE1686"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C23EE53" w14:textId="77777777" w:rsidR="00AE1686" w:rsidRDefault="00AE1686"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97ABA98" w14:textId="77777777" w:rsidR="00AE1686" w:rsidRDefault="00AE1686"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AE1686" w14:paraId="0DBE7430" w14:textId="77777777" w:rsidTr="00FE60EB">
        <w:trPr>
          <w:trHeight w:val="252"/>
        </w:trPr>
        <w:tc>
          <w:tcPr>
            <w:tcW w:w="810" w:type="dxa"/>
            <w:vMerge/>
            <w:tcBorders>
              <w:top w:val="nil"/>
              <w:left w:val="nil"/>
              <w:bottom w:val="nil"/>
              <w:right w:val="nil"/>
            </w:tcBorders>
          </w:tcPr>
          <w:p w14:paraId="07A80954" w14:textId="77777777" w:rsidR="00AE1686" w:rsidRDefault="00AE1686"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47A9CC7" w14:textId="77777777" w:rsidR="00AE1686" w:rsidRPr="003D4B26" w:rsidRDefault="00AE1686"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EDD6025" w14:textId="77777777" w:rsidR="00AE1686" w:rsidRDefault="00AE1686" w:rsidP="00FE60EB">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5E7C1BF2" w14:textId="77777777" w:rsidR="00AE1686" w:rsidRDefault="00AE1686" w:rsidP="00AE1686">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AE1686" w14:paraId="496AB112" w14:textId="77777777" w:rsidTr="00FE60EB">
        <w:tc>
          <w:tcPr>
            <w:tcW w:w="810" w:type="dxa"/>
            <w:tcBorders>
              <w:top w:val="nil"/>
              <w:left w:val="nil"/>
              <w:bottom w:val="nil"/>
              <w:right w:val="nil"/>
            </w:tcBorders>
          </w:tcPr>
          <w:p w14:paraId="5A48E9D4" w14:textId="77777777" w:rsidR="00AE1686" w:rsidRDefault="00AE1686"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A3F5ED4" w14:textId="77777777" w:rsidR="00AE1686" w:rsidRDefault="00AE1686"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C25CBAD" w14:textId="77777777" w:rsidR="00AE1686" w:rsidRDefault="00AE1686" w:rsidP="00FE60EB">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1036B76" w14:textId="77777777" w:rsidR="00AE1686" w:rsidRDefault="00AE1686"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B3E6FE0" w14:textId="77777777" w:rsidR="00AE1686" w:rsidRDefault="00AE1686" w:rsidP="00FE60EB">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6556AE54" w14:textId="77777777" w:rsidR="00AE1686" w:rsidRPr="00875BCA" w:rsidRDefault="00AE1686" w:rsidP="00FE60EB">
            <w:pPr>
              <w:rPr>
                <w:rFonts w:ascii="Arial" w:hAnsi="Arial" w:cs="Arial"/>
                <w:sz w:val="21"/>
                <w:szCs w:val="21"/>
              </w:rPr>
            </w:pPr>
          </w:p>
        </w:tc>
      </w:tr>
      <w:tr w:rsidR="00AE1686" w14:paraId="0BECC126" w14:textId="77777777" w:rsidTr="00FE60EB">
        <w:tc>
          <w:tcPr>
            <w:tcW w:w="810" w:type="dxa"/>
            <w:vMerge w:val="restart"/>
            <w:tcBorders>
              <w:top w:val="nil"/>
              <w:left w:val="nil"/>
              <w:bottom w:val="nil"/>
              <w:right w:val="nil"/>
            </w:tcBorders>
          </w:tcPr>
          <w:p w14:paraId="1D17D03D" w14:textId="77777777" w:rsidR="00AE1686" w:rsidRDefault="00AE1686" w:rsidP="00FE60E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59C7FB0" w14:textId="77777777" w:rsidR="00AE1686" w:rsidRDefault="00AE1686" w:rsidP="00FE60EB">
            <w:pPr>
              <w:autoSpaceDE w:val="0"/>
              <w:autoSpaceDN w:val="0"/>
              <w:adjustRightInd w:val="0"/>
              <w:spacing w:line="262" w:lineRule="auto"/>
              <w:ind w:right="491"/>
              <w:jc w:val="center"/>
              <w:rPr>
                <w:rFonts w:ascii="Wingdings" w:hAnsi="Wingdings" w:cs="Arial"/>
                <w:sz w:val="21"/>
                <w:szCs w:val="21"/>
              </w:rPr>
            </w:pPr>
          </w:p>
          <w:p w14:paraId="4FDB605F" w14:textId="77777777" w:rsidR="00AE1686" w:rsidRDefault="00AE1686" w:rsidP="00FE60EB">
            <w:pPr>
              <w:autoSpaceDE w:val="0"/>
              <w:autoSpaceDN w:val="0"/>
              <w:adjustRightInd w:val="0"/>
              <w:spacing w:line="262" w:lineRule="auto"/>
              <w:ind w:right="491"/>
              <w:jc w:val="center"/>
              <w:rPr>
                <w:rFonts w:ascii="Wingdings" w:hAnsi="Wingdings" w:cs="Arial"/>
                <w:sz w:val="21"/>
                <w:szCs w:val="21"/>
              </w:rPr>
            </w:pPr>
          </w:p>
          <w:p w14:paraId="2E0D09C2" w14:textId="77777777" w:rsidR="00AE1686" w:rsidRDefault="00AE1686" w:rsidP="00FE60E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53C2ADF" w14:textId="77777777" w:rsidR="00AE1686" w:rsidRDefault="00AE1686" w:rsidP="00FE60EB">
            <w:pPr>
              <w:autoSpaceDE w:val="0"/>
              <w:autoSpaceDN w:val="0"/>
              <w:adjustRightInd w:val="0"/>
              <w:spacing w:line="262" w:lineRule="auto"/>
              <w:ind w:right="491"/>
              <w:jc w:val="center"/>
              <w:rPr>
                <w:rFonts w:ascii="Arial" w:hAnsi="Arial" w:cs="Arial"/>
                <w:sz w:val="21"/>
                <w:szCs w:val="21"/>
              </w:rPr>
            </w:pPr>
          </w:p>
          <w:p w14:paraId="30458D39" w14:textId="77777777" w:rsidR="00AE1686" w:rsidRDefault="00AE1686" w:rsidP="00FE60EB">
            <w:pPr>
              <w:autoSpaceDE w:val="0"/>
              <w:autoSpaceDN w:val="0"/>
              <w:adjustRightInd w:val="0"/>
              <w:spacing w:line="262" w:lineRule="auto"/>
              <w:ind w:right="491"/>
              <w:jc w:val="center"/>
              <w:rPr>
                <w:rFonts w:ascii="Arial" w:hAnsi="Arial" w:cs="Arial"/>
                <w:sz w:val="21"/>
                <w:szCs w:val="21"/>
              </w:rPr>
            </w:pPr>
          </w:p>
          <w:p w14:paraId="77477FDF" w14:textId="77777777" w:rsidR="00AE1686" w:rsidRDefault="00AE1686" w:rsidP="00FE60EB">
            <w:pPr>
              <w:autoSpaceDE w:val="0"/>
              <w:autoSpaceDN w:val="0"/>
              <w:adjustRightInd w:val="0"/>
              <w:spacing w:line="262" w:lineRule="auto"/>
              <w:ind w:right="491"/>
              <w:jc w:val="center"/>
              <w:rPr>
                <w:rFonts w:ascii="Arial" w:hAnsi="Arial" w:cs="Arial"/>
                <w:sz w:val="21"/>
                <w:szCs w:val="21"/>
              </w:rPr>
            </w:pPr>
          </w:p>
          <w:p w14:paraId="0D0188BF" w14:textId="77777777" w:rsidR="00AE1686" w:rsidRDefault="00AE1686" w:rsidP="00FE60E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EE7CF3F" w14:textId="77777777" w:rsidR="00AE1686" w:rsidRDefault="00AE1686" w:rsidP="00FE60E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E065EC7" w14:textId="77777777" w:rsidR="00AE1686" w:rsidRDefault="00AE1686" w:rsidP="00FE60E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056EEFA8" w14:textId="77777777" w:rsidR="00AE1686" w:rsidRDefault="00AE1686"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AE1686" w14:paraId="410CDB58" w14:textId="77777777" w:rsidTr="00FE60EB">
        <w:trPr>
          <w:trHeight w:val="1620"/>
        </w:trPr>
        <w:tc>
          <w:tcPr>
            <w:tcW w:w="810" w:type="dxa"/>
            <w:vMerge/>
            <w:tcBorders>
              <w:top w:val="nil"/>
              <w:left w:val="nil"/>
              <w:bottom w:val="nil"/>
              <w:right w:val="nil"/>
            </w:tcBorders>
          </w:tcPr>
          <w:p w14:paraId="14BA7C5D" w14:textId="77777777" w:rsidR="00AE1686" w:rsidRDefault="00AE1686"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41C00B" w14:textId="77777777" w:rsidR="00AE1686" w:rsidRDefault="00AE1686"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271520A" w14:textId="77777777" w:rsidR="00AE1686" w:rsidRDefault="00AE1686" w:rsidP="00FE60EB">
            <w:pPr>
              <w:autoSpaceDE w:val="0"/>
              <w:autoSpaceDN w:val="0"/>
              <w:adjustRightInd w:val="0"/>
              <w:spacing w:line="262" w:lineRule="auto"/>
              <w:ind w:right="491"/>
              <w:rPr>
                <w:rFonts w:ascii="Arial" w:hAnsi="Arial" w:cs="Arial"/>
                <w:sz w:val="21"/>
                <w:szCs w:val="21"/>
              </w:rPr>
            </w:pPr>
          </w:p>
          <w:p w14:paraId="306546FD" w14:textId="77777777" w:rsidR="00AE1686" w:rsidRPr="00FD795B" w:rsidRDefault="00AE1686" w:rsidP="00FE60E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8612D54" w14:textId="77777777" w:rsidR="00AE1686" w:rsidRPr="00FD795B" w:rsidRDefault="00AE1686"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314CC0E" w14:textId="77777777" w:rsidR="00AE1686" w:rsidRDefault="00AE1686"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FE4F513" w14:textId="77777777" w:rsidR="00AE1686" w:rsidRDefault="00AE1686" w:rsidP="00FE60EB">
            <w:pPr>
              <w:autoSpaceDE w:val="0"/>
              <w:autoSpaceDN w:val="0"/>
              <w:adjustRightInd w:val="0"/>
              <w:spacing w:line="262" w:lineRule="auto"/>
              <w:ind w:right="491"/>
              <w:rPr>
                <w:rFonts w:ascii="Arial" w:hAnsi="Arial" w:cs="Arial"/>
                <w:sz w:val="21"/>
                <w:szCs w:val="21"/>
              </w:rPr>
            </w:pPr>
          </w:p>
          <w:p w14:paraId="1D9AB864" w14:textId="77777777" w:rsidR="00AE1686" w:rsidRDefault="00AE1686" w:rsidP="00FE60E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53A0A0AE" w14:textId="77777777" w:rsidR="00AE1686" w:rsidRDefault="00AE1686" w:rsidP="00FE60E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54411092" w14:textId="77777777" w:rsidR="00AE1686" w:rsidRPr="009708BA" w:rsidRDefault="00AE1686" w:rsidP="00FE60E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F259751" w14:textId="77777777" w:rsidR="00AE1686" w:rsidRDefault="00AE1686"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02AD5F1" w14:textId="77777777" w:rsidR="00AE1686" w:rsidRDefault="00AE1686" w:rsidP="00FE60EB">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465E5E62" w14:textId="77777777" w:rsidR="00AE1686" w:rsidRDefault="00AE1686" w:rsidP="00FE60EB">
            <w:pPr>
              <w:autoSpaceDE w:val="0"/>
              <w:autoSpaceDN w:val="0"/>
              <w:adjustRightInd w:val="0"/>
              <w:spacing w:line="262" w:lineRule="auto"/>
              <w:ind w:right="491"/>
              <w:rPr>
                <w:rFonts w:ascii="Arial" w:hAnsi="Arial" w:cs="Arial"/>
                <w:color w:val="FF0000"/>
                <w:sz w:val="21"/>
                <w:szCs w:val="21"/>
              </w:rPr>
            </w:pPr>
          </w:p>
          <w:p w14:paraId="2D57BBA8" w14:textId="77777777" w:rsidR="00AE1686" w:rsidRDefault="00AE1686" w:rsidP="00FE60EB">
            <w:pPr>
              <w:autoSpaceDE w:val="0"/>
              <w:autoSpaceDN w:val="0"/>
              <w:adjustRightInd w:val="0"/>
              <w:spacing w:line="262" w:lineRule="auto"/>
              <w:ind w:right="491"/>
              <w:rPr>
                <w:rFonts w:ascii="Arial" w:hAnsi="Arial" w:cs="Arial"/>
                <w:sz w:val="21"/>
                <w:szCs w:val="21"/>
              </w:rPr>
            </w:pPr>
          </w:p>
          <w:p w14:paraId="19C6DEA5" w14:textId="77777777" w:rsidR="00AE1686" w:rsidRDefault="00AE1686"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7D5825C5" w14:textId="77777777" w:rsidR="00AE1686" w:rsidRDefault="00AE1686" w:rsidP="00FE60EB">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39AE01DC" w14:textId="77777777" w:rsidR="00AE1686" w:rsidRDefault="00AE1686" w:rsidP="00FE60EB">
            <w:pPr>
              <w:autoSpaceDE w:val="0"/>
              <w:autoSpaceDN w:val="0"/>
              <w:adjustRightInd w:val="0"/>
              <w:spacing w:line="262" w:lineRule="auto"/>
              <w:ind w:right="491"/>
              <w:rPr>
                <w:rFonts w:ascii="Arial" w:hAnsi="Arial" w:cs="Arial"/>
                <w:color w:val="FF0000"/>
                <w:sz w:val="21"/>
                <w:szCs w:val="21"/>
              </w:rPr>
            </w:pPr>
          </w:p>
          <w:p w14:paraId="638A222C" w14:textId="77777777" w:rsidR="00AE1686" w:rsidRDefault="00AE1686" w:rsidP="00FE60E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54DD63D" w14:textId="77777777" w:rsidR="00AE1686" w:rsidRDefault="00AE1686" w:rsidP="00FE60EB">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5620BD59" w14:textId="77777777" w:rsidR="00AE1686" w:rsidRPr="007F22D1" w:rsidRDefault="00AE1686" w:rsidP="00FE60EB">
            <w:pPr>
              <w:autoSpaceDE w:val="0"/>
              <w:autoSpaceDN w:val="0"/>
              <w:adjustRightInd w:val="0"/>
              <w:spacing w:line="262" w:lineRule="auto"/>
              <w:ind w:right="491"/>
              <w:rPr>
                <w:rFonts w:ascii="Arial" w:hAnsi="Arial" w:cs="Arial"/>
                <w:color w:val="FF0000"/>
                <w:sz w:val="21"/>
                <w:szCs w:val="21"/>
              </w:rPr>
            </w:pPr>
          </w:p>
        </w:tc>
      </w:tr>
    </w:tbl>
    <w:p w14:paraId="25479AE8" w14:textId="77777777" w:rsidR="00AE1686" w:rsidRPr="00990C50" w:rsidRDefault="00AE1686" w:rsidP="00AE1686">
      <w:pPr>
        <w:autoSpaceDE w:val="0"/>
        <w:autoSpaceDN w:val="0"/>
        <w:adjustRightInd w:val="0"/>
        <w:spacing w:before="29" w:line="267" w:lineRule="auto"/>
        <w:ind w:right="3007"/>
        <w:rPr>
          <w:rFonts w:cs="Arial"/>
        </w:rPr>
      </w:pPr>
    </w:p>
    <w:p w14:paraId="470E8B40" w14:textId="77777777" w:rsidR="00AE1686" w:rsidRDefault="00AE1686" w:rsidP="00AE1686">
      <w:pPr>
        <w:widowControl w:val="0"/>
        <w:rPr>
          <w:rFonts w:asciiTheme="minorHAnsi" w:hAnsiTheme="minorHAnsi" w:cs="Arial"/>
          <w:sz w:val="22"/>
          <w:szCs w:val="22"/>
          <w:lang w:val="en-CA"/>
        </w:rPr>
      </w:pPr>
      <w:r>
        <w:rPr>
          <w:rFonts w:asciiTheme="minorHAnsi" w:hAnsiTheme="minorHAnsi" w:cs="Arial"/>
          <w:sz w:val="22"/>
          <w:szCs w:val="22"/>
          <w:lang w:val="en-CA"/>
        </w:rPr>
        <w:pict w14:anchorId="2AB18994">
          <v:rect id="_x0000_i1033" style="width:0;height:1.5pt" o:hralign="center" o:hrstd="t" o:hr="t" fillcolor="#a0a0a0" stroked="f"/>
        </w:pict>
      </w:r>
    </w:p>
    <w:p w14:paraId="1400EF58" w14:textId="77777777" w:rsidR="00AE1686" w:rsidRDefault="00AE1686" w:rsidP="00AE1686">
      <w:pPr>
        <w:jc w:val="center"/>
        <w:rPr>
          <w:rFonts w:asciiTheme="minorHAnsi" w:hAnsiTheme="minorHAnsi"/>
          <w:b/>
          <w:sz w:val="22"/>
          <w:szCs w:val="22"/>
        </w:rPr>
      </w:pPr>
      <w:r>
        <w:rPr>
          <w:rFonts w:asciiTheme="minorHAnsi" w:hAnsiTheme="minorHAnsi"/>
          <w:b/>
          <w:sz w:val="22"/>
          <w:szCs w:val="22"/>
        </w:rPr>
        <w:t>Especially for online courses</w:t>
      </w:r>
    </w:p>
    <w:p w14:paraId="02EAB553" w14:textId="77777777" w:rsidR="00AE1686" w:rsidRDefault="00AE1686" w:rsidP="00AE1686">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13AE708" w14:textId="77777777" w:rsidR="00AE1686" w:rsidRDefault="00AE1686" w:rsidP="00AE1686">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4BBDC206" w14:textId="77777777" w:rsidR="008843CF" w:rsidRDefault="008843CF" w:rsidP="008843CF">
      <w:pPr>
        <w:rPr>
          <w:rFonts w:asciiTheme="minorHAnsi" w:hAnsiTheme="minorHAnsi"/>
          <w:b/>
          <w:sz w:val="22"/>
          <w:szCs w:val="22"/>
        </w:rPr>
      </w:pPr>
      <w:bookmarkStart w:id="10" w:name="_GoBack"/>
      <w:bookmarkEnd w:id="10"/>
    </w:p>
    <w:p w14:paraId="49C93FC8"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48A0C00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9F4E89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238B232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BD12BA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285336A" w14:textId="77777777" w:rsidR="006D547E" w:rsidRDefault="00AE1686"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7F7CC14">
          <v:rect id="_x0000_i1029" style="width:0;height:1.5pt" o:hralign="center" o:hrstd="t" o:hr="t" fillcolor="#a0a0a0" stroked="f"/>
        </w:pict>
      </w:r>
    </w:p>
    <w:p w14:paraId="1B121964"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064C76E"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5437FFB"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6854ECB" w14:textId="77777777" w:rsidTr="00925C98">
        <w:trPr>
          <w:trHeight w:val="260"/>
        </w:trPr>
        <w:tc>
          <w:tcPr>
            <w:tcW w:w="1008" w:type="dxa"/>
          </w:tcPr>
          <w:p w14:paraId="1991A2CB"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31EFAB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468700E9" w14:textId="77777777" w:rsidTr="00925C98">
        <w:tc>
          <w:tcPr>
            <w:tcW w:w="1008" w:type="dxa"/>
          </w:tcPr>
          <w:p w14:paraId="532C957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06DFCC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48BD29C" w14:textId="77777777" w:rsidTr="00925C98">
        <w:tc>
          <w:tcPr>
            <w:tcW w:w="1008" w:type="dxa"/>
          </w:tcPr>
          <w:p w14:paraId="443AC17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D1D9FE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85C778B" w14:textId="77777777" w:rsidTr="00925C98">
        <w:tc>
          <w:tcPr>
            <w:tcW w:w="1008" w:type="dxa"/>
          </w:tcPr>
          <w:p w14:paraId="531B69E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DBAF52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1610E7E" w14:textId="77777777" w:rsidTr="00925C98">
        <w:tc>
          <w:tcPr>
            <w:tcW w:w="1008" w:type="dxa"/>
          </w:tcPr>
          <w:p w14:paraId="3E62F22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4F18AA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E294257" w14:textId="77777777" w:rsidTr="00925C98">
        <w:tc>
          <w:tcPr>
            <w:tcW w:w="1008" w:type="dxa"/>
          </w:tcPr>
          <w:p w14:paraId="3375F24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4EDC8D6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1E1F9CD" w14:textId="77777777" w:rsidTr="00925C98">
        <w:tc>
          <w:tcPr>
            <w:tcW w:w="1008" w:type="dxa"/>
          </w:tcPr>
          <w:p w14:paraId="0FE2FDF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235B80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67CF44E" w14:textId="77777777" w:rsidTr="00925C98">
        <w:tc>
          <w:tcPr>
            <w:tcW w:w="1008" w:type="dxa"/>
          </w:tcPr>
          <w:p w14:paraId="453900B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36DD651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39BF7A4D" w14:textId="77777777" w:rsidTr="00925C98">
        <w:tc>
          <w:tcPr>
            <w:tcW w:w="1008" w:type="dxa"/>
          </w:tcPr>
          <w:p w14:paraId="62B54E5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08A6E8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FF4DF87" w14:textId="77777777" w:rsidTr="00925C98">
        <w:tc>
          <w:tcPr>
            <w:tcW w:w="1008" w:type="dxa"/>
          </w:tcPr>
          <w:p w14:paraId="01C3B17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4B7C05B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3B8BA4C" w14:textId="77777777" w:rsidTr="00925C98">
        <w:tc>
          <w:tcPr>
            <w:tcW w:w="1008" w:type="dxa"/>
          </w:tcPr>
          <w:p w14:paraId="203033E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4441A7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5117F7A" w14:textId="77777777" w:rsidTr="00925C98">
        <w:tc>
          <w:tcPr>
            <w:tcW w:w="1008" w:type="dxa"/>
          </w:tcPr>
          <w:p w14:paraId="10CFD8B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0BAB07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56AB63C" w14:textId="77777777" w:rsidTr="00925C98">
        <w:tc>
          <w:tcPr>
            <w:tcW w:w="1008" w:type="dxa"/>
          </w:tcPr>
          <w:p w14:paraId="6B5463E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1F88928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BCF3FAD" w14:textId="77777777" w:rsidTr="00925C98">
        <w:tc>
          <w:tcPr>
            <w:tcW w:w="1008" w:type="dxa"/>
          </w:tcPr>
          <w:p w14:paraId="79DE108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72D317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2BA3486" w14:textId="77777777" w:rsidTr="00925C98">
        <w:tc>
          <w:tcPr>
            <w:tcW w:w="1008" w:type="dxa"/>
          </w:tcPr>
          <w:p w14:paraId="58CAB87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412DD2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E769D4A" w14:textId="77777777" w:rsidTr="00925C98">
        <w:tc>
          <w:tcPr>
            <w:tcW w:w="1008" w:type="dxa"/>
          </w:tcPr>
          <w:p w14:paraId="0C7DC42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4FDA22D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77D1945"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10802" w14:textId="77777777" w:rsidR="005F0282" w:rsidRDefault="005F0282">
      <w:pPr>
        <w:spacing w:line="20" w:lineRule="exact"/>
      </w:pPr>
    </w:p>
  </w:endnote>
  <w:endnote w:type="continuationSeparator" w:id="0">
    <w:p w14:paraId="42DC3466" w14:textId="77777777" w:rsidR="005F0282" w:rsidRDefault="005F0282">
      <w:r>
        <w:t xml:space="preserve"> </w:t>
      </w:r>
    </w:p>
  </w:endnote>
  <w:endnote w:type="continuationNotice" w:id="1">
    <w:p w14:paraId="7C358DF5"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4E1EF"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51C4D5D"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E3727" w14:textId="77777777" w:rsidR="005F0282" w:rsidRDefault="005F0282">
      <w:r>
        <w:separator/>
      </w:r>
    </w:p>
  </w:footnote>
  <w:footnote w:type="continuationSeparator" w:id="0">
    <w:p w14:paraId="0BB557EC"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05BC874" w14:textId="4DB9E356" w:rsidR="00E45496" w:rsidRDefault="00E45496">
        <w:pPr>
          <w:pStyle w:val="Header"/>
          <w:jc w:val="right"/>
        </w:pPr>
        <w:r>
          <w:fldChar w:fldCharType="begin"/>
        </w:r>
        <w:r>
          <w:instrText xml:space="preserve"> PAGE   \* MERGEFORMAT </w:instrText>
        </w:r>
        <w:r>
          <w:fldChar w:fldCharType="separate"/>
        </w:r>
        <w:r w:rsidR="00AE1686">
          <w:rPr>
            <w:noProof/>
          </w:rPr>
          <w:t>4</w:t>
        </w:r>
        <w:r>
          <w:rPr>
            <w:noProof/>
          </w:rPr>
          <w:fldChar w:fldCharType="end"/>
        </w:r>
      </w:p>
    </w:sdtContent>
  </w:sdt>
  <w:p w14:paraId="7C25C8A1"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543BB" w14:textId="77777777" w:rsidR="00E45496" w:rsidRDefault="00E45496" w:rsidP="003B2B24">
    <w:pPr>
      <w:pStyle w:val="Title"/>
      <w:rPr>
        <w:rFonts w:asciiTheme="minorHAnsi" w:hAnsiTheme="minorHAnsi"/>
        <w:b w:val="0"/>
        <w:sz w:val="22"/>
        <w:szCs w:val="22"/>
      </w:rPr>
    </w:pPr>
    <w:r>
      <w:rPr>
        <w:noProof/>
      </w:rPr>
      <w:drawing>
        <wp:inline distT="0" distB="0" distL="0" distR="0" wp14:anchorId="7DFA87D0" wp14:editId="0F392469">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14341AC1"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2DF30BF9"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01F093A"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21B1D1A3"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6391C65"/>
    <w:multiLevelType w:val="multilevel"/>
    <w:tmpl w:val="FD3A3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1"/>
  </w:num>
  <w:num w:numId="4">
    <w:abstractNumId w:val="1"/>
  </w:num>
  <w:num w:numId="5">
    <w:abstractNumId w:val="12"/>
  </w:num>
  <w:num w:numId="6">
    <w:abstractNumId w:val="22"/>
  </w:num>
  <w:num w:numId="7">
    <w:abstractNumId w:val="4"/>
  </w:num>
  <w:num w:numId="8">
    <w:abstractNumId w:val="1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7"/>
  </w:num>
  <w:num w:numId="12">
    <w:abstractNumId w:val="15"/>
  </w:num>
  <w:num w:numId="13">
    <w:abstractNumId w:val="19"/>
  </w:num>
  <w:num w:numId="14">
    <w:abstractNumId w:val="3"/>
  </w:num>
  <w:num w:numId="15">
    <w:abstractNumId w:val="10"/>
  </w:num>
  <w:num w:numId="16">
    <w:abstractNumId w:val="7"/>
  </w:num>
  <w:num w:numId="17">
    <w:abstractNumId w:val="2"/>
  </w:num>
  <w:num w:numId="18">
    <w:abstractNumId w:val="16"/>
  </w:num>
  <w:num w:numId="19">
    <w:abstractNumId w:val="18"/>
  </w:num>
  <w:num w:numId="20">
    <w:abstractNumId w:val="11"/>
  </w:num>
  <w:num w:numId="21">
    <w:abstractNumId w:val="20"/>
  </w:num>
  <w:num w:numId="22">
    <w:abstractNumId w:val="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55636"/>
    <w:rsid w:val="00470251"/>
    <w:rsid w:val="00471A27"/>
    <w:rsid w:val="004723B5"/>
    <w:rsid w:val="00472DE3"/>
    <w:rsid w:val="004827ED"/>
    <w:rsid w:val="00483212"/>
    <w:rsid w:val="004845CE"/>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AD1"/>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909C8"/>
    <w:rsid w:val="00990C50"/>
    <w:rsid w:val="009B2376"/>
    <w:rsid w:val="009D14D3"/>
    <w:rsid w:val="009D1F19"/>
    <w:rsid w:val="009E25F0"/>
    <w:rsid w:val="00A04A58"/>
    <w:rsid w:val="00A133C6"/>
    <w:rsid w:val="00A43A16"/>
    <w:rsid w:val="00A47092"/>
    <w:rsid w:val="00A6721E"/>
    <w:rsid w:val="00A70619"/>
    <w:rsid w:val="00A753E8"/>
    <w:rsid w:val="00A834FC"/>
    <w:rsid w:val="00A90E13"/>
    <w:rsid w:val="00A92FB3"/>
    <w:rsid w:val="00A94F16"/>
    <w:rsid w:val="00AD4960"/>
    <w:rsid w:val="00AD4B18"/>
    <w:rsid w:val="00AE1686"/>
    <w:rsid w:val="00AE6550"/>
    <w:rsid w:val="00AF0817"/>
    <w:rsid w:val="00AF1258"/>
    <w:rsid w:val="00AF5AEE"/>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415D6"/>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1111"/>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879D4"/>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E0DA94B"/>
  <w15:docId w15:val="{5A4F60CF-765B-4D9D-8B91-AEC9CFDB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AE1686"/>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790053536">
      <w:bodyDiv w:val="1"/>
      <w:marLeft w:val="0"/>
      <w:marRight w:val="0"/>
      <w:marTop w:val="0"/>
      <w:marBottom w:val="0"/>
      <w:divBdr>
        <w:top w:val="none" w:sz="0" w:space="0" w:color="auto"/>
        <w:left w:val="none" w:sz="0" w:space="0" w:color="auto"/>
        <w:bottom w:val="none" w:sz="0" w:space="0" w:color="auto"/>
        <w:right w:val="none" w:sz="0" w:space="0" w:color="auto"/>
      </w:divBdr>
      <w:divsChild>
        <w:div w:id="1429420724">
          <w:marLeft w:val="0"/>
          <w:marRight w:val="0"/>
          <w:marTop w:val="0"/>
          <w:marBottom w:val="0"/>
          <w:divBdr>
            <w:top w:val="none" w:sz="0" w:space="0" w:color="auto"/>
            <w:left w:val="none" w:sz="0" w:space="0" w:color="auto"/>
            <w:bottom w:val="single" w:sz="6" w:space="8" w:color="000000"/>
            <w:right w:val="none" w:sz="0" w:space="0" w:color="auto"/>
          </w:divBdr>
        </w:div>
      </w:divsChild>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156456434">
      <w:bodyDiv w:val="1"/>
      <w:marLeft w:val="0"/>
      <w:marRight w:val="0"/>
      <w:marTop w:val="0"/>
      <w:marBottom w:val="0"/>
      <w:divBdr>
        <w:top w:val="none" w:sz="0" w:space="0" w:color="auto"/>
        <w:left w:val="none" w:sz="0" w:space="0" w:color="auto"/>
        <w:bottom w:val="none" w:sz="0" w:space="0" w:color="auto"/>
        <w:right w:val="none" w:sz="0" w:space="0" w:color="auto"/>
      </w:divBdr>
      <w:divsChild>
        <w:div w:id="236787645">
          <w:marLeft w:val="0"/>
          <w:marRight w:val="0"/>
          <w:marTop w:val="0"/>
          <w:marBottom w:val="0"/>
          <w:divBdr>
            <w:top w:val="none" w:sz="0" w:space="0" w:color="auto"/>
            <w:left w:val="none" w:sz="0" w:space="0" w:color="auto"/>
            <w:bottom w:val="single" w:sz="6" w:space="8" w:color="000000"/>
            <w:right w:val="none" w:sz="0" w:space="0" w:color="auto"/>
          </w:divBdr>
        </w:div>
      </w:divsChild>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02703-AE7C-451E-8398-A2C62226949C}">
  <ds:schemaRefs>
    <ds:schemaRef ds:uri="http://schemas.microsoft.com/office/2006/documentManagement/types"/>
    <ds:schemaRef ds:uri="http://schemas.microsoft.com/office/infopath/2007/PartnerControls"/>
    <ds:schemaRef ds:uri="http://purl.org/dc/dcmitype/"/>
    <ds:schemaRef ds:uri="http://purl.org/dc/terms/"/>
    <ds:schemaRef ds:uri="http://www.w3.org/XML/1998/namespace"/>
    <ds:schemaRef ds:uri="http://schemas.microsoft.com/office/2006/metadata/properties"/>
    <ds:schemaRef ds:uri="http://purl.org/dc/elements/1.1/"/>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1C771A06-E7A9-4C58-8F92-FD7782BA8350}">
  <ds:schemaRefs>
    <ds:schemaRef ds:uri="http://schemas.microsoft.com/sharepoint/v3/contenttype/forms"/>
  </ds:schemaRefs>
</ds:datastoreItem>
</file>

<file path=customXml/itemProps3.xml><?xml version="1.0" encoding="utf-8"?>
<ds:datastoreItem xmlns:ds="http://schemas.openxmlformats.org/officeDocument/2006/customXml" ds:itemID="{F0C6A27D-24F1-4D34-9A92-9864F6185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7D821F-2D2B-40B0-8CFF-86E4880D5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6</TotalTime>
  <Pages>5</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2015-08-13T14:59:00Z</dcterms:created>
  <dcterms:modified xsi:type="dcterms:W3CDTF">2019-06-27T21:41:00Z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