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4E7B0C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4F82832" w14:textId="77777777" w:rsidR="00CA47F9" w:rsidRDefault="008128D3" w:rsidP="008128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128D3">
              <w:rPr>
                <w:rFonts w:ascii="Calibri" w:eastAsia="Adobe Song Std L" w:hAnsi="Calibri" w:cs="Angsana New"/>
                <w:b/>
              </w:rPr>
              <w:t>Use basic mathematical techniques, conduct elementary numerical computations, and interpret the results in written form.</w:t>
            </w:r>
          </w:p>
          <w:p w14:paraId="5E38757D" w14:textId="77777777" w:rsidR="008128D3" w:rsidRDefault="008128D3" w:rsidP="008128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128D3">
              <w:rPr>
                <w:rFonts w:ascii="Calibri" w:eastAsia="Adobe Song Std L" w:hAnsi="Calibri" w:cs="Angsana New"/>
                <w:b/>
              </w:rPr>
              <w:t>Organize, classify, and represent quantitative data in the social and behavioral sciences in various forms: tables, graphs, rates, percentages, measures of central tendency and variation.</w:t>
            </w:r>
          </w:p>
          <w:p w14:paraId="7D5C7E23" w14:textId="77777777" w:rsidR="008128D3" w:rsidRDefault="008128D3" w:rsidP="008128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128D3">
              <w:rPr>
                <w:rFonts w:ascii="Calibri" w:eastAsia="Adobe Song Std L" w:hAnsi="Calibri" w:cs="Angsana New"/>
                <w:b/>
              </w:rPr>
              <w:t>Identify and implement appropriate statistical tests to be conducted on data for specific types of research studies.</w:t>
            </w:r>
          </w:p>
          <w:p w14:paraId="72D7E4A3" w14:textId="54D3002D" w:rsidR="008128D3" w:rsidRPr="00D26055" w:rsidRDefault="008128D3" w:rsidP="008128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128D3">
              <w:rPr>
                <w:rFonts w:ascii="Calibri" w:eastAsia="Adobe Song Std L" w:hAnsi="Calibri" w:cs="Angsana New"/>
                <w:b/>
              </w:rPr>
              <w:t>Make statistical inference using estimation, hypothesis testing, correlation, and regression and demonstrate familiarity with applications to social and behavioral data sets in statistical software.</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CD6C8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57381D8" w14:textId="77777777" w:rsidR="00662CAC" w:rsidRDefault="00662CAC" w:rsidP="00662CA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B49129C" w14:textId="77777777" w:rsidR="00662CAC" w:rsidRDefault="00662CAC" w:rsidP="00662CA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D5BCE07" w14:textId="77777777" w:rsidR="00662CAC" w:rsidRDefault="00662CAC" w:rsidP="00662CA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2CAC" w14:paraId="67FB4A82" w14:textId="77777777" w:rsidTr="004D1FED">
        <w:tc>
          <w:tcPr>
            <w:tcW w:w="810" w:type="dxa"/>
            <w:vMerge w:val="restart"/>
            <w:tcBorders>
              <w:top w:val="nil"/>
              <w:left w:val="nil"/>
              <w:bottom w:val="nil"/>
              <w:right w:val="nil"/>
            </w:tcBorders>
          </w:tcPr>
          <w:p w14:paraId="65FBB6D6"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A216D9" w14:textId="77777777" w:rsidR="00662CAC" w:rsidRDefault="00662CAC"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5333E9"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62CAC" w14:paraId="49868104" w14:textId="77777777" w:rsidTr="004D1FED">
        <w:tc>
          <w:tcPr>
            <w:tcW w:w="810" w:type="dxa"/>
            <w:vMerge/>
            <w:tcBorders>
              <w:top w:val="nil"/>
              <w:left w:val="nil"/>
              <w:bottom w:val="nil"/>
              <w:right w:val="nil"/>
            </w:tcBorders>
          </w:tcPr>
          <w:p w14:paraId="2E664767"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CDFCA8"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628264"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4" w:history="1">
              <w:r w:rsidR="00662CAC" w:rsidRPr="00373D07">
                <w:rPr>
                  <w:rStyle w:val="Hyperlink"/>
                  <w:rFonts w:ascii="Arial" w:hAnsi="Arial" w:cs="Arial"/>
                  <w:sz w:val="21"/>
                  <w:szCs w:val="21"/>
                </w:rPr>
                <w:t>drc@norcocollege.edu</w:t>
              </w:r>
            </w:hyperlink>
          </w:p>
          <w:p w14:paraId="1730E323" w14:textId="77777777" w:rsidR="00662CAC" w:rsidRDefault="00662CAC" w:rsidP="004D1FED">
            <w:pPr>
              <w:autoSpaceDE w:val="0"/>
              <w:autoSpaceDN w:val="0"/>
              <w:adjustRightInd w:val="0"/>
              <w:spacing w:line="262" w:lineRule="auto"/>
              <w:ind w:right="491"/>
              <w:rPr>
                <w:rFonts w:ascii="Arial" w:hAnsi="Arial" w:cs="Arial"/>
                <w:sz w:val="21"/>
                <w:szCs w:val="21"/>
              </w:rPr>
            </w:pPr>
          </w:p>
        </w:tc>
      </w:tr>
      <w:tr w:rsidR="00662CAC" w14:paraId="4DCE6E0B" w14:textId="77777777" w:rsidTr="004D1FED">
        <w:tc>
          <w:tcPr>
            <w:tcW w:w="810" w:type="dxa"/>
            <w:tcBorders>
              <w:top w:val="nil"/>
              <w:left w:val="nil"/>
              <w:bottom w:val="nil"/>
              <w:right w:val="nil"/>
            </w:tcBorders>
          </w:tcPr>
          <w:p w14:paraId="48106559"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0CDA94"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02A3209"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62CAC" w14:paraId="4117C8C8" w14:textId="77777777" w:rsidTr="004D1FED">
        <w:tc>
          <w:tcPr>
            <w:tcW w:w="810" w:type="dxa"/>
            <w:tcBorders>
              <w:top w:val="nil"/>
              <w:left w:val="nil"/>
              <w:bottom w:val="nil"/>
              <w:right w:val="nil"/>
            </w:tcBorders>
          </w:tcPr>
          <w:p w14:paraId="03606F9F" w14:textId="77777777" w:rsidR="00662CAC" w:rsidRDefault="00662CAC" w:rsidP="004D1FED">
            <w:pPr>
              <w:autoSpaceDE w:val="0"/>
              <w:autoSpaceDN w:val="0"/>
              <w:adjustRightInd w:val="0"/>
              <w:spacing w:line="262" w:lineRule="auto"/>
              <w:ind w:right="491"/>
              <w:rPr>
                <w:rFonts w:ascii="Wingdings" w:hAnsi="Wingdings" w:cs="Arial"/>
                <w:sz w:val="21"/>
                <w:szCs w:val="21"/>
              </w:rPr>
            </w:pPr>
          </w:p>
          <w:p w14:paraId="25A6CF26" w14:textId="77777777" w:rsidR="00662CAC" w:rsidRDefault="00662CA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65BAFA" w14:textId="77777777" w:rsidR="00662CAC" w:rsidRPr="003C670C" w:rsidRDefault="00662CA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C2B7F3"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5" w:history="1">
              <w:r w:rsidR="00662CAC" w:rsidRPr="00217201">
                <w:rPr>
                  <w:rStyle w:val="Hyperlink"/>
                  <w:rFonts w:ascii="Arial" w:hAnsi="Arial" w:cs="Arial"/>
                  <w:sz w:val="21"/>
                  <w:szCs w:val="21"/>
                </w:rPr>
                <w:t>veterans.services@norcocollege.edu</w:t>
              </w:r>
            </w:hyperlink>
          </w:p>
        </w:tc>
      </w:tr>
      <w:tr w:rsidR="00662CAC" w14:paraId="6C68EECA" w14:textId="77777777" w:rsidTr="004D1FED">
        <w:tc>
          <w:tcPr>
            <w:tcW w:w="810" w:type="dxa"/>
            <w:tcBorders>
              <w:top w:val="nil"/>
              <w:left w:val="nil"/>
              <w:bottom w:val="nil"/>
              <w:right w:val="nil"/>
            </w:tcBorders>
          </w:tcPr>
          <w:p w14:paraId="487E82E3" w14:textId="77777777" w:rsidR="00662CAC" w:rsidRDefault="00662CAC"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701D53"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021D158"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62CAC" w14:paraId="2FBF7C1A" w14:textId="77777777" w:rsidTr="004D1FED">
        <w:tc>
          <w:tcPr>
            <w:tcW w:w="810" w:type="dxa"/>
            <w:tcBorders>
              <w:top w:val="nil"/>
              <w:left w:val="nil"/>
              <w:bottom w:val="nil"/>
              <w:right w:val="nil"/>
            </w:tcBorders>
          </w:tcPr>
          <w:p w14:paraId="109DA2B6" w14:textId="77777777" w:rsidR="00662CAC" w:rsidRDefault="00662CA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77E62E" w14:textId="77777777" w:rsidR="00662CAC" w:rsidRPr="003C670C" w:rsidRDefault="00662CA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4C61FD2"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6" w:history="1">
              <w:r w:rsidR="00662CAC" w:rsidRPr="00217201">
                <w:rPr>
                  <w:rStyle w:val="Hyperlink"/>
                  <w:rFonts w:ascii="Arial" w:hAnsi="Arial" w:cs="Arial"/>
                  <w:sz w:val="21"/>
                  <w:szCs w:val="21"/>
                </w:rPr>
                <w:t>hortencia.cuevas@norcocollege.edu</w:t>
              </w:r>
            </w:hyperlink>
          </w:p>
        </w:tc>
      </w:tr>
    </w:tbl>
    <w:p w14:paraId="6008CFDA" w14:textId="77777777" w:rsidR="00662CAC" w:rsidRDefault="00662CAC" w:rsidP="00662C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2CAC" w14:paraId="0B3FF5CF" w14:textId="77777777" w:rsidTr="004D1FED">
        <w:tc>
          <w:tcPr>
            <w:tcW w:w="810" w:type="dxa"/>
            <w:vMerge w:val="restart"/>
            <w:tcBorders>
              <w:top w:val="nil"/>
              <w:left w:val="nil"/>
              <w:bottom w:val="nil"/>
              <w:right w:val="nil"/>
            </w:tcBorders>
          </w:tcPr>
          <w:p w14:paraId="4D1AD94D"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0F4986"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845865"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62CAC" w14:paraId="109BF701" w14:textId="77777777" w:rsidTr="004D1FED">
        <w:tc>
          <w:tcPr>
            <w:tcW w:w="810" w:type="dxa"/>
            <w:vMerge/>
            <w:tcBorders>
              <w:top w:val="nil"/>
              <w:left w:val="nil"/>
              <w:bottom w:val="nil"/>
              <w:right w:val="nil"/>
            </w:tcBorders>
          </w:tcPr>
          <w:p w14:paraId="2FC5B4E2"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B8FBCC"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A095B5"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7" w:history="1">
              <w:r w:rsidR="00662CAC" w:rsidRPr="00217201">
                <w:rPr>
                  <w:rStyle w:val="Hyperlink"/>
                  <w:rFonts w:ascii="Arial" w:hAnsi="Arial" w:cs="Arial"/>
                  <w:sz w:val="21"/>
                  <w:szCs w:val="21"/>
                </w:rPr>
                <w:t>eops@norcocollege.edu</w:t>
              </w:r>
            </w:hyperlink>
            <w:r w:rsidR="00662CAC">
              <w:rPr>
                <w:rFonts w:ascii="Arial" w:hAnsi="Arial" w:cs="Arial"/>
                <w:sz w:val="21"/>
                <w:szCs w:val="21"/>
              </w:rPr>
              <w:t xml:space="preserve"> </w:t>
            </w:r>
          </w:p>
        </w:tc>
      </w:tr>
    </w:tbl>
    <w:p w14:paraId="4A5FA852" w14:textId="77777777" w:rsidR="00662CAC" w:rsidRDefault="00662CAC" w:rsidP="00662C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2CAC" w14:paraId="36FA0F2A" w14:textId="77777777" w:rsidTr="004D1FED">
        <w:tc>
          <w:tcPr>
            <w:tcW w:w="810" w:type="dxa"/>
            <w:vMerge w:val="restart"/>
            <w:tcBorders>
              <w:top w:val="nil"/>
              <w:left w:val="nil"/>
              <w:bottom w:val="nil"/>
              <w:right w:val="nil"/>
            </w:tcBorders>
          </w:tcPr>
          <w:p w14:paraId="52C92C27"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FB042"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1099086"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62CAC" w14:paraId="0FE25544" w14:textId="77777777" w:rsidTr="004D1FED">
        <w:tc>
          <w:tcPr>
            <w:tcW w:w="810" w:type="dxa"/>
            <w:vMerge/>
            <w:tcBorders>
              <w:top w:val="nil"/>
              <w:left w:val="nil"/>
              <w:bottom w:val="nil"/>
              <w:right w:val="nil"/>
            </w:tcBorders>
          </w:tcPr>
          <w:p w14:paraId="322497B9"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DD6967"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215C0E"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8" w:history="1">
              <w:r w:rsidR="00662CAC" w:rsidRPr="00373D07">
                <w:rPr>
                  <w:rStyle w:val="Hyperlink"/>
                  <w:rFonts w:ascii="Arial" w:hAnsi="Arial" w:cs="Arial"/>
                  <w:sz w:val="21"/>
                  <w:szCs w:val="21"/>
                </w:rPr>
                <w:t>norcocalworks@norcocollege.edu</w:t>
              </w:r>
            </w:hyperlink>
          </w:p>
          <w:p w14:paraId="5FD52B13" w14:textId="77777777" w:rsidR="00662CAC" w:rsidRDefault="00662CAC" w:rsidP="004D1FED">
            <w:pPr>
              <w:autoSpaceDE w:val="0"/>
              <w:autoSpaceDN w:val="0"/>
              <w:adjustRightInd w:val="0"/>
              <w:spacing w:line="262" w:lineRule="auto"/>
              <w:ind w:right="491"/>
              <w:rPr>
                <w:rFonts w:ascii="Arial" w:hAnsi="Arial" w:cs="Arial"/>
                <w:sz w:val="21"/>
                <w:szCs w:val="21"/>
              </w:rPr>
            </w:pPr>
          </w:p>
        </w:tc>
      </w:tr>
    </w:tbl>
    <w:p w14:paraId="78EDD19D" w14:textId="77777777" w:rsidR="00662CAC" w:rsidRDefault="00662CAC" w:rsidP="00662C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2CAC" w14:paraId="5DD37281" w14:textId="77777777" w:rsidTr="004D1FED">
        <w:tc>
          <w:tcPr>
            <w:tcW w:w="810" w:type="dxa"/>
            <w:vMerge w:val="restart"/>
            <w:tcBorders>
              <w:top w:val="nil"/>
              <w:left w:val="nil"/>
              <w:bottom w:val="nil"/>
              <w:right w:val="nil"/>
            </w:tcBorders>
          </w:tcPr>
          <w:p w14:paraId="568F71EA"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811FDD7"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440728"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62CAC" w14:paraId="052D98CC" w14:textId="77777777" w:rsidTr="004D1FED">
        <w:tc>
          <w:tcPr>
            <w:tcW w:w="810" w:type="dxa"/>
            <w:vMerge/>
            <w:tcBorders>
              <w:top w:val="nil"/>
              <w:left w:val="nil"/>
              <w:bottom w:val="nil"/>
              <w:right w:val="nil"/>
            </w:tcBorders>
          </w:tcPr>
          <w:p w14:paraId="13DCAB10"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9B4361"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74AD6A"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19" w:history="1">
              <w:r w:rsidR="00662CAC" w:rsidRPr="00217201">
                <w:rPr>
                  <w:rStyle w:val="Hyperlink"/>
                  <w:rFonts w:ascii="Arial" w:hAnsi="Arial" w:cs="Arial"/>
                  <w:sz w:val="21"/>
                  <w:szCs w:val="21"/>
                </w:rPr>
                <w:t>lrc@norcocollege.edu</w:t>
              </w:r>
            </w:hyperlink>
            <w:r w:rsidR="00662CAC">
              <w:rPr>
                <w:rFonts w:ascii="Arial" w:hAnsi="Arial" w:cs="Arial"/>
                <w:sz w:val="21"/>
                <w:szCs w:val="21"/>
              </w:rPr>
              <w:t xml:space="preserve"> </w:t>
            </w:r>
          </w:p>
        </w:tc>
      </w:tr>
    </w:tbl>
    <w:p w14:paraId="414B830E" w14:textId="77777777" w:rsidR="00662CAC" w:rsidRDefault="00662CAC" w:rsidP="00662C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2CAC" w14:paraId="401A9A19" w14:textId="77777777" w:rsidTr="004D1FED">
        <w:tc>
          <w:tcPr>
            <w:tcW w:w="810" w:type="dxa"/>
            <w:vMerge w:val="restart"/>
            <w:tcBorders>
              <w:top w:val="nil"/>
              <w:left w:val="nil"/>
              <w:bottom w:val="nil"/>
              <w:right w:val="nil"/>
            </w:tcBorders>
          </w:tcPr>
          <w:p w14:paraId="08EF8BBA"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D017AA"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228BE56"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62CAC" w14:paraId="761ED700" w14:textId="77777777" w:rsidTr="004D1FED">
        <w:tc>
          <w:tcPr>
            <w:tcW w:w="810" w:type="dxa"/>
            <w:vMerge/>
            <w:tcBorders>
              <w:top w:val="nil"/>
              <w:left w:val="nil"/>
              <w:bottom w:val="nil"/>
              <w:right w:val="nil"/>
            </w:tcBorders>
          </w:tcPr>
          <w:p w14:paraId="5796750A"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14F72B" w14:textId="77777777" w:rsidR="00662CAC" w:rsidRDefault="00662CAC"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95B1419"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20" w:history="1">
              <w:r w:rsidR="00662CAC" w:rsidRPr="00217201">
                <w:rPr>
                  <w:rStyle w:val="Hyperlink"/>
                  <w:rFonts w:ascii="Arial" w:hAnsi="Arial" w:cs="Arial"/>
                  <w:sz w:val="21"/>
                  <w:szCs w:val="21"/>
                </w:rPr>
                <w:t>lisa.mcallister@norcocollege.edu</w:t>
              </w:r>
            </w:hyperlink>
            <w:r w:rsidR="00662CAC">
              <w:rPr>
                <w:rFonts w:ascii="Arial" w:hAnsi="Arial" w:cs="Arial"/>
                <w:sz w:val="21"/>
                <w:szCs w:val="21"/>
              </w:rPr>
              <w:t xml:space="preserve"> </w:t>
            </w:r>
          </w:p>
        </w:tc>
      </w:tr>
    </w:tbl>
    <w:p w14:paraId="182B05A0" w14:textId="77777777" w:rsidR="00662CAC" w:rsidRDefault="00662CAC" w:rsidP="00662CA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62CAC" w14:paraId="22517616" w14:textId="77777777" w:rsidTr="004D1FED">
        <w:tc>
          <w:tcPr>
            <w:tcW w:w="810" w:type="dxa"/>
            <w:vMerge w:val="restart"/>
            <w:tcBorders>
              <w:top w:val="nil"/>
              <w:left w:val="nil"/>
              <w:bottom w:val="nil"/>
              <w:right w:val="nil"/>
            </w:tcBorders>
          </w:tcPr>
          <w:p w14:paraId="458390E2" w14:textId="77777777" w:rsidR="00662CAC" w:rsidRDefault="00662CA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5A0C0F"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8D931D"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62CAC" w14:paraId="23BBE75A" w14:textId="77777777" w:rsidTr="004D1FED">
        <w:tc>
          <w:tcPr>
            <w:tcW w:w="810" w:type="dxa"/>
            <w:vMerge/>
            <w:tcBorders>
              <w:top w:val="nil"/>
              <w:left w:val="nil"/>
              <w:bottom w:val="nil"/>
              <w:right w:val="nil"/>
            </w:tcBorders>
          </w:tcPr>
          <w:p w14:paraId="2A2BE676" w14:textId="77777777" w:rsidR="00662CAC" w:rsidRDefault="00662CA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3506BE" w14:textId="77777777" w:rsidR="00662CAC" w:rsidRDefault="00662CA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A50AAFA" w14:textId="77777777" w:rsidR="00662CAC" w:rsidRDefault="00CD6C80" w:rsidP="004D1FED">
            <w:pPr>
              <w:autoSpaceDE w:val="0"/>
              <w:autoSpaceDN w:val="0"/>
              <w:adjustRightInd w:val="0"/>
              <w:spacing w:line="262" w:lineRule="auto"/>
              <w:ind w:right="491"/>
              <w:rPr>
                <w:rFonts w:ascii="Arial" w:hAnsi="Arial" w:cs="Arial"/>
                <w:sz w:val="21"/>
                <w:szCs w:val="21"/>
              </w:rPr>
            </w:pPr>
            <w:hyperlink r:id="rId21" w:history="1">
              <w:r w:rsidR="00662CAC" w:rsidRPr="003F3B95">
                <w:rPr>
                  <w:rStyle w:val="Hyperlink"/>
                  <w:rFonts w:ascii="Arial" w:hAnsi="Arial" w:cs="Arial"/>
                  <w:sz w:val="21"/>
                  <w:szCs w:val="21"/>
                </w:rPr>
                <w:t>studentfinancialservices@norcocollege.edu</w:t>
              </w:r>
            </w:hyperlink>
          </w:p>
        </w:tc>
      </w:tr>
    </w:tbl>
    <w:p w14:paraId="7AA739D0" w14:textId="77777777" w:rsidR="00662CAC" w:rsidRDefault="00662CAC" w:rsidP="00662CAC">
      <w:pPr>
        <w:autoSpaceDE w:val="0"/>
        <w:autoSpaceDN w:val="0"/>
        <w:adjustRightInd w:val="0"/>
        <w:spacing w:before="5" w:line="130" w:lineRule="exact"/>
        <w:rPr>
          <w:rFonts w:ascii="Arial" w:hAnsi="Arial" w:cs="Arial"/>
          <w:color w:val="000000"/>
          <w:sz w:val="13"/>
          <w:szCs w:val="13"/>
        </w:rPr>
      </w:pPr>
    </w:p>
    <w:p w14:paraId="7C61E3C2" w14:textId="77777777" w:rsidR="00662CAC" w:rsidRDefault="00662CAC" w:rsidP="00662CA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26B8BC7" w14:textId="77777777" w:rsidR="00662CAC" w:rsidRDefault="00662CAC" w:rsidP="00662CA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D6C80" w14:paraId="5D1515DF" w14:textId="77777777" w:rsidTr="00E67D35">
        <w:tc>
          <w:tcPr>
            <w:tcW w:w="810" w:type="dxa"/>
            <w:vMerge w:val="restart"/>
            <w:tcBorders>
              <w:top w:val="nil"/>
              <w:left w:val="nil"/>
              <w:bottom w:val="nil"/>
              <w:right w:val="nil"/>
            </w:tcBorders>
          </w:tcPr>
          <w:p w14:paraId="59EB9612" w14:textId="77777777" w:rsidR="00CD6C80" w:rsidRDefault="00CD6C80" w:rsidP="00CD6C8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DE903A3" w14:textId="4D1C59B0" w:rsidR="00CD6C80" w:rsidRDefault="00CD6C80" w:rsidP="00CD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3D488D" w14:textId="2A5B9F87" w:rsidR="00CD6C80" w:rsidRDefault="00CD6C80" w:rsidP="00CD6C8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D6C80" w14:paraId="2E3F2B49" w14:textId="77777777" w:rsidTr="00E67D35">
        <w:tc>
          <w:tcPr>
            <w:tcW w:w="810" w:type="dxa"/>
            <w:vMerge/>
            <w:tcBorders>
              <w:top w:val="nil"/>
              <w:left w:val="nil"/>
              <w:bottom w:val="nil"/>
              <w:right w:val="nil"/>
            </w:tcBorders>
          </w:tcPr>
          <w:p w14:paraId="0CF50540" w14:textId="77777777" w:rsidR="00CD6C80" w:rsidRDefault="00CD6C80" w:rsidP="00CD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3C04C4" w14:textId="77777777" w:rsidR="00CD6C80" w:rsidRDefault="00CD6C80" w:rsidP="00CD6C8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ED717AE" w14:textId="1803C8D3" w:rsidR="00CD6C80" w:rsidRDefault="00CD6C80" w:rsidP="00CD6C8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D8FC34B" w14:textId="77777777" w:rsidR="00CD6C80" w:rsidRDefault="00CD6C80" w:rsidP="00CD6C8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B1D4DD0" w14:textId="77777777" w:rsidR="00CD6C80" w:rsidRDefault="00CD6C80" w:rsidP="00CD6C80">
            <w:pPr>
              <w:autoSpaceDE w:val="0"/>
              <w:autoSpaceDN w:val="0"/>
              <w:adjustRightInd w:val="0"/>
              <w:spacing w:line="262" w:lineRule="auto"/>
              <w:ind w:right="491"/>
              <w:rPr>
                <w:rFonts w:ascii="Arial" w:hAnsi="Arial" w:cs="Arial"/>
                <w:sz w:val="21"/>
                <w:szCs w:val="21"/>
              </w:rPr>
            </w:pPr>
          </w:p>
        </w:tc>
      </w:tr>
      <w:bookmarkEnd w:id="10"/>
      <w:tr w:rsidR="00ED79F0" w14:paraId="6B6E004B" w14:textId="77777777" w:rsidTr="00E67D35">
        <w:tc>
          <w:tcPr>
            <w:tcW w:w="810" w:type="dxa"/>
            <w:tcBorders>
              <w:top w:val="nil"/>
              <w:left w:val="nil"/>
              <w:bottom w:val="nil"/>
              <w:right w:val="nil"/>
            </w:tcBorders>
          </w:tcPr>
          <w:p w14:paraId="486C59C6"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CDAFD"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B2A28DB" w14:textId="77777777" w:rsidR="00ED79F0" w:rsidRPr="003D4B26" w:rsidRDefault="00ED79F0"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D79F0" w14:paraId="234C9E22" w14:textId="77777777" w:rsidTr="00E67D35">
        <w:tc>
          <w:tcPr>
            <w:tcW w:w="810" w:type="dxa"/>
            <w:tcBorders>
              <w:top w:val="nil"/>
              <w:left w:val="nil"/>
              <w:bottom w:val="nil"/>
              <w:right w:val="nil"/>
            </w:tcBorders>
          </w:tcPr>
          <w:p w14:paraId="760E39EC" w14:textId="77777777" w:rsidR="00ED79F0" w:rsidRDefault="00ED79F0" w:rsidP="00E67D35">
            <w:pPr>
              <w:autoSpaceDE w:val="0"/>
              <w:autoSpaceDN w:val="0"/>
              <w:adjustRightInd w:val="0"/>
              <w:spacing w:line="262" w:lineRule="auto"/>
              <w:ind w:right="491"/>
              <w:rPr>
                <w:rFonts w:ascii="Wingdings" w:hAnsi="Wingdings" w:cs="Arial"/>
                <w:sz w:val="21"/>
                <w:szCs w:val="21"/>
              </w:rPr>
            </w:pPr>
          </w:p>
          <w:p w14:paraId="1AD11C88" w14:textId="77777777" w:rsidR="00ED79F0" w:rsidRDefault="00ED79F0"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404261" w14:textId="77777777" w:rsidR="00ED79F0" w:rsidRPr="003D4B26" w:rsidRDefault="00ED79F0"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33F6D30" w14:textId="77777777" w:rsidR="00ED79F0" w:rsidRDefault="00CD6C80" w:rsidP="00E67D35">
            <w:pPr>
              <w:autoSpaceDE w:val="0"/>
              <w:autoSpaceDN w:val="0"/>
              <w:adjustRightInd w:val="0"/>
              <w:spacing w:line="262" w:lineRule="auto"/>
              <w:ind w:right="491"/>
              <w:rPr>
                <w:rFonts w:ascii="Arial" w:hAnsi="Arial" w:cs="Arial"/>
                <w:sz w:val="21"/>
                <w:szCs w:val="21"/>
              </w:rPr>
            </w:pPr>
            <w:hyperlink r:id="rId23" w:history="1">
              <w:r w:rsidR="00ED79F0" w:rsidRPr="004F25B3">
                <w:rPr>
                  <w:rStyle w:val="Hyperlink"/>
                  <w:rFonts w:ascii="Arial" w:hAnsi="Arial" w:cs="Arial"/>
                  <w:sz w:val="21"/>
                  <w:szCs w:val="21"/>
                </w:rPr>
                <w:t>ecole@cnusd.k12.ca.us</w:t>
              </w:r>
            </w:hyperlink>
          </w:p>
        </w:tc>
      </w:tr>
      <w:tr w:rsidR="00ED79F0" w14:paraId="7CDA0167" w14:textId="77777777" w:rsidTr="00E67D35">
        <w:tc>
          <w:tcPr>
            <w:tcW w:w="810" w:type="dxa"/>
            <w:tcBorders>
              <w:top w:val="nil"/>
              <w:left w:val="nil"/>
              <w:bottom w:val="nil"/>
              <w:right w:val="nil"/>
            </w:tcBorders>
          </w:tcPr>
          <w:p w14:paraId="4D5B5412" w14:textId="77777777" w:rsidR="00ED79F0" w:rsidRDefault="00ED79F0"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B50896"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317385D" w14:textId="77777777" w:rsidR="00ED79F0" w:rsidRPr="003D4B26" w:rsidRDefault="00ED79F0"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D79F0" w14:paraId="33C761A8" w14:textId="77777777" w:rsidTr="00E67D35">
        <w:tc>
          <w:tcPr>
            <w:tcW w:w="810" w:type="dxa"/>
            <w:tcBorders>
              <w:top w:val="nil"/>
              <w:left w:val="nil"/>
              <w:bottom w:val="nil"/>
              <w:right w:val="nil"/>
            </w:tcBorders>
          </w:tcPr>
          <w:p w14:paraId="5274C068" w14:textId="77777777" w:rsidR="00ED79F0" w:rsidRDefault="00ED79F0"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063683" w14:textId="77777777" w:rsidR="00ED79F0" w:rsidRPr="0063736B" w:rsidRDefault="00ED79F0"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D662C89" w14:textId="77777777" w:rsidR="00ED79F0" w:rsidRDefault="00CD6C80" w:rsidP="00E67D35">
            <w:pPr>
              <w:autoSpaceDE w:val="0"/>
              <w:autoSpaceDN w:val="0"/>
              <w:adjustRightInd w:val="0"/>
              <w:spacing w:line="262" w:lineRule="auto"/>
              <w:ind w:right="491"/>
              <w:rPr>
                <w:rFonts w:ascii="Arial" w:hAnsi="Arial" w:cs="Arial"/>
                <w:sz w:val="21"/>
                <w:szCs w:val="21"/>
              </w:rPr>
            </w:pPr>
            <w:hyperlink r:id="rId24" w:history="1">
              <w:r w:rsidR="00ED79F0" w:rsidRPr="003F3B95">
                <w:rPr>
                  <w:rStyle w:val="Hyperlink"/>
                  <w:rFonts w:ascii="Arial" w:hAnsi="Arial" w:cs="Arial"/>
                  <w:sz w:val="21"/>
                  <w:szCs w:val="21"/>
                </w:rPr>
                <w:t>maria.jurado@norcocollege.edu</w:t>
              </w:r>
            </w:hyperlink>
          </w:p>
        </w:tc>
      </w:tr>
    </w:tbl>
    <w:p w14:paraId="02FA345D" w14:textId="77777777" w:rsidR="00ED79F0" w:rsidRDefault="00ED79F0" w:rsidP="00ED79F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79F0" w14:paraId="3B1F02E6" w14:textId="77777777" w:rsidTr="00E67D35">
        <w:tc>
          <w:tcPr>
            <w:tcW w:w="810" w:type="dxa"/>
            <w:vMerge w:val="restart"/>
            <w:tcBorders>
              <w:top w:val="nil"/>
              <w:left w:val="nil"/>
              <w:bottom w:val="nil"/>
              <w:right w:val="nil"/>
            </w:tcBorders>
          </w:tcPr>
          <w:p w14:paraId="53B78E74"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E0DA99"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p>
          <w:p w14:paraId="242F03FD"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p>
          <w:p w14:paraId="3AB8C3AC" w14:textId="77777777" w:rsidR="00ED79F0" w:rsidRDefault="00ED79F0"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377141"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300A74D"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D79F0" w14:paraId="63E868B8" w14:textId="77777777" w:rsidTr="00E67D35">
        <w:trPr>
          <w:trHeight w:val="1197"/>
        </w:trPr>
        <w:tc>
          <w:tcPr>
            <w:tcW w:w="810" w:type="dxa"/>
            <w:vMerge/>
            <w:tcBorders>
              <w:top w:val="nil"/>
              <w:left w:val="nil"/>
              <w:bottom w:val="nil"/>
              <w:right w:val="nil"/>
            </w:tcBorders>
          </w:tcPr>
          <w:p w14:paraId="2FBF07CC" w14:textId="77777777" w:rsidR="00ED79F0" w:rsidRDefault="00ED79F0"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9AF992" w14:textId="77777777" w:rsidR="00ED79F0" w:rsidRDefault="00ED79F0" w:rsidP="00E67D35">
            <w:pPr>
              <w:autoSpaceDE w:val="0"/>
              <w:autoSpaceDN w:val="0"/>
              <w:adjustRightInd w:val="0"/>
              <w:spacing w:line="262" w:lineRule="auto"/>
              <w:ind w:right="491"/>
              <w:rPr>
                <w:rFonts w:ascii="Arial" w:hAnsi="Arial" w:cs="Arial"/>
                <w:sz w:val="21"/>
                <w:szCs w:val="21"/>
              </w:rPr>
            </w:pPr>
          </w:p>
          <w:p w14:paraId="2A65356D" w14:textId="77777777" w:rsidR="00ED79F0" w:rsidRDefault="00ED79F0" w:rsidP="00E67D35">
            <w:pPr>
              <w:autoSpaceDE w:val="0"/>
              <w:autoSpaceDN w:val="0"/>
              <w:adjustRightInd w:val="0"/>
              <w:spacing w:line="262" w:lineRule="auto"/>
              <w:ind w:right="491"/>
              <w:rPr>
                <w:rFonts w:ascii="Arial" w:hAnsi="Arial" w:cs="Arial"/>
                <w:sz w:val="21"/>
                <w:szCs w:val="21"/>
              </w:rPr>
            </w:pPr>
          </w:p>
          <w:p w14:paraId="07BF52D8" w14:textId="77777777" w:rsidR="00ED79F0" w:rsidRPr="00C60F9F" w:rsidRDefault="00ED79F0"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D9DD71" w14:textId="77777777" w:rsidR="00ED79F0" w:rsidRDefault="00ED79F0"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112200" w14:textId="77777777" w:rsidR="00ED79F0" w:rsidRDefault="00ED79F0"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2522DB1" w14:textId="77777777" w:rsidR="00ED79F0" w:rsidRDefault="00CD6C80"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D79F0" w:rsidRPr="003F3B95">
                <w:rPr>
                  <w:rStyle w:val="Hyperlink"/>
                  <w:rFonts w:ascii="Arial" w:hAnsi="Arial" w:cs="Arial"/>
                  <w:sz w:val="21"/>
                  <w:szCs w:val="21"/>
                  <w:shd w:val="clear" w:color="auto" w:fill="FFFFFF"/>
                </w:rPr>
                <w:t>Study.Abroad@rccd.edu</w:t>
              </w:r>
            </w:hyperlink>
          </w:p>
          <w:p w14:paraId="05AFDB63" w14:textId="77777777" w:rsidR="00ED79F0" w:rsidRDefault="00ED79F0" w:rsidP="00E67D35">
            <w:pPr>
              <w:autoSpaceDE w:val="0"/>
              <w:autoSpaceDN w:val="0"/>
              <w:adjustRightInd w:val="0"/>
              <w:spacing w:line="262" w:lineRule="auto"/>
              <w:ind w:right="491"/>
              <w:rPr>
                <w:rFonts w:ascii="Arial" w:hAnsi="Arial" w:cs="Arial"/>
                <w:sz w:val="21"/>
                <w:szCs w:val="21"/>
              </w:rPr>
            </w:pPr>
          </w:p>
          <w:p w14:paraId="468010A6"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A0B862C" w14:textId="77777777" w:rsidR="00ED79F0" w:rsidRPr="00C60F9F" w:rsidRDefault="00CD6C80" w:rsidP="00E67D35">
            <w:pPr>
              <w:autoSpaceDE w:val="0"/>
              <w:autoSpaceDN w:val="0"/>
              <w:adjustRightInd w:val="0"/>
              <w:spacing w:line="262" w:lineRule="auto"/>
              <w:ind w:right="491"/>
              <w:rPr>
                <w:rFonts w:ascii="Arial" w:hAnsi="Arial" w:cs="Arial"/>
                <w:sz w:val="21"/>
                <w:szCs w:val="21"/>
              </w:rPr>
            </w:pPr>
            <w:hyperlink r:id="rId26" w:history="1">
              <w:r w:rsidR="00ED79F0" w:rsidRPr="00C60F9F">
                <w:rPr>
                  <w:rStyle w:val="Hyperlink"/>
                  <w:rFonts w:ascii="Arial" w:hAnsi="Arial" w:cs="Arial"/>
                  <w:sz w:val="21"/>
                  <w:szCs w:val="21"/>
                </w:rPr>
                <w:t>Ruth.Jones@norcocollege.edu</w:t>
              </w:r>
            </w:hyperlink>
          </w:p>
          <w:p w14:paraId="672725F7" w14:textId="77777777" w:rsidR="00ED79F0" w:rsidRPr="0063736B" w:rsidRDefault="00ED79F0" w:rsidP="00E67D35">
            <w:pPr>
              <w:autoSpaceDE w:val="0"/>
              <w:autoSpaceDN w:val="0"/>
              <w:adjustRightInd w:val="0"/>
              <w:spacing w:line="262" w:lineRule="auto"/>
              <w:ind w:right="491"/>
              <w:rPr>
                <w:rFonts w:ascii="Arial" w:hAnsi="Arial" w:cs="Arial"/>
                <w:sz w:val="21"/>
                <w:szCs w:val="21"/>
              </w:rPr>
            </w:pPr>
          </w:p>
        </w:tc>
      </w:tr>
      <w:tr w:rsidR="00ED79F0" w14:paraId="7D1ECDAB" w14:textId="77777777" w:rsidTr="00E67D35">
        <w:tc>
          <w:tcPr>
            <w:tcW w:w="810" w:type="dxa"/>
            <w:vMerge w:val="restart"/>
            <w:tcBorders>
              <w:top w:val="nil"/>
              <w:left w:val="nil"/>
              <w:bottom w:val="nil"/>
              <w:right w:val="nil"/>
            </w:tcBorders>
          </w:tcPr>
          <w:p w14:paraId="66063B93" w14:textId="77777777" w:rsidR="00ED79F0" w:rsidRDefault="00ED79F0"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28635A"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0782B37"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D79F0" w14:paraId="691D0F93" w14:textId="77777777" w:rsidTr="00E67D35">
        <w:trPr>
          <w:trHeight w:val="252"/>
        </w:trPr>
        <w:tc>
          <w:tcPr>
            <w:tcW w:w="810" w:type="dxa"/>
            <w:vMerge/>
            <w:tcBorders>
              <w:top w:val="nil"/>
              <w:left w:val="nil"/>
              <w:bottom w:val="nil"/>
              <w:right w:val="nil"/>
            </w:tcBorders>
          </w:tcPr>
          <w:p w14:paraId="21C52085" w14:textId="77777777" w:rsidR="00ED79F0" w:rsidRDefault="00ED79F0"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7D4A7C" w14:textId="77777777" w:rsidR="00ED79F0" w:rsidRPr="003D4B26" w:rsidRDefault="00ED79F0"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B9F4B6B" w14:textId="77777777" w:rsidR="00ED79F0" w:rsidRDefault="00CD6C80" w:rsidP="00E67D35">
            <w:pPr>
              <w:autoSpaceDE w:val="0"/>
              <w:autoSpaceDN w:val="0"/>
              <w:adjustRightInd w:val="0"/>
              <w:spacing w:line="262" w:lineRule="auto"/>
              <w:ind w:right="491"/>
              <w:rPr>
                <w:rFonts w:ascii="Arial" w:hAnsi="Arial" w:cs="Arial"/>
                <w:sz w:val="21"/>
                <w:szCs w:val="21"/>
              </w:rPr>
            </w:pPr>
            <w:hyperlink r:id="rId27" w:history="1">
              <w:r w:rsidR="00ED79F0" w:rsidRPr="003F3B95">
                <w:rPr>
                  <w:rStyle w:val="Hyperlink"/>
                  <w:rFonts w:ascii="Arial" w:hAnsi="Arial" w:cs="Arial"/>
                  <w:sz w:val="21"/>
                  <w:szCs w:val="21"/>
                </w:rPr>
                <w:t>sean.davis@rccd.edu</w:t>
              </w:r>
            </w:hyperlink>
          </w:p>
        </w:tc>
      </w:tr>
    </w:tbl>
    <w:p w14:paraId="1AEB7417" w14:textId="77777777" w:rsidR="00ED79F0" w:rsidRDefault="00ED79F0" w:rsidP="00ED79F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79F0" w14:paraId="58434CCF" w14:textId="77777777" w:rsidTr="00E67D35">
        <w:tc>
          <w:tcPr>
            <w:tcW w:w="810" w:type="dxa"/>
            <w:tcBorders>
              <w:top w:val="nil"/>
              <w:left w:val="nil"/>
              <w:bottom w:val="nil"/>
              <w:right w:val="nil"/>
            </w:tcBorders>
          </w:tcPr>
          <w:p w14:paraId="55D1493B" w14:textId="77777777" w:rsidR="00ED79F0" w:rsidRDefault="00ED79F0"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F34316" w14:textId="77777777" w:rsidR="00ED79F0" w:rsidRDefault="00ED79F0"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76176FE" w14:textId="77777777" w:rsidR="00ED79F0" w:rsidRDefault="00CD6C80" w:rsidP="00E67D35">
            <w:pPr>
              <w:autoSpaceDE w:val="0"/>
              <w:autoSpaceDN w:val="0"/>
              <w:adjustRightInd w:val="0"/>
              <w:spacing w:line="262" w:lineRule="auto"/>
              <w:ind w:right="491"/>
              <w:rPr>
                <w:rFonts w:ascii="Arial" w:hAnsi="Arial" w:cs="Arial"/>
                <w:sz w:val="21"/>
                <w:szCs w:val="21"/>
              </w:rPr>
            </w:pPr>
            <w:hyperlink r:id="rId28" w:history="1">
              <w:r w:rsidR="00ED79F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11E9323"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CFF8DA4" w14:textId="77777777" w:rsidR="00ED79F0" w:rsidRDefault="00CD6C80" w:rsidP="00E67D35">
            <w:pPr>
              <w:rPr>
                <w:rFonts w:ascii="Arial" w:hAnsi="Arial" w:cs="Arial"/>
                <w:sz w:val="21"/>
                <w:szCs w:val="21"/>
              </w:rPr>
            </w:pPr>
            <w:hyperlink r:id="rId29" w:history="1">
              <w:r w:rsidR="00ED79F0" w:rsidRPr="001714E4">
                <w:rPr>
                  <w:rStyle w:val="Hyperlink"/>
                  <w:rFonts w:ascii="Arial" w:hAnsi="Arial" w:cs="Arial"/>
                  <w:sz w:val="21"/>
                  <w:szCs w:val="21"/>
                </w:rPr>
                <w:t>stem@norcocollege.edu</w:t>
              </w:r>
            </w:hyperlink>
          </w:p>
          <w:p w14:paraId="02E9A3F3" w14:textId="77777777" w:rsidR="00ED79F0" w:rsidRPr="00875BCA" w:rsidRDefault="00ED79F0" w:rsidP="00E67D35">
            <w:pPr>
              <w:rPr>
                <w:rFonts w:ascii="Arial" w:hAnsi="Arial" w:cs="Arial"/>
                <w:sz w:val="21"/>
                <w:szCs w:val="21"/>
              </w:rPr>
            </w:pPr>
          </w:p>
        </w:tc>
      </w:tr>
      <w:tr w:rsidR="00ED79F0" w14:paraId="300B6E4C" w14:textId="77777777" w:rsidTr="00E67D35">
        <w:tc>
          <w:tcPr>
            <w:tcW w:w="810" w:type="dxa"/>
            <w:vMerge w:val="restart"/>
            <w:tcBorders>
              <w:top w:val="nil"/>
              <w:left w:val="nil"/>
              <w:bottom w:val="nil"/>
              <w:right w:val="nil"/>
            </w:tcBorders>
          </w:tcPr>
          <w:p w14:paraId="28E68F7F"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1BD401"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p>
          <w:p w14:paraId="36A0EE2D"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p>
          <w:p w14:paraId="56DDF695"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49A1D9" w14:textId="77777777" w:rsidR="00ED79F0" w:rsidRDefault="00ED79F0" w:rsidP="00E67D35">
            <w:pPr>
              <w:autoSpaceDE w:val="0"/>
              <w:autoSpaceDN w:val="0"/>
              <w:adjustRightInd w:val="0"/>
              <w:spacing w:line="262" w:lineRule="auto"/>
              <w:ind w:right="491"/>
              <w:jc w:val="center"/>
              <w:rPr>
                <w:rFonts w:ascii="Arial" w:hAnsi="Arial" w:cs="Arial"/>
                <w:sz w:val="21"/>
                <w:szCs w:val="21"/>
              </w:rPr>
            </w:pPr>
          </w:p>
          <w:p w14:paraId="4FD2D500" w14:textId="77777777" w:rsidR="00ED79F0" w:rsidRDefault="00ED79F0" w:rsidP="00E67D35">
            <w:pPr>
              <w:autoSpaceDE w:val="0"/>
              <w:autoSpaceDN w:val="0"/>
              <w:adjustRightInd w:val="0"/>
              <w:spacing w:line="262" w:lineRule="auto"/>
              <w:ind w:right="491"/>
              <w:jc w:val="center"/>
              <w:rPr>
                <w:rFonts w:ascii="Arial" w:hAnsi="Arial" w:cs="Arial"/>
                <w:sz w:val="21"/>
                <w:szCs w:val="21"/>
              </w:rPr>
            </w:pPr>
          </w:p>
          <w:p w14:paraId="664252AA" w14:textId="77777777" w:rsidR="00ED79F0" w:rsidRDefault="00ED79F0" w:rsidP="00E67D35">
            <w:pPr>
              <w:autoSpaceDE w:val="0"/>
              <w:autoSpaceDN w:val="0"/>
              <w:adjustRightInd w:val="0"/>
              <w:spacing w:line="262" w:lineRule="auto"/>
              <w:ind w:right="491"/>
              <w:jc w:val="center"/>
              <w:rPr>
                <w:rFonts w:ascii="Arial" w:hAnsi="Arial" w:cs="Arial"/>
                <w:sz w:val="21"/>
                <w:szCs w:val="21"/>
              </w:rPr>
            </w:pPr>
          </w:p>
          <w:p w14:paraId="196A32A8" w14:textId="77777777" w:rsidR="00ED79F0" w:rsidRDefault="00ED79F0"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2603EA" w14:textId="77777777" w:rsidR="00ED79F0" w:rsidRDefault="00ED79F0"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70FA48" w14:textId="77777777" w:rsidR="00ED79F0" w:rsidRDefault="00ED79F0"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C3E6090"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D79F0" w14:paraId="7F8F9F0C" w14:textId="77777777" w:rsidTr="00E67D35">
        <w:trPr>
          <w:trHeight w:val="1620"/>
        </w:trPr>
        <w:tc>
          <w:tcPr>
            <w:tcW w:w="810" w:type="dxa"/>
            <w:vMerge/>
            <w:tcBorders>
              <w:top w:val="nil"/>
              <w:left w:val="nil"/>
              <w:bottom w:val="nil"/>
              <w:right w:val="nil"/>
            </w:tcBorders>
          </w:tcPr>
          <w:p w14:paraId="4193285C" w14:textId="77777777" w:rsidR="00ED79F0" w:rsidRDefault="00ED79F0"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802797" w14:textId="77777777" w:rsidR="00ED79F0" w:rsidRDefault="00ED79F0"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7BA159" w14:textId="77777777" w:rsidR="00ED79F0" w:rsidRDefault="00ED79F0" w:rsidP="00E67D35">
            <w:pPr>
              <w:autoSpaceDE w:val="0"/>
              <w:autoSpaceDN w:val="0"/>
              <w:adjustRightInd w:val="0"/>
              <w:spacing w:line="262" w:lineRule="auto"/>
              <w:ind w:right="491"/>
              <w:rPr>
                <w:rFonts w:ascii="Arial" w:hAnsi="Arial" w:cs="Arial"/>
                <w:sz w:val="21"/>
                <w:szCs w:val="21"/>
              </w:rPr>
            </w:pPr>
          </w:p>
          <w:p w14:paraId="01E9B6D7" w14:textId="77777777" w:rsidR="00ED79F0" w:rsidRPr="00FD795B" w:rsidRDefault="00ED79F0"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E1811F8" w14:textId="77777777" w:rsidR="00ED79F0" w:rsidRPr="00FD795B" w:rsidRDefault="00ED79F0"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C765C51" w14:textId="77777777" w:rsidR="00ED79F0" w:rsidRDefault="00ED79F0"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C07EB1" w14:textId="77777777" w:rsidR="00ED79F0" w:rsidRDefault="00ED79F0" w:rsidP="00E67D35">
            <w:pPr>
              <w:autoSpaceDE w:val="0"/>
              <w:autoSpaceDN w:val="0"/>
              <w:adjustRightInd w:val="0"/>
              <w:spacing w:line="262" w:lineRule="auto"/>
              <w:ind w:right="491"/>
              <w:rPr>
                <w:rFonts w:ascii="Arial" w:hAnsi="Arial" w:cs="Arial"/>
                <w:sz w:val="21"/>
                <w:szCs w:val="21"/>
              </w:rPr>
            </w:pPr>
          </w:p>
          <w:p w14:paraId="6AC94276" w14:textId="77777777" w:rsidR="00ED79F0" w:rsidRDefault="00ED79F0"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60793DD" w14:textId="77777777" w:rsidR="00ED79F0" w:rsidRDefault="00ED79F0"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BC06DD0" w14:textId="77777777" w:rsidR="00ED79F0" w:rsidRPr="009708BA" w:rsidRDefault="00ED79F0"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4186F4" w14:textId="77777777" w:rsidR="00ED79F0" w:rsidRDefault="00ED79F0"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CE2EF92" w14:textId="77777777" w:rsidR="00ED79F0" w:rsidRDefault="00CD6C80" w:rsidP="00E67D35">
            <w:pPr>
              <w:autoSpaceDE w:val="0"/>
              <w:autoSpaceDN w:val="0"/>
              <w:adjustRightInd w:val="0"/>
              <w:spacing w:line="262" w:lineRule="auto"/>
              <w:ind w:right="491"/>
              <w:rPr>
                <w:rStyle w:val="Hyperlink"/>
                <w:rFonts w:ascii="Arial" w:hAnsi="Arial" w:cs="Arial"/>
                <w:sz w:val="21"/>
                <w:szCs w:val="21"/>
              </w:rPr>
            </w:pPr>
            <w:hyperlink r:id="rId30" w:history="1">
              <w:r w:rsidR="00ED79F0" w:rsidRPr="0096624C">
                <w:rPr>
                  <w:rStyle w:val="Hyperlink"/>
                  <w:rFonts w:ascii="Arial" w:hAnsi="Arial" w:cs="Arial"/>
                  <w:sz w:val="21"/>
                  <w:szCs w:val="21"/>
                </w:rPr>
                <w:t>norcotutorial@norcocollege.edu</w:t>
              </w:r>
            </w:hyperlink>
          </w:p>
          <w:p w14:paraId="690D7EF7" w14:textId="77777777" w:rsidR="00ED79F0" w:rsidRDefault="00ED79F0" w:rsidP="00E67D35">
            <w:pPr>
              <w:autoSpaceDE w:val="0"/>
              <w:autoSpaceDN w:val="0"/>
              <w:adjustRightInd w:val="0"/>
              <w:spacing w:line="262" w:lineRule="auto"/>
              <w:ind w:right="491"/>
              <w:rPr>
                <w:rFonts w:ascii="Arial" w:hAnsi="Arial" w:cs="Arial"/>
                <w:color w:val="FF0000"/>
                <w:sz w:val="21"/>
                <w:szCs w:val="21"/>
              </w:rPr>
            </w:pPr>
          </w:p>
          <w:p w14:paraId="45CCBC25" w14:textId="77777777" w:rsidR="00ED79F0" w:rsidRDefault="00ED79F0" w:rsidP="00E67D35">
            <w:pPr>
              <w:autoSpaceDE w:val="0"/>
              <w:autoSpaceDN w:val="0"/>
              <w:adjustRightInd w:val="0"/>
              <w:spacing w:line="262" w:lineRule="auto"/>
              <w:ind w:right="491"/>
              <w:rPr>
                <w:rFonts w:ascii="Arial" w:hAnsi="Arial" w:cs="Arial"/>
                <w:sz w:val="21"/>
                <w:szCs w:val="21"/>
              </w:rPr>
            </w:pPr>
          </w:p>
          <w:p w14:paraId="5A5ABF4A" w14:textId="77777777" w:rsidR="00ED79F0" w:rsidRDefault="00ED79F0"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6970A4" w14:textId="77777777" w:rsidR="00ED79F0" w:rsidRDefault="00CD6C80" w:rsidP="00E67D35">
            <w:pPr>
              <w:autoSpaceDE w:val="0"/>
              <w:autoSpaceDN w:val="0"/>
              <w:adjustRightInd w:val="0"/>
              <w:spacing w:line="262" w:lineRule="auto"/>
              <w:ind w:right="491"/>
              <w:rPr>
                <w:rFonts w:ascii="Arial" w:hAnsi="Arial" w:cs="Arial"/>
                <w:color w:val="FF0000"/>
                <w:sz w:val="21"/>
                <w:szCs w:val="21"/>
              </w:rPr>
            </w:pPr>
            <w:hyperlink r:id="rId31" w:history="1">
              <w:r w:rsidR="00ED79F0" w:rsidRPr="003F3B95">
                <w:rPr>
                  <w:rStyle w:val="Hyperlink"/>
                  <w:rFonts w:ascii="Arial" w:hAnsi="Arial" w:cs="Arial"/>
                  <w:sz w:val="21"/>
                  <w:szCs w:val="21"/>
                </w:rPr>
                <w:t>jan.muto@norcocollege.edu</w:t>
              </w:r>
            </w:hyperlink>
          </w:p>
          <w:p w14:paraId="76133FF5" w14:textId="77777777" w:rsidR="00ED79F0" w:rsidRDefault="00ED79F0" w:rsidP="00E67D35">
            <w:pPr>
              <w:autoSpaceDE w:val="0"/>
              <w:autoSpaceDN w:val="0"/>
              <w:adjustRightInd w:val="0"/>
              <w:spacing w:line="262" w:lineRule="auto"/>
              <w:ind w:right="491"/>
              <w:rPr>
                <w:rFonts w:ascii="Arial" w:hAnsi="Arial" w:cs="Arial"/>
                <w:color w:val="FF0000"/>
                <w:sz w:val="21"/>
                <w:szCs w:val="21"/>
              </w:rPr>
            </w:pPr>
          </w:p>
          <w:p w14:paraId="5B8987EC" w14:textId="77777777" w:rsidR="00ED79F0" w:rsidRDefault="00ED79F0"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630548E" w14:textId="77777777" w:rsidR="00ED79F0" w:rsidRDefault="00CD6C80" w:rsidP="00E67D35">
            <w:pPr>
              <w:autoSpaceDE w:val="0"/>
              <w:autoSpaceDN w:val="0"/>
              <w:adjustRightInd w:val="0"/>
              <w:spacing w:line="262" w:lineRule="auto"/>
              <w:ind w:right="491"/>
              <w:rPr>
                <w:rFonts w:ascii="Arial" w:hAnsi="Arial" w:cs="Arial"/>
                <w:color w:val="FF0000"/>
                <w:sz w:val="21"/>
                <w:szCs w:val="21"/>
              </w:rPr>
            </w:pPr>
            <w:hyperlink r:id="rId32" w:history="1">
              <w:r w:rsidR="00ED79F0" w:rsidRPr="003F3B95">
                <w:rPr>
                  <w:rStyle w:val="Hyperlink"/>
                  <w:rFonts w:ascii="Arial" w:hAnsi="Arial" w:cs="Arial"/>
                  <w:sz w:val="21"/>
                  <w:szCs w:val="21"/>
                </w:rPr>
                <w:t>Gustavo.Oceguera@norcocollege.edu</w:t>
              </w:r>
            </w:hyperlink>
          </w:p>
          <w:p w14:paraId="4728B409" w14:textId="77777777" w:rsidR="00ED79F0" w:rsidRPr="007F22D1" w:rsidRDefault="00ED79F0" w:rsidP="00E67D35">
            <w:pPr>
              <w:autoSpaceDE w:val="0"/>
              <w:autoSpaceDN w:val="0"/>
              <w:adjustRightInd w:val="0"/>
              <w:spacing w:line="262" w:lineRule="auto"/>
              <w:ind w:right="491"/>
              <w:rPr>
                <w:rFonts w:ascii="Arial" w:hAnsi="Arial" w:cs="Arial"/>
                <w:color w:val="FF0000"/>
                <w:sz w:val="21"/>
                <w:szCs w:val="21"/>
              </w:rPr>
            </w:pPr>
          </w:p>
        </w:tc>
      </w:tr>
    </w:tbl>
    <w:p w14:paraId="684EC6EA" w14:textId="77777777" w:rsidR="00662CAC" w:rsidRPr="00990C50" w:rsidRDefault="00662CAC" w:rsidP="00662CAC">
      <w:pPr>
        <w:autoSpaceDE w:val="0"/>
        <w:autoSpaceDN w:val="0"/>
        <w:adjustRightInd w:val="0"/>
        <w:spacing w:before="29" w:line="267" w:lineRule="auto"/>
        <w:ind w:right="3007"/>
        <w:rPr>
          <w:rFonts w:cs="Arial"/>
        </w:rPr>
      </w:pPr>
    </w:p>
    <w:p w14:paraId="3131DC38" w14:textId="77777777" w:rsidR="00662CAC" w:rsidRDefault="00CD6C80" w:rsidP="00662CAC">
      <w:pPr>
        <w:widowControl w:val="0"/>
        <w:rPr>
          <w:rFonts w:asciiTheme="minorHAnsi" w:hAnsiTheme="minorHAnsi" w:cs="Arial"/>
          <w:sz w:val="22"/>
          <w:szCs w:val="22"/>
          <w:lang w:val="en-CA"/>
        </w:rPr>
      </w:pPr>
      <w:r>
        <w:rPr>
          <w:rFonts w:asciiTheme="minorHAnsi" w:hAnsiTheme="minorHAnsi" w:cs="Arial"/>
          <w:sz w:val="22"/>
          <w:szCs w:val="22"/>
          <w:lang w:val="en-CA"/>
        </w:rPr>
        <w:pict w14:anchorId="72F4692B">
          <v:rect id="_x0000_i1028" style="width:0;height:1.5pt" o:hralign="center" o:hrstd="t" o:hr="t" fillcolor="#a0a0a0" stroked="f"/>
        </w:pict>
      </w:r>
    </w:p>
    <w:p w14:paraId="60DA28AF" w14:textId="77777777" w:rsidR="00662CAC" w:rsidRDefault="00662CAC" w:rsidP="00662CAC">
      <w:pPr>
        <w:jc w:val="center"/>
        <w:rPr>
          <w:rFonts w:asciiTheme="minorHAnsi" w:hAnsiTheme="minorHAnsi"/>
          <w:b/>
          <w:sz w:val="22"/>
          <w:szCs w:val="22"/>
        </w:rPr>
      </w:pPr>
      <w:r>
        <w:rPr>
          <w:rFonts w:asciiTheme="minorHAnsi" w:hAnsiTheme="minorHAnsi"/>
          <w:b/>
          <w:sz w:val="22"/>
          <w:szCs w:val="22"/>
        </w:rPr>
        <w:t>Especially for online courses</w:t>
      </w:r>
    </w:p>
    <w:p w14:paraId="2C57A156" w14:textId="77777777" w:rsidR="00662CAC" w:rsidRDefault="00662CAC" w:rsidP="00662CA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8D518F7" w14:textId="77777777" w:rsidR="00662CAC" w:rsidRDefault="00662CAC" w:rsidP="00662CAC">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CD6C8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4C11985" w:rsidR="00E45496" w:rsidRDefault="00E45496">
        <w:pPr>
          <w:pStyle w:val="Header"/>
          <w:jc w:val="right"/>
        </w:pPr>
        <w:r>
          <w:fldChar w:fldCharType="begin"/>
        </w:r>
        <w:r>
          <w:instrText xml:space="preserve"> PAGE   \* MERGEFORMAT </w:instrText>
        </w:r>
        <w:r>
          <w:fldChar w:fldCharType="separate"/>
        </w:r>
        <w:r w:rsidR="00CD6C80">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2CAC"/>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A47F9"/>
    <w:rsid w:val="00CC49E8"/>
    <w:rsid w:val="00CD1AD6"/>
    <w:rsid w:val="00CD588B"/>
    <w:rsid w:val="00CD6383"/>
    <w:rsid w:val="00CD6C80"/>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9F0"/>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62CA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D9D89F0-8EB2-4088-8FC8-D633213A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B006F-18CB-4A74-A5A2-35E00A1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2018-11-30T20:07:00Z</dcterms:created>
  <dcterms:modified xsi:type="dcterms:W3CDTF">2020-01-30T20:20:00Z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