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41B5D30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25C46A11" w14:textId="77777777" w:rsidR="00576613" w:rsidRDefault="005C4616" w:rsidP="005C461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C4616">
              <w:rPr>
                <w:rFonts w:ascii="Calibri" w:eastAsia="Adobe Song Std L" w:hAnsi="Calibri" w:cs="Angsana New"/>
                <w:b/>
              </w:rPr>
              <w:t>Describe the impact that the U.S. Constitution has on its citizens.</w:t>
            </w:r>
          </w:p>
          <w:p w14:paraId="28EDFF59" w14:textId="77777777" w:rsidR="005C4616" w:rsidRPr="005C4616" w:rsidRDefault="005C4616" w:rsidP="005C461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C4616">
              <w:rPr>
                <w:rFonts w:ascii="Calibri" w:eastAsia="Adobe Song Std L" w:hAnsi="Calibri" w:cs="Angsana New"/>
                <w:b/>
              </w:rPr>
              <w:t>Analyze the impact the U.S. Constitution has on Government.</w:t>
            </w:r>
          </w:p>
          <w:p w14:paraId="4D69C4A2" w14:textId="77777777" w:rsidR="005C4616" w:rsidRPr="005C4616" w:rsidRDefault="005C4616" w:rsidP="005C461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C4616">
              <w:rPr>
                <w:rFonts w:ascii="Calibri" w:eastAsia="Adobe Song Std L" w:hAnsi="Calibri" w:cs="Angsana New"/>
                <w:b/>
              </w:rPr>
              <w:t>Describe the development of our legal system and its philosophical foundations.</w:t>
            </w:r>
          </w:p>
          <w:p w14:paraId="6DA969BE" w14:textId="77777777" w:rsidR="005C4616" w:rsidRPr="005C4616" w:rsidRDefault="005C4616" w:rsidP="005C461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C4616">
              <w:rPr>
                <w:rFonts w:ascii="Calibri" w:eastAsia="Adobe Song Std L" w:hAnsi="Calibri" w:cs="Angsana New"/>
                <w:b/>
              </w:rPr>
              <w:t>Analyze the changes in civil rights and liberties.</w:t>
            </w:r>
          </w:p>
          <w:p w14:paraId="72D7E4A3" w14:textId="174A97A3" w:rsidR="005C4616" w:rsidRPr="00D26055" w:rsidRDefault="005C4616" w:rsidP="005C461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C4616">
              <w:rPr>
                <w:rFonts w:ascii="Calibri" w:eastAsia="Adobe Song Std L" w:hAnsi="Calibri" w:cs="Angsana New"/>
                <w:b/>
              </w:rPr>
              <w:t>Demonstrate critical thinking ability including analysis and evaluation of data, the understanding of alternative explanations and forming conclusions from data presented.</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D4688E"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4D9439CB" w14:textId="77777777" w:rsidR="00D4688E" w:rsidRDefault="00D4688E" w:rsidP="00D4688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A79F57D" w14:textId="77777777" w:rsidR="00D4688E" w:rsidRDefault="00D4688E" w:rsidP="00D4688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3CBA6F5" w14:textId="77777777" w:rsidR="00D4688E" w:rsidRDefault="00D4688E" w:rsidP="00D4688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4688E" w14:paraId="1119543D" w14:textId="77777777" w:rsidTr="00D068B9">
        <w:tc>
          <w:tcPr>
            <w:tcW w:w="810" w:type="dxa"/>
            <w:vMerge w:val="restart"/>
            <w:tcBorders>
              <w:top w:val="nil"/>
              <w:left w:val="nil"/>
              <w:bottom w:val="nil"/>
              <w:right w:val="nil"/>
            </w:tcBorders>
          </w:tcPr>
          <w:p w14:paraId="76D0EA14" w14:textId="77777777" w:rsidR="00D4688E" w:rsidRDefault="00D4688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B102BE" w14:textId="77777777" w:rsidR="00D4688E" w:rsidRDefault="00D4688E"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CC30811"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4688E" w14:paraId="58385E8D" w14:textId="77777777" w:rsidTr="00D068B9">
        <w:tc>
          <w:tcPr>
            <w:tcW w:w="810" w:type="dxa"/>
            <w:vMerge/>
            <w:tcBorders>
              <w:top w:val="nil"/>
              <w:left w:val="nil"/>
              <w:bottom w:val="nil"/>
              <w:right w:val="nil"/>
            </w:tcBorders>
          </w:tcPr>
          <w:p w14:paraId="13C1568B" w14:textId="77777777" w:rsidR="00D4688E" w:rsidRDefault="00D4688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21D6AD"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C35B64A" w14:textId="77777777" w:rsidR="00D4688E" w:rsidRDefault="00D4688E"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139F1013" w14:textId="77777777" w:rsidR="00D4688E" w:rsidRDefault="00D4688E" w:rsidP="00D068B9">
            <w:pPr>
              <w:autoSpaceDE w:val="0"/>
              <w:autoSpaceDN w:val="0"/>
              <w:adjustRightInd w:val="0"/>
              <w:spacing w:line="262" w:lineRule="auto"/>
              <w:ind w:right="491"/>
              <w:rPr>
                <w:rFonts w:ascii="Arial" w:hAnsi="Arial" w:cs="Arial"/>
                <w:sz w:val="21"/>
                <w:szCs w:val="21"/>
              </w:rPr>
            </w:pPr>
          </w:p>
        </w:tc>
      </w:tr>
      <w:tr w:rsidR="00D4688E" w14:paraId="685B2697" w14:textId="77777777" w:rsidTr="00D068B9">
        <w:tc>
          <w:tcPr>
            <w:tcW w:w="810" w:type="dxa"/>
            <w:tcBorders>
              <w:top w:val="nil"/>
              <w:left w:val="nil"/>
              <w:bottom w:val="nil"/>
              <w:right w:val="nil"/>
            </w:tcBorders>
          </w:tcPr>
          <w:p w14:paraId="0590232A"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A1B0DE"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70AE760"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4688E" w14:paraId="224E31D4" w14:textId="77777777" w:rsidTr="00D068B9">
        <w:tc>
          <w:tcPr>
            <w:tcW w:w="810" w:type="dxa"/>
            <w:tcBorders>
              <w:top w:val="nil"/>
              <w:left w:val="nil"/>
              <w:bottom w:val="nil"/>
              <w:right w:val="nil"/>
            </w:tcBorders>
          </w:tcPr>
          <w:p w14:paraId="0BE44B18" w14:textId="77777777" w:rsidR="00D4688E" w:rsidRDefault="00D4688E" w:rsidP="00D068B9">
            <w:pPr>
              <w:autoSpaceDE w:val="0"/>
              <w:autoSpaceDN w:val="0"/>
              <w:adjustRightInd w:val="0"/>
              <w:spacing w:line="262" w:lineRule="auto"/>
              <w:ind w:right="491"/>
              <w:rPr>
                <w:rFonts w:ascii="Wingdings" w:hAnsi="Wingdings" w:cs="Arial"/>
                <w:sz w:val="21"/>
                <w:szCs w:val="21"/>
              </w:rPr>
            </w:pPr>
          </w:p>
          <w:p w14:paraId="5021A232" w14:textId="77777777" w:rsidR="00D4688E" w:rsidRDefault="00D4688E"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5584722" w14:textId="77777777" w:rsidR="00D4688E" w:rsidRPr="003C670C" w:rsidRDefault="00D4688E"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6ADBD91" w14:textId="77777777" w:rsidR="00D4688E" w:rsidRDefault="00D4688E"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D4688E" w14:paraId="657165E6" w14:textId="77777777" w:rsidTr="00D068B9">
        <w:tc>
          <w:tcPr>
            <w:tcW w:w="810" w:type="dxa"/>
            <w:tcBorders>
              <w:top w:val="nil"/>
              <w:left w:val="nil"/>
              <w:bottom w:val="nil"/>
              <w:right w:val="nil"/>
            </w:tcBorders>
          </w:tcPr>
          <w:p w14:paraId="2CDA56CD" w14:textId="77777777" w:rsidR="00D4688E" w:rsidRDefault="00D4688E"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F40C692"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30EAF8D"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4688E" w14:paraId="49DFC869" w14:textId="77777777" w:rsidTr="00D068B9">
        <w:tc>
          <w:tcPr>
            <w:tcW w:w="810" w:type="dxa"/>
            <w:tcBorders>
              <w:top w:val="nil"/>
              <w:left w:val="nil"/>
              <w:bottom w:val="nil"/>
              <w:right w:val="nil"/>
            </w:tcBorders>
          </w:tcPr>
          <w:p w14:paraId="4A5F12CE" w14:textId="77777777" w:rsidR="00D4688E" w:rsidRDefault="00D4688E"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C61490B" w14:textId="77777777" w:rsidR="00D4688E" w:rsidRPr="003C670C" w:rsidRDefault="00D4688E"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B3C0D86" w14:textId="77777777" w:rsidR="00D4688E" w:rsidRDefault="00D4688E"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2918525E" w14:textId="77777777" w:rsidR="00D4688E" w:rsidRDefault="00D4688E" w:rsidP="00D4688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4688E" w14:paraId="567421CC" w14:textId="77777777" w:rsidTr="00D068B9">
        <w:tc>
          <w:tcPr>
            <w:tcW w:w="810" w:type="dxa"/>
            <w:vMerge w:val="restart"/>
            <w:tcBorders>
              <w:top w:val="nil"/>
              <w:left w:val="nil"/>
              <w:bottom w:val="nil"/>
              <w:right w:val="nil"/>
            </w:tcBorders>
          </w:tcPr>
          <w:p w14:paraId="251C9B0B" w14:textId="77777777" w:rsidR="00D4688E" w:rsidRDefault="00D4688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74C5FE"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BDC88AC"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4688E" w14:paraId="3132D91F" w14:textId="77777777" w:rsidTr="00D068B9">
        <w:tc>
          <w:tcPr>
            <w:tcW w:w="810" w:type="dxa"/>
            <w:vMerge/>
            <w:tcBorders>
              <w:top w:val="nil"/>
              <w:left w:val="nil"/>
              <w:bottom w:val="nil"/>
              <w:right w:val="nil"/>
            </w:tcBorders>
          </w:tcPr>
          <w:p w14:paraId="40417DEE" w14:textId="77777777" w:rsidR="00D4688E" w:rsidRDefault="00D4688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88DFBD"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CFC2C0E" w14:textId="77777777" w:rsidR="00D4688E" w:rsidRDefault="00D4688E"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06C05168" w14:textId="77777777" w:rsidR="00D4688E" w:rsidRDefault="00D4688E" w:rsidP="00D4688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4688E" w14:paraId="16D124A5" w14:textId="77777777" w:rsidTr="00D068B9">
        <w:tc>
          <w:tcPr>
            <w:tcW w:w="810" w:type="dxa"/>
            <w:vMerge w:val="restart"/>
            <w:tcBorders>
              <w:top w:val="nil"/>
              <w:left w:val="nil"/>
              <w:bottom w:val="nil"/>
              <w:right w:val="nil"/>
            </w:tcBorders>
          </w:tcPr>
          <w:p w14:paraId="1AFFBFC7" w14:textId="77777777" w:rsidR="00D4688E" w:rsidRDefault="00D4688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6CE339"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C55E8CF"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4688E" w14:paraId="09F27E27" w14:textId="77777777" w:rsidTr="00D068B9">
        <w:tc>
          <w:tcPr>
            <w:tcW w:w="810" w:type="dxa"/>
            <w:vMerge/>
            <w:tcBorders>
              <w:top w:val="nil"/>
              <w:left w:val="nil"/>
              <w:bottom w:val="nil"/>
              <w:right w:val="nil"/>
            </w:tcBorders>
          </w:tcPr>
          <w:p w14:paraId="70778071" w14:textId="77777777" w:rsidR="00D4688E" w:rsidRDefault="00D4688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87593A"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A76C861" w14:textId="77777777" w:rsidR="00D4688E" w:rsidRDefault="00D4688E"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69F227EC" w14:textId="77777777" w:rsidR="00D4688E" w:rsidRDefault="00D4688E" w:rsidP="00D068B9">
            <w:pPr>
              <w:autoSpaceDE w:val="0"/>
              <w:autoSpaceDN w:val="0"/>
              <w:adjustRightInd w:val="0"/>
              <w:spacing w:line="262" w:lineRule="auto"/>
              <w:ind w:right="491"/>
              <w:rPr>
                <w:rFonts w:ascii="Arial" w:hAnsi="Arial" w:cs="Arial"/>
                <w:sz w:val="21"/>
                <w:szCs w:val="21"/>
              </w:rPr>
            </w:pPr>
          </w:p>
        </w:tc>
      </w:tr>
    </w:tbl>
    <w:p w14:paraId="36DE437C" w14:textId="77777777" w:rsidR="00D4688E" w:rsidRDefault="00D4688E" w:rsidP="00D4688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4688E" w14:paraId="790F58A9" w14:textId="77777777" w:rsidTr="00D068B9">
        <w:tc>
          <w:tcPr>
            <w:tcW w:w="810" w:type="dxa"/>
            <w:vMerge w:val="restart"/>
            <w:tcBorders>
              <w:top w:val="nil"/>
              <w:left w:val="nil"/>
              <w:bottom w:val="nil"/>
              <w:right w:val="nil"/>
            </w:tcBorders>
          </w:tcPr>
          <w:p w14:paraId="07CFB10F" w14:textId="77777777" w:rsidR="00D4688E" w:rsidRDefault="00D4688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C84B17"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FF58580"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4688E" w14:paraId="53CD174B" w14:textId="77777777" w:rsidTr="00D068B9">
        <w:tc>
          <w:tcPr>
            <w:tcW w:w="810" w:type="dxa"/>
            <w:vMerge/>
            <w:tcBorders>
              <w:top w:val="nil"/>
              <w:left w:val="nil"/>
              <w:bottom w:val="nil"/>
              <w:right w:val="nil"/>
            </w:tcBorders>
          </w:tcPr>
          <w:p w14:paraId="5CC95171" w14:textId="77777777" w:rsidR="00D4688E" w:rsidRDefault="00D4688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46343E"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A4F0058" w14:textId="77777777" w:rsidR="00D4688E" w:rsidRDefault="00D4688E"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7E038497" w14:textId="77777777" w:rsidR="00D4688E" w:rsidRDefault="00D4688E" w:rsidP="00D4688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4688E" w14:paraId="154182B2" w14:textId="77777777" w:rsidTr="00D068B9">
        <w:tc>
          <w:tcPr>
            <w:tcW w:w="810" w:type="dxa"/>
            <w:vMerge w:val="restart"/>
            <w:tcBorders>
              <w:top w:val="nil"/>
              <w:left w:val="nil"/>
              <w:bottom w:val="nil"/>
              <w:right w:val="nil"/>
            </w:tcBorders>
          </w:tcPr>
          <w:p w14:paraId="680287B8" w14:textId="77777777" w:rsidR="00D4688E" w:rsidRDefault="00D4688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1D8937"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C25E7FC"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4688E" w14:paraId="66D48C7A" w14:textId="77777777" w:rsidTr="00D068B9">
        <w:tc>
          <w:tcPr>
            <w:tcW w:w="810" w:type="dxa"/>
            <w:vMerge/>
            <w:tcBorders>
              <w:top w:val="nil"/>
              <w:left w:val="nil"/>
              <w:bottom w:val="nil"/>
              <w:right w:val="nil"/>
            </w:tcBorders>
          </w:tcPr>
          <w:p w14:paraId="0D3F9978" w14:textId="77777777" w:rsidR="00D4688E" w:rsidRDefault="00D4688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EF49EA" w14:textId="77777777" w:rsidR="00D4688E" w:rsidRDefault="00D4688E"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5F36E21" w14:textId="77777777" w:rsidR="00D4688E" w:rsidRDefault="00D4688E"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031E0FC6" w14:textId="77777777" w:rsidR="00D4688E" w:rsidRDefault="00D4688E" w:rsidP="00D4688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4688E" w14:paraId="07CB792F" w14:textId="77777777" w:rsidTr="00D068B9">
        <w:tc>
          <w:tcPr>
            <w:tcW w:w="810" w:type="dxa"/>
            <w:vMerge w:val="restart"/>
            <w:tcBorders>
              <w:top w:val="nil"/>
              <w:left w:val="nil"/>
              <w:bottom w:val="nil"/>
              <w:right w:val="nil"/>
            </w:tcBorders>
          </w:tcPr>
          <w:p w14:paraId="334FBE2D" w14:textId="77777777" w:rsidR="00D4688E" w:rsidRDefault="00D4688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3F9460"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32BF10E"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4688E" w14:paraId="358462FB" w14:textId="77777777" w:rsidTr="00D068B9">
        <w:tc>
          <w:tcPr>
            <w:tcW w:w="810" w:type="dxa"/>
            <w:vMerge/>
            <w:tcBorders>
              <w:top w:val="nil"/>
              <w:left w:val="nil"/>
              <w:bottom w:val="nil"/>
              <w:right w:val="nil"/>
            </w:tcBorders>
          </w:tcPr>
          <w:p w14:paraId="23F4C469" w14:textId="77777777" w:rsidR="00D4688E" w:rsidRDefault="00D4688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1FBCCD"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C9AB0FB" w14:textId="77777777" w:rsidR="00D4688E" w:rsidRDefault="00D4688E"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32D5F839" w14:textId="77777777" w:rsidR="00D4688E" w:rsidRDefault="00D4688E" w:rsidP="00D4688E">
      <w:pPr>
        <w:autoSpaceDE w:val="0"/>
        <w:autoSpaceDN w:val="0"/>
        <w:adjustRightInd w:val="0"/>
        <w:spacing w:before="5" w:line="130" w:lineRule="exact"/>
        <w:rPr>
          <w:rFonts w:ascii="Arial" w:hAnsi="Arial" w:cs="Arial"/>
          <w:color w:val="000000"/>
          <w:sz w:val="13"/>
          <w:szCs w:val="13"/>
        </w:rPr>
      </w:pPr>
    </w:p>
    <w:p w14:paraId="55A06FA8" w14:textId="77777777" w:rsidR="00D4688E" w:rsidRDefault="00D4688E" w:rsidP="00D4688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6E86EC7" w14:textId="77777777" w:rsidR="00D4688E" w:rsidRDefault="00D4688E" w:rsidP="00D4688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4688E" w14:paraId="0CD91EB6" w14:textId="77777777" w:rsidTr="00D068B9">
        <w:tc>
          <w:tcPr>
            <w:tcW w:w="810" w:type="dxa"/>
            <w:vMerge w:val="restart"/>
            <w:tcBorders>
              <w:top w:val="nil"/>
              <w:left w:val="nil"/>
              <w:bottom w:val="nil"/>
              <w:right w:val="nil"/>
            </w:tcBorders>
          </w:tcPr>
          <w:p w14:paraId="1DEE8D9B"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BB2775"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DE59D88"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4688E" w14:paraId="0408B35B" w14:textId="77777777" w:rsidTr="00D068B9">
        <w:tc>
          <w:tcPr>
            <w:tcW w:w="810" w:type="dxa"/>
            <w:vMerge/>
            <w:tcBorders>
              <w:top w:val="nil"/>
              <w:left w:val="nil"/>
              <w:bottom w:val="nil"/>
              <w:right w:val="nil"/>
            </w:tcBorders>
          </w:tcPr>
          <w:p w14:paraId="007BD75B" w14:textId="77777777" w:rsidR="00D4688E" w:rsidRDefault="00D4688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016A1E"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350D340" w14:textId="77777777" w:rsidR="00D4688E" w:rsidRDefault="00D4688E"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EC4EEC5" w14:textId="77777777" w:rsidR="00D4688E" w:rsidRDefault="00D4688E" w:rsidP="00D068B9">
            <w:pPr>
              <w:autoSpaceDE w:val="0"/>
              <w:autoSpaceDN w:val="0"/>
              <w:adjustRightInd w:val="0"/>
              <w:spacing w:line="262" w:lineRule="auto"/>
              <w:ind w:right="491"/>
              <w:rPr>
                <w:rFonts w:ascii="Arial" w:hAnsi="Arial" w:cs="Arial"/>
                <w:sz w:val="21"/>
                <w:szCs w:val="21"/>
              </w:rPr>
            </w:pPr>
          </w:p>
        </w:tc>
      </w:tr>
      <w:tr w:rsidR="00D4688E" w14:paraId="55DA7354" w14:textId="77777777" w:rsidTr="00D068B9">
        <w:tc>
          <w:tcPr>
            <w:tcW w:w="810" w:type="dxa"/>
            <w:tcBorders>
              <w:top w:val="nil"/>
              <w:left w:val="nil"/>
              <w:bottom w:val="nil"/>
              <w:right w:val="nil"/>
            </w:tcBorders>
          </w:tcPr>
          <w:p w14:paraId="5CD5533B"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E6E438"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ACE4282" w14:textId="77777777" w:rsidR="00D4688E" w:rsidRPr="003D4B26" w:rsidRDefault="00D4688E"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4688E" w14:paraId="210CF9D5" w14:textId="77777777" w:rsidTr="00D068B9">
        <w:tc>
          <w:tcPr>
            <w:tcW w:w="810" w:type="dxa"/>
            <w:tcBorders>
              <w:top w:val="nil"/>
              <w:left w:val="nil"/>
              <w:bottom w:val="nil"/>
              <w:right w:val="nil"/>
            </w:tcBorders>
          </w:tcPr>
          <w:p w14:paraId="38875254" w14:textId="77777777" w:rsidR="00D4688E" w:rsidRDefault="00D4688E" w:rsidP="00D068B9">
            <w:pPr>
              <w:autoSpaceDE w:val="0"/>
              <w:autoSpaceDN w:val="0"/>
              <w:adjustRightInd w:val="0"/>
              <w:spacing w:line="262" w:lineRule="auto"/>
              <w:ind w:right="491"/>
              <w:rPr>
                <w:rFonts w:ascii="Wingdings" w:hAnsi="Wingdings" w:cs="Arial"/>
                <w:sz w:val="21"/>
                <w:szCs w:val="21"/>
              </w:rPr>
            </w:pPr>
          </w:p>
          <w:p w14:paraId="3A6E412C" w14:textId="77777777" w:rsidR="00D4688E" w:rsidRDefault="00D4688E"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2C71AF7" w14:textId="77777777" w:rsidR="00D4688E" w:rsidRPr="003D4B26" w:rsidRDefault="00D4688E"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B623160" w14:textId="77777777" w:rsidR="00D4688E" w:rsidRDefault="00D4688E"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D4688E" w14:paraId="180F83E0" w14:textId="77777777" w:rsidTr="00D068B9">
        <w:tc>
          <w:tcPr>
            <w:tcW w:w="810" w:type="dxa"/>
            <w:tcBorders>
              <w:top w:val="nil"/>
              <w:left w:val="nil"/>
              <w:bottom w:val="nil"/>
              <w:right w:val="nil"/>
            </w:tcBorders>
          </w:tcPr>
          <w:p w14:paraId="09D91E93" w14:textId="77777777" w:rsidR="00D4688E" w:rsidRDefault="00D4688E"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97697BC"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5A7F931" w14:textId="77777777" w:rsidR="00D4688E" w:rsidRPr="003D4B26" w:rsidRDefault="00D4688E"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4688E" w14:paraId="1420FB61" w14:textId="77777777" w:rsidTr="00D068B9">
        <w:tc>
          <w:tcPr>
            <w:tcW w:w="810" w:type="dxa"/>
            <w:tcBorders>
              <w:top w:val="nil"/>
              <w:left w:val="nil"/>
              <w:bottom w:val="nil"/>
              <w:right w:val="nil"/>
            </w:tcBorders>
          </w:tcPr>
          <w:p w14:paraId="2642EF42" w14:textId="77777777" w:rsidR="00D4688E" w:rsidRDefault="00D4688E"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0E18A5E" w14:textId="77777777" w:rsidR="00D4688E" w:rsidRPr="0063736B" w:rsidRDefault="00D4688E"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17863EB9" w14:textId="77777777" w:rsidR="00D4688E" w:rsidRDefault="00D4688E"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5058663E" w14:textId="77777777" w:rsidR="00D4688E" w:rsidRDefault="00D4688E" w:rsidP="00D4688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4688E" w14:paraId="7D762D07" w14:textId="77777777" w:rsidTr="00D068B9">
        <w:tc>
          <w:tcPr>
            <w:tcW w:w="810" w:type="dxa"/>
            <w:vMerge w:val="restart"/>
            <w:tcBorders>
              <w:top w:val="nil"/>
              <w:left w:val="nil"/>
              <w:bottom w:val="nil"/>
              <w:right w:val="nil"/>
            </w:tcBorders>
          </w:tcPr>
          <w:p w14:paraId="6A574697" w14:textId="77777777" w:rsidR="00D4688E" w:rsidRDefault="00D4688E"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13C088A" w14:textId="77777777" w:rsidR="00D4688E" w:rsidRDefault="00D4688E" w:rsidP="00D068B9">
            <w:pPr>
              <w:autoSpaceDE w:val="0"/>
              <w:autoSpaceDN w:val="0"/>
              <w:adjustRightInd w:val="0"/>
              <w:spacing w:line="262" w:lineRule="auto"/>
              <w:ind w:right="491"/>
              <w:jc w:val="center"/>
              <w:rPr>
                <w:rFonts w:ascii="Wingdings" w:hAnsi="Wingdings" w:cs="Arial"/>
                <w:sz w:val="21"/>
                <w:szCs w:val="21"/>
              </w:rPr>
            </w:pPr>
          </w:p>
          <w:p w14:paraId="67206F5F" w14:textId="77777777" w:rsidR="00D4688E" w:rsidRDefault="00D4688E" w:rsidP="00D068B9">
            <w:pPr>
              <w:autoSpaceDE w:val="0"/>
              <w:autoSpaceDN w:val="0"/>
              <w:adjustRightInd w:val="0"/>
              <w:spacing w:line="262" w:lineRule="auto"/>
              <w:ind w:right="491"/>
              <w:jc w:val="center"/>
              <w:rPr>
                <w:rFonts w:ascii="Wingdings" w:hAnsi="Wingdings" w:cs="Arial"/>
                <w:sz w:val="21"/>
                <w:szCs w:val="21"/>
              </w:rPr>
            </w:pPr>
          </w:p>
          <w:p w14:paraId="625D7629" w14:textId="77777777" w:rsidR="00D4688E" w:rsidRDefault="00D4688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8AFD41"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D2271D8"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4688E" w14:paraId="4B57FE68" w14:textId="77777777" w:rsidTr="00D068B9">
        <w:tc>
          <w:tcPr>
            <w:tcW w:w="810" w:type="dxa"/>
            <w:vMerge/>
            <w:tcBorders>
              <w:top w:val="nil"/>
              <w:left w:val="nil"/>
              <w:bottom w:val="nil"/>
              <w:right w:val="nil"/>
            </w:tcBorders>
          </w:tcPr>
          <w:p w14:paraId="39AA6346" w14:textId="77777777" w:rsidR="00D4688E" w:rsidRDefault="00D4688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AF467A" w14:textId="77777777" w:rsidR="00D4688E" w:rsidRDefault="00D4688E" w:rsidP="00D068B9">
            <w:pPr>
              <w:autoSpaceDE w:val="0"/>
              <w:autoSpaceDN w:val="0"/>
              <w:adjustRightInd w:val="0"/>
              <w:spacing w:line="262" w:lineRule="auto"/>
              <w:ind w:right="491"/>
              <w:rPr>
                <w:rFonts w:ascii="Arial" w:hAnsi="Arial" w:cs="Arial"/>
                <w:sz w:val="21"/>
                <w:szCs w:val="21"/>
              </w:rPr>
            </w:pPr>
          </w:p>
          <w:p w14:paraId="572F8C30" w14:textId="77777777" w:rsidR="00D4688E" w:rsidRDefault="00D4688E" w:rsidP="00D068B9">
            <w:pPr>
              <w:autoSpaceDE w:val="0"/>
              <w:autoSpaceDN w:val="0"/>
              <w:adjustRightInd w:val="0"/>
              <w:spacing w:line="262" w:lineRule="auto"/>
              <w:ind w:right="491"/>
              <w:rPr>
                <w:rFonts w:ascii="Arial" w:hAnsi="Arial" w:cs="Arial"/>
                <w:sz w:val="21"/>
                <w:szCs w:val="21"/>
              </w:rPr>
            </w:pPr>
          </w:p>
          <w:p w14:paraId="5621ED6B" w14:textId="77777777" w:rsidR="00D4688E" w:rsidRPr="00C60F9F" w:rsidRDefault="00D4688E"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E9E15DC" w14:textId="77777777" w:rsidR="00D4688E" w:rsidRDefault="00D4688E"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1B979A8" w14:textId="77777777" w:rsidR="00D4688E" w:rsidRDefault="00D4688E"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37CE8B1" w14:textId="77777777" w:rsidR="00D4688E" w:rsidRDefault="00D4688E"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9F78CCA" w14:textId="77777777" w:rsidR="00D4688E" w:rsidRDefault="00D4688E" w:rsidP="00D068B9">
            <w:pPr>
              <w:autoSpaceDE w:val="0"/>
              <w:autoSpaceDN w:val="0"/>
              <w:adjustRightInd w:val="0"/>
              <w:spacing w:line="262" w:lineRule="auto"/>
              <w:ind w:right="491"/>
              <w:rPr>
                <w:rFonts w:ascii="Arial" w:hAnsi="Arial" w:cs="Arial"/>
                <w:sz w:val="21"/>
                <w:szCs w:val="21"/>
              </w:rPr>
            </w:pPr>
          </w:p>
          <w:p w14:paraId="58E10DF4"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CE12B0C" w14:textId="77777777" w:rsidR="00D4688E" w:rsidRPr="00C60F9F" w:rsidRDefault="00D4688E"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53D4A4A" w14:textId="77777777" w:rsidR="00D4688E" w:rsidRPr="0063736B" w:rsidRDefault="00D4688E" w:rsidP="00D068B9">
            <w:pPr>
              <w:autoSpaceDE w:val="0"/>
              <w:autoSpaceDN w:val="0"/>
              <w:adjustRightInd w:val="0"/>
              <w:spacing w:line="262" w:lineRule="auto"/>
              <w:ind w:right="491"/>
              <w:rPr>
                <w:rFonts w:ascii="Arial" w:hAnsi="Arial" w:cs="Arial"/>
                <w:sz w:val="21"/>
                <w:szCs w:val="21"/>
              </w:rPr>
            </w:pPr>
          </w:p>
        </w:tc>
      </w:tr>
      <w:tr w:rsidR="00D4688E" w14:paraId="2352DF44" w14:textId="77777777" w:rsidTr="00D068B9">
        <w:tc>
          <w:tcPr>
            <w:tcW w:w="810" w:type="dxa"/>
            <w:vMerge w:val="restart"/>
            <w:tcBorders>
              <w:top w:val="nil"/>
              <w:left w:val="nil"/>
              <w:bottom w:val="nil"/>
              <w:right w:val="nil"/>
            </w:tcBorders>
          </w:tcPr>
          <w:p w14:paraId="09C7A9A3" w14:textId="77777777" w:rsidR="00D4688E" w:rsidRDefault="00D4688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C37B20"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5575B36"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4688E" w14:paraId="251210C1" w14:textId="77777777" w:rsidTr="00D068B9">
        <w:trPr>
          <w:trHeight w:val="252"/>
        </w:trPr>
        <w:tc>
          <w:tcPr>
            <w:tcW w:w="810" w:type="dxa"/>
            <w:vMerge/>
            <w:tcBorders>
              <w:top w:val="nil"/>
              <w:left w:val="nil"/>
              <w:bottom w:val="nil"/>
              <w:right w:val="nil"/>
            </w:tcBorders>
          </w:tcPr>
          <w:p w14:paraId="3D4BF378" w14:textId="77777777" w:rsidR="00D4688E" w:rsidRDefault="00D4688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C80C2D" w14:textId="77777777" w:rsidR="00D4688E" w:rsidRPr="003D4B26" w:rsidRDefault="00D4688E"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687DC10" w14:textId="77777777" w:rsidR="00D4688E" w:rsidRDefault="00D4688E"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411985C5" w14:textId="77777777" w:rsidR="00D4688E" w:rsidRDefault="00D4688E" w:rsidP="00D4688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4688E" w14:paraId="4F15DF08" w14:textId="77777777" w:rsidTr="00D068B9">
        <w:tc>
          <w:tcPr>
            <w:tcW w:w="810" w:type="dxa"/>
            <w:tcBorders>
              <w:top w:val="nil"/>
              <w:left w:val="nil"/>
              <w:bottom w:val="nil"/>
              <w:right w:val="nil"/>
            </w:tcBorders>
          </w:tcPr>
          <w:p w14:paraId="0B2D9F40" w14:textId="77777777" w:rsidR="00D4688E" w:rsidRDefault="00D4688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431511" w14:textId="77777777" w:rsidR="00D4688E" w:rsidRDefault="00D4688E"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88C1D91" w14:textId="77777777" w:rsidR="00D4688E" w:rsidRDefault="00D4688E"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2572F33"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5BA841B" w14:textId="77777777" w:rsidR="00D4688E" w:rsidRDefault="00D4688E"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F6ACBB6" w14:textId="77777777" w:rsidR="00D4688E" w:rsidRPr="00875BCA" w:rsidRDefault="00D4688E" w:rsidP="00D068B9">
            <w:pPr>
              <w:rPr>
                <w:rFonts w:ascii="Arial" w:hAnsi="Arial" w:cs="Arial"/>
                <w:sz w:val="21"/>
                <w:szCs w:val="21"/>
              </w:rPr>
            </w:pPr>
          </w:p>
        </w:tc>
      </w:tr>
      <w:tr w:rsidR="00D4688E" w14:paraId="196341E2" w14:textId="77777777" w:rsidTr="00D068B9">
        <w:tc>
          <w:tcPr>
            <w:tcW w:w="810" w:type="dxa"/>
            <w:vMerge w:val="restart"/>
            <w:tcBorders>
              <w:top w:val="nil"/>
              <w:left w:val="nil"/>
              <w:bottom w:val="nil"/>
              <w:right w:val="nil"/>
            </w:tcBorders>
          </w:tcPr>
          <w:p w14:paraId="151A0E8D" w14:textId="77777777" w:rsidR="00D4688E" w:rsidRDefault="00D4688E"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3ACE621" w14:textId="77777777" w:rsidR="00D4688E" w:rsidRDefault="00D4688E" w:rsidP="00D068B9">
            <w:pPr>
              <w:autoSpaceDE w:val="0"/>
              <w:autoSpaceDN w:val="0"/>
              <w:adjustRightInd w:val="0"/>
              <w:spacing w:line="262" w:lineRule="auto"/>
              <w:ind w:right="491"/>
              <w:jc w:val="center"/>
              <w:rPr>
                <w:rFonts w:ascii="Wingdings" w:hAnsi="Wingdings" w:cs="Arial"/>
                <w:sz w:val="21"/>
                <w:szCs w:val="21"/>
              </w:rPr>
            </w:pPr>
          </w:p>
          <w:p w14:paraId="3B054E97" w14:textId="77777777" w:rsidR="00D4688E" w:rsidRDefault="00D4688E" w:rsidP="00D068B9">
            <w:pPr>
              <w:autoSpaceDE w:val="0"/>
              <w:autoSpaceDN w:val="0"/>
              <w:adjustRightInd w:val="0"/>
              <w:spacing w:line="262" w:lineRule="auto"/>
              <w:ind w:right="491"/>
              <w:jc w:val="center"/>
              <w:rPr>
                <w:rFonts w:ascii="Wingdings" w:hAnsi="Wingdings" w:cs="Arial"/>
                <w:sz w:val="21"/>
                <w:szCs w:val="21"/>
              </w:rPr>
            </w:pPr>
          </w:p>
          <w:p w14:paraId="55A4BF16" w14:textId="77777777" w:rsidR="00D4688E" w:rsidRDefault="00D4688E"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C438CBB" w14:textId="77777777" w:rsidR="00D4688E" w:rsidRDefault="00D4688E" w:rsidP="00D068B9">
            <w:pPr>
              <w:autoSpaceDE w:val="0"/>
              <w:autoSpaceDN w:val="0"/>
              <w:adjustRightInd w:val="0"/>
              <w:spacing w:line="262" w:lineRule="auto"/>
              <w:ind w:right="491"/>
              <w:jc w:val="center"/>
              <w:rPr>
                <w:rFonts w:ascii="Arial" w:hAnsi="Arial" w:cs="Arial"/>
                <w:sz w:val="21"/>
                <w:szCs w:val="21"/>
              </w:rPr>
            </w:pPr>
          </w:p>
          <w:p w14:paraId="367A9E54" w14:textId="77777777" w:rsidR="00D4688E" w:rsidRDefault="00D4688E" w:rsidP="00D068B9">
            <w:pPr>
              <w:autoSpaceDE w:val="0"/>
              <w:autoSpaceDN w:val="0"/>
              <w:adjustRightInd w:val="0"/>
              <w:spacing w:line="262" w:lineRule="auto"/>
              <w:ind w:right="491"/>
              <w:jc w:val="center"/>
              <w:rPr>
                <w:rFonts w:ascii="Arial" w:hAnsi="Arial" w:cs="Arial"/>
                <w:sz w:val="21"/>
                <w:szCs w:val="21"/>
              </w:rPr>
            </w:pPr>
          </w:p>
          <w:p w14:paraId="1918BF6E" w14:textId="77777777" w:rsidR="00D4688E" w:rsidRDefault="00D4688E" w:rsidP="00D068B9">
            <w:pPr>
              <w:autoSpaceDE w:val="0"/>
              <w:autoSpaceDN w:val="0"/>
              <w:adjustRightInd w:val="0"/>
              <w:spacing w:line="262" w:lineRule="auto"/>
              <w:ind w:right="491"/>
              <w:jc w:val="center"/>
              <w:rPr>
                <w:rFonts w:ascii="Arial" w:hAnsi="Arial" w:cs="Arial"/>
                <w:sz w:val="21"/>
                <w:szCs w:val="21"/>
              </w:rPr>
            </w:pPr>
          </w:p>
          <w:p w14:paraId="65749A4D" w14:textId="77777777" w:rsidR="00D4688E" w:rsidRDefault="00D4688E"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55076C8" w14:textId="77777777" w:rsidR="00D4688E" w:rsidRDefault="00D4688E"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AE9A555" w14:textId="77777777" w:rsidR="00D4688E" w:rsidRDefault="00D4688E"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0787D14"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4688E" w14:paraId="40E34656" w14:textId="77777777" w:rsidTr="00D068B9">
        <w:trPr>
          <w:trHeight w:val="1620"/>
        </w:trPr>
        <w:tc>
          <w:tcPr>
            <w:tcW w:w="810" w:type="dxa"/>
            <w:vMerge/>
            <w:tcBorders>
              <w:top w:val="nil"/>
              <w:left w:val="nil"/>
              <w:bottom w:val="nil"/>
              <w:right w:val="nil"/>
            </w:tcBorders>
          </w:tcPr>
          <w:p w14:paraId="0FE337DF" w14:textId="77777777" w:rsidR="00D4688E" w:rsidRDefault="00D4688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E32567" w14:textId="77777777" w:rsidR="00D4688E" w:rsidRDefault="00D4688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71EAD86" w14:textId="77777777" w:rsidR="00D4688E" w:rsidRDefault="00D4688E" w:rsidP="00D068B9">
            <w:pPr>
              <w:autoSpaceDE w:val="0"/>
              <w:autoSpaceDN w:val="0"/>
              <w:adjustRightInd w:val="0"/>
              <w:spacing w:line="262" w:lineRule="auto"/>
              <w:ind w:right="491"/>
              <w:rPr>
                <w:rFonts w:ascii="Arial" w:hAnsi="Arial" w:cs="Arial"/>
                <w:sz w:val="21"/>
                <w:szCs w:val="21"/>
              </w:rPr>
            </w:pPr>
          </w:p>
          <w:p w14:paraId="0EF39DA3" w14:textId="77777777" w:rsidR="00D4688E" w:rsidRPr="00FD795B" w:rsidRDefault="00D4688E"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2F33348" w14:textId="77777777" w:rsidR="00D4688E" w:rsidRPr="00FD795B" w:rsidRDefault="00D4688E"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7032C6B" w14:textId="77777777" w:rsidR="00D4688E" w:rsidRDefault="00D4688E"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FCBE7DB" w14:textId="77777777" w:rsidR="00D4688E" w:rsidRDefault="00D4688E" w:rsidP="00D068B9">
            <w:pPr>
              <w:autoSpaceDE w:val="0"/>
              <w:autoSpaceDN w:val="0"/>
              <w:adjustRightInd w:val="0"/>
              <w:spacing w:line="262" w:lineRule="auto"/>
              <w:ind w:right="491"/>
              <w:rPr>
                <w:rFonts w:ascii="Arial" w:hAnsi="Arial" w:cs="Arial"/>
                <w:sz w:val="21"/>
                <w:szCs w:val="21"/>
              </w:rPr>
            </w:pPr>
          </w:p>
          <w:p w14:paraId="1C8A6E04" w14:textId="77777777" w:rsidR="00D4688E" w:rsidRDefault="00D4688E"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5AB3E70" w14:textId="77777777" w:rsidR="00D4688E" w:rsidRDefault="00D4688E"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1586FDE5" w14:textId="77777777" w:rsidR="00D4688E" w:rsidRPr="009708BA" w:rsidRDefault="00D4688E"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6C6FE4C" w14:textId="77777777" w:rsidR="00D4688E" w:rsidRDefault="00D4688E"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B16AE15" w14:textId="77777777" w:rsidR="00D4688E" w:rsidRDefault="00D4688E"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0213ADD" w14:textId="77777777" w:rsidR="00D4688E" w:rsidRDefault="00D4688E" w:rsidP="00D068B9">
            <w:pPr>
              <w:autoSpaceDE w:val="0"/>
              <w:autoSpaceDN w:val="0"/>
              <w:adjustRightInd w:val="0"/>
              <w:spacing w:line="262" w:lineRule="auto"/>
              <w:ind w:right="491"/>
              <w:rPr>
                <w:rFonts w:ascii="Arial" w:hAnsi="Arial" w:cs="Arial"/>
                <w:color w:val="FF0000"/>
                <w:sz w:val="21"/>
                <w:szCs w:val="21"/>
              </w:rPr>
            </w:pPr>
          </w:p>
          <w:p w14:paraId="55DC04F4" w14:textId="77777777" w:rsidR="00D4688E" w:rsidRDefault="00D4688E" w:rsidP="00D068B9">
            <w:pPr>
              <w:autoSpaceDE w:val="0"/>
              <w:autoSpaceDN w:val="0"/>
              <w:adjustRightInd w:val="0"/>
              <w:spacing w:line="262" w:lineRule="auto"/>
              <w:ind w:right="491"/>
              <w:rPr>
                <w:rFonts w:ascii="Arial" w:hAnsi="Arial" w:cs="Arial"/>
                <w:sz w:val="21"/>
                <w:szCs w:val="21"/>
              </w:rPr>
            </w:pPr>
          </w:p>
          <w:p w14:paraId="74B6E838" w14:textId="77777777" w:rsidR="00D4688E" w:rsidRDefault="00D4688E"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7F7958B" w14:textId="77777777" w:rsidR="00D4688E" w:rsidRDefault="00D4688E"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6030D03C" w14:textId="77777777" w:rsidR="00D4688E" w:rsidRDefault="00D4688E" w:rsidP="00D068B9">
            <w:pPr>
              <w:autoSpaceDE w:val="0"/>
              <w:autoSpaceDN w:val="0"/>
              <w:adjustRightInd w:val="0"/>
              <w:spacing w:line="262" w:lineRule="auto"/>
              <w:ind w:right="491"/>
              <w:rPr>
                <w:rFonts w:ascii="Arial" w:hAnsi="Arial" w:cs="Arial"/>
                <w:color w:val="FF0000"/>
                <w:sz w:val="21"/>
                <w:szCs w:val="21"/>
              </w:rPr>
            </w:pPr>
          </w:p>
          <w:p w14:paraId="4BB1665D" w14:textId="77777777" w:rsidR="00D4688E" w:rsidRDefault="00D4688E"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FB0CC15" w14:textId="77777777" w:rsidR="00D4688E" w:rsidRDefault="00D4688E"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C923AB6" w14:textId="77777777" w:rsidR="00D4688E" w:rsidRPr="007F22D1" w:rsidRDefault="00D4688E" w:rsidP="00D068B9">
            <w:pPr>
              <w:autoSpaceDE w:val="0"/>
              <w:autoSpaceDN w:val="0"/>
              <w:adjustRightInd w:val="0"/>
              <w:spacing w:line="262" w:lineRule="auto"/>
              <w:ind w:right="491"/>
              <w:rPr>
                <w:rFonts w:ascii="Arial" w:hAnsi="Arial" w:cs="Arial"/>
                <w:color w:val="FF0000"/>
                <w:sz w:val="21"/>
                <w:szCs w:val="21"/>
              </w:rPr>
            </w:pPr>
          </w:p>
        </w:tc>
      </w:tr>
    </w:tbl>
    <w:p w14:paraId="6A0E3292" w14:textId="77777777" w:rsidR="00D4688E" w:rsidRPr="00990C50" w:rsidRDefault="00D4688E" w:rsidP="00D4688E">
      <w:pPr>
        <w:autoSpaceDE w:val="0"/>
        <w:autoSpaceDN w:val="0"/>
        <w:adjustRightInd w:val="0"/>
        <w:spacing w:before="29" w:line="267" w:lineRule="auto"/>
        <w:ind w:right="3007"/>
        <w:rPr>
          <w:rFonts w:cs="Arial"/>
        </w:rPr>
      </w:pPr>
    </w:p>
    <w:p w14:paraId="3DB7095E" w14:textId="77777777" w:rsidR="00D4688E" w:rsidRDefault="00D4688E" w:rsidP="00D4688E">
      <w:pPr>
        <w:widowControl w:val="0"/>
        <w:rPr>
          <w:rFonts w:asciiTheme="minorHAnsi" w:hAnsiTheme="minorHAnsi" w:cs="Arial"/>
          <w:sz w:val="22"/>
          <w:szCs w:val="22"/>
          <w:lang w:val="en-CA"/>
        </w:rPr>
      </w:pPr>
      <w:r>
        <w:rPr>
          <w:rFonts w:asciiTheme="minorHAnsi" w:hAnsiTheme="minorHAnsi" w:cs="Arial"/>
          <w:sz w:val="22"/>
          <w:szCs w:val="22"/>
          <w:lang w:val="en-CA"/>
        </w:rPr>
        <w:pict w14:anchorId="4C900ECA">
          <v:rect id="_x0000_i1033" style="width:0;height:1.5pt" o:hralign="center" o:hrstd="t" o:hr="t" fillcolor="#a0a0a0" stroked="f"/>
        </w:pict>
      </w:r>
    </w:p>
    <w:p w14:paraId="31EF3E6E" w14:textId="77777777" w:rsidR="00D4688E" w:rsidRDefault="00D4688E" w:rsidP="00D4688E">
      <w:pPr>
        <w:jc w:val="center"/>
        <w:rPr>
          <w:rFonts w:asciiTheme="minorHAnsi" w:hAnsiTheme="minorHAnsi"/>
          <w:b/>
          <w:sz w:val="22"/>
          <w:szCs w:val="22"/>
        </w:rPr>
      </w:pPr>
      <w:r>
        <w:rPr>
          <w:rFonts w:asciiTheme="minorHAnsi" w:hAnsiTheme="minorHAnsi"/>
          <w:b/>
          <w:sz w:val="22"/>
          <w:szCs w:val="22"/>
        </w:rPr>
        <w:t>Especially for online courses</w:t>
      </w:r>
    </w:p>
    <w:p w14:paraId="423ACF4A" w14:textId="77777777" w:rsidR="00D4688E" w:rsidRDefault="00D4688E" w:rsidP="00D4688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52F0EBD" w14:textId="77777777" w:rsidR="00D4688E" w:rsidRDefault="00D4688E" w:rsidP="00D4688E">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59556617" w14:textId="77777777" w:rsidR="00D4688E" w:rsidRDefault="00D4688E" w:rsidP="00D4688E">
      <w:pPr>
        <w:rPr>
          <w:rFonts w:asciiTheme="minorHAnsi" w:hAnsiTheme="minorHAnsi"/>
          <w:b/>
          <w:sz w:val="22"/>
          <w:szCs w:val="22"/>
        </w:rPr>
      </w:pP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D4688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35B9342C" w:rsidR="00E45496" w:rsidRDefault="00E45496">
        <w:pPr>
          <w:pStyle w:val="Header"/>
          <w:jc w:val="right"/>
        </w:pPr>
        <w:r>
          <w:fldChar w:fldCharType="begin"/>
        </w:r>
        <w:r>
          <w:instrText xml:space="preserve"> PAGE   \* MERGEFORMAT </w:instrText>
        </w:r>
        <w:r>
          <w:fldChar w:fldCharType="separate"/>
        </w:r>
        <w:r w:rsidR="00D4688E">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0F79C9"/>
    <w:rsid w:val="001002D2"/>
    <w:rsid w:val="00104630"/>
    <w:rsid w:val="00106C06"/>
    <w:rsid w:val="001139D9"/>
    <w:rsid w:val="00113E0E"/>
    <w:rsid w:val="0011709C"/>
    <w:rsid w:val="00136FC6"/>
    <w:rsid w:val="00140936"/>
    <w:rsid w:val="001430F7"/>
    <w:rsid w:val="00153D40"/>
    <w:rsid w:val="0015715E"/>
    <w:rsid w:val="00171C5F"/>
    <w:rsid w:val="00176138"/>
    <w:rsid w:val="0019153A"/>
    <w:rsid w:val="00192858"/>
    <w:rsid w:val="001A149E"/>
    <w:rsid w:val="001A4AA0"/>
    <w:rsid w:val="001A568E"/>
    <w:rsid w:val="001B42F4"/>
    <w:rsid w:val="001B4AA6"/>
    <w:rsid w:val="001D5C9D"/>
    <w:rsid w:val="001E2D22"/>
    <w:rsid w:val="001E5328"/>
    <w:rsid w:val="001E74A1"/>
    <w:rsid w:val="001F6D47"/>
    <w:rsid w:val="0020208E"/>
    <w:rsid w:val="00210E61"/>
    <w:rsid w:val="00224396"/>
    <w:rsid w:val="00225C5B"/>
    <w:rsid w:val="00232B22"/>
    <w:rsid w:val="002337CE"/>
    <w:rsid w:val="00234650"/>
    <w:rsid w:val="00237FA8"/>
    <w:rsid w:val="00240D1E"/>
    <w:rsid w:val="00243079"/>
    <w:rsid w:val="002462DB"/>
    <w:rsid w:val="00254499"/>
    <w:rsid w:val="002555BC"/>
    <w:rsid w:val="0025658A"/>
    <w:rsid w:val="002634B1"/>
    <w:rsid w:val="002638C7"/>
    <w:rsid w:val="00270B6F"/>
    <w:rsid w:val="0028232C"/>
    <w:rsid w:val="0028692B"/>
    <w:rsid w:val="002A5492"/>
    <w:rsid w:val="002B0911"/>
    <w:rsid w:val="002B1C10"/>
    <w:rsid w:val="002B2471"/>
    <w:rsid w:val="002C0FCD"/>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858"/>
    <w:rsid w:val="00321FF4"/>
    <w:rsid w:val="0032678D"/>
    <w:rsid w:val="00331584"/>
    <w:rsid w:val="00335B3E"/>
    <w:rsid w:val="00335D05"/>
    <w:rsid w:val="00340CA7"/>
    <w:rsid w:val="00350F8D"/>
    <w:rsid w:val="003534C7"/>
    <w:rsid w:val="00354B3B"/>
    <w:rsid w:val="003569EB"/>
    <w:rsid w:val="00362E2C"/>
    <w:rsid w:val="00370869"/>
    <w:rsid w:val="003722FB"/>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76613"/>
    <w:rsid w:val="00585078"/>
    <w:rsid w:val="00591A48"/>
    <w:rsid w:val="00591E16"/>
    <w:rsid w:val="005A480D"/>
    <w:rsid w:val="005A5B37"/>
    <w:rsid w:val="005A6C14"/>
    <w:rsid w:val="005C0E90"/>
    <w:rsid w:val="005C2B2C"/>
    <w:rsid w:val="005C4616"/>
    <w:rsid w:val="005C574A"/>
    <w:rsid w:val="005C77F5"/>
    <w:rsid w:val="005D1734"/>
    <w:rsid w:val="005D4F62"/>
    <w:rsid w:val="005E385F"/>
    <w:rsid w:val="005F0282"/>
    <w:rsid w:val="0060284F"/>
    <w:rsid w:val="006046C5"/>
    <w:rsid w:val="00624BD7"/>
    <w:rsid w:val="00625FCE"/>
    <w:rsid w:val="00627CA7"/>
    <w:rsid w:val="00630E19"/>
    <w:rsid w:val="0063190D"/>
    <w:rsid w:val="00633B19"/>
    <w:rsid w:val="00642BFC"/>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37652"/>
    <w:rsid w:val="0074679A"/>
    <w:rsid w:val="00752AE0"/>
    <w:rsid w:val="007723DD"/>
    <w:rsid w:val="00786342"/>
    <w:rsid w:val="007921FB"/>
    <w:rsid w:val="00794CA3"/>
    <w:rsid w:val="007B58C9"/>
    <w:rsid w:val="007C0C2D"/>
    <w:rsid w:val="007C4280"/>
    <w:rsid w:val="007E433F"/>
    <w:rsid w:val="007E7A2A"/>
    <w:rsid w:val="007F5EE3"/>
    <w:rsid w:val="007F6C9F"/>
    <w:rsid w:val="008041F0"/>
    <w:rsid w:val="00811CA5"/>
    <w:rsid w:val="00820141"/>
    <w:rsid w:val="00822F79"/>
    <w:rsid w:val="00824F87"/>
    <w:rsid w:val="00827CD2"/>
    <w:rsid w:val="00831CAA"/>
    <w:rsid w:val="008342DE"/>
    <w:rsid w:val="00850F81"/>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7B8B"/>
    <w:rsid w:val="00900292"/>
    <w:rsid w:val="00902EC5"/>
    <w:rsid w:val="00910A46"/>
    <w:rsid w:val="0091183B"/>
    <w:rsid w:val="00922E87"/>
    <w:rsid w:val="009230F8"/>
    <w:rsid w:val="00924B94"/>
    <w:rsid w:val="00925C98"/>
    <w:rsid w:val="00930C4F"/>
    <w:rsid w:val="00935699"/>
    <w:rsid w:val="00942B20"/>
    <w:rsid w:val="00943C7A"/>
    <w:rsid w:val="00943EFF"/>
    <w:rsid w:val="00945655"/>
    <w:rsid w:val="00952D4F"/>
    <w:rsid w:val="009630C1"/>
    <w:rsid w:val="0096568F"/>
    <w:rsid w:val="00966407"/>
    <w:rsid w:val="0096778E"/>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505DE"/>
    <w:rsid w:val="00A6610C"/>
    <w:rsid w:val="00A66E41"/>
    <w:rsid w:val="00A6721E"/>
    <w:rsid w:val="00A70619"/>
    <w:rsid w:val="00A753E8"/>
    <w:rsid w:val="00A834FC"/>
    <w:rsid w:val="00A90E13"/>
    <w:rsid w:val="00A92FB3"/>
    <w:rsid w:val="00A94F16"/>
    <w:rsid w:val="00AA53FE"/>
    <w:rsid w:val="00AB1F47"/>
    <w:rsid w:val="00AB2BF4"/>
    <w:rsid w:val="00AC5B31"/>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47B8F"/>
    <w:rsid w:val="00B511B8"/>
    <w:rsid w:val="00B5135C"/>
    <w:rsid w:val="00B52581"/>
    <w:rsid w:val="00B538B2"/>
    <w:rsid w:val="00B635DC"/>
    <w:rsid w:val="00B65E36"/>
    <w:rsid w:val="00B814C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C49E8"/>
    <w:rsid w:val="00CD1AD6"/>
    <w:rsid w:val="00CD588B"/>
    <w:rsid w:val="00CD6383"/>
    <w:rsid w:val="00CE0296"/>
    <w:rsid w:val="00CE0551"/>
    <w:rsid w:val="00CE3057"/>
    <w:rsid w:val="00CF17C9"/>
    <w:rsid w:val="00CF56D2"/>
    <w:rsid w:val="00D02ABD"/>
    <w:rsid w:val="00D06EC5"/>
    <w:rsid w:val="00D073F0"/>
    <w:rsid w:val="00D120C1"/>
    <w:rsid w:val="00D163B1"/>
    <w:rsid w:val="00D1711A"/>
    <w:rsid w:val="00D20E74"/>
    <w:rsid w:val="00D26055"/>
    <w:rsid w:val="00D31083"/>
    <w:rsid w:val="00D4688E"/>
    <w:rsid w:val="00D50A21"/>
    <w:rsid w:val="00D5537C"/>
    <w:rsid w:val="00D55D52"/>
    <w:rsid w:val="00D56023"/>
    <w:rsid w:val="00D60C4B"/>
    <w:rsid w:val="00D67649"/>
    <w:rsid w:val="00D7030D"/>
    <w:rsid w:val="00D77CF9"/>
    <w:rsid w:val="00D8392E"/>
    <w:rsid w:val="00D841A0"/>
    <w:rsid w:val="00D91AFA"/>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3CCF"/>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319B9"/>
    <w:rsid w:val="00F32E42"/>
    <w:rsid w:val="00F346BE"/>
    <w:rsid w:val="00F43A77"/>
    <w:rsid w:val="00F448B6"/>
    <w:rsid w:val="00F47BF7"/>
    <w:rsid w:val="00F66F02"/>
    <w:rsid w:val="00F70567"/>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4688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A0409-6F04-4031-9EE0-035418AFE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D9A50-6F48-4DCE-89C0-4792322EE6B5}">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schemas.microsoft.com/sharepoint/v3"/>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F0638EBA-943B-44A0-BCB9-1327E587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2018-11-30T20:03:00Z</dcterms:created>
  <dcterms:modified xsi:type="dcterms:W3CDTF">2019-06-27T21:23:00Z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