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622AFA7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2EE35E6F" w14:textId="77777777" w:rsidR="00232B22" w:rsidRDefault="00576613" w:rsidP="005766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76613">
              <w:rPr>
                <w:rFonts w:ascii="Calibri" w:eastAsia="Adobe Song Std L" w:hAnsi="Calibri" w:cs="Angsana New"/>
                <w:b/>
              </w:rPr>
              <w:t>Identify international institutions</w:t>
            </w:r>
          </w:p>
          <w:p w14:paraId="1E0B234F" w14:textId="77777777" w:rsidR="00576613" w:rsidRDefault="00576613" w:rsidP="005766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76613">
              <w:rPr>
                <w:rFonts w:ascii="Calibri" w:eastAsia="Adobe Song Std L" w:hAnsi="Calibri" w:cs="Angsana New"/>
                <w:b/>
              </w:rPr>
              <w:t>Describe the roles of national, international, transnational, and sub-national actors.</w:t>
            </w:r>
          </w:p>
          <w:p w14:paraId="26C70699" w14:textId="77777777" w:rsidR="00576613" w:rsidRDefault="00576613" w:rsidP="005766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76613">
              <w:rPr>
                <w:rFonts w:ascii="Calibri" w:eastAsia="Adobe Song Std L" w:hAnsi="Calibri" w:cs="Angsana New"/>
                <w:b/>
              </w:rPr>
              <w:t>Analyze and evaluate key topics such as globalization, conflict, cooperation, diplomacy, international law, human rights, and international political economy.</w:t>
            </w:r>
          </w:p>
          <w:p w14:paraId="6800A00E" w14:textId="77777777" w:rsidR="00576613" w:rsidRPr="00576613" w:rsidRDefault="00576613" w:rsidP="005766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76613">
              <w:rPr>
                <w:rFonts w:ascii="Calibri" w:eastAsia="Adobe Song Std L" w:hAnsi="Calibri" w:cs="Angsana New"/>
                <w:b/>
              </w:rPr>
              <w:t>Explain international relations theory.</w:t>
            </w:r>
          </w:p>
          <w:p w14:paraId="7B092E32" w14:textId="77777777" w:rsidR="00576613" w:rsidRPr="00576613" w:rsidRDefault="00576613" w:rsidP="005766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76613">
              <w:rPr>
                <w:rFonts w:ascii="Calibri" w:eastAsia="Adobe Song Std L" w:hAnsi="Calibri" w:cs="Angsana New"/>
                <w:b/>
              </w:rPr>
              <w:t>Discuss contemporary issues in international relations.</w:t>
            </w:r>
          </w:p>
          <w:p w14:paraId="72D7E4A3" w14:textId="2A3E30B2" w:rsidR="00576613" w:rsidRPr="00D26055" w:rsidRDefault="00576613" w:rsidP="005766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76613">
              <w:rPr>
                <w:rFonts w:ascii="Calibri" w:eastAsia="Adobe Song Std L" w:hAnsi="Calibri" w:cs="Angsana New"/>
                <w:b/>
              </w:rPr>
              <w:t>Apply relevant theoretical concepts to events.</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6A6262"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726A8CA9" w14:textId="77777777" w:rsidR="006A6262" w:rsidRDefault="006A6262" w:rsidP="006A626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CA330CB" w14:textId="77777777" w:rsidR="006A6262" w:rsidRDefault="006A6262" w:rsidP="006A626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B93D043" w14:textId="77777777" w:rsidR="006A6262" w:rsidRDefault="006A6262" w:rsidP="006A626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A6262" w14:paraId="5AB2B7B9" w14:textId="77777777" w:rsidTr="00D068B9">
        <w:tc>
          <w:tcPr>
            <w:tcW w:w="810" w:type="dxa"/>
            <w:vMerge w:val="restart"/>
            <w:tcBorders>
              <w:top w:val="nil"/>
              <w:left w:val="nil"/>
              <w:bottom w:val="nil"/>
              <w:right w:val="nil"/>
            </w:tcBorders>
          </w:tcPr>
          <w:p w14:paraId="10A95F34" w14:textId="77777777" w:rsidR="006A6262" w:rsidRDefault="006A626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B5FE98" w14:textId="77777777" w:rsidR="006A6262" w:rsidRDefault="006A6262"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CF4E99A"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A6262" w14:paraId="33064DF7" w14:textId="77777777" w:rsidTr="00D068B9">
        <w:tc>
          <w:tcPr>
            <w:tcW w:w="810" w:type="dxa"/>
            <w:vMerge/>
            <w:tcBorders>
              <w:top w:val="nil"/>
              <w:left w:val="nil"/>
              <w:bottom w:val="nil"/>
              <w:right w:val="nil"/>
            </w:tcBorders>
          </w:tcPr>
          <w:p w14:paraId="153F1AF0" w14:textId="77777777" w:rsidR="006A6262" w:rsidRDefault="006A626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F91DCA"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FF8957D" w14:textId="77777777" w:rsidR="006A6262" w:rsidRDefault="006A6262"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5E8BC4B5" w14:textId="77777777" w:rsidR="006A6262" w:rsidRDefault="006A6262" w:rsidP="00D068B9">
            <w:pPr>
              <w:autoSpaceDE w:val="0"/>
              <w:autoSpaceDN w:val="0"/>
              <w:adjustRightInd w:val="0"/>
              <w:spacing w:line="262" w:lineRule="auto"/>
              <w:ind w:right="491"/>
              <w:rPr>
                <w:rFonts w:ascii="Arial" w:hAnsi="Arial" w:cs="Arial"/>
                <w:sz w:val="21"/>
                <w:szCs w:val="21"/>
              </w:rPr>
            </w:pPr>
          </w:p>
        </w:tc>
      </w:tr>
      <w:tr w:rsidR="006A6262" w14:paraId="33231F33" w14:textId="77777777" w:rsidTr="00D068B9">
        <w:tc>
          <w:tcPr>
            <w:tcW w:w="810" w:type="dxa"/>
            <w:tcBorders>
              <w:top w:val="nil"/>
              <w:left w:val="nil"/>
              <w:bottom w:val="nil"/>
              <w:right w:val="nil"/>
            </w:tcBorders>
          </w:tcPr>
          <w:p w14:paraId="13E9BA06"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9241FD"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DFA3729"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A6262" w14:paraId="4C46BCA4" w14:textId="77777777" w:rsidTr="00D068B9">
        <w:tc>
          <w:tcPr>
            <w:tcW w:w="810" w:type="dxa"/>
            <w:tcBorders>
              <w:top w:val="nil"/>
              <w:left w:val="nil"/>
              <w:bottom w:val="nil"/>
              <w:right w:val="nil"/>
            </w:tcBorders>
          </w:tcPr>
          <w:p w14:paraId="6570B261" w14:textId="77777777" w:rsidR="006A6262" w:rsidRDefault="006A6262" w:rsidP="00D068B9">
            <w:pPr>
              <w:autoSpaceDE w:val="0"/>
              <w:autoSpaceDN w:val="0"/>
              <w:adjustRightInd w:val="0"/>
              <w:spacing w:line="262" w:lineRule="auto"/>
              <w:ind w:right="491"/>
              <w:rPr>
                <w:rFonts w:ascii="Wingdings" w:hAnsi="Wingdings" w:cs="Arial"/>
                <w:sz w:val="21"/>
                <w:szCs w:val="21"/>
              </w:rPr>
            </w:pPr>
          </w:p>
          <w:p w14:paraId="2F781EB0" w14:textId="77777777" w:rsidR="006A6262" w:rsidRDefault="006A626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E3E0B8C" w14:textId="77777777" w:rsidR="006A6262" w:rsidRPr="003C670C" w:rsidRDefault="006A626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D4DC9E3" w14:textId="77777777" w:rsidR="006A6262" w:rsidRDefault="006A6262"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6A6262" w14:paraId="703628F9" w14:textId="77777777" w:rsidTr="00D068B9">
        <w:tc>
          <w:tcPr>
            <w:tcW w:w="810" w:type="dxa"/>
            <w:tcBorders>
              <w:top w:val="nil"/>
              <w:left w:val="nil"/>
              <w:bottom w:val="nil"/>
              <w:right w:val="nil"/>
            </w:tcBorders>
          </w:tcPr>
          <w:p w14:paraId="50BFBBBD" w14:textId="77777777" w:rsidR="006A6262" w:rsidRDefault="006A6262"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6922B88"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09CF380"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A6262" w14:paraId="6FD52C94" w14:textId="77777777" w:rsidTr="00D068B9">
        <w:tc>
          <w:tcPr>
            <w:tcW w:w="810" w:type="dxa"/>
            <w:tcBorders>
              <w:top w:val="nil"/>
              <w:left w:val="nil"/>
              <w:bottom w:val="nil"/>
              <w:right w:val="nil"/>
            </w:tcBorders>
          </w:tcPr>
          <w:p w14:paraId="68CED07D" w14:textId="77777777" w:rsidR="006A6262" w:rsidRDefault="006A626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1214B50" w14:textId="77777777" w:rsidR="006A6262" w:rsidRPr="003C670C" w:rsidRDefault="006A626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5531839" w14:textId="77777777" w:rsidR="006A6262" w:rsidRDefault="006A6262"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01C1CDB" w14:textId="77777777" w:rsidR="006A6262" w:rsidRDefault="006A6262" w:rsidP="006A626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A6262" w14:paraId="5F422097" w14:textId="77777777" w:rsidTr="00D068B9">
        <w:tc>
          <w:tcPr>
            <w:tcW w:w="810" w:type="dxa"/>
            <w:vMerge w:val="restart"/>
            <w:tcBorders>
              <w:top w:val="nil"/>
              <w:left w:val="nil"/>
              <w:bottom w:val="nil"/>
              <w:right w:val="nil"/>
            </w:tcBorders>
          </w:tcPr>
          <w:p w14:paraId="318BD766" w14:textId="77777777" w:rsidR="006A6262" w:rsidRDefault="006A626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D335BA"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DC0F9F6"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A6262" w14:paraId="1AE152C7" w14:textId="77777777" w:rsidTr="00D068B9">
        <w:tc>
          <w:tcPr>
            <w:tcW w:w="810" w:type="dxa"/>
            <w:vMerge/>
            <w:tcBorders>
              <w:top w:val="nil"/>
              <w:left w:val="nil"/>
              <w:bottom w:val="nil"/>
              <w:right w:val="nil"/>
            </w:tcBorders>
          </w:tcPr>
          <w:p w14:paraId="06E932FA" w14:textId="77777777" w:rsidR="006A6262" w:rsidRDefault="006A626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55466F"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17BF135" w14:textId="77777777" w:rsidR="006A6262" w:rsidRDefault="006A6262"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51314B92" w14:textId="77777777" w:rsidR="006A6262" w:rsidRDefault="006A6262" w:rsidP="006A626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A6262" w14:paraId="20A274BD" w14:textId="77777777" w:rsidTr="00D068B9">
        <w:tc>
          <w:tcPr>
            <w:tcW w:w="810" w:type="dxa"/>
            <w:vMerge w:val="restart"/>
            <w:tcBorders>
              <w:top w:val="nil"/>
              <w:left w:val="nil"/>
              <w:bottom w:val="nil"/>
              <w:right w:val="nil"/>
            </w:tcBorders>
          </w:tcPr>
          <w:p w14:paraId="6B2D117A" w14:textId="77777777" w:rsidR="006A6262" w:rsidRDefault="006A626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0475AC"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523272B"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A6262" w14:paraId="5BC64566" w14:textId="77777777" w:rsidTr="00D068B9">
        <w:tc>
          <w:tcPr>
            <w:tcW w:w="810" w:type="dxa"/>
            <w:vMerge/>
            <w:tcBorders>
              <w:top w:val="nil"/>
              <w:left w:val="nil"/>
              <w:bottom w:val="nil"/>
              <w:right w:val="nil"/>
            </w:tcBorders>
          </w:tcPr>
          <w:p w14:paraId="13654184" w14:textId="77777777" w:rsidR="006A6262" w:rsidRDefault="006A626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8F2A0A"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54C873E" w14:textId="77777777" w:rsidR="006A6262" w:rsidRDefault="006A6262"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23ED258D" w14:textId="77777777" w:rsidR="006A6262" w:rsidRDefault="006A6262" w:rsidP="00D068B9">
            <w:pPr>
              <w:autoSpaceDE w:val="0"/>
              <w:autoSpaceDN w:val="0"/>
              <w:adjustRightInd w:val="0"/>
              <w:spacing w:line="262" w:lineRule="auto"/>
              <w:ind w:right="491"/>
              <w:rPr>
                <w:rFonts w:ascii="Arial" w:hAnsi="Arial" w:cs="Arial"/>
                <w:sz w:val="21"/>
                <w:szCs w:val="21"/>
              </w:rPr>
            </w:pPr>
          </w:p>
        </w:tc>
      </w:tr>
    </w:tbl>
    <w:p w14:paraId="60613637" w14:textId="77777777" w:rsidR="006A6262" w:rsidRDefault="006A6262" w:rsidP="006A626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A6262" w14:paraId="202AE419" w14:textId="77777777" w:rsidTr="00D068B9">
        <w:tc>
          <w:tcPr>
            <w:tcW w:w="810" w:type="dxa"/>
            <w:vMerge w:val="restart"/>
            <w:tcBorders>
              <w:top w:val="nil"/>
              <w:left w:val="nil"/>
              <w:bottom w:val="nil"/>
              <w:right w:val="nil"/>
            </w:tcBorders>
          </w:tcPr>
          <w:p w14:paraId="0C69C5DC" w14:textId="77777777" w:rsidR="006A6262" w:rsidRDefault="006A626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D82F49"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09ADD5D"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A6262" w14:paraId="47D2732D" w14:textId="77777777" w:rsidTr="00D068B9">
        <w:tc>
          <w:tcPr>
            <w:tcW w:w="810" w:type="dxa"/>
            <w:vMerge/>
            <w:tcBorders>
              <w:top w:val="nil"/>
              <w:left w:val="nil"/>
              <w:bottom w:val="nil"/>
              <w:right w:val="nil"/>
            </w:tcBorders>
          </w:tcPr>
          <w:p w14:paraId="287D461C" w14:textId="77777777" w:rsidR="006A6262" w:rsidRDefault="006A626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F76E65"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7530ACE" w14:textId="77777777" w:rsidR="006A6262" w:rsidRDefault="006A6262"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6F996661" w14:textId="77777777" w:rsidR="006A6262" w:rsidRDefault="006A6262" w:rsidP="006A626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A6262" w14:paraId="48B7CC09" w14:textId="77777777" w:rsidTr="00D068B9">
        <w:tc>
          <w:tcPr>
            <w:tcW w:w="810" w:type="dxa"/>
            <w:vMerge w:val="restart"/>
            <w:tcBorders>
              <w:top w:val="nil"/>
              <w:left w:val="nil"/>
              <w:bottom w:val="nil"/>
              <w:right w:val="nil"/>
            </w:tcBorders>
          </w:tcPr>
          <w:p w14:paraId="6AF979B1" w14:textId="77777777" w:rsidR="006A6262" w:rsidRDefault="006A626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BE6F36"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7BD6AD2"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A6262" w14:paraId="5586E8C9" w14:textId="77777777" w:rsidTr="00D068B9">
        <w:tc>
          <w:tcPr>
            <w:tcW w:w="810" w:type="dxa"/>
            <w:vMerge/>
            <w:tcBorders>
              <w:top w:val="nil"/>
              <w:left w:val="nil"/>
              <w:bottom w:val="nil"/>
              <w:right w:val="nil"/>
            </w:tcBorders>
          </w:tcPr>
          <w:p w14:paraId="4E1B55A0" w14:textId="77777777" w:rsidR="006A6262" w:rsidRDefault="006A626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B0CB99" w14:textId="77777777" w:rsidR="006A6262" w:rsidRDefault="006A6262"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E7F5258" w14:textId="77777777" w:rsidR="006A6262" w:rsidRDefault="006A6262"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339D59A9" w14:textId="77777777" w:rsidR="006A6262" w:rsidRDefault="006A6262" w:rsidP="006A626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A6262" w14:paraId="44453D72" w14:textId="77777777" w:rsidTr="00D068B9">
        <w:tc>
          <w:tcPr>
            <w:tcW w:w="810" w:type="dxa"/>
            <w:vMerge w:val="restart"/>
            <w:tcBorders>
              <w:top w:val="nil"/>
              <w:left w:val="nil"/>
              <w:bottom w:val="nil"/>
              <w:right w:val="nil"/>
            </w:tcBorders>
          </w:tcPr>
          <w:p w14:paraId="36857ECA" w14:textId="77777777" w:rsidR="006A6262" w:rsidRDefault="006A626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5DCF6B"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BEB1303"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A6262" w14:paraId="43434DDD" w14:textId="77777777" w:rsidTr="00D068B9">
        <w:tc>
          <w:tcPr>
            <w:tcW w:w="810" w:type="dxa"/>
            <w:vMerge/>
            <w:tcBorders>
              <w:top w:val="nil"/>
              <w:left w:val="nil"/>
              <w:bottom w:val="nil"/>
              <w:right w:val="nil"/>
            </w:tcBorders>
          </w:tcPr>
          <w:p w14:paraId="2F5312B6" w14:textId="77777777" w:rsidR="006A6262" w:rsidRDefault="006A626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0190DC"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41EF900" w14:textId="77777777" w:rsidR="006A6262" w:rsidRDefault="006A6262"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080F0176" w14:textId="77777777" w:rsidR="006A6262" w:rsidRDefault="006A6262" w:rsidP="006A6262">
      <w:pPr>
        <w:autoSpaceDE w:val="0"/>
        <w:autoSpaceDN w:val="0"/>
        <w:adjustRightInd w:val="0"/>
        <w:spacing w:before="5" w:line="130" w:lineRule="exact"/>
        <w:rPr>
          <w:rFonts w:ascii="Arial" w:hAnsi="Arial" w:cs="Arial"/>
          <w:color w:val="000000"/>
          <w:sz w:val="13"/>
          <w:szCs w:val="13"/>
        </w:rPr>
      </w:pPr>
    </w:p>
    <w:p w14:paraId="42B7CE1B" w14:textId="77777777" w:rsidR="006A6262" w:rsidRDefault="006A6262" w:rsidP="006A626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06AAB2A" w14:textId="77777777" w:rsidR="006A6262" w:rsidRDefault="006A6262" w:rsidP="006A626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A6262" w14:paraId="2E7E360B" w14:textId="77777777" w:rsidTr="00D068B9">
        <w:tc>
          <w:tcPr>
            <w:tcW w:w="810" w:type="dxa"/>
            <w:vMerge w:val="restart"/>
            <w:tcBorders>
              <w:top w:val="nil"/>
              <w:left w:val="nil"/>
              <w:bottom w:val="nil"/>
              <w:right w:val="nil"/>
            </w:tcBorders>
          </w:tcPr>
          <w:p w14:paraId="37353D6E"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827044"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719A93B"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A6262" w14:paraId="5A05A382" w14:textId="77777777" w:rsidTr="00D068B9">
        <w:tc>
          <w:tcPr>
            <w:tcW w:w="810" w:type="dxa"/>
            <w:vMerge/>
            <w:tcBorders>
              <w:top w:val="nil"/>
              <w:left w:val="nil"/>
              <w:bottom w:val="nil"/>
              <w:right w:val="nil"/>
            </w:tcBorders>
          </w:tcPr>
          <w:p w14:paraId="3AEC1658" w14:textId="77777777" w:rsidR="006A6262" w:rsidRDefault="006A626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21F95A"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8679AD5" w14:textId="77777777" w:rsidR="006A6262" w:rsidRDefault="006A6262"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9ABAC81" w14:textId="77777777" w:rsidR="006A6262" w:rsidRDefault="006A6262" w:rsidP="00D068B9">
            <w:pPr>
              <w:autoSpaceDE w:val="0"/>
              <w:autoSpaceDN w:val="0"/>
              <w:adjustRightInd w:val="0"/>
              <w:spacing w:line="262" w:lineRule="auto"/>
              <w:ind w:right="491"/>
              <w:rPr>
                <w:rFonts w:ascii="Arial" w:hAnsi="Arial" w:cs="Arial"/>
                <w:sz w:val="21"/>
                <w:szCs w:val="21"/>
              </w:rPr>
            </w:pPr>
          </w:p>
        </w:tc>
      </w:tr>
      <w:tr w:rsidR="006A6262" w14:paraId="7AD25439" w14:textId="77777777" w:rsidTr="00D068B9">
        <w:tc>
          <w:tcPr>
            <w:tcW w:w="810" w:type="dxa"/>
            <w:tcBorders>
              <w:top w:val="nil"/>
              <w:left w:val="nil"/>
              <w:bottom w:val="nil"/>
              <w:right w:val="nil"/>
            </w:tcBorders>
          </w:tcPr>
          <w:p w14:paraId="255E997B"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32C2B3"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B641DA6" w14:textId="77777777" w:rsidR="006A6262" w:rsidRPr="003D4B26" w:rsidRDefault="006A6262"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A6262" w14:paraId="76C07289" w14:textId="77777777" w:rsidTr="00D068B9">
        <w:tc>
          <w:tcPr>
            <w:tcW w:w="810" w:type="dxa"/>
            <w:tcBorders>
              <w:top w:val="nil"/>
              <w:left w:val="nil"/>
              <w:bottom w:val="nil"/>
              <w:right w:val="nil"/>
            </w:tcBorders>
          </w:tcPr>
          <w:p w14:paraId="71F616B3" w14:textId="77777777" w:rsidR="006A6262" w:rsidRDefault="006A6262" w:rsidP="00D068B9">
            <w:pPr>
              <w:autoSpaceDE w:val="0"/>
              <w:autoSpaceDN w:val="0"/>
              <w:adjustRightInd w:val="0"/>
              <w:spacing w:line="262" w:lineRule="auto"/>
              <w:ind w:right="491"/>
              <w:rPr>
                <w:rFonts w:ascii="Wingdings" w:hAnsi="Wingdings" w:cs="Arial"/>
                <w:sz w:val="21"/>
                <w:szCs w:val="21"/>
              </w:rPr>
            </w:pPr>
          </w:p>
          <w:p w14:paraId="08D1C4F2" w14:textId="77777777" w:rsidR="006A6262" w:rsidRDefault="006A626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7D2B63" w14:textId="77777777" w:rsidR="006A6262" w:rsidRPr="003D4B26" w:rsidRDefault="006A6262"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6F66D00" w14:textId="77777777" w:rsidR="006A6262" w:rsidRDefault="006A6262"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6A6262" w14:paraId="32100788" w14:textId="77777777" w:rsidTr="00D068B9">
        <w:tc>
          <w:tcPr>
            <w:tcW w:w="810" w:type="dxa"/>
            <w:tcBorders>
              <w:top w:val="nil"/>
              <w:left w:val="nil"/>
              <w:bottom w:val="nil"/>
              <w:right w:val="nil"/>
            </w:tcBorders>
          </w:tcPr>
          <w:p w14:paraId="4FF6F44B" w14:textId="77777777" w:rsidR="006A6262" w:rsidRDefault="006A6262"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006CB45"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FB0F0BB" w14:textId="77777777" w:rsidR="006A6262" w:rsidRPr="003D4B26" w:rsidRDefault="006A6262"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A6262" w14:paraId="086D4EC3" w14:textId="77777777" w:rsidTr="00D068B9">
        <w:tc>
          <w:tcPr>
            <w:tcW w:w="810" w:type="dxa"/>
            <w:tcBorders>
              <w:top w:val="nil"/>
              <w:left w:val="nil"/>
              <w:bottom w:val="nil"/>
              <w:right w:val="nil"/>
            </w:tcBorders>
          </w:tcPr>
          <w:p w14:paraId="2BFDBED4" w14:textId="77777777" w:rsidR="006A6262" w:rsidRDefault="006A626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08E9D5D" w14:textId="77777777" w:rsidR="006A6262" w:rsidRPr="0063736B" w:rsidRDefault="006A6262"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3A37C42A" w14:textId="77777777" w:rsidR="006A6262" w:rsidRDefault="006A6262"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4733799" w14:textId="77777777" w:rsidR="006A6262" w:rsidRDefault="006A6262" w:rsidP="006A626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A6262" w14:paraId="5C9A050C" w14:textId="77777777" w:rsidTr="00D068B9">
        <w:tc>
          <w:tcPr>
            <w:tcW w:w="810" w:type="dxa"/>
            <w:vMerge w:val="restart"/>
            <w:tcBorders>
              <w:top w:val="nil"/>
              <w:left w:val="nil"/>
              <w:bottom w:val="nil"/>
              <w:right w:val="nil"/>
            </w:tcBorders>
          </w:tcPr>
          <w:p w14:paraId="3328E198" w14:textId="77777777" w:rsidR="006A6262" w:rsidRDefault="006A6262"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263451B" w14:textId="77777777" w:rsidR="006A6262" w:rsidRDefault="006A6262" w:rsidP="00D068B9">
            <w:pPr>
              <w:autoSpaceDE w:val="0"/>
              <w:autoSpaceDN w:val="0"/>
              <w:adjustRightInd w:val="0"/>
              <w:spacing w:line="262" w:lineRule="auto"/>
              <w:ind w:right="491"/>
              <w:jc w:val="center"/>
              <w:rPr>
                <w:rFonts w:ascii="Wingdings" w:hAnsi="Wingdings" w:cs="Arial"/>
                <w:sz w:val="21"/>
                <w:szCs w:val="21"/>
              </w:rPr>
            </w:pPr>
          </w:p>
          <w:p w14:paraId="755F022F" w14:textId="77777777" w:rsidR="006A6262" w:rsidRDefault="006A6262" w:rsidP="00D068B9">
            <w:pPr>
              <w:autoSpaceDE w:val="0"/>
              <w:autoSpaceDN w:val="0"/>
              <w:adjustRightInd w:val="0"/>
              <w:spacing w:line="262" w:lineRule="auto"/>
              <w:ind w:right="491"/>
              <w:jc w:val="center"/>
              <w:rPr>
                <w:rFonts w:ascii="Wingdings" w:hAnsi="Wingdings" w:cs="Arial"/>
                <w:sz w:val="21"/>
                <w:szCs w:val="21"/>
              </w:rPr>
            </w:pPr>
          </w:p>
          <w:p w14:paraId="58E3BC0F" w14:textId="77777777" w:rsidR="006A6262" w:rsidRDefault="006A626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B2765F"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073FC11"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A6262" w14:paraId="19CCC655" w14:textId="77777777" w:rsidTr="00D068B9">
        <w:tc>
          <w:tcPr>
            <w:tcW w:w="810" w:type="dxa"/>
            <w:vMerge/>
            <w:tcBorders>
              <w:top w:val="nil"/>
              <w:left w:val="nil"/>
              <w:bottom w:val="nil"/>
              <w:right w:val="nil"/>
            </w:tcBorders>
          </w:tcPr>
          <w:p w14:paraId="1BC07447" w14:textId="77777777" w:rsidR="006A6262" w:rsidRDefault="006A626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39963E" w14:textId="77777777" w:rsidR="006A6262" w:rsidRDefault="006A6262" w:rsidP="00D068B9">
            <w:pPr>
              <w:autoSpaceDE w:val="0"/>
              <w:autoSpaceDN w:val="0"/>
              <w:adjustRightInd w:val="0"/>
              <w:spacing w:line="262" w:lineRule="auto"/>
              <w:ind w:right="491"/>
              <w:rPr>
                <w:rFonts w:ascii="Arial" w:hAnsi="Arial" w:cs="Arial"/>
                <w:sz w:val="21"/>
                <w:szCs w:val="21"/>
              </w:rPr>
            </w:pPr>
          </w:p>
          <w:p w14:paraId="5945A92E" w14:textId="77777777" w:rsidR="006A6262" w:rsidRDefault="006A6262" w:rsidP="00D068B9">
            <w:pPr>
              <w:autoSpaceDE w:val="0"/>
              <w:autoSpaceDN w:val="0"/>
              <w:adjustRightInd w:val="0"/>
              <w:spacing w:line="262" w:lineRule="auto"/>
              <w:ind w:right="491"/>
              <w:rPr>
                <w:rFonts w:ascii="Arial" w:hAnsi="Arial" w:cs="Arial"/>
                <w:sz w:val="21"/>
                <w:szCs w:val="21"/>
              </w:rPr>
            </w:pPr>
          </w:p>
          <w:p w14:paraId="60782FB0" w14:textId="77777777" w:rsidR="006A6262" w:rsidRPr="00C60F9F" w:rsidRDefault="006A6262"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DCA54F1" w14:textId="77777777" w:rsidR="006A6262" w:rsidRDefault="006A6262"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62991DE" w14:textId="77777777" w:rsidR="006A6262" w:rsidRDefault="006A6262"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3CDD648" w14:textId="77777777" w:rsidR="006A6262" w:rsidRDefault="006A6262"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AA23975" w14:textId="77777777" w:rsidR="006A6262" w:rsidRDefault="006A6262" w:rsidP="00D068B9">
            <w:pPr>
              <w:autoSpaceDE w:val="0"/>
              <w:autoSpaceDN w:val="0"/>
              <w:adjustRightInd w:val="0"/>
              <w:spacing w:line="262" w:lineRule="auto"/>
              <w:ind w:right="491"/>
              <w:rPr>
                <w:rFonts w:ascii="Arial" w:hAnsi="Arial" w:cs="Arial"/>
                <w:sz w:val="21"/>
                <w:szCs w:val="21"/>
              </w:rPr>
            </w:pPr>
          </w:p>
          <w:p w14:paraId="1C832B47"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F1FFA3D" w14:textId="77777777" w:rsidR="006A6262" w:rsidRPr="00C60F9F" w:rsidRDefault="006A6262"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8CFDFE2" w14:textId="77777777" w:rsidR="006A6262" w:rsidRPr="0063736B" w:rsidRDefault="006A6262" w:rsidP="00D068B9">
            <w:pPr>
              <w:autoSpaceDE w:val="0"/>
              <w:autoSpaceDN w:val="0"/>
              <w:adjustRightInd w:val="0"/>
              <w:spacing w:line="262" w:lineRule="auto"/>
              <w:ind w:right="491"/>
              <w:rPr>
                <w:rFonts w:ascii="Arial" w:hAnsi="Arial" w:cs="Arial"/>
                <w:sz w:val="21"/>
                <w:szCs w:val="21"/>
              </w:rPr>
            </w:pPr>
          </w:p>
        </w:tc>
      </w:tr>
      <w:tr w:rsidR="006A6262" w14:paraId="6DCFC489" w14:textId="77777777" w:rsidTr="00D068B9">
        <w:tc>
          <w:tcPr>
            <w:tcW w:w="810" w:type="dxa"/>
            <w:vMerge w:val="restart"/>
            <w:tcBorders>
              <w:top w:val="nil"/>
              <w:left w:val="nil"/>
              <w:bottom w:val="nil"/>
              <w:right w:val="nil"/>
            </w:tcBorders>
          </w:tcPr>
          <w:p w14:paraId="5FE16D90" w14:textId="77777777" w:rsidR="006A6262" w:rsidRDefault="006A626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35207A"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F2BC921"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A6262" w14:paraId="6605F30A" w14:textId="77777777" w:rsidTr="00D068B9">
        <w:trPr>
          <w:trHeight w:val="252"/>
        </w:trPr>
        <w:tc>
          <w:tcPr>
            <w:tcW w:w="810" w:type="dxa"/>
            <w:vMerge/>
            <w:tcBorders>
              <w:top w:val="nil"/>
              <w:left w:val="nil"/>
              <w:bottom w:val="nil"/>
              <w:right w:val="nil"/>
            </w:tcBorders>
          </w:tcPr>
          <w:p w14:paraId="56B3BBE5" w14:textId="77777777" w:rsidR="006A6262" w:rsidRDefault="006A626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3C3168" w14:textId="77777777" w:rsidR="006A6262" w:rsidRPr="003D4B26" w:rsidRDefault="006A626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8404E3A" w14:textId="77777777" w:rsidR="006A6262" w:rsidRDefault="006A6262"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D49BD06" w14:textId="77777777" w:rsidR="006A6262" w:rsidRDefault="006A6262" w:rsidP="006A626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A6262" w14:paraId="7D540A08" w14:textId="77777777" w:rsidTr="00D068B9">
        <w:tc>
          <w:tcPr>
            <w:tcW w:w="810" w:type="dxa"/>
            <w:tcBorders>
              <w:top w:val="nil"/>
              <w:left w:val="nil"/>
              <w:bottom w:val="nil"/>
              <w:right w:val="nil"/>
            </w:tcBorders>
          </w:tcPr>
          <w:p w14:paraId="60E5425B" w14:textId="77777777" w:rsidR="006A6262" w:rsidRDefault="006A626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2F7938" w14:textId="77777777" w:rsidR="006A6262" w:rsidRDefault="006A626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64A4337" w14:textId="77777777" w:rsidR="006A6262" w:rsidRDefault="006A6262"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A018813"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7CDF461" w14:textId="77777777" w:rsidR="006A6262" w:rsidRDefault="006A6262"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324FEE9" w14:textId="77777777" w:rsidR="006A6262" w:rsidRPr="00875BCA" w:rsidRDefault="006A6262" w:rsidP="00D068B9">
            <w:pPr>
              <w:rPr>
                <w:rFonts w:ascii="Arial" w:hAnsi="Arial" w:cs="Arial"/>
                <w:sz w:val="21"/>
                <w:szCs w:val="21"/>
              </w:rPr>
            </w:pPr>
          </w:p>
        </w:tc>
      </w:tr>
      <w:tr w:rsidR="006A6262" w14:paraId="12EAD3D7" w14:textId="77777777" w:rsidTr="00D068B9">
        <w:tc>
          <w:tcPr>
            <w:tcW w:w="810" w:type="dxa"/>
            <w:vMerge w:val="restart"/>
            <w:tcBorders>
              <w:top w:val="nil"/>
              <w:left w:val="nil"/>
              <w:bottom w:val="nil"/>
              <w:right w:val="nil"/>
            </w:tcBorders>
          </w:tcPr>
          <w:p w14:paraId="1C11C97F" w14:textId="77777777" w:rsidR="006A6262" w:rsidRDefault="006A6262"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16BD8E3" w14:textId="77777777" w:rsidR="006A6262" w:rsidRDefault="006A6262" w:rsidP="00D068B9">
            <w:pPr>
              <w:autoSpaceDE w:val="0"/>
              <w:autoSpaceDN w:val="0"/>
              <w:adjustRightInd w:val="0"/>
              <w:spacing w:line="262" w:lineRule="auto"/>
              <w:ind w:right="491"/>
              <w:jc w:val="center"/>
              <w:rPr>
                <w:rFonts w:ascii="Wingdings" w:hAnsi="Wingdings" w:cs="Arial"/>
                <w:sz w:val="21"/>
                <w:szCs w:val="21"/>
              </w:rPr>
            </w:pPr>
          </w:p>
          <w:p w14:paraId="516C6ECE" w14:textId="77777777" w:rsidR="006A6262" w:rsidRDefault="006A6262" w:rsidP="00D068B9">
            <w:pPr>
              <w:autoSpaceDE w:val="0"/>
              <w:autoSpaceDN w:val="0"/>
              <w:adjustRightInd w:val="0"/>
              <w:spacing w:line="262" w:lineRule="auto"/>
              <w:ind w:right="491"/>
              <w:jc w:val="center"/>
              <w:rPr>
                <w:rFonts w:ascii="Wingdings" w:hAnsi="Wingdings" w:cs="Arial"/>
                <w:sz w:val="21"/>
                <w:szCs w:val="21"/>
              </w:rPr>
            </w:pPr>
          </w:p>
          <w:p w14:paraId="47E3B5DE" w14:textId="77777777" w:rsidR="006A6262" w:rsidRDefault="006A6262"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5C4E81C" w14:textId="77777777" w:rsidR="006A6262" w:rsidRDefault="006A6262" w:rsidP="00D068B9">
            <w:pPr>
              <w:autoSpaceDE w:val="0"/>
              <w:autoSpaceDN w:val="0"/>
              <w:adjustRightInd w:val="0"/>
              <w:spacing w:line="262" w:lineRule="auto"/>
              <w:ind w:right="491"/>
              <w:jc w:val="center"/>
              <w:rPr>
                <w:rFonts w:ascii="Arial" w:hAnsi="Arial" w:cs="Arial"/>
                <w:sz w:val="21"/>
                <w:szCs w:val="21"/>
              </w:rPr>
            </w:pPr>
          </w:p>
          <w:p w14:paraId="6E092135" w14:textId="77777777" w:rsidR="006A6262" w:rsidRDefault="006A6262" w:rsidP="00D068B9">
            <w:pPr>
              <w:autoSpaceDE w:val="0"/>
              <w:autoSpaceDN w:val="0"/>
              <w:adjustRightInd w:val="0"/>
              <w:spacing w:line="262" w:lineRule="auto"/>
              <w:ind w:right="491"/>
              <w:jc w:val="center"/>
              <w:rPr>
                <w:rFonts w:ascii="Arial" w:hAnsi="Arial" w:cs="Arial"/>
                <w:sz w:val="21"/>
                <w:szCs w:val="21"/>
              </w:rPr>
            </w:pPr>
          </w:p>
          <w:p w14:paraId="6F4BE071" w14:textId="77777777" w:rsidR="006A6262" w:rsidRDefault="006A6262" w:rsidP="00D068B9">
            <w:pPr>
              <w:autoSpaceDE w:val="0"/>
              <w:autoSpaceDN w:val="0"/>
              <w:adjustRightInd w:val="0"/>
              <w:spacing w:line="262" w:lineRule="auto"/>
              <w:ind w:right="491"/>
              <w:jc w:val="center"/>
              <w:rPr>
                <w:rFonts w:ascii="Arial" w:hAnsi="Arial" w:cs="Arial"/>
                <w:sz w:val="21"/>
                <w:szCs w:val="21"/>
              </w:rPr>
            </w:pPr>
          </w:p>
          <w:p w14:paraId="4CEE485C" w14:textId="77777777" w:rsidR="006A6262" w:rsidRDefault="006A6262"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C5ACE41" w14:textId="77777777" w:rsidR="006A6262" w:rsidRDefault="006A6262"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2A795D6" w14:textId="77777777" w:rsidR="006A6262" w:rsidRDefault="006A6262"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22C2742"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A6262" w14:paraId="50EDE257" w14:textId="77777777" w:rsidTr="00D068B9">
        <w:trPr>
          <w:trHeight w:val="1620"/>
        </w:trPr>
        <w:tc>
          <w:tcPr>
            <w:tcW w:w="810" w:type="dxa"/>
            <w:vMerge/>
            <w:tcBorders>
              <w:top w:val="nil"/>
              <w:left w:val="nil"/>
              <w:bottom w:val="nil"/>
              <w:right w:val="nil"/>
            </w:tcBorders>
          </w:tcPr>
          <w:p w14:paraId="55CD8FCF" w14:textId="77777777" w:rsidR="006A6262" w:rsidRDefault="006A626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12D496" w14:textId="77777777" w:rsidR="006A6262" w:rsidRDefault="006A626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F7256E8" w14:textId="77777777" w:rsidR="006A6262" w:rsidRDefault="006A6262" w:rsidP="00D068B9">
            <w:pPr>
              <w:autoSpaceDE w:val="0"/>
              <w:autoSpaceDN w:val="0"/>
              <w:adjustRightInd w:val="0"/>
              <w:spacing w:line="262" w:lineRule="auto"/>
              <w:ind w:right="491"/>
              <w:rPr>
                <w:rFonts w:ascii="Arial" w:hAnsi="Arial" w:cs="Arial"/>
                <w:sz w:val="21"/>
                <w:szCs w:val="21"/>
              </w:rPr>
            </w:pPr>
          </w:p>
          <w:p w14:paraId="707CE901" w14:textId="77777777" w:rsidR="006A6262" w:rsidRPr="00FD795B" w:rsidRDefault="006A6262"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303CCB2" w14:textId="77777777" w:rsidR="006A6262" w:rsidRPr="00FD795B" w:rsidRDefault="006A626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3D0698F" w14:textId="77777777" w:rsidR="006A6262" w:rsidRDefault="006A626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D6E62D4" w14:textId="77777777" w:rsidR="006A6262" w:rsidRDefault="006A6262" w:rsidP="00D068B9">
            <w:pPr>
              <w:autoSpaceDE w:val="0"/>
              <w:autoSpaceDN w:val="0"/>
              <w:adjustRightInd w:val="0"/>
              <w:spacing w:line="262" w:lineRule="auto"/>
              <w:ind w:right="491"/>
              <w:rPr>
                <w:rFonts w:ascii="Arial" w:hAnsi="Arial" w:cs="Arial"/>
                <w:sz w:val="21"/>
                <w:szCs w:val="21"/>
              </w:rPr>
            </w:pPr>
          </w:p>
          <w:p w14:paraId="7ED21B41" w14:textId="77777777" w:rsidR="006A6262" w:rsidRDefault="006A6262"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D6C8E50" w14:textId="77777777" w:rsidR="006A6262" w:rsidRDefault="006A626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289C7D16" w14:textId="77777777" w:rsidR="006A6262" w:rsidRPr="009708BA" w:rsidRDefault="006A626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6778FA9" w14:textId="77777777" w:rsidR="006A6262" w:rsidRDefault="006A626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3CEF1A2" w14:textId="77777777" w:rsidR="006A6262" w:rsidRDefault="006A6262"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35187FE9" w14:textId="77777777" w:rsidR="006A6262" w:rsidRDefault="006A6262" w:rsidP="00D068B9">
            <w:pPr>
              <w:autoSpaceDE w:val="0"/>
              <w:autoSpaceDN w:val="0"/>
              <w:adjustRightInd w:val="0"/>
              <w:spacing w:line="262" w:lineRule="auto"/>
              <w:ind w:right="491"/>
              <w:rPr>
                <w:rFonts w:ascii="Arial" w:hAnsi="Arial" w:cs="Arial"/>
                <w:color w:val="FF0000"/>
                <w:sz w:val="21"/>
                <w:szCs w:val="21"/>
              </w:rPr>
            </w:pPr>
          </w:p>
          <w:p w14:paraId="07EFDFFF" w14:textId="77777777" w:rsidR="006A6262" w:rsidRDefault="006A6262" w:rsidP="00D068B9">
            <w:pPr>
              <w:autoSpaceDE w:val="0"/>
              <w:autoSpaceDN w:val="0"/>
              <w:adjustRightInd w:val="0"/>
              <w:spacing w:line="262" w:lineRule="auto"/>
              <w:ind w:right="491"/>
              <w:rPr>
                <w:rFonts w:ascii="Arial" w:hAnsi="Arial" w:cs="Arial"/>
                <w:sz w:val="21"/>
                <w:szCs w:val="21"/>
              </w:rPr>
            </w:pPr>
          </w:p>
          <w:p w14:paraId="1870DEA7" w14:textId="77777777" w:rsidR="006A6262" w:rsidRDefault="006A626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D1A7C2B" w14:textId="77777777" w:rsidR="006A6262" w:rsidRDefault="006A6262"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C1A4CBF" w14:textId="77777777" w:rsidR="006A6262" w:rsidRDefault="006A6262" w:rsidP="00D068B9">
            <w:pPr>
              <w:autoSpaceDE w:val="0"/>
              <w:autoSpaceDN w:val="0"/>
              <w:adjustRightInd w:val="0"/>
              <w:spacing w:line="262" w:lineRule="auto"/>
              <w:ind w:right="491"/>
              <w:rPr>
                <w:rFonts w:ascii="Arial" w:hAnsi="Arial" w:cs="Arial"/>
                <w:color w:val="FF0000"/>
                <w:sz w:val="21"/>
                <w:szCs w:val="21"/>
              </w:rPr>
            </w:pPr>
          </w:p>
          <w:p w14:paraId="57FF0E08" w14:textId="77777777" w:rsidR="006A6262" w:rsidRDefault="006A626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ECA3028" w14:textId="77777777" w:rsidR="006A6262" w:rsidRDefault="006A6262"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DA653E8" w14:textId="77777777" w:rsidR="006A6262" w:rsidRPr="007F22D1" w:rsidRDefault="006A6262" w:rsidP="00D068B9">
            <w:pPr>
              <w:autoSpaceDE w:val="0"/>
              <w:autoSpaceDN w:val="0"/>
              <w:adjustRightInd w:val="0"/>
              <w:spacing w:line="262" w:lineRule="auto"/>
              <w:ind w:right="491"/>
              <w:rPr>
                <w:rFonts w:ascii="Arial" w:hAnsi="Arial" w:cs="Arial"/>
                <w:color w:val="FF0000"/>
                <w:sz w:val="21"/>
                <w:szCs w:val="21"/>
              </w:rPr>
            </w:pPr>
          </w:p>
        </w:tc>
      </w:tr>
    </w:tbl>
    <w:p w14:paraId="5111157F" w14:textId="77777777" w:rsidR="006A6262" w:rsidRPr="00990C50" w:rsidRDefault="006A6262" w:rsidP="006A6262">
      <w:pPr>
        <w:autoSpaceDE w:val="0"/>
        <w:autoSpaceDN w:val="0"/>
        <w:adjustRightInd w:val="0"/>
        <w:spacing w:before="29" w:line="267" w:lineRule="auto"/>
        <w:ind w:right="3007"/>
        <w:rPr>
          <w:rFonts w:cs="Arial"/>
        </w:rPr>
      </w:pPr>
    </w:p>
    <w:p w14:paraId="17728693" w14:textId="77777777" w:rsidR="006A6262" w:rsidRDefault="006A6262" w:rsidP="006A6262">
      <w:pPr>
        <w:widowControl w:val="0"/>
        <w:rPr>
          <w:rFonts w:asciiTheme="minorHAnsi" w:hAnsiTheme="minorHAnsi" w:cs="Arial"/>
          <w:sz w:val="22"/>
          <w:szCs w:val="22"/>
          <w:lang w:val="en-CA"/>
        </w:rPr>
      </w:pPr>
      <w:r>
        <w:rPr>
          <w:rFonts w:asciiTheme="minorHAnsi" w:hAnsiTheme="minorHAnsi" w:cs="Arial"/>
          <w:sz w:val="22"/>
          <w:szCs w:val="22"/>
          <w:lang w:val="en-CA"/>
        </w:rPr>
        <w:pict w14:anchorId="79A60DC1">
          <v:rect id="_x0000_i1033" style="width:0;height:1.5pt" o:hralign="center" o:hrstd="t" o:hr="t" fillcolor="#a0a0a0" stroked="f"/>
        </w:pict>
      </w:r>
    </w:p>
    <w:p w14:paraId="1FA17C49" w14:textId="77777777" w:rsidR="006A6262" w:rsidRDefault="006A6262" w:rsidP="006A6262">
      <w:pPr>
        <w:jc w:val="center"/>
        <w:rPr>
          <w:rFonts w:asciiTheme="minorHAnsi" w:hAnsiTheme="minorHAnsi"/>
          <w:b/>
          <w:sz w:val="22"/>
          <w:szCs w:val="22"/>
        </w:rPr>
      </w:pPr>
      <w:r>
        <w:rPr>
          <w:rFonts w:asciiTheme="minorHAnsi" w:hAnsiTheme="minorHAnsi"/>
          <w:b/>
          <w:sz w:val="22"/>
          <w:szCs w:val="22"/>
        </w:rPr>
        <w:t>Especially for online courses</w:t>
      </w:r>
    </w:p>
    <w:p w14:paraId="1129CFEB" w14:textId="77777777" w:rsidR="006A6262" w:rsidRDefault="006A6262" w:rsidP="006A626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C1A2438" w14:textId="77777777" w:rsidR="006A6262" w:rsidRDefault="006A6262" w:rsidP="006A626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61EC3482" w14:textId="77777777" w:rsidR="006A6262" w:rsidRDefault="006A6262" w:rsidP="006A6262">
      <w:pPr>
        <w:rPr>
          <w:rFonts w:asciiTheme="minorHAnsi" w:hAnsiTheme="minorHAnsi"/>
          <w:b/>
          <w:sz w:val="22"/>
          <w:szCs w:val="22"/>
        </w:rPr>
      </w:pP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6A626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772913F4" w:rsidR="00E45496" w:rsidRDefault="00E45496">
        <w:pPr>
          <w:pStyle w:val="Header"/>
          <w:jc w:val="right"/>
        </w:pPr>
        <w:r>
          <w:fldChar w:fldCharType="begin"/>
        </w:r>
        <w:r>
          <w:instrText xml:space="preserve"> PAGE   \* MERGEFORMAT </w:instrText>
        </w:r>
        <w:r>
          <w:fldChar w:fldCharType="separate"/>
        </w:r>
        <w:r w:rsidR="006A6262">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0F79C9"/>
    <w:rsid w:val="001002D2"/>
    <w:rsid w:val="00104630"/>
    <w:rsid w:val="00106C06"/>
    <w:rsid w:val="001139D9"/>
    <w:rsid w:val="00113E0E"/>
    <w:rsid w:val="0011709C"/>
    <w:rsid w:val="00136FC6"/>
    <w:rsid w:val="00140936"/>
    <w:rsid w:val="001430F7"/>
    <w:rsid w:val="00153D40"/>
    <w:rsid w:val="0015715E"/>
    <w:rsid w:val="00171C5F"/>
    <w:rsid w:val="00176138"/>
    <w:rsid w:val="0019153A"/>
    <w:rsid w:val="00192858"/>
    <w:rsid w:val="001A149E"/>
    <w:rsid w:val="001A4AA0"/>
    <w:rsid w:val="001A568E"/>
    <w:rsid w:val="001B42F4"/>
    <w:rsid w:val="001B4AA6"/>
    <w:rsid w:val="001D5C9D"/>
    <w:rsid w:val="001E2D22"/>
    <w:rsid w:val="001E5328"/>
    <w:rsid w:val="001E74A1"/>
    <w:rsid w:val="001F6D47"/>
    <w:rsid w:val="0020208E"/>
    <w:rsid w:val="00210E61"/>
    <w:rsid w:val="00224396"/>
    <w:rsid w:val="00225C5B"/>
    <w:rsid w:val="00232B22"/>
    <w:rsid w:val="002337CE"/>
    <w:rsid w:val="00234650"/>
    <w:rsid w:val="00237FA8"/>
    <w:rsid w:val="00240D1E"/>
    <w:rsid w:val="00243079"/>
    <w:rsid w:val="002462DB"/>
    <w:rsid w:val="00254499"/>
    <w:rsid w:val="002555BC"/>
    <w:rsid w:val="0025658A"/>
    <w:rsid w:val="002634B1"/>
    <w:rsid w:val="002638C7"/>
    <w:rsid w:val="00270B6F"/>
    <w:rsid w:val="0028232C"/>
    <w:rsid w:val="0028692B"/>
    <w:rsid w:val="002A5492"/>
    <w:rsid w:val="002B0911"/>
    <w:rsid w:val="002B1C10"/>
    <w:rsid w:val="002B2471"/>
    <w:rsid w:val="002C0FCD"/>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858"/>
    <w:rsid w:val="00321FF4"/>
    <w:rsid w:val="0032678D"/>
    <w:rsid w:val="0033158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76613"/>
    <w:rsid w:val="00585078"/>
    <w:rsid w:val="00591A48"/>
    <w:rsid w:val="00591E16"/>
    <w:rsid w:val="005A480D"/>
    <w:rsid w:val="005A5B37"/>
    <w:rsid w:val="005A6C14"/>
    <w:rsid w:val="005C0E90"/>
    <w:rsid w:val="005C2B2C"/>
    <w:rsid w:val="005C574A"/>
    <w:rsid w:val="005C77F5"/>
    <w:rsid w:val="005D1734"/>
    <w:rsid w:val="005D4F62"/>
    <w:rsid w:val="005E385F"/>
    <w:rsid w:val="005F0282"/>
    <w:rsid w:val="0060284F"/>
    <w:rsid w:val="006046C5"/>
    <w:rsid w:val="00624BD7"/>
    <w:rsid w:val="00625FCE"/>
    <w:rsid w:val="00627CA7"/>
    <w:rsid w:val="00630E19"/>
    <w:rsid w:val="0063190D"/>
    <w:rsid w:val="00633B19"/>
    <w:rsid w:val="00645959"/>
    <w:rsid w:val="00645C3E"/>
    <w:rsid w:val="00667FBA"/>
    <w:rsid w:val="00674E81"/>
    <w:rsid w:val="00680F20"/>
    <w:rsid w:val="00686BE9"/>
    <w:rsid w:val="0069458C"/>
    <w:rsid w:val="006948CB"/>
    <w:rsid w:val="006A6262"/>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37652"/>
    <w:rsid w:val="0074679A"/>
    <w:rsid w:val="00752AE0"/>
    <w:rsid w:val="007723DD"/>
    <w:rsid w:val="00786342"/>
    <w:rsid w:val="007921FB"/>
    <w:rsid w:val="00794CA3"/>
    <w:rsid w:val="007B58C9"/>
    <w:rsid w:val="007C0C2D"/>
    <w:rsid w:val="007C4280"/>
    <w:rsid w:val="007E433F"/>
    <w:rsid w:val="007E7A2A"/>
    <w:rsid w:val="007F5EE3"/>
    <w:rsid w:val="007F6C9F"/>
    <w:rsid w:val="008041F0"/>
    <w:rsid w:val="00811CA5"/>
    <w:rsid w:val="00820141"/>
    <w:rsid w:val="00822F79"/>
    <w:rsid w:val="00824F87"/>
    <w:rsid w:val="00827CD2"/>
    <w:rsid w:val="00831CAA"/>
    <w:rsid w:val="008342DE"/>
    <w:rsid w:val="00850F81"/>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7B8B"/>
    <w:rsid w:val="00900292"/>
    <w:rsid w:val="00902EC5"/>
    <w:rsid w:val="00910A46"/>
    <w:rsid w:val="0091183B"/>
    <w:rsid w:val="00922E87"/>
    <w:rsid w:val="009230F8"/>
    <w:rsid w:val="00924B94"/>
    <w:rsid w:val="00925C98"/>
    <w:rsid w:val="00930C4F"/>
    <w:rsid w:val="00935699"/>
    <w:rsid w:val="00942B20"/>
    <w:rsid w:val="00943C7A"/>
    <w:rsid w:val="00943EFF"/>
    <w:rsid w:val="00945655"/>
    <w:rsid w:val="009630C1"/>
    <w:rsid w:val="0096568F"/>
    <w:rsid w:val="00966407"/>
    <w:rsid w:val="0096778E"/>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505DE"/>
    <w:rsid w:val="00A6610C"/>
    <w:rsid w:val="00A66E41"/>
    <w:rsid w:val="00A6721E"/>
    <w:rsid w:val="00A70619"/>
    <w:rsid w:val="00A753E8"/>
    <w:rsid w:val="00A834FC"/>
    <w:rsid w:val="00A90E13"/>
    <w:rsid w:val="00A92FB3"/>
    <w:rsid w:val="00A94F16"/>
    <w:rsid w:val="00AA53FE"/>
    <w:rsid w:val="00AB1F47"/>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47B8F"/>
    <w:rsid w:val="00B511B8"/>
    <w:rsid w:val="00B5135C"/>
    <w:rsid w:val="00B52581"/>
    <w:rsid w:val="00B538B2"/>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296"/>
    <w:rsid w:val="00CE0551"/>
    <w:rsid w:val="00CE3057"/>
    <w:rsid w:val="00CF17C9"/>
    <w:rsid w:val="00CF56D2"/>
    <w:rsid w:val="00D02ABD"/>
    <w:rsid w:val="00D06EC5"/>
    <w:rsid w:val="00D073F0"/>
    <w:rsid w:val="00D120C1"/>
    <w:rsid w:val="00D163B1"/>
    <w:rsid w:val="00D1711A"/>
    <w:rsid w:val="00D20E74"/>
    <w:rsid w:val="00D26055"/>
    <w:rsid w:val="00D31083"/>
    <w:rsid w:val="00D50A21"/>
    <w:rsid w:val="00D5537C"/>
    <w:rsid w:val="00D55D52"/>
    <w:rsid w:val="00D56023"/>
    <w:rsid w:val="00D60C4B"/>
    <w:rsid w:val="00D67649"/>
    <w:rsid w:val="00D7030D"/>
    <w:rsid w:val="00D77CF9"/>
    <w:rsid w:val="00D8392E"/>
    <w:rsid w:val="00D841A0"/>
    <w:rsid w:val="00D91AFA"/>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3CCF"/>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319B9"/>
    <w:rsid w:val="00F32E42"/>
    <w:rsid w:val="00F346BE"/>
    <w:rsid w:val="00F43A77"/>
    <w:rsid w:val="00F448B6"/>
    <w:rsid w:val="00F47BF7"/>
    <w:rsid w:val="00F66F02"/>
    <w:rsid w:val="00F70567"/>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A626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purl.org/dc/terms/"/>
    <ds:schemaRef ds:uri="http://schemas.microsoft.com/sharepoint/v3"/>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9B4CE9A2-AC97-4ADE-8522-37988A678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1301D-0978-4AB2-9CCB-A06C42D0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2018-11-30T20:00:00Z</dcterms:created>
  <dcterms:modified xsi:type="dcterms:W3CDTF">2019-06-27T21:22:00Z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