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F8783F" w:rsidRDefault="00F8783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the concepts of thermodynamics, such as temperature, heat and internal energy, and their relationships to each other, and apply these concepts to solve problems.</w:t>
            </w:r>
          </w:p>
          <w:p w:rsidR="004827ED" w:rsidRDefault="002E298A" w:rsidP="002E29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E298A">
              <w:rPr>
                <w:rFonts w:ascii="Calibri" w:eastAsia="Adobe Song Std L" w:hAnsi="Calibri" w:cs="Angsana New"/>
                <w:b/>
              </w:rPr>
              <w:t>Define the relationship between electric charge, electric field, electric current and magnetic field and use these definitions to construct solutions to problems related to these concepts.</w:t>
            </w:r>
          </w:p>
          <w:p w:rsidR="002E298A" w:rsidRDefault="002E298A" w:rsidP="002E29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E298A">
              <w:rPr>
                <w:rFonts w:ascii="Calibri" w:eastAsia="Adobe Song Std L" w:hAnsi="Calibri" w:cs="Angsana New"/>
                <w:b/>
              </w:rPr>
              <w:t>Utilize Maxwell's equations to construct solutions to problems involving electric and magnetic fields.</w:t>
            </w:r>
          </w:p>
          <w:p w:rsidR="002E298A" w:rsidRDefault="002E298A" w:rsidP="002E29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E298A">
              <w:rPr>
                <w:rFonts w:ascii="Calibri" w:eastAsia="Adobe Song Std L" w:hAnsi="Calibri" w:cs="Angsana New"/>
                <w:b/>
              </w:rPr>
              <w:t>Apply the concepts of physical and geometric optics to construct solutions to problems related to these concepts.</w:t>
            </w:r>
          </w:p>
          <w:p w:rsidR="002E298A" w:rsidRDefault="002E298A" w:rsidP="002E29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E298A">
              <w:rPr>
                <w:rFonts w:ascii="Calibri" w:eastAsia="Adobe Song Std L" w:hAnsi="Calibri" w:cs="Angsana New"/>
                <w:b/>
              </w:rPr>
              <w:t>Describe the structure of an atom and the properties of subatomicparticles; construct solutions to problems related to atomic processes, such as radioactive decay and x-ray diffraction.</w:t>
            </w:r>
          </w:p>
          <w:p w:rsidR="002E298A" w:rsidRPr="00090677" w:rsidRDefault="002E298A" w:rsidP="002E29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E298A">
              <w:rPr>
                <w:rFonts w:ascii="Calibri" w:eastAsia="Adobe Song Std L" w:hAnsi="Calibri" w:cs="Angsana New"/>
                <w:b/>
              </w:rPr>
              <w:t>Record and analyze measured data in a laboratory environment by applying concepts related to material presented in lecture.</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2E298A"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2E298A"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2E298A"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2E298A"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2E298A"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2E298A"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2E298A"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2E298A"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2E298A"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2E298A"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2E298A" w:rsidTr="00D67649">
        <w:tc>
          <w:tcPr>
            <w:tcW w:w="81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2E298A" w:rsidRPr="003D4B26" w:rsidRDefault="002E298A" w:rsidP="002E298A">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E298A" w:rsidTr="00D67649">
        <w:tc>
          <w:tcPr>
            <w:tcW w:w="81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Wingdings" w:hAnsi="Wingdings" w:cs="Arial"/>
                <w:sz w:val="21"/>
                <w:szCs w:val="21"/>
              </w:rPr>
            </w:pPr>
          </w:p>
          <w:p w:rsidR="002E298A" w:rsidRDefault="002E298A" w:rsidP="002E298A">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2E298A" w:rsidRPr="003D4B26" w:rsidRDefault="002E298A" w:rsidP="002E298A">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2E298A" w:rsidTr="00D67649">
        <w:tc>
          <w:tcPr>
            <w:tcW w:w="81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2E298A" w:rsidRPr="003D4B26" w:rsidRDefault="002E298A" w:rsidP="002E298A">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2E298A" w:rsidTr="00D67649">
        <w:tc>
          <w:tcPr>
            <w:tcW w:w="81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2E298A" w:rsidRPr="003D4B26" w:rsidRDefault="002E298A" w:rsidP="002E298A">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2E298A"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2E298A"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2E298A" w:rsidTr="00B27695">
        <w:trPr>
          <w:trHeight w:val="252"/>
        </w:trPr>
        <w:tc>
          <w:tcPr>
            <w:tcW w:w="810" w:type="dxa"/>
            <w:vMerge/>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2E298A" w:rsidRPr="003D4B26" w:rsidRDefault="002E298A" w:rsidP="002E298A">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bookmarkStart w:id="10" w:name="_GoBack"/>
            <w:bookmarkEnd w:id="10"/>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2E298A"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E298A" w:rsidTr="000245D7">
        <w:trPr>
          <w:trHeight w:val="252"/>
        </w:trPr>
        <w:tc>
          <w:tcPr>
            <w:tcW w:w="810" w:type="dxa"/>
            <w:vMerge/>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2E298A" w:rsidRDefault="002E298A" w:rsidP="002E298A">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2E298A" w:rsidRPr="007F22D1" w:rsidRDefault="002E298A" w:rsidP="002E298A">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2E298A"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2E298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2E298A">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298A"/>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C49E8"/>
    <w:rsid w:val="00CD1AD6"/>
    <w:rsid w:val="00CD588B"/>
    <w:rsid w:val="00CE0551"/>
    <w:rsid w:val="00CE3057"/>
    <w:rsid w:val="00CF3313"/>
    <w:rsid w:val="00D073F0"/>
    <w:rsid w:val="00D120C1"/>
    <w:rsid w:val="00D23C83"/>
    <w:rsid w:val="00D5537C"/>
    <w:rsid w:val="00D56023"/>
    <w:rsid w:val="00D67649"/>
    <w:rsid w:val="00DA413B"/>
    <w:rsid w:val="00DB04BF"/>
    <w:rsid w:val="00DB3263"/>
    <w:rsid w:val="00DC4221"/>
    <w:rsid w:val="00DC54D4"/>
    <w:rsid w:val="00DE1802"/>
    <w:rsid w:val="00DE616B"/>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91814442-B9C3-4A14-9D66-5BDA1574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BB9C2B-B8CF-4835-A550-EC4D59458D19}"/>
</file>

<file path=customXml/itemProps2.xml><?xml version="1.0" encoding="utf-8"?>
<ds:datastoreItem xmlns:ds="http://schemas.openxmlformats.org/officeDocument/2006/customXml" ds:itemID="{B5840EE9-1FB7-4C2B-B067-F4BB236F3449}"/>
</file>

<file path=customXml/itemProps3.xml><?xml version="1.0" encoding="utf-8"?>
<ds:datastoreItem xmlns:ds="http://schemas.openxmlformats.org/officeDocument/2006/customXml" ds:itemID="{6A8F86A9-D7C5-45D1-B2BD-8915100C9644}"/>
</file>

<file path=customXml/itemProps4.xml><?xml version="1.0" encoding="utf-8"?>
<ds:datastoreItem xmlns:ds="http://schemas.openxmlformats.org/officeDocument/2006/customXml" ds:itemID="{659DACD0-67D4-458B-BF52-449091F3DA2E}"/>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2015-08-13T14:40:00Z</dcterms:created>
  <dcterms:modified xsi:type="dcterms:W3CDTF">2016-06-07T23:41:00Z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