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C76F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62BF52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F68F83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9082DE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9D5C66C"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D9D7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929C5F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29D9A4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334A368" w14:textId="77777777" w:rsidR="00CA2216" w:rsidRDefault="00CA2216" w:rsidP="00472DE3">
      <w:pPr>
        <w:tabs>
          <w:tab w:val="center" w:pos="5472"/>
        </w:tabs>
        <w:suppressAutoHyphens/>
        <w:jc w:val="center"/>
        <w:rPr>
          <w:rFonts w:asciiTheme="minorHAnsi" w:hAnsiTheme="minorHAnsi"/>
          <w:b/>
          <w:sz w:val="22"/>
          <w:szCs w:val="22"/>
        </w:rPr>
      </w:pPr>
    </w:p>
    <w:p w14:paraId="456DB2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58B68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25EEE2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EE3F05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9890C94"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9B4801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CA251D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2A5F0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8C52A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04CAD7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8A7500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5B5CCF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A84552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1C3CB8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62E3E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FCD550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27D62A2" w14:textId="77777777" w:rsidTr="00EF49AB">
        <w:trPr>
          <w:trHeight w:val="1709"/>
        </w:trPr>
        <w:tc>
          <w:tcPr>
            <w:tcW w:w="11016" w:type="dxa"/>
          </w:tcPr>
          <w:p w14:paraId="7342E386" w14:textId="77777777" w:rsidR="00025F92" w:rsidRPr="00025F92" w:rsidRDefault="00025F92" w:rsidP="00025F9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5F92">
              <w:rPr>
                <w:rFonts w:ascii="Calibri" w:eastAsia="Adobe Song Std L" w:hAnsi="Calibri" w:cs="Angsana New"/>
                <w:b/>
              </w:rPr>
              <w:t>Explain the concepts of kinematics, such as velocity, displacement and acceleration, and their relationships to each other.</w:t>
            </w:r>
          </w:p>
          <w:p w14:paraId="681F758D" w14:textId="77777777" w:rsidR="00FB5E9C" w:rsidRDefault="00FB5E9C" w:rsidP="00025F9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5F92">
              <w:rPr>
                <w:rFonts w:ascii="Calibri" w:eastAsia="Adobe Song Std L" w:hAnsi="Calibri" w:cs="Angsana New"/>
                <w:b/>
              </w:rPr>
              <w:t>Determine the forces acting on an object and the motion of an object through application of the Laws of Motion.</w:t>
            </w:r>
          </w:p>
          <w:p w14:paraId="19ED9564" w14:textId="77777777" w:rsidR="00025F92" w:rsidRPr="00025F92" w:rsidRDefault="00025F92" w:rsidP="00025F9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5F92">
              <w:rPr>
                <w:rFonts w:ascii="Calibri" w:eastAsia="Adobe Song Std L" w:hAnsi="Calibri" w:cs="Angsana New"/>
                <w:b/>
              </w:rPr>
              <w:t>Explain the concepts of conservation of energy and conservation of momentum, and use each to solve problems in mechanics.</w:t>
            </w:r>
          </w:p>
          <w:p w14:paraId="4A88D7C6" w14:textId="77777777" w:rsidR="00025F92" w:rsidRPr="00025F92" w:rsidRDefault="00025F92" w:rsidP="00025F9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5F92">
              <w:rPr>
                <w:rFonts w:ascii="Calibri" w:eastAsia="Adobe Song Std L" w:hAnsi="Calibri" w:cs="Angsana New"/>
                <w:b/>
              </w:rPr>
              <w:t>Apply the definitions of oscillatory and wave motion to construct solutions to problems.</w:t>
            </w:r>
          </w:p>
          <w:p w14:paraId="7ECA947A" w14:textId="77777777" w:rsidR="00025F92" w:rsidRPr="00025F92" w:rsidRDefault="00025F92" w:rsidP="00025F9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5F92">
              <w:rPr>
                <w:rFonts w:ascii="Calibri" w:eastAsia="Adobe Song Std L" w:hAnsi="Calibri" w:cs="Angsana New"/>
                <w:b/>
              </w:rPr>
              <w:t>Define the concepts of fluid mechanics, including pressure, density, and buoyancy, and use them to solve appropriate problems.</w:t>
            </w:r>
          </w:p>
          <w:p w14:paraId="3CAF0C73" w14:textId="77777777" w:rsidR="004827ED" w:rsidRPr="00FB5E9C" w:rsidRDefault="00025F92" w:rsidP="00FB5E9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5F92">
              <w:rPr>
                <w:rFonts w:ascii="Calibri" w:eastAsia="Adobe Song Std L" w:hAnsi="Calibri" w:cs="Angsana New"/>
                <w:b/>
              </w:rPr>
              <w:t>Record and analyze measured data in a laboratory environment by applying concepts related to material presented in lecture.</w:t>
            </w:r>
          </w:p>
        </w:tc>
      </w:tr>
    </w:tbl>
    <w:p w14:paraId="3F3DA5F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B13ADC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CFF3B2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8C60E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26DE71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D4641A8" w14:textId="77777777" w:rsidR="00DF05A5" w:rsidRDefault="00DF05A5" w:rsidP="008342DE">
      <w:pPr>
        <w:rPr>
          <w:rFonts w:asciiTheme="minorHAnsi" w:hAnsiTheme="minorHAnsi" w:cs="Arial"/>
          <w:b/>
          <w:sz w:val="22"/>
          <w:szCs w:val="22"/>
          <w:u w:val="single"/>
        </w:rPr>
      </w:pPr>
    </w:p>
    <w:p w14:paraId="4B5192A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373516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A07B71C" w14:textId="77777777" w:rsidR="0096568F" w:rsidRDefault="0096568F" w:rsidP="009D14D3">
      <w:pPr>
        <w:rPr>
          <w:rFonts w:asciiTheme="minorHAnsi" w:hAnsiTheme="minorHAnsi" w:cs="Arial"/>
          <w:b/>
          <w:sz w:val="22"/>
          <w:szCs w:val="22"/>
          <w:u w:val="single"/>
        </w:rPr>
      </w:pPr>
    </w:p>
    <w:p w14:paraId="2508985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5C851E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0FA51F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4B791AC" w14:textId="77777777" w:rsidTr="00A92FB3">
        <w:tc>
          <w:tcPr>
            <w:tcW w:w="4608" w:type="dxa"/>
          </w:tcPr>
          <w:p w14:paraId="1E27958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F9F136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2DC4693" w14:textId="77777777" w:rsidTr="00A92FB3">
        <w:tc>
          <w:tcPr>
            <w:tcW w:w="4608" w:type="dxa"/>
          </w:tcPr>
          <w:p w14:paraId="515C47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C2F04E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ADA1C25" w14:textId="77777777" w:rsidTr="00A92FB3">
        <w:tc>
          <w:tcPr>
            <w:tcW w:w="4608" w:type="dxa"/>
          </w:tcPr>
          <w:p w14:paraId="278C266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6AA35A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C76794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818723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CE2698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4F7D0D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214805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78C12BF" w14:textId="77777777" w:rsidR="00E64B09" w:rsidRPr="008342DE" w:rsidRDefault="00E64B09" w:rsidP="00E64B09">
      <w:pPr>
        <w:autoSpaceDE w:val="0"/>
        <w:autoSpaceDN w:val="0"/>
        <w:adjustRightInd w:val="0"/>
        <w:rPr>
          <w:rFonts w:asciiTheme="minorHAnsi" w:hAnsiTheme="minorHAnsi"/>
          <w:color w:val="000000"/>
          <w:sz w:val="22"/>
          <w:szCs w:val="22"/>
        </w:rPr>
      </w:pPr>
    </w:p>
    <w:p w14:paraId="03B8096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64C6624" w14:textId="77777777" w:rsidR="00E64B09" w:rsidRPr="008342DE" w:rsidRDefault="00E64B09" w:rsidP="00E64B09">
      <w:pPr>
        <w:rPr>
          <w:rFonts w:asciiTheme="minorHAnsi" w:hAnsiTheme="minorHAnsi"/>
          <w:color w:val="000000"/>
          <w:sz w:val="22"/>
          <w:szCs w:val="22"/>
        </w:rPr>
      </w:pPr>
    </w:p>
    <w:p w14:paraId="7BF74AB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8FB48CB" w14:textId="77777777" w:rsidR="00E64B09" w:rsidRPr="008342DE" w:rsidRDefault="00E64B09" w:rsidP="00B511B8">
      <w:pPr>
        <w:rPr>
          <w:rFonts w:asciiTheme="minorHAnsi" w:hAnsiTheme="minorHAnsi"/>
          <w:color w:val="000000"/>
          <w:sz w:val="22"/>
          <w:szCs w:val="22"/>
        </w:rPr>
      </w:pPr>
    </w:p>
    <w:p w14:paraId="3B2471A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0281E2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E1AABBF" w14:textId="77777777" w:rsidR="00C566A2" w:rsidRPr="008342DE" w:rsidRDefault="00C566A2" w:rsidP="004827ED">
      <w:pPr>
        <w:rPr>
          <w:rFonts w:asciiTheme="minorHAnsi" w:hAnsiTheme="minorHAnsi"/>
          <w:color w:val="000000"/>
          <w:sz w:val="22"/>
          <w:szCs w:val="22"/>
        </w:rPr>
      </w:pPr>
    </w:p>
    <w:p w14:paraId="003B7A7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4D69C7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83D94F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D899D9E" w14:textId="77777777" w:rsidR="007F6C9F" w:rsidRDefault="007F6C9F" w:rsidP="007F6C9F">
      <w:pPr>
        <w:pStyle w:val="ListParagraph"/>
        <w:numPr>
          <w:ilvl w:val="0"/>
          <w:numId w:val="10"/>
        </w:numPr>
        <w:rPr>
          <w:snapToGrid w:val="0"/>
        </w:rPr>
      </w:pPr>
      <w:r>
        <w:rPr>
          <w:snapToGrid w:val="0"/>
        </w:rPr>
        <w:t>Reduce the score on test(s) or assignment(s);</w:t>
      </w:r>
    </w:p>
    <w:p w14:paraId="137072B8" w14:textId="77777777" w:rsidR="007F6C9F" w:rsidRDefault="007F6C9F" w:rsidP="007F6C9F">
      <w:pPr>
        <w:pStyle w:val="ListParagraph"/>
        <w:numPr>
          <w:ilvl w:val="0"/>
          <w:numId w:val="10"/>
        </w:numPr>
        <w:rPr>
          <w:snapToGrid w:val="0"/>
        </w:rPr>
      </w:pPr>
      <w:r>
        <w:rPr>
          <w:snapToGrid w:val="0"/>
        </w:rPr>
        <w:t xml:space="preserve">Reduce the grade in the course; </w:t>
      </w:r>
    </w:p>
    <w:p w14:paraId="5BEDB8C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9D6DCD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2E344E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3D7241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F91505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4C3F15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C0EB1B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AC44672" w14:textId="77777777" w:rsidR="004827ED" w:rsidRPr="008342DE" w:rsidRDefault="004827ED" w:rsidP="004827ED">
      <w:pPr>
        <w:rPr>
          <w:rFonts w:asciiTheme="minorHAnsi" w:hAnsiTheme="minorHAnsi" w:cs="Arial"/>
          <w:b/>
          <w:sz w:val="22"/>
          <w:szCs w:val="22"/>
          <w:u w:val="single"/>
        </w:rPr>
      </w:pPr>
    </w:p>
    <w:p w14:paraId="46CF472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8E95E7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BD8BC2A" w14:textId="77777777" w:rsidR="00B65E36" w:rsidRPr="008342DE" w:rsidRDefault="00B65E36" w:rsidP="004827ED">
      <w:pPr>
        <w:rPr>
          <w:rFonts w:asciiTheme="minorHAnsi" w:hAnsiTheme="minorHAnsi" w:cs="Arial"/>
          <w:sz w:val="22"/>
          <w:szCs w:val="22"/>
        </w:rPr>
      </w:pPr>
    </w:p>
    <w:p w14:paraId="54B76A0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B6C69EA" w14:textId="77777777" w:rsidR="00B511B8" w:rsidRPr="008342DE" w:rsidRDefault="00191D7E" w:rsidP="00B511B8">
      <w:pPr>
        <w:jc w:val="center"/>
        <w:rPr>
          <w:rFonts w:asciiTheme="minorHAnsi" w:hAnsiTheme="minorHAnsi" w:cs="Arial"/>
          <w:b/>
          <w:sz w:val="22"/>
          <w:szCs w:val="22"/>
        </w:rPr>
      </w:pPr>
      <w:r>
        <w:rPr>
          <w:rFonts w:asciiTheme="minorHAnsi" w:hAnsiTheme="minorHAnsi" w:cs="Arial"/>
          <w:b/>
          <w:sz w:val="22"/>
          <w:szCs w:val="22"/>
        </w:rPr>
        <w:pict w14:anchorId="1E0BB485">
          <v:rect id="_x0000_i1027" style="width:0;height:1.5pt" o:hralign="center" o:hrstd="t" o:hr="t" fillcolor="#a0a0a0" stroked="f"/>
        </w:pict>
      </w:r>
    </w:p>
    <w:p w14:paraId="2927ECC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BB3860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1299E6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4AF7405" w14:textId="77777777" w:rsidR="00667FBA" w:rsidRDefault="00667FBA" w:rsidP="00E64B09">
      <w:pPr>
        <w:widowControl w:val="0"/>
        <w:rPr>
          <w:rFonts w:asciiTheme="minorHAnsi" w:hAnsiTheme="minorHAnsi" w:cs="Arial"/>
          <w:sz w:val="22"/>
          <w:szCs w:val="22"/>
          <w:lang w:val="en-CA"/>
        </w:rPr>
      </w:pPr>
    </w:p>
    <w:p w14:paraId="7A02B509" w14:textId="77777777" w:rsidR="00191D7E" w:rsidRDefault="00191D7E" w:rsidP="00191D7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4E81693" w14:textId="77777777" w:rsidR="00191D7E" w:rsidRDefault="00191D7E" w:rsidP="00191D7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6B6EC6D" w14:textId="77777777" w:rsidR="00191D7E" w:rsidRDefault="00191D7E" w:rsidP="00191D7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91D7E" w14:paraId="74C69341" w14:textId="77777777" w:rsidTr="00D068B9">
        <w:tc>
          <w:tcPr>
            <w:tcW w:w="810" w:type="dxa"/>
            <w:vMerge w:val="restart"/>
            <w:tcBorders>
              <w:top w:val="nil"/>
              <w:left w:val="nil"/>
              <w:bottom w:val="nil"/>
              <w:right w:val="nil"/>
            </w:tcBorders>
          </w:tcPr>
          <w:p w14:paraId="12990870"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E56750" w14:textId="77777777" w:rsidR="00191D7E" w:rsidRDefault="00191D7E"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2B92B7F"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91D7E" w14:paraId="6D8D263D" w14:textId="77777777" w:rsidTr="00D068B9">
        <w:tc>
          <w:tcPr>
            <w:tcW w:w="810" w:type="dxa"/>
            <w:vMerge/>
            <w:tcBorders>
              <w:top w:val="nil"/>
              <w:left w:val="nil"/>
              <w:bottom w:val="nil"/>
              <w:right w:val="nil"/>
            </w:tcBorders>
          </w:tcPr>
          <w:p w14:paraId="010C28F1"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8B50A2"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A141B3"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E625615" w14:textId="77777777" w:rsidR="00191D7E" w:rsidRDefault="00191D7E" w:rsidP="00D068B9">
            <w:pPr>
              <w:autoSpaceDE w:val="0"/>
              <w:autoSpaceDN w:val="0"/>
              <w:adjustRightInd w:val="0"/>
              <w:spacing w:line="262" w:lineRule="auto"/>
              <w:ind w:right="491"/>
              <w:rPr>
                <w:rFonts w:ascii="Arial" w:hAnsi="Arial" w:cs="Arial"/>
                <w:sz w:val="21"/>
                <w:szCs w:val="21"/>
              </w:rPr>
            </w:pPr>
          </w:p>
        </w:tc>
      </w:tr>
      <w:tr w:rsidR="00191D7E" w14:paraId="0899F948" w14:textId="77777777" w:rsidTr="00D068B9">
        <w:tc>
          <w:tcPr>
            <w:tcW w:w="810" w:type="dxa"/>
            <w:tcBorders>
              <w:top w:val="nil"/>
              <w:left w:val="nil"/>
              <w:bottom w:val="nil"/>
              <w:right w:val="nil"/>
            </w:tcBorders>
          </w:tcPr>
          <w:p w14:paraId="5B00DE5B"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5F2DFD"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D741017"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91D7E" w14:paraId="1292FCF8" w14:textId="77777777" w:rsidTr="00D068B9">
        <w:tc>
          <w:tcPr>
            <w:tcW w:w="810" w:type="dxa"/>
            <w:tcBorders>
              <w:top w:val="nil"/>
              <w:left w:val="nil"/>
              <w:bottom w:val="nil"/>
              <w:right w:val="nil"/>
            </w:tcBorders>
          </w:tcPr>
          <w:p w14:paraId="15FCF81B" w14:textId="77777777" w:rsidR="00191D7E" w:rsidRDefault="00191D7E" w:rsidP="00D068B9">
            <w:pPr>
              <w:autoSpaceDE w:val="0"/>
              <w:autoSpaceDN w:val="0"/>
              <w:adjustRightInd w:val="0"/>
              <w:spacing w:line="262" w:lineRule="auto"/>
              <w:ind w:right="491"/>
              <w:rPr>
                <w:rFonts w:ascii="Wingdings" w:hAnsi="Wingdings" w:cs="Arial"/>
                <w:sz w:val="21"/>
                <w:szCs w:val="21"/>
              </w:rPr>
            </w:pPr>
          </w:p>
          <w:p w14:paraId="24C6D916" w14:textId="77777777" w:rsidR="00191D7E" w:rsidRDefault="00191D7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82DA16" w14:textId="77777777" w:rsidR="00191D7E" w:rsidRPr="003C670C" w:rsidRDefault="00191D7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5F56790"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91D7E" w14:paraId="20486AEB" w14:textId="77777777" w:rsidTr="00D068B9">
        <w:tc>
          <w:tcPr>
            <w:tcW w:w="810" w:type="dxa"/>
            <w:tcBorders>
              <w:top w:val="nil"/>
              <w:left w:val="nil"/>
              <w:bottom w:val="nil"/>
              <w:right w:val="nil"/>
            </w:tcBorders>
          </w:tcPr>
          <w:p w14:paraId="2BFF8106" w14:textId="77777777" w:rsidR="00191D7E" w:rsidRDefault="00191D7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058F3C"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454B248"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91D7E" w14:paraId="38A25151" w14:textId="77777777" w:rsidTr="00D068B9">
        <w:tc>
          <w:tcPr>
            <w:tcW w:w="810" w:type="dxa"/>
            <w:tcBorders>
              <w:top w:val="nil"/>
              <w:left w:val="nil"/>
              <w:bottom w:val="nil"/>
              <w:right w:val="nil"/>
            </w:tcBorders>
          </w:tcPr>
          <w:p w14:paraId="153A8F64" w14:textId="77777777" w:rsidR="00191D7E" w:rsidRDefault="00191D7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9BB6E4" w14:textId="77777777" w:rsidR="00191D7E" w:rsidRPr="003C670C" w:rsidRDefault="00191D7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AC3E7DA"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61666F8" w14:textId="77777777" w:rsidR="00191D7E" w:rsidRDefault="00191D7E" w:rsidP="00191D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91D7E" w14:paraId="043D67FB" w14:textId="77777777" w:rsidTr="00D068B9">
        <w:tc>
          <w:tcPr>
            <w:tcW w:w="810" w:type="dxa"/>
            <w:vMerge w:val="restart"/>
            <w:tcBorders>
              <w:top w:val="nil"/>
              <w:left w:val="nil"/>
              <w:bottom w:val="nil"/>
              <w:right w:val="nil"/>
            </w:tcBorders>
          </w:tcPr>
          <w:p w14:paraId="64790A10"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83FD14"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C90A601"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91D7E" w14:paraId="6CC5CA5C" w14:textId="77777777" w:rsidTr="00D068B9">
        <w:tc>
          <w:tcPr>
            <w:tcW w:w="810" w:type="dxa"/>
            <w:vMerge/>
            <w:tcBorders>
              <w:top w:val="nil"/>
              <w:left w:val="nil"/>
              <w:bottom w:val="nil"/>
              <w:right w:val="nil"/>
            </w:tcBorders>
          </w:tcPr>
          <w:p w14:paraId="42CAC626"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2081F5"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269243"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AF12A33" w14:textId="77777777" w:rsidR="00191D7E" w:rsidRDefault="00191D7E" w:rsidP="00191D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91D7E" w14:paraId="3C1CBA34" w14:textId="77777777" w:rsidTr="00D068B9">
        <w:tc>
          <w:tcPr>
            <w:tcW w:w="810" w:type="dxa"/>
            <w:vMerge w:val="restart"/>
            <w:tcBorders>
              <w:top w:val="nil"/>
              <w:left w:val="nil"/>
              <w:bottom w:val="nil"/>
              <w:right w:val="nil"/>
            </w:tcBorders>
          </w:tcPr>
          <w:p w14:paraId="10ECCD42"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8B11A6"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D3101BE"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91D7E" w14:paraId="416721B2" w14:textId="77777777" w:rsidTr="00D068B9">
        <w:tc>
          <w:tcPr>
            <w:tcW w:w="810" w:type="dxa"/>
            <w:vMerge/>
            <w:tcBorders>
              <w:top w:val="nil"/>
              <w:left w:val="nil"/>
              <w:bottom w:val="nil"/>
              <w:right w:val="nil"/>
            </w:tcBorders>
          </w:tcPr>
          <w:p w14:paraId="3520311C"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08DF4E"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6B8EE7"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355E60B" w14:textId="77777777" w:rsidR="00191D7E" w:rsidRDefault="00191D7E" w:rsidP="00D068B9">
            <w:pPr>
              <w:autoSpaceDE w:val="0"/>
              <w:autoSpaceDN w:val="0"/>
              <w:adjustRightInd w:val="0"/>
              <w:spacing w:line="262" w:lineRule="auto"/>
              <w:ind w:right="491"/>
              <w:rPr>
                <w:rFonts w:ascii="Arial" w:hAnsi="Arial" w:cs="Arial"/>
                <w:sz w:val="21"/>
                <w:szCs w:val="21"/>
              </w:rPr>
            </w:pPr>
          </w:p>
        </w:tc>
      </w:tr>
    </w:tbl>
    <w:p w14:paraId="2C847139" w14:textId="77777777" w:rsidR="00191D7E" w:rsidRDefault="00191D7E" w:rsidP="00191D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91D7E" w14:paraId="40C22BDA" w14:textId="77777777" w:rsidTr="00D068B9">
        <w:tc>
          <w:tcPr>
            <w:tcW w:w="810" w:type="dxa"/>
            <w:vMerge w:val="restart"/>
            <w:tcBorders>
              <w:top w:val="nil"/>
              <w:left w:val="nil"/>
              <w:bottom w:val="nil"/>
              <w:right w:val="nil"/>
            </w:tcBorders>
          </w:tcPr>
          <w:p w14:paraId="6FF85D17"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181CD7"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61723B9"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91D7E" w14:paraId="23104C89" w14:textId="77777777" w:rsidTr="00D068B9">
        <w:tc>
          <w:tcPr>
            <w:tcW w:w="810" w:type="dxa"/>
            <w:vMerge/>
            <w:tcBorders>
              <w:top w:val="nil"/>
              <w:left w:val="nil"/>
              <w:bottom w:val="nil"/>
              <w:right w:val="nil"/>
            </w:tcBorders>
          </w:tcPr>
          <w:p w14:paraId="74191426"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26DA5D"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A93CC45"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354DE10" w14:textId="77777777" w:rsidR="00191D7E" w:rsidRDefault="00191D7E" w:rsidP="00191D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91D7E" w14:paraId="05BEF0B7" w14:textId="77777777" w:rsidTr="00D068B9">
        <w:tc>
          <w:tcPr>
            <w:tcW w:w="810" w:type="dxa"/>
            <w:vMerge w:val="restart"/>
            <w:tcBorders>
              <w:top w:val="nil"/>
              <w:left w:val="nil"/>
              <w:bottom w:val="nil"/>
              <w:right w:val="nil"/>
            </w:tcBorders>
          </w:tcPr>
          <w:p w14:paraId="29D7F1CB"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63B463"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80C2A47"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91D7E" w14:paraId="01889B22" w14:textId="77777777" w:rsidTr="00D068B9">
        <w:tc>
          <w:tcPr>
            <w:tcW w:w="810" w:type="dxa"/>
            <w:vMerge/>
            <w:tcBorders>
              <w:top w:val="nil"/>
              <w:left w:val="nil"/>
              <w:bottom w:val="nil"/>
              <w:right w:val="nil"/>
            </w:tcBorders>
          </w:tcPr>
          <w:p w14:paraId="092546F8"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204B31" w14:textId="77777777" w:rsidR="00191D7E" w:rsidRDefault="00191D7E"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FF1925B"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0B4144E" w14:textId="77777777" w:rsidR="00191D7E" w:rsidRDefault="00191D7E" w:rsidP="00191D7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91D7E" w14:paraId="42A26DBA" w14:textId="77777777" w:rsidTr="00D068B9">
        <w:tc>
          <w:tcPr>
            <w:tcW w:w="810" w:type="dxa"/>
            <w:vMerge w:val="restart"/>
            <w:tcBorders>
              <w:top w:val="nil"/>
              <w:left w:val="nil"/>
              <w:bottom w:val="nil"/>
              <w:right w:val="nil"/>
            </w:tcBorders>
          </w:tcPr>
          <w:p w14:paraId="477BF3F1"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4A3073"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E31AC0E"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91D7E" w14:paraId="03A7A328" w14:textId="77777777" w:rsidTr="00D068B9">
        <w:tc>
          <w:tcPr>
            <w:tcW w:w="810" w:type="dxa"/>
            <w:vMerge/>
            <w:tcBorders>
              <w:top w:val="nil"/>
              <w:left w:val="nil"/>
              <w:bottom w:val="nil"/>
              <w:right w:val="nil"/>
            </w:tcBorders>
          </w:tcPr>
          <w:p w14:paraId="6C584DD6"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AEFFB5"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948B0F"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12AEDCD" w14:textId="77777777" w:rsidR="00191D7E" w:rsidRDefault="00191D7E" w:rsidP="00191D7E">
      <w:pPr>
        <w:autoSpaceDE w:val="0"/>
        <w:autoSpaceDN w:val="0"/>
        <w:adjustRightInd w:val="0"/>
        <w:spacing w:before="5" w:line="130" w:lineRule="exact"/>
        <w:rPr>
          <w:rFonts w:ascii="Arial" w:hAnsi="Arial" w:cs="Arial"/>
          <w:color w:val="000000"/>
          <w:sz w:val="13"/>
          <w:szCs w:val="13"/>
        </w:rPr>
      </w:pPr>
    </w:p>
    <w:p w14:paraId="76F1BB1E" w14:textId="77777777" w:rsidR="00191D7E" w:rsidRDefault="00191D7E" w:rsidP="00191D7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2A47273" w14:textId="77777777" w:rsidR="00191D7E" w:rsidRDefault="00191D7E" w:rsidP="00191D7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91D7E" w14:paraId="64DBC387" w14:textId="77777777" w:rsidTr="00D068B9">
        <w:tc>
          <w:tcPr>
            <w:tcW w:w="810" w:type="dxa"/>
            <w:vMerge w:val="restart"/>
            <w:tcBorders>
              <w:top w:val="nil"/>
              <w:left w:val="nil"/>
              <w:bottom w:val="nil"/>
              <w:right w:val="nil"/>
            </w:tcBorders>
          </w:tcPr>
          <w:p w14:paraId="69C765B0"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950ED2"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E6647C2"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91D7E" w14:paraId="67D06F7B" w14:textId="77777777" w:rsidTr="00D068B9">
        <w:tc>
          <w:tcPr>
            <w:tcW w:w="810" w:type="dxa"/>
            <w:vMerge/>
            <w:tcBorders>
              <w:top w:val="nil"/>
              <w:left w:val="nil"/>
              <w:bottom w:val="nil"/>
              <w:right w:val="nil"/>
            </w:tcBorders>
          </w:tcPr>
          <w:p w14:paraId="5DE8FB2A"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87464"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F95FD04"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8185061" w14:textId="77777777" w:rsidR="00191D7E" w:rsidRDefault="00191D7E" w:rsidP="00D068B9">
            <w:pPr>
              <w:autoSpaceDE w:val="0"/>
              <w:autoSpaceDN w:val="0"/>
              <w:adjustRightInd w:val="0"/>
              <w:spacing w:line="262" w:lineRule="auto"/>
              <w:ind w:right="491"/>
              <w:rPr>
                <w:rFonts w:ascii="Arial" w:hAnsi="Arial" w:cs="Arial"/>
                <w:sz w:val="21"/>
                <w:szCs w:val="21"/>
              </w:rPr>
            </w:pPr>
          </w:p>
        </w:tc>
      </w:tr>
      <w:tr w:rsidR="00191D7E" w14:paraId="4E26EC50" w14:textId="77777777" w:rsidTr="00D068B9">
        <w:tc>
          <w:tcPr>
            <w:tcW w:w="810" w:type="dxa"/>
            <w:tcBorders>
              <w:top w:val="nil"/>
              <w:left w:val="nil"/>
              <w:bottom w:val="nil"/>
              <w:right w:val="nil"/>
            </w:tcBorders>
          </w:tcPr>
          <w:p w14:paraId="42519E25"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2CD0D3"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2541142" w14:textId="77777777" w:rsidR="00191D7E" w:rsidRPr="003D4B26" w:rsidRDefault="00191D7E"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91D7E" w14:paraId="1EE00EA0" w14:textId="77777777" w:rsidTr="00D068B9">
        <w:tc>
          <w:tcPr>
            <w:tcW w:w="810" w:type="dxa"/>
            <w:tcBorders>
              <w:top w:val="nil"/>
              <w:left w:val="nil"/>
              <w:bottom w:val="nil"/>
              <w:right w:val="nil"/>
            </w:tcBorders>
          </w:tcPr>
          <w:p w14:paraId="4644A303" w14:textId="77777777" w:rsidR="00191D7E" w:rsidRDefault="00191D7E" w:rsidP="00D068B9">
            <w:pPr>
              <w:autoSpaceDE w:val="0"/>
              <w:autoSpaceDN w:val="0"/>
              <w:adjustRightInd w:val="0"/>
              <w:spacing w:line="262" w:lineRule="auto"/>
              <w:ind w:right="491"/>
              <w:rPr>
                <w:rFonts w:ascii="Wingdings" w:hAnsi="Wingdings" w:cs="Arial"/>
                <w:sz w:val="21"/>
                <w:szCs w:val="21"/>
              </w:rPr>
            </w:pPr>
          </w:p>
          <w:p w14:paraId="522E7DC9" w14:textId="77777777" w:rsidR="00191D7E" w:rsidRDefault="00191D7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9C5DBC" w14:textId="77777777" w:rsidR="00191D7E" w:rsidRPr="003D4B26" w:rsidRDefault="00191D7E"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5C4EDB4"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91D7E" w14:paraId="030AAEA5" w14:textId="77777777" w:rsidTr="00D068B9">
        <w:tc>
          <w:tcPr>
            <w:tcW w:w="810" w:type="dxa"/>
            <w:tcBorders>
              <w:top w:val="nil"/>
              <w:left w:val="nil"/>
              <w:bottom w:val="nil"/>
              <w:right w:val="nil"/>
            </w:tcBorders>
          </w:tcPr>
          <w:p w14:paraId="149DC9E6" w14:textId="77777777" w:rsidR="00191D7E" w:rsidRDefault="00191D7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5731C2"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01C919B" w14:textId="77777777" w:rsidR="00191D7E" w:rsidRPr="003D4B26" w:rsidRDefault="00191D7E"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91D7E" w14:paraId="55D4F4E0" w14:textId="77777777" w:rsidTr="00D068B9">
        <w:tc>
          <w:tcPr>
            <w:tcW w:w="810" w:type="dxa"/>
            <w:tcBorders>
              <w:top w:val="nil"/>
              <w:left w:val="nil"/>
              <w:bottom w:val="nil"/>
              <w:right w:val="nil"/>
            </w:tcBorders>
          </w:tcPr>
          <w:p w14:paraId="4BDAA06B" w14:textId="77777777" w:rsidR="00191D7E" w:rsidRDefault="00191D7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4916B9" w14:textId="77777777" w:rsidR="00191D7E" w:rsidRPr="0063736B" w:rsidRDefault="00191D7E"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7F96644"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5C31BBA" w14:textId="77777777" w:rsidR="00191D7E" w:rsidRDefault="00191D7E" w:rsidP="00191D7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91D7E" w14:paraId="22E907DC" w14:textId="77777777" w:rsidTr="00D068B9">
        <w:tc>
          <w:tcPr>
            <w:tcW w:w="810" w:type="dxa"/>
            <w:vMerge w:val="restart"/>
            <w:tcBorders>
              <w:top w:val="nil"/>
              <w:left w:val="nil"/>
              <w:bottom w:val="nil"/>
              <w:right w:val="nil"/>
            </w:tcBorders>
          </w:tcPr>
          <w:p w14:paraId="090B8D0F" w14:textId="77777777" w:rsidR="00191D7E" w:rsidRDefault="00191D7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B2F2DCD" w14:textId="77777777" w:rsidR="00191D7E" w:rsidRDefault="00191D7E" w:rsidP="00D068B9">
            <w:pPr>
              <w:autoSpaceDE w:val="0"/>
              <w:autoSpaceDN w:val="0"/>
              <w:adjustRightInd w:val="0"/>
              <w:spacing w:line="262" w:lineRule="auto"/>
              <w:ind w:right="491"/>
              <w:jc w:val="center"/>
              <w:rPr>
                <w:rFonts w:ascii="Wingdings" w:hAnsi="Wingdings" w:cs="Arial"/>
                <w:sz w:val="21"/>
                <w:szCs w:val="21"/>
              </w:rPr>
            </w:pPr>
          </w:p>
          <w:p w14:paraId="7BFCD188" w14:textId="77777777" w:rsidR="00191D7E" w:rsidRDefault="00191D7E" w:rsidP="00D068B9">
            <w:pPr>
              <w:autoSpaceDE w:val="0"/>
              <w:autoSpaceDN w:val="0"/>
              <w:adjustRightInd w:val="0"/>
              <w:spacing w:line="262" w:lineRule="auto"/>
              <w:ind w:right="491"/>
              <w:jc w:val="center"/>
              <w:rPr>
                <w:rFonts w:ascii="Wingdings" w:hAnsi="Wingdings" w:cs="Arial"/>
                <w:sz w:val="21"/>
                <w:szCs w:val="21"/>
              </w:rPr>
            </w:pPr>
          </w:p>
          <w:p w14:paraId="2CFF5A39"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351472"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E5E4E28"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91D7E" w14:paraId="7CD6DB88" w14:textId="77777777" w:rsidTr="00D068B9">
        <w:tc>
          <w:tcPr>
            <w:tcW w:w="810" w:type="dxa"/>
            <w:vMerge/>
            <w:tcBorders>
              <w:top w:val="nil"/>
              <w:left w:val="nil"/>
              <w:bottom w:val="nil"/>
              <w:right w:val="nil"/>
            </w:tcBorders>
          </w:tcPr>
          <w:p w14:paraId="60DF46A8"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A67CA9" w14:textId="77777777" w:rsidR="00191D7E" w:rsidRDefault="00191D7E" w:rsidP="00D068B9">
            <w:pPr>
              <w:autoSpaceDE w:val="0"/>
              <w:autoSpaceDN w:val="0"/>
              <w:adjustRightInd w:val="0"/>
              <w:spacing w:line="262" w:lineRule="auto"/>
              <w:ind w:right="491"/>
              <w:rPr>
                <w:rFonts w:ascii="Arial" w:hAnsi="Arial" w:cs="Arial"/>
                <w:sz w:val="21"/>
                <w:szCs w:val="21"/>
              </w:rPr>
            </w:pPr>
          </w:p>
          <w:p w14:paraId="3E09533C" w14:textId="77777777" w:rsidR="00191D7E" w:rsidRDefault="00191D7E" w:rsidP="00D068B9">
            <w:pPr>
              <w:autoSpaceDE w:val="0"/>
              <w:autoSpaceDN w:val="0"/>
              <w:adjustRightInd w:val="0"/>
              <w:spacing w:line="262" w:lineRule="auto"/>
              <w:ind w:right="491"/>
              <w:rPr>
                <w:rFonts w:ascii="Arial" w:hAnsi="Arial" w:cs="Arial"/>
                <w:sz w:val="21"/>
                <w:szCs w:val="21"/>
              </w:rPr>
            </w:pPr>
          </w:p>
          <w:p w14:paraId="06CAF7BF" w14:textId="77777777" w:rsidR="00191D7E" w:rsidRPr="00C60F9F" w:rsidRDefault="00191D7E"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38F10C9" w14:textId="77777777" w:rsidR="00191D7E" w:rsidRDefault="00191D7E"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283C3EB"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3FFBA21" w14:textId="77777777" w:rsidR="00191D7E" w:rsidRDefault="00191D7E"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49460D3" w14:textId="77777777" w:rsidR="00191D7E" w:rsidRDefault="00191D7E" w:rsidP="00D068B9">
            <w:pPr>
              <w:autoSpaceDE w:val="0"/>
              <w:autoSpaceDN w:val="0"/>
              <w:adjustRightInd w:val="0"/>
              <w:spacing w:line="262" w:lineRule="auto"/>
              <w:ind w:right="491"/>
              <w:rPr>
                <w:rFonts w:ascii="Arial" w:hAnsi="Arial" w:cs="Arial"/>
                <w:sz w:val="21"/>
                <w:szCs w:val="21"/>
              </w:rPr>
            </w:pPr>
          </w:p>
          <w:p w14:paraId="2B535A84"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7C447F4" w14:textId="77777777" w:rsidR="00191D7E" w:rsidRPr="00C60F9F" w:rsidRDefault="00191D7E"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00938DB" w14:textId="77777777" w:rsidR="00191D7E" w:rsidRPr="0063736B" w:rsidRDefault="00191D7E" w:rsidP="00D068B9">
            <w:pPr>
              <w:autoSpaceDE w:val="0"/>
              <w:autoSpaceDN w:val="0"/>
              <w:adjustRightInd w:val="0"/>
              <w:spacing w:line="262" w:lineRule="auto"/>
              <w:ind w:right="491"/>
              <w:rPr>
                <w:rFonts w:ascii="Arial" w:hAnsi="Arial" w:cs="Arial"/>
                <w:sz w:val="21"/>
                <w:szCs w:val="21"/>
              </w:rPr>
            </w:pPr>
          </w:p>
        </w:tc>
      </w:tr>
      <w:tr w:rsidR="00191D7E" w14:paraId="3A58AA8C" w14:textId="77777777" w:rsidTr="00D068B9">
        <w:tc>
          <w:tcPr>
            <w:tcW w:w="810" w:type="dxa"/>
            <w:vMerge w:val="restart"/>
            <w:tcBorders>
              <w:top w:val="nil"/>
              <w:left w:val="nil"/>
              <w:bottom w:val="nil"/>
              <w:right w:val="nil"/>
            </w:tcBorders>
          </w:tcPr>
          <w:p w14:paraId="59B0F687"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EE85E9"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9438EC"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91D7E" w14:paraId="3DC6977E" w14:textId="77777777" w:rsidTr="00D068B9">
        <w:trPr>
          <w:trHeight w:val="252"/>
        </w:trPr>
        <w:tc>
          <w:tcPr>
            <w:tcW w:w="810" w:type="dxa"/>
            <w:vMerge/>
            <w:tcBorders>
              <w:top w:val="nil"/>
              <w:left w:val="nil"/>
              <w:bottom w:val="nil"/>
              <w:right w:val="nil"/>
            </w:tcBorders>
          </w:tcPr>
          <w:p w14:paraId="76939D97"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1196CE" w14:textId="77777777" w:rsidR="00191D7E" w:rsidRPr="003D4B26" w:rsidRDefault="00191D7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5D31481"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6AE95B8" w14:textId="77777777" w:rsidR="00191D7E" w:rsidRDefault="00191D7E" w:rsidP="00191D7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91D7E" w14:paraId="3C21B794" w14:textId="77777777" w:rsidTr="00D068B9">
        <w:tc>
          <w:tcPr>
            <w:tcW w:w="810" w:type="dxa"/>
            <w:tcBorders>
              <w:top w:val="nil"/>
              <w:left w:val="nil"/>
              <w:bottom w:val="nil"/>
              <w:right w:val="nil"/>
            </w:tcBorders>
          </w:tcPr>
          <w:p w14:paraId="72B25842" w14:textId="77777777" w:rsidR="00191D7E" w:rsidRDefault="00191D7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F0C075" w14:textId="77777777" w:rsidR="00191D7E" w:rsidRDefault="00191D7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514124F" w14:textId="77777777" w:rsidR="00191D7E" w:rsidRDefault="00191D7E"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E0F3751"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C9F75F" w14:textId="77777777" w:rsidR="00191D7E" w:rsidRDefault="00191D7E"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7239BED" w14:textId="77777777" w:rsidR="00191D7E" w:rsidRPr="00875BCA" w:rsidRDefault="00191D7E" w:rsidP="00D068B9">
            <w:pPr>
              <w:rPr>
                <w:rFonts w:ascii="Arial" w:hAnsi="Arial" w:cs="Arial"/>
                <w:sz w:val="21"/>
                <w:szCs w:val="21"/>
              </w:rPr>
            </w:pPr>
          </w:p>
        </w:tc>
      </w:tr>
      <w:tr w:rsidR="00191D7E" w14:paraId="4AFD9FDD" w14:textId="77777777" w:rsidTr="00D068B9">
        <w:tc>
          <w:tcPr>
            <w:tcW w:w="810" w:type="dxa"/>
            <w:vMerge w:val="restart"/>
            <w:tcBorders>
              <w:top w:val="nil"/>
              <w:left w:val="nil"/>
              <w:bottom w:val="nil"/>
              <w:right w:val="nil"/>
            </w:tcBorders>
          </w:tcPr>
          <w:p w14:paraId="748C727E" w14:textId="77777777" w:rsidR="00191D7E" w:rsidRDefault="00191D7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1141C9" w14:textId="77777777" w:rsidR="00191D7E" w:rsidRDefault="00191D7E" w:rsidP="00D068B9">
            <w:pPr>
              <w:autoSpaceDE w:val="0"/>
              <w:autoSpaceDN w:val="0"/>
              <w:adjustRightInd w:val="0"/>
              <w:spacing w:line="262" w:lineRule="auto"/>
              <w:ind w:right="491"/>
              <w:jc w:val="center"/>
              <w:rPr>
                <w:rFonts w:ascii="Wingdings" w:hAnsi="Wingdings" w:cs="Arial"/>
                <w:sz w:val="21"/>
                <w:szCs w:val="21"/>
              </w:rPr>
            </w:pPr>
          </w:p>
          <w:p w14:paraId="70159927" w14:textId="77777777" w:rsidR="00191D7E" w:rsidRDefault="00191D7E" w:rsidP="00D068B9">
            <w:pPr>
              <w:autoSpaceDE w:val="0"/>
              <w:autoSpaceDN w:val="0"/>
              <w:adjustRightInd w:val="0"/>
              <w:spacing w:line="262" w:lineRule="auto"/>
              <w:ind w:right="491"/>
              <w:jc w:val="center"/>
              <w:rPr>
                <w:rFonts w:ascii="Wingdings" w:hAnsi="Wingdings" w:cs="Arial"/>
                <w:sz w:val="21"/>
                <w:szCs w:val="21"/>
              </w:rPr>
            </w:pPr>
          </w:p>
          <w:p w14:paraId="07A164E8" w14:textId="77777777" w:rsidR="00191D7E" w:rsidRDefault="00191D7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A8D5F2" w14:textId="77777777" w:rsidR="00191D7E" w:rsidRDefault="00191D7E" w:rsidP="00D068B9">
            <w:pPr>
              <w:autoSpaceDE w:val="0"/>
              <w:autoSpaceDN w:val="0"/>
              <w:adjustRightInd w:val="0"/>
              <w:spacing w:line="262" w:lineRule="auto"/>
              <w:ind w:right="491"/>
              <w:jc w:val="center"/>
              <w:rPr>
                <w:rFonts w:ascii="Arial" w:hAnsi="Arial" w:cs="Arial"/>
                <w:sz w:val="21"/>
                <w:szCs w:val="21"/>
              </w:rPr>
            </w:pPr>
          </w:p>
          <w:p w14:paraId="4924918F" w14:textId="77777777" w:rsidR="00191D7E" w:rsidRDefault="00191D7E" w:rsidP="00D068B9">
            <w:pPr>
              <w:autoSpaceDE w:val="0"/>
              <w:autoSpaceDN w:val="0"/>
              <w:adjustRightInd w:val="0"/>
              <w:spacing w:line="262" w:lineRule="auto"/>
              <w:ind w:right="491"/>
              <w:jc w:val="center"/>
              <w:rPr>
                <w:rFonts w:ascii="Arial" w:hAnsi="Arial" w:cs="Arial"/>
                <w:sz w:val="21"/>
                <w:szCs w:val="21"/>
              </w:rPr>
            </w:pPr>
          </w:p>
          <w:p w14:paraId="1AF10354" w14:textId="77777777" w:rsidR="00191D7E" w:rsidRDefault="00191D7E" w:rsidP="00D068B9">
            <w:pPr>
              <w:autoSpaceDE w:val="0"/>
              <w:autoSpaceDN w:val="0"/>
              <w:adjustRightInd w:val="0"/>
              <w:spacing w:line="262" w:lineRule="auto"/>
              <w:ind w:right="491"/>
              <w:jc w:val="center"/>
              <w:rPr>
                <w:rFonts w:ascii="Arial" w:hAnsi="Arial" w:cs="Arial"/>
                <w:sz w:val="21"/>
                <w:szCs w:val="21"/>
              </w:rPr>
            </w:pPr>
          </w:p>
          <w:p w14:paraId="2B1961F8" w14:textId="77777777" w:rsidR="00191D7E" w:rsidRDefault="00191D7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7D02045" w14:textId="77777777" w:rsidR="00191D7E" w:rsidRDefault="00191D7E"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6729AE2" w14:textId="77777777" w:rsidR="00191D7E" w:rsidRDefault="00191D7E"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5ACA333"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91D7E" w14:paraId="39F2D87A" w14:textId="77777777" w:rsidTr="00D068B9">
        <w:trPr>
          <w:trHeight w:val="1620"/>
        </w:trPr>
        <w:tc>
          <w:tcPr>
            <w:tcW w:w="810" w:type="dxa"/>
            <w:vMerge/>
            <w:tcBorders>
              <w:top w:val="nil"/>
              <w:left w:val="nil"/>
              <w:bottom w:val="nil"/>
              <w:right w:val="nil"/>
            </w:tcBorders>
          </w:tcPr>
          <w:p w14:paraId="7EEAADEF" w14:textId="77777777" w:rsidR="00191D7E" w:rsidRDefault="00191D7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1FA310" w14:textId="77777777" w:rsidR="00191D7E" w:rsidRDefault="00191D7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4BF4C65" w14:textId="77777777" w:rsidR="00191D7E" w:rsidRDefault="00191D7E" w:rsidP="00D068B9">
            <w:pPr>
              <w:autoSpaceDE w:val="0"/>
              <w:autoSpaceDN w:val="0"/>
              <w:adjustRightInd w:val="0"/>
              <w:spacing w:line="262" w:lineRule="auto"/>
              <w:ind w:right="491"/>
              <w:rPr>
                <w:rFonts w:ascii="Arial" w:hAnsi="Arial" w:cs="Arial"/>
                <w:sz w:val="21"/>
                <w:szCs w:val="21"/>
              </w:rPr>
            </w:pPr>
          </w:p>
          <w:p w14:paraId="29E27F48" w14:textId="77777777" w:rsidR="00191D7E" w:rsidRPr="00FD795B" w:rsidRDefault="00191D7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139B6A9" w14:textId="77777777" w:rsidR="00191D7E" w:rsidRPr="00FD795B" w:rsidRDefault="00191D7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E215280" w14:textId="77777777" w:rsidR="00191D7E" w:rsidRDefault="00191D7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F66E1EC" w14:textId="77777777" w:rsidR="00191D7E" w:rsidRDefault="00191D7E" w:rsidP="00D068B9">
            <w:pPr>
              <w:autoSpaceDE w:val="0"/>
              <w:autoSpaceDN w:val="0"/>
              <w:adjustRightInd w:val="0"/>
              <w:spacing w:line="262" w:lineRule="auto"/>
              <w:ind w:right="491"/>
              <w:rPr>
                <w:rFonts w:ascii="Arial" w:hAnsi="Arial" w:cs="Arial"/>
                <w:sz w:val="21"/>
                <w:szCs w:val="21"/>
              </w:rPr>
            </w:pPr>
          </w:p>
          <w:p w14:paraId="58F60A60" w14:textId="77777777" w:rsidR="00191D7E" w:rsidRDefault="00191D7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bookmarkStart w:id="10" w:name="_GoBack"/>
            <w:bookmarkEnd w:id="10"/>
          </w:p>
          <w:p w14:paraId="71F8F796" w14:textId="77777777" w:rsidR="00191D7E" w:rsidRDefault="00191D7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73F3937" w14:textId="77777777" w:rsidR="00191D7E" w:rsidRPr="009708BA" w:rsidRDefault="00191D7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F82D968" w14:textId="77777777" w:rsidR="00191D7E" w:rsidRDefault="00191D7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69DB504F" w14:textId="77777777" w:rsidR="00191D7E" w:rsidRDefault="00191D7E"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DA4C543" w14:textId="77777777" w:rsidR="00191D7E" w:rsidRDefault="00191D7E" w:rsidP="00D068B9">
            <w:pPr>
              <w:autoSpaceDE w:val="0"/>
              <w:autoSpaceDN w:val="0"/>
              <w:adjustRightInd w:val="0"/>
              <w:spacing w:line="262" w:lineRule="auto"/>
              <w:ind w:right="491"/>
              <w:rPr>
                <w:rFonts w:ascii="Arial" w:hAnsi="Arial" w:cs="Arial"/>
                <w:color w:val="FF0000"/>
                <w:sz w:val="21"/>
                <w:szCs w:val="21"/>
              </w:rPr>
            </w:pPr>
          </w:p>
          <w:p w14:paraId="553057A8" w14:textId="77777777" w:rsidR="00191D7E" w:rsidRDefault="00191D7E" w:rsidP="00D068B9">
            <w:pPr>
              <w:autoSpaceDE w:val="0"/>
              <w:autoSpaceDN w:val="0"/>
              <w:adjustRightInd w:val="0"/>
              <w:spacing w:line="262" w:lineRule="auto"/>
              <w:ind w:right="491"/>
              <w:rPr>
                <w:rFonts w:ascii="Arial" w:hAnsi="Arial" w:cs="Arial"/>
                <w:sz w:val="21"/>
                <w:szCs w:val="21"/>
              </w:rPr>
            </w:pPr>
          </w:p>
          <w:p w14:paraId="3A9FAA56" w14:textId="77777777" w:rsidR="00191D7E" w:rsidRDefault="00191D7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A568B13" w14:textId="77777777" w:rsidR="00191D7E" w:rsidRDefault="00191D7E"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522059D" w14:textId="77777777" w:rsidR="00191D7E" w:rsidRDefault="00191D7E" w:rsidP="00D068B9">
            <w:pPr>
              <w:autoSpaceDE w:val="0"/>
              <w:autoSpaceDN w:val="0"/>
              <w:adjustRightInd w:val="0"/>
              <w:spacing w:line="262" w:lineRule="auto"/>
              <w:ind w:right="491"/>
              <w:rPr>
                <w:rFonts w:ascii="Arial" w:hAnsi="Arial" w:cs="Arial"/>
                <w:color w:val="FF0000"/>
                <w:sz w:val="21"/>
                <w:szCs w:val="21"/>
              </w:rPr>
            </w:pPr>
          </w:p>
          <w:p w14:paraId="053E03DF" w14:textId="77777777" w:rsidR="00191D7E" w:rsidRDefault="00191D7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7273F74" w14:textId="77777777" w:rsidR="00191D7E" w:rsidRDefault="00191D7E"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7BA1CE1" w14:textId="77777777" w:rsidR="00191D7E" w:rsidRPr="007F22D1" w:rsidRDefault="00191D7E" w:rsidP="00D068B9">
            <w:pPr>
              <w:autoSpaceDE w:val="0"/>
              <w:autoSpaceDN w:val="0"/>
              <w:adjustRightInd w:val="0"/>
              <w:spacing w:line="262" w:lineRule="auto"/>
              <w:ind w:right="491"/>
              <w:rPr>
                <w:rFonts w:ascii="Arial" w:hAnsi="Arial" w:cs="Arial"/>
                <w:color w:val="FF0000"/>
                <w:sz w:val="21"/>
                <w:szCs w:val="21"/>
              </w:rPr>
            </w:pPr>
          </w:p>
        </w:tc>
      </w:tr>
    </w:tbl>
    <w:p w14:paraId="34679A29" w14:textId="77777777" w:rsidR="00191D7E" w:rsidRPr="00990C50" w:rsidRDefault="00191D7E" w:rsidP="00191D7E">
      <w:pPr>
        <w:autoSpaceDE w:val="0"/>
        <w:autoSpaceDN w:val="0"/>
        <w:adjustRightInd w:val="0"/>
        <w:spacing w:before="29" w:line="267" w:lineRule="auto"/>
        <w:ind w:right="3007"/>
        <w:rPr>
          <w:rFonts w:cs="Arial"/>
        </w:rPr>
      </w:pPr>
    </w:p>
    <w:p w14:paraId="0591E892" w14:textId="77777777" w:rsidR="00191D7E" w:rsidRDefault="00191D7E" w:rsidP="00191D7E">
      <w:pPr>
        <w:widowControl w:val="0"/>
        <w:rPr>
          <w:rFonts w:asciiTheme="minorHAnsi" w:hAnsiTheme="minorHAnsi" w:cs="Arial"/>
          <w:sz w:val="22"/>
          <w:szCs w:val="22"/>
          <w:lang w:val="en-CA"/>
        </w:rPr>
      </w:pPr>
      <w:r>
        <w:rPr>
          <w:rFonts w:asciiTheme="minorHAnsi" w:hAnsiTheme="minorHAnsi" w:cs="Arial"/>
          <w:sz w:val="22"/>
          <w:szCs w:val="22"/>
          <w:lang w:val="en-CA"/>
        </w:rPr>
        <w:pict w14:anchorId="42192410">
          <v:rect id="_x0000_i1033" style="width:0;height:1.5pt" o:hralign="center" o:hrstd="t" o:hr="t" fillcolor="#a0a0a0" stroked="f"/>
        </w:pict>
      </w:r>
    </w:p>
    <w:p w14:paraId="4993DC11" w14:textId="77777777" w:rsidR="00191D7E" w:rsidRDefault="00191D7E" w:rsidP="00191D7E">
      <w:pPr>
        <w:jc w:val="center"/>
        <w:rPr>
          <w:rFonts w:asciiTheme="minorHAnsi" w:hAnsiTheme="minorHAnsi"/>
          <w:b/>
          <w:sz w:val="22"/>
          <w:szCs w:val="22"/>
        </w:rPr>
      </w:pPr>
      <w:r>
        <w:rPr>
          <w:rFonts w:asciiTheme="minorHAnsi" w:hAnsiTheme="minorHAnsi"/>
          <w:b/>
          <w:sz w:val="22"/>
          <w:szCs w:val="22"/>
        </w:rPr>
        <w:t>Especially for online courses</w:t>
      </w:r>
    </w:p>
    <w:p w14:paraId="486E4667" w14:textId="77777777" w:rsidR="00191D7E" w:rsidRDefault="00191D7E" w:rsidP="00191D7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98FA92C" w14:textId="77777777" w:rsidR="00191D7E" w:rsidRDefault="00191D7E" w:rsidP="00191D7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759C8F7" w14:textId="77777777" w:rsidR="00191D7E" w:rsidRDefault="00191D7E" w:rsidP="00191D7E">
      <w:pPr>
        <w:rPr>
          <w:rFonts w:asciiTheme="minorHAnsi" w:hAnsiTheme="minorHAnsi"/>
          <w:b/>
          <w:sz w:val="22"/>
          <w:szCs w:val="22"/>
        </w:rPr>
      </w:pPr>
    </w:p>
    <w:p w14:paraId="3A7F6640" w14:textId="77777777" w:rsidR="008843CF" w:rsidRDefault="008843CF" w:rsidP="008843CF">
      <w:pPr>
        <w:rPr>
          <w:rFonts w:asciiTheme="minorHAnsi" w:hAnsiTheme="minorHAnsi"/>
          <w:b/>
          <w:sz w:val="22"/>
          <w:szCs w:val="22"/>
        </w:rPr>
      </w:pPr>
    </w:p>
    <w:p w14:paraId="448279C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C8650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7BFF2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9CE70A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FC4964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3C5F2F1" w14:textId="77777777" w:rsidR="006D547E" w:rsidRDefault="00191D7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9895A2B">
          <v:rect id="_x0000_i1029" style="width:0;height:1.5pt" o:hralign="center" o:hrstd="t" o:hr="t" fillcolor="#a0a0a0" stroked="f"/>
        </w:pict>
      </w:r>
    </w:p>
    <w:p w14:paraId="1C05D68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703BDC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5935E3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45F2926" w14:textId="77777777" w:rsidTr="00925C98">
        <w:trPr>
          <w:trHeight w:val="260"/>
        </w:trPr>
        <w:tc>
          <w:tcPr>
            <w:tcW w:w="1008" w:type="dxa"/>
          </w:tcPr>
          <w:p w14:paraId="1193552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C3690D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F0FBBA2" w14:textId="77777777" w:rsidTr="00925C98">
        <w:tc>
          <w:tcPr>
            <w:tcW w:w="1008" w:type="dxa"/>
          </w:tcPr>
          <w:p w14:paraId="41BA74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91894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40143CE" w14:textId="77777777" w:rsidTr="00925C98">
        <w:tc>
          <w:tcPr>
            <w:tcW w:w="1008" w:type="dxa"/>
          </w:tcPr>
          <w:p w14:paraId="099DF1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B493E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2EF677B" w14:textId="77777777" w:rsidTr="00925C98">
        <w:tc>
          <w:tcPr>
            <w:tcW w:w="1008" w:type="dxa"/>
          </w:tcPr>
          <w:p w14:paraId="0F92E0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0BD22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9582029" w14:textId="77777777" w:rsidTr="00925C98">
        <w:tc>
          <w:tcPr>
            <w:tcW w:w="1008" w:type="dxa"/>
          </w:tcPr>
          <w:p w14:paraId="7561A2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DA18A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F445989" w14:textId="77777777" w:rsidTr="00925C98">
        <w:tc>
          <w:tcPr>
            <w:tcW w:w="1008" w:type="dxa"/>
          </w:tcPr>
          <w:p w14:paraId="44D6BE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D5FCC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0C714A0" w14:textId="77777777" w:rsidTr="00925C98">
        <w:tc>
          <w:tcPr>
            <w:tcW w:w="1008" w:type="dxa"/>
          </w:tcPr>
          <w:p w14:paraId="5C2BCF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7CF24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C2E6F9C" w14:textId="77777777" w:rsidTr="00925C98">
        <w:tc>
          <w:tcPr>
            <w:tcW w:w="1008" w:type="dxa"/>
          </w:tcPr>
          <w:p w14:paraId="706EF0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B17D4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F40D1ED" w14:textId="77777777" w:rsidTr="00925C98">
        <w:tc>
          <w:tcPr>
            <w:tcW w:w="1008" w:type="dxa"/>
          </w:tcPr>
          <w:p w14:paraId="6C7C5D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A183F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473CB3E" w14:textId="77777777" w:rsidTr="00925C98">
        <w:tc>
          <w:tcPr>
            <w:tcW w:w="1008" w:type="dxa"/>
          </w:tcPr>
          <w:p w14:paraId="44C235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97A50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EBF4482" w14:textId="77777777" w:rsidTr="00925C98">
        <w:tc>
          <w:tcPr>
            <w:tcW w:w="1008" w:type="dxa"/>
          </w:tcPr>
          <w:p w14:paraId="3948B7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5A464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EF32844" w14:textId="77777777" w:rsidTr="00925C98">
        <w:tc>
          <w:tcPr>
            <w:tcW w:w="1008" w:type="dxa"/>
          </w:tcPr>
          <w:p w14:paraId="0AB42C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D1F25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B3A6EA4" w14:textId="77777777" w:rsidTr="00925C98">
        <w:tc>
          <w:tcPr>
            <w:tcW w:w="1008" w:type="dxa"/>
          </w:tcPr>
          <w:p w14:paraId="015C9A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8B0A1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9B19DA" w14:textId="77777777" w:rsidTr="00925C98">
        <w:tc>
          <w:tcPr>
            <w:tcW w:w="1008" w:type="dxa"/>
          </w:tcPr>
          <w:p w14:paraId="5BB33C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62034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50D68CE" w14:textId="77777777" w:rsidTr="00925C98">
        <w:tc>
          <w:tcPr>
            <w:tcW w:w="1008" w:type="dxa"/>
          </w:tcPr>
          <w:p w14:paraId="053B8B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85236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5E1E60C" w14:textId="77777777" w:rsidTr="00925C98">
        <w:tc>
          <w:tcPr>
            <w:tcW w:w="1008" w:type="dxa"/>
          </w:tcPr>
          <w:p w14:paraId="4E7A9D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0EE6D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643443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350D" w14:textId="77777777" w:rsidR="005F0282" w:rsidRDefault="005F0282">
      <w:pPr>
        <w:spacing w:line="20" w:lineRule="exact"/>
      </w:pPr>
    </w:p>
  </w:endnote>
  <w:endnote w:type="continuationSeparator" w:id="0">
    <w:p w14:paraId="3B2EC5E5" w14:textId="77777777" w:rsidR="005F0282" w:rsidRDefault="005F0282">
      <w:r>
        <w:t xml:space="preserve"> </w:t>
      </w:r>
    </w:p>
  </w:endnote>
  <w:endnote w:type="continuationNotice" w:id="1">
    <w:p w14:paraId="7696C6B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410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031F7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8D3E" w14:textId="77777777" w:rsidR="005F0282" w:rsidRDefault="005F0282">
      <w:r>
        <w:separator/>
      </w:r>
    </w:p>
  </w:footnote>
  <w:footnote w:type="continuationSeparator" w:id="0">
    <w:p w14:paraId="184A157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C68F73E" w14:textId="17B6059D" w:rsidR="00E45496" w:rsidRDefault="00E45496">
        <w:pPr>
          <w:pStyle w:val="Header"/>
          <w:jc w:val="right"/>
        </w:pPr>
        <w:r>
          <w:fldChar w:fldCharType="begin"/>
        </w:r>
        <w:r>
          <w:instrText xml:space="preserve"> PAGE   \* MERGEFORMAT </w:instrText>
        </w:r>
        <w:r>
          <w:fldChar w:fldCharType="separate"/>
        </w:r>
        <w:r w:rsidR="00191D7E">
          <w:rPr>
            <w:noProof/>
          </w:rPr>
          <w:t>4</w:t>
        </w:r>
        <w:r>
          <w:rPr>
            <w:noProof/>
          </w:rPr>
          <w:fldChar w:fldCharType="end"/>
        </w:r>
      </w:p>
    </w:sdtContent>
  </w:sdt>
  <w:p w14:paraId="71E1D92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903E" w14:textId="77777777" w:rsidR="00E45496" w:rsidRDefault="00E45496" w:rsidP="003B2B24">
    <w:pPr>
      <w:pStyle w:val="Title"/>
      <w:rPr>
        <w:rFonts w:asciiTheme="minorHAnsi" w:hAnsiTheme="minorHAnsi"/>
        <w:b w:val="0"/>
        <w:sz w:val="22"/>
        <w:szCs w:val="22"/>
      </w:rPr>
    </w:pPr>
    <w:r>
      <w:rPr>
        <w:noProof/>
      </w:rPr>
      <w:drawing>
        <wp:inline distT="0" distB="0" distL="0" distR="0" wp14:anchorId="7B2DC6FD" wp14:editId="2637C71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B645DE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4728C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7B7BB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1452C9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5F92"/>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91D7E"/>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C49E8"/>
    <w:rsid w:val="00CD1AD6"/>
    <w:rsid w:val="00CD588B"/>
    <w:rsid w:val="00CE0551"/>
    <w:rsid w:val="00CE3057"/>
    <w:rsid w:val="00CF3313"/>
    <w:rsid w:val="00D073F0"/>
    <w:rsid w:val="00D120C1"/>
    <w:rsid w:val="00D23C83"/>
    <w:rsid w:val="00D5537C"/>
    <w:rsid w:val="00D56023"/>
    <w:rsid w:val="00D67649"/>
    <w:rsid w:val="00DA413B"/>
    <w:rsid w:val="00DB04BF"/>
    <w:rsid w:val="00DB3263"/>
    <w:rsid w:val="00DC4221"/>
    <w:rsid w:val="00DC54D4"/>
    <w:rsid w:val="00DE1802"/>
    <w:rsid w:val="00DE616B"/>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A198D"/>
    <w:rsid w:val="00FA3657"/>
    <w:rsid w:val="00FB4F74"/>
    <w:rsid w:val="00FB5E9C"/>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86DBF77"/>
  <w15:docId w15:val="{D5AF4818-C23D-44F3-9A7A-64B3E0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91D7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ADB0-B485-4D38-BC47-493C740111D3}">
  <ds:schemaRef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DE50B7AB-C950-4C3D-8B0A-0F3C9BDBC585}">
  <ds:schemaRefs>
    <ds:schemaRef ds:uri="http://schemas.microsoft.com/sharepoint/v3/contenttype/forms"/>
  </ds:schemaRefs>
</ds:datastoreItem>
</file>

<file path=customXml/itemProps3.xml><?xml version="1.0" encoding="utf-8"?>
<ds:datastoreItem xmlns:ds="http://schemas.openxmlformats.org/officeDocument/2006/customXml" ds:itemID="{DA2CCE3D-3D71-45E1-8A45-872A18CFB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2BB5F-8A41-4CFE-A5FD-B5A06B81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2015-08-13T14:40:00Z</dcterms:created>
  <dcterms:modified xsi:type="dcterms:W3CDTF">2019-06-27T19:47:00Z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