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5F843F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3980DC2" w14:textId="77777777" w:rsidR="00D02ABD" w:rsidRPr="00D02ABD" w:rsidRDefault="00D02ABD" w:rsidP="00D02A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2ABD">
              <w:rPr>
                <w:rFonts w:ascii="Calibri" w:eastAsia="Adobe Song Std L" w:hAnsi="Calibri" w:cs="Angsana New"/>
                <w:b/>
              </w:rPr>
              <w:t>Explain several different accounts of the nature of scientific knowledge</w:t>
            </w:r>
          </w:p>
          <w:p w14:paraId="1B549CB4" w14:textId="77777777" w:rsidR="00D02ABD" w:rsidRPr="00D02ABD" w:rsidRDefault="00D02ABD" w:rsidP="00D02A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2ABD">
              <w:rPr>
                <w:rFonts w:ascii="Calibri" w:eastAsia="Adobe Song Std L" w:hAnsi="Calibri" w:cs="Angsana New"/>
                <w:b/>
              </w:rPr>
              <w:t>Compare and contrast different accounts of key features of scientific reasoning, including experiment, evidence, explanation, and prediction.</w:t>
            </w:r>
          </w:p>
          <w:p w14:paraId="180C54F9" w14:textId="77777777" w:rsidR="00D02ABD" w:rsidRPr="00D02ABD" w:rsidRDefault="00D02ABD" w:rsidP="00D02A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2ABD">
              <w:rPr>
                <w:rFonts w:ascii="Calibri" w:eastAsia="Adobe Song Std L" w:hAnsi="Calibri" w:cs="Angsana New"/>
                <w:b/>
              </w:rPr>
              <w:t>Interpret particular episodes of scientific investigation and explain how they illustrate features of scientific methodology.</w:t>
            </w:r>
          </w:p>
          <w:p w14:paraId="72D7E4A3" w14:textId="2C24950C" w:rsidR="00737652" w:rsidRPr="00D26055" w:rsidRDefault="00D02ABD" w:rsidP="00D02AB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2ABD">
              <w:rPr>
                <w:rFonts w:ascii="Calibri" w:eastAsia="Adobe Song Std L" w:hAnsi="Calibri" w:cs="Angsana New"/>
                <w:b/>
              </w:rPr>
              <w:t>Critically analyze contemporary public policy debates that are informed by science, identifying the relevant philosophical issues.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proofErr w:type="gramStart"/>
      <w:r w:rsidRPr="008342DE">
        <w:rPr>
          <w:rFonts w:asciiTheme="minorHAnsi" w:hAnsiTheme="minorHAnsi"/>
          <w:sz w:val="22"/>
          <w:szCs w:val="22"/>
        </w:rPr>
        <w:t>for</w:t>
      </w:r>
      <w:proofErr w:type="gramEnd"/>
      <w:r w:rsidRPr="008342DE">
        <w:rPr>
          <w:rFonts w:asciiTheme="minorHAnsi" w:hAnsiTheme="minorHAnsi"/>
          <w:sz w:val="22"/>
          <w:szCs w:val="22"/>
        </w:rPr>
        <w:t xml:space="preserve">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5C0C1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57777C3" w14:textId="77777777" w:rsidR="005C0C12" w:rsidRDefault="005C0C12" w:rsidP="005C0C1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33A4B48" w14:textId="77777777" w:rsidR="005C0C12" w:rsidRDefault="005C0C12" w:rsidP="005C0C1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E66E206" w14:textId="77777777" w:rsidR="005C0C12" w:rsidRDefault="005C0C12" w:rsidP="005C0C1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C0C12" w14:paraId="58DD4A29" w14:textId="77777777" w:rsidTr="00D068B9">
        <w:tc>
          <w:tcPr>
            <w:tcW w:w="810" w:type="dxa"/>
            <w:vMerge w:val="restart"/>
            <w:tcBorders>
              <w:top w:val="nil"/>
              <w:left w:val="nil"/>
              <w:bottom w:val="nil"/>
              <w:right w:val="nil"/>
            </w:tcBorders>
          </w:tcPr>
          <w:p w14:paraId="3BF9C3FE"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E0A982" w14:textId="77777777" w:rsidR="005C0C12" w:rsidRDefault="005C0C1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0D3CFF3"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C0C12" w14:paraId="233062F0" w14:textId="77777777" w:rsidTr="00D068B9">
        <w:tc>
          <w:tcPr>
            <w:tcW w:w="810" w:type="dxa"/>
            <w:vMerge/>
            <w:tcBorders>
              <w:top w:val="nil"/>
              <w:left w:val="nil"/>
              <w:bottom w:val="nil"/>
              <w:right w:val="nil"/>
            </w:tcBorders>
          </w:tcPr>
          <w:p w14:paraId="3C72D92B"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02167F"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25D1BD"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9EC2410" w14:textId="77777777" w:rsidR="005C0C12" w:rsidRDefault="005C0C12" w:rsidP="00D068B9">
            <w:pPr>
              <w:autoSpaceDE w:val="0"/>
              <w:autoSpaceDN w:val="0"/>
              <w:adjustRightInd w:val="0"/>
              <w:spacing w:line="262" w:lineRule="auto"/>
              <w:ind w:right="491"/>
              <w:rPr>
                <w:rFonts w:ascii="Arial" w:hAnsi="Arial" w:cs="Arial"/>
                <w:sz w:val="21"/>
                <w:szCs w:val="21"/>
              </w:rPr>
            </w:pPr>
          </w:p>
        </w:tc>
      </w:tr>
      <w:tr w:rsidR="005C0C12" w14:paraId="04FC6A51" w14:textId="77777777" w:rsidTr="00D068B9">
        <w:tc>
          <w:tcPr>
            <w:tcW w:w="810" w:type="dxa"/>
            <w:tcBorders>
              <w:top w:val="nil"/>
              <w:left w:val="nil"/>
              <w:bottom w:val="nil"/>
              <w:right w:val="nil"/>
            </w:tcBorders>
          </w:tcPr>
          <w:p w14:paraId="125064F6"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3DE7B1"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EEE3F3A"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C0C12" w14:paraId="25F64634" w14:textId="77777777" w:rsidTr="00D068B9">
        <w:tc>
          <w:tcPr>
            <w:tcW w:w="810" w:type="dxa"/>
            <w:tcBorders>
              <w:top w:val="nil"/>
              <w:left w:val="nil"/>
              <w:bottom w:val="nil"/>
              <w:right w:val="nil"/>
            </w:tcBorders>
          </w:tcPr>
          <w:p w14:paraId="62875B86" w14:textId="77777777" w:rsidR="005C0C12" w:rsidRDefault="005C0C12" w:rsidP="00D068B9">
            <w:pPr>
              <w:autoSpaceDE w:val="0"/>
              <w:autoSpaceDN w:val="0"/>
              <w:adjustRightInd w:val="0"/>
              <w:spacing w:line="262" w:lineRule="auto"/>
              <w:ind w:right="491"/>
              <w:rPr>
                <w:rFonts w:ascii="Wingdings" w:hAnsi="Wingdings" w:cs="Arial"/>
                <w:sz w:val="21"/>
                <w:szCs w:val="21"/>
              </w:rPr>
            </w:pPr>
          </w:p>
          <w:p w14:paraId="7DCF030F" w14:textId="77777777" w:rsidR="005C0C12" w:rsidRDefault="005C0C1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B55F6C" w14:textId="77777777" w:rsidR="005C0C12" w:rsidRPr="003C670C" w:rsidRDefault="005C0C1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E1A6736"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5C0C12" w14:paraId="4E2F00A0" w14:textId="77777777" w:rsidTr="00D068B9">
        <w:tc>
          <w:tcPr>
            <w:tcW w:w="810" w:type="dxa"/>
            <w:tcBorders>
              <w:top w:val="nil"/>
              <w:left w:val="nil"/>
              <w:bottom w:val="nil"/>
              <w:right w:val="nil"/>
            </w:tcBorders>
          </w:tcPr>
          <w:p w14:paraId="73F00C95" w14:textId="77777777" w:rsidR="005C0C12" w:rsidRDefault="005C0C1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1FAC35"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1E65A9"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C0C12" w14:paraId="37E4080D" w14:textId="77777777" w:rsidTr="00D068B9">
        <w:tc>
          <w:tcPr>
            <w:tcW w:w="810" w:type="dxa"/>
            <w:tcBorders>
              <w:top w:val="nil"/>
              <w:left w:val="nil"/>
              <w:bottom w:val="nil"/>
              <w:right w:val="nil"/>
            </w:tcBorders>
          </w:tcPr>
          <w:p w14:paraId="7C37DA1B" w14:textId="77777777" w:rsidR="005C0C12" w:rsidRDefault="005C0C1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B731CD" w14:textId="77777777" w:rsidR="005C0C12" w:rsidRPr="003C670C" w:rsidRDefault="005C0C1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FFE3FD7"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215B89C" w14:textId="77777777" w:rsidR="005C0C12" w:rsidRDefault="005C0C12" w:rsidP="005C0C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C0C12" w14:paraId="0FA01630" w14:textId="77777777" w:rsidTr="00D068B9">
        <w:tc>
          <w:tcPr>
            <w:tcW w:w="810" w:type="dxa"/>
            <w:vMerge w:val="restart"/>
            <w:tcBorders>
              <w:top w:val="nil"/>
              <w:left w:val="nil"/>
              <w:bottom w:val="nil"/>
              <w:right w:val="nil"/>
            </w:tcBorders>
          </w:tcPr>
          <w:p w14:paraId="56580300"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77F809"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A732D5C"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C0C12" w14:paraId="27B34C12" w14:textId="77777777" w:rsidTr="00D068B9">
        <w:tc>
          <w:tcPr>
            <w:tcW w:w="810" w:type="dxa"/>
            <w:vMerge/>
            <w:tcBorders>
              <w:top w:val="nil"/>
              <w:left w:val="nil"/>
              <w:bottom w:val="nil"/>
              <w:right w:val="nil"/>
            </w:tcBorders>
          </w:tcPr>
          <w:p w14:paraId="0B7FFB45"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D732A6"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BEE711"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47A20AA" w14:textId="77777777" w:rsidR="005C0C12" w:rsidRDefault="005C0C12" w:rsidP="005C0C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C0C12" w14:paraId="383D65A0" w14:textId="77777777" w:rsidTr="00D068B9">
        <w:tc>
          <w:tcPr>
            <w:tcW w:w="810" w:type="dxa"/>
            <w:vMerge w:val="restart"/>
            <w:tcBorders>
              <w:top w:val="nil"/>
              <w:left w:val="nil"/>
              <w:bottom w:val="nil"/>
              <w:right w:val="nil"/>
            </w:tcBorders>
          </w:tcPr>
          <w:p w14:paraId="7C43D03A"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98434C"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5A88C2"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C0C12" w14:paraId="39A48E1F" w14:textId="77777777" w:rsidTr="00D068B9">
        <w:tc>
          <w:tcPr>
            <w:tcW w:w="810" w:type="dxa"/>
            <w:vMerge/>
            <w:tcBorders>
              <w:top w:val="nil"/>
              <w:left w:val="nil"/>
              <w:bottom w:val="nil"/>
              <w:right w:val="nil"/>
            </w:tcBorders>
          </w:tcPr>
          <w:p w14:paraId="26707B60"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39D9F5"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6B5BCD"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3ADB279" w14:textId="77777777" w:rsidR="005C0C12" w:rsidRDefault="005C0C12" w:rsidP="00D068B9">
            <w:pPr>
              <w:autoSpaceDE w:val="0"/>
              <w:autoSpaceDN w:val="0"/>
              <w:adjustRightInd w:val="0"/>
              <w:spacing w:line="262" w:lineRule="auto"/>
              <w:ind w:right="491"/>
              <w:rPr>
                <w:rFonts w:ascii="Arial" w:hAnsi="Arial" w:cs="Arial"/>
                <w:sz w:val="21"/>
                <w:szCs w:val="21"/>
              </w:rPr>
            </w:pPr>
          </w:p>
        </w:tc>
      </w:tr>
    </w:tbl>
    <w:p w14:paraId="78ECFDA5" w14:textId="77777777" w:rsidR="005C0C12" w:rsidRDefault="005C0C12" w:rsidP="005C0C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C0C12" w14:paraId="313F1652" w14:textId="77777777" w:rsidTr="00D068B9">
        <w:tc>
          <w:tcPr>
            <w:tcW w:w="810" w:type="dxa"/>
            <w:vMerge w:val="restart"/>
            <w:tcBorders>
              <w:top w:val="nil"/>
              <w:left w:val="nil"/>
              <w:bottom w:val="nil"/>
              <w:right w:val="nil"/>
            </w:tcBorders>
          </w:tcPr>
          <w:p w14:paraId="36CBA099"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DCD896"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F6DC582"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C0C12" w14:paraId="35C9136A" w14:textId="77777777" w:rsidTr="00D068B9">
        <w:tc>
          <w:tcPr>
            <w:tcW w:w="810" w:type="dxa"/>
            <w:vMerge/>
            <w:tcBorders>
              <w:top w:val="nil"/>
              <w:left w:val="nil"/>
              <w:bottom w:val="nil"/>
              <w:right w:val="nil"/>
            </w:tcBorders>
          </w:tcPr>
          <w:p w14:paraId="5C4818A3"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E5FEAE"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6682E68"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DFA95DB" w14:textId="77777777" w:rsidR="005C0C12" w:rsidRDefault="005C0C12" w:rsidP="005C0C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C0C12" w14:paraId="74C1DEB8" w14:textId="77777777" w:rsidTr="00D068B9">
        <w:tc>
          <w:tcPr>
            <w:tcW w:w="810" w:type="dxa"/>
            <w:vMerge w:val="restart"/>
            <w:tcBorders>
              <w:top w:val="nil"/>
              <w:left w:val="nil"/>
              <w:bottom w:val="nil"/>
              <w:right w:val="nil"/>
            </w:tcBorders>
          </w:tcPr>
          <w:p w14:paraId="1153F649"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1C0E95"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8684F96"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C0C12" w14:paraId="0847841A" w14:textId="77777777" w:rsidTr="00D068B9">
        <w:tc>
          <w:tcPr>
            <w:tcW w:w="810" w:type="dxa"/>
            <w:vMerge/>
            <w:tcBorders>
              <w:top w:val="nil"/>
              <w:left w:val="nil"/>
              <w:bottom w:val="nil"/>
              <w:right w:val="nil"/>
            </w:tcBorders>
          </w:tcPr>
          <w:p w14:paraId="4C8A1FA5"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ECDEDF" w14:textId="77777777" w:rsidR="005C0C12" w:rsidRDefault="005C0C1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F2EFA5C"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AA38368" w14:textId="77777777" w:rsidR="005C0C12" w:rsidRDefault="005C0C12" w:rsidP="005C0C1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C0C12" w14:paraId="37427782" w14:textId="77777777" w:rsidTr="00D068B9">
        <w:tc>
          <w:tcPr>
            <w:tcW w:w="810" w:type="dxa"/>
            <w:vMerge w:val="restart"/>
            <w:tcBorders>
              <w:top w:val="nil"/>
              <w:left w:val="nil"/>
              <w:bottom w:val="nil"/>
              <w:right w:val="nil"/>
            </w:tcBorders>
          </w:tcPr>
          <w:p w14:paraId="2DF4FBD5"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DE60F"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51F9275"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C0C12" w14:paraId="49C38499" w14:textId="77777777" w:rsidTr="00D068B9">
        <w:tc>
          <w:tcPr>
            <w:tcW w:w="810" w:type="dxa"/>
            <w:vMerge/>
            <w:tcBorders>
              <w:top w:val="nil"/>
              <w:left w:val="nil"/>
              <w:bottom w:val="nil"/>
              <w:right w:val="nil"/>
            </w:tcBorders>
          </w:tcPr>
          <w:p w14:paraId="0BEF8A60"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9C37AC"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710C788"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CC2B367" w14:textId="77777777" w:rsidR="005C0C12" w:rsidRDefault="005C0C12" w:rsidP="005C0C12">
      <w:pPr>
        <w:autoSpaceDE w:val="0"/>
        <w:autoSpaceDN w:val="0"/>
        <w:adjustRightInd w:val="0"/>
        <w:spacing w:before="5" w:line="130" w:lineRule="exact"/>
        <w:rPr>
          <w:rFonts w:ascii="Arial" w:hAnsi="Arial" w:cs="Arial"/>
          <w:color w:val="000000"/>
          <w:sz w:val="13"/>
          <w:szCs w:val="13"/>
        </w:rPr>
      </w:pPr>
    </w:p>
    <w:p w14:paraId="04695DC0" w14:textId="77777777" w:rsidR="005C0C12" w:rsidRDefault="005C0C12" w:rsidP="005C0C1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93E2E72" w14:textId="77777777" w:rsidR="005C0C12" w:rsidRDefault="005C0C12" w:rsidP="005C0C1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C0C12" w14:paraId="072F9CA3" w14:textId="77777777" w:rsidTr="00D068B9">
        <w:tc>
          <w:tcPr>
            <w:tcW w:w="810" w:type="dxa"/>
            <w:vMerge w:val="restart"/>
            <w:tcBorders>
              <w:top w:val="nil"/>
              <w:left w:val="nil"/>
              <w:bottom w:val="nil"/>
              <w:right w:val="nil"/>
            </w:tcBorders>
          </w:tcPr>
          <w:p w14:paraId="41889EE2"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442B47"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F3D2134"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C0C12" w14:paraId="2C2A3D7D" w14:textId="77777777" w:rsidTr="00D068B9">
        <w:tc>
          <w:tcPr>
            <w:tcW w:w="810" w:type="dxa"/>
            <w:vMerge/>
            <w:tcBorders>
              <w:top w:val="nil"/>
              <w:left w:val="nil"/>
              <w:bottom w:val="nil"/>
              <w:right w:val="nil"/>
            </w:tcBorders>
          </w:tcPr>
          <w:p w14:paraId="4898DD66"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727722"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1512E76"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2706047" w14:textId="77777777" w:rsidR="005C0C12" w:rsidRDefault="005C0C12" w:rsidP="00D068B9">
            <w:pPr>
              <w:autoSpaceDE w:val="0"/>
              <w:autoSpaceDN w:val="0"/>
              <w:adjustRightInd w:val="0"/>
              <w:spacing w:line="262" w:lineRule="auto"/>
              <w:ind w:right="491"/>
              <w:rPr>
                <w:rFonts w:ascii="Arial" w:hAnsi="Arial" w:cs="Arial"/>
                <w:sz w:val="21"/>
                <w:szCs w:val="21"/>
              </w:rPr>
            </w:pPr>
          </w:p>
        </w:tc>
      </w:tr>
      <w:tr w:rsidR="005C0C12" w14:paraId="12C1E0F7" w14:textId="77777777" w:rsidTr="00D068B9">
        <w:tc>
          <w:tcPr>
            <w:tcW w:w="810" w:type="dxa"/>
            <w:tcBorders>
              <w:top w:val="nil"/>
              <w:left w:val="nil"/>
              <w:bottom w:val="nil"/>
              <w:right w:val="nil"/>
            </w:tcBorders>
          </w:tcPr>
          <w:p w14:paraId="6B85B901"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174EFB"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D3DB127" w14:textId="77777777" w:rsidR="005C0C12" w:rsidRPr="003D4B26" w:rsidRDefault="005C0C1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C0C12" w14:paraId="1F67B460" w14:textId="77777777" w:rsidTr="00D068B9">
        <w:tc>
          <w:tcPr>
            <w:tcW w:w="810" w:type="dxa"/>
            <w:tcBorders>
              <w:top w:val="nil"/>
              <w:left w:val="nil"/>
              <w:bottom w:val="nil"/>
              <w:right w:val="nil"/>
            </w:tcBorders>
          </w:tcPr>
          <w:p w14:paraId="32E01542" w14:textId="77777777" w:rsidR="005C0C12" w:rsidRDefault="005C0C12" w:rsidP="00D068B9">
            <w:pPr>
              <w:autoSpaceDE w:val="0"/>
              <w:autoSpaceDN w:val="0"/>
              <w:adjustRightInd w:val="0"/>
              <w:spacing w:line="262" w:lineRule="auto"/>
              <w:ind w:right="491"/>
              <w:rPr>
                <w:rFonts w:ascii="Wingdings" w:hAnsi="Wingdings" w:cs="Arial"/>
                <w:sz w:val="21"/>
                <w:szCs w:val="21"/>
              </w:rPr>
            </w:pPr>
          </w:p>
          <w:p w14:paraId="599C6149" w14:textId="77777777" w:rsidR="005C0C12" w:rsidRDefault="005C0C1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4D2554" w14:textId="77777777" w:rsidR="005C0C12" w:rsidRPr="003D4B26" w:rsidRDefault="005C0C1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9DF25D"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C0C12" w14:paraId="038BBE05" w14:textId="77777777" w:rsidTr="00D068B9">
        <w:tc>
          <w:tcPr>
            <w:tcW w:w="810" w:type="dxa"/>
            <w:tcBorders>
              <w:top w:val="nil"/>
              <w:left w:val="nil"/>
              <w:bottom w:val="nil"/>
              <w:right w:val="nil"/>
            </w:tcBorders>
          </w:tcPr>
          <w:p w14:paraId="687F9180" w14:textId="77777777" w:rsidR="005C0C12" w:rsidRDefault="005C0C1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FDD869"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563DFC1" w14:textId="77777777" w:rsidR="005C0C12" w:rsidRPr="003D4B26" w:rsidRDefault="005C0C1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C0C12" w14:paraId="2E54CD27" w14:textId="77777777" w:rsidTr="00D068B9">
        <w:tc>
          <w:tcPr>
            <w:tcW w:w="810" w:type="dxa"/>
            <w:tcBorders>
              <w:top w:val="nil"/>
              <w:left w:val="nil"/>
              <w:bottom w:val="nil"/>
              <w:right w:val="nil"/>
            </w:tcBorders>
          </w:tcPr>
          <w:p w14:paraId="230568B3" w14:textId="77777777" w:rsidR="005C0C12" w:rsidRDefault="005C0C1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8E5091" w14:textId="77777777" w:rsidR="005C0C12" w:rsidRPr="0063736B" w:rsidRDefault="005C0C1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BB588FA"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64F29D0" w14:textId="77777777" w:rsidR="005C0C12" w:rsidRDefault="005C0C12" w:rsidP="005C0C1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C0C12" w14:paraId="6EB983CC" w14:textId="77777777" w:rsidTr="00D068B9">
        <w:tc>
          <w:tcPr>
            <w:tcW w:w="810" w:type="dxa"/>
            <w:vMerge w:val="restart"/>
            <w:tcBorders>
              <w:top w:val="nil"/>
              <w:left w:val="nil"/>
              <w:bottom w:val="nil"/>
              <w:right w:val="nil"/>
            </w:tcBorders>
          </w:tcPr>
          <w:p w14:paraId="2603BF78"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8D52D31"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p>
          <w:p w14:paraId="25339F66"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p>
          <w:p w14:paraId="4876C36D"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340F5B"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B3DD8F8"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C0C12" w14:paraId="4215865B" w14:textId="77777777" w:rsidTr="00D068B9">
        <w:tc>
          <w:tcPr>
            <w:tcW w:w="810" w:type="dxa"/>
            <w:vMerge/>
            <w:tcBorders>
              <w:top w:val="nil"/>
              <w:left w:val="nil"/>
              <w:bottom w:val="nil"/>
              <w:right w:val="nil"/>
            </w:tcBorders>
          </w:tcPr>
          <w:p w14:paraId="5E0223EA"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28BD20" w14:textId="77777777" w:rsidR="005C0C12" w:rsidRDefault="005C0C12" w:rsidP="00D068B9">
            <w:pPr>
              <w:autoSpaceDE w:val="0"/>
              <w:autoSpaceDN w:val="0"/>
              <w:adjustRightInd w:val="0"/>
              <w:spacing w:line="262" w:lineRule="auto"/>
              <w:ind w:right="491"/>
              <w:rPr>
                <w:rFonts w:ascii="Arial" w:hAnsi="Arial" w:cs="Arial"/>
                <w:sz w:val="21"/>
                <w:szCs w:val="21"/>
              </w:rPr>
            </w:pPr>
          </w:p>
          <w:p w14:paraId="1CEC246F" w14:textId="77777777" w:rsidR="005C0C12" w:rsidRDefault="005C0C12" w:rsidP="00D068B9">
            <w:pPr>
              <w:autoSpaceDE w:val="0"/>
              <w:autoSpaceDN w:val="0"/>
              <w:adjustRightInd w:val="0"/>
              <w:spacing w:line="262" w:lineRule="auto"/>
              <w:ind w:right="491"/>
              <w:rPr>
                <w:rFonts w:ascii="Arial" w:hAnsi="Arial" w:cs="Arial"/>
                <w:sz w:val="21"/>
                <w:szCs w:val="21"/>
              </w:rPr>
            </w:pPr>
          </w:p>
          <w:p w14:paraId="2A3E6575" w14:textId="77777777" w:rsidR="005C0C12" w:rsidRPr="00C60F9F" w:rsidRDefault="005C0C1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6C6F6A5" w14:textId="77777777" w:rsidR="005C0C12" w:rsidRDefault="005C0C1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F0FA2D"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CBA48D7" w14:textId="77777777" w:rsidR="005C0C12" w:rsidRDefault="005C0C1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1895EAA" w14:textId="77777777" w:rsidR="005C0C12" w:rsidRDefault="005C0C12" w:rsidP="00D068B9">
            <w:pPr>
              <w:autoSpaceDE w:val="0"/>
              <w:autoSpaceDN w:val="0"/>
              <w:adjustRightInd w:val="0"/>
              <w:spacing w:line="262" w:lineRule="auto"/>
              <w:ind w:right="491"/>
              <w:rPr>
                <w:rFonts w:ascii="Arial" w:hAnsi="Arial" w:cs="Arial"/>
                <w:sz w:val="21"/>
                <w:szCs w:val="21"/>
              </w:rPr>
            </w:pPr>
          </w:p>
          <w:p w14:paraId="5E014B4A"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2B2442D" w14:textId="77777777" w:rsidR="005C0C12" w:rsidRPr="00C60F9F" w:rsidRDefault="005C0C1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BEE5A93" w14:textId="77777777" w:rsidR="005C0C12" w:rsidRPr="0063736B" w:rsidRDefault="005C0C12" w:rsidP="00D068B9">
            <w:pPr>
              <w:autoSpaceDE w:val="0"/>
              <w:autoSpaceDN w:val="0"/>
              <w:adjustRightInd w:val="0"/>
              <w:spacing w:line="262" w:lineRule="auto"/>
              <w:ind w:right="491"/>
              <w:rPr>
                <w:rFonts w:ascii="Arial" w:hAnsi="Arial" w:cs="Arial"/>
                <w:sz w:val="21"/>
                <w:szCs w:val="21"/>
              </w:rPr>
            </w:pPr>
          </w:p>
        </w:tc>
      </w:tr>
      <w:tr w:rsidR="005C0C12" w14:paraId="24DEC2DA" w14:textId="77777777" w:rsidTr="00D068B9">
        <w:tc>
          <w:tcPr>
            <w:tcW w:w="810" w:type="dxa"/>
            <w:vMerge w:val="restart"/>
            <w:tcBorders>
              <w:top w:val="nil"/>
              <w:left w:val="nil"/>
              <w:bottom w:val="nil"/>
              <w:right w:val="nil"/>
            </w:tcBorders>
          </w:tcPr>
          <w:p w14:paraId="4ED01970"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6CC95D"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75A8F0"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C0C12" w14:paraId="05FC4932" w14:textId="77777777" w:rsidTr="00D068B9">
        <w:trPr>
          <w:trHeight w:val="252"/>
        </w:trPr>
        <w:tc>
          <w:tcPr>
            <w:tcW w:w="810" w:type="dxa"/>
            <w:vMerge/>
            <w:tcBorders>
              <w:top w:val="nil"/>
              <w:left w:val="nil"/>
              <w:bottom w:val="nil"/>
              <w:right w:val="nil"/>
            </w:tcBorders>
          </w:tcPr>
          <w:p w14:paraId="10E5D980"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D5AEBB" w14:textId="77777777" w:rsidR="005C0C12" w:rsidRPr="003D4B26" w:rsidRDefault="005C0C1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C9D34B9"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A90A82E" w14:textId="77777777" w:rsidR="005C0C12" w:rsidRDefault="005C0C12" w:rsidP="005C0C1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C0C12" w14:paraId="52A6B6E7" w14:textId="77777777" w:rsidTr="00D068B9">
        <w:tc>
          <w:tcPr>
            <w:tcW w:w="810" w:type="dxa"/>
            <w:tcBorders>
              <w:top w:val="nil"/>
              <w:left w:val="nil"/>
              <w:bottom w:val="nil"/>
              <w:right w:val="nil"/>
            </w:tcBorders>
          </w:tcPr>
          <w:p w14:paraId="5A90BC35" w14:textId="77777777" w:rsidR="005C0C12" w:rsidRDefault="005C0C1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9132BD" w14:textId="77777777" w:rsidR="005C0C12" w:rsidRDefault="005C0C1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65475AB" w14:textId="77777777" w:rsidR="005C0C12" w:rsidRDefault="005C0C1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330873"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DD7E9C4" w14:textId="77777777" w:rsidR="005C0C12" w:rsidRDefault="005C0C1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F2FAA58" w14:textId="77777777" w:rsidR="005C0C12" w:rsidRPr="00875BCA" w:rsidRDefault="005C0C12" w:rsidP="00D068B9">
            <w:pPr>
              <w:rPr>
                <w:rFonts w:ascii="Arial" w:hAnsi="Arial" w:cs="Arial"/>
                <w:sz w:val="21"/>
                <w:szCs w:val="21"/>
              </w:rPr>
            </w:pPr>
          </w:p>
        </w:tc>
      </w:tr>
      <w:tr w:rsidR="005C0C12" w14:paraId="0A7D5F88" w14:textId="77777777" w:rsidTr="00D068B9">
        <w:tc>
          <w:tcPr>
            <w:tcW w:w="810" w:type="dxa"/>
            <w:vMerge w:val="restart"/>
            <w:tcBorders>
              <w:top w:val="nil"/>
              <w:left w:val="nil"/>
              <w:bottom w:val="nil"/>
              <w:right w:val="nil"/>
            </w:tcBorders>
          </w:tcPr>
          <w:p w14:paraId="60C399F4"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F5FDE8"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p>
          <w:p w14:paraId="5A1A8612"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p>
          <w:p w14:paraId="469643BE"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B1BCBF" w14:textId="77777777" w:rsidR="005C0C12" w:rsidRDefault="005C0C12" w:rsidP="00D068B9">
            <w:pPr>
              <w:autoSpaceDE w:val="0"/>
              <w:autoSpaceDN w:val="0"/>
              <w:adjustRightInd w:val="0"/>
              <w:spacing w:line="262" w:lineRule="auto"/>
              <w:ind w:right="491"/>
              <w:jc w:val="center"/>
              <w:rPr>
                <w:rFonts w:ascii="Arial" w:hAnsi="Arial" w:cs="Arial"/>
                <w:sz w:val="21"/>
                <w:szCs w:val="21"/>
              </w:rPr>
            </w:pPr>
          </w:p>
          <w:p w14:paraId="76A2B45D" w14:textId="77777777" w:rsidR="005C0C12" w:rsidRDefault="005C0C12" w:rsidP="00D068B9">
            <w:pPr>
              <w:autoSpaceDE w:val="0"/>
              <w:autoSpaceDN w:val="0"/>
              <w:adjustRightInd w:val="0"/>
              <w:spacing w:line="262" w:lineRule="auto"/>
              <w:ind w:right="491"/>
              <w:jc w:val="center"/>
              <w:rPr>
                <w:rFonts w:ascii="Arial" w:hAnsi="Arial" w:cs="Arial"/>
                <w:sz w:val="21"/>
                <w:szCs w:val="21"/>
              </w:rPr>
            </w:pPr>
          </w:p>
          <w:p w14:paraId="5AEE50D7" w14:textId="77777777" w:rsidR="005C0C12" w:rsidRDefault="005C0C12" w:rsidP="00D068B9">
            <w:pPr>
              <w:autoSpaceDE w:val="0"/>
              <w:autoSpaceDN w:val="0"/>
              <w:adjustRightInd w:val="0"/>
              <w:spacing w:line="262" w:lineRule="auto"/>
              <w:ind w:right="491"/>
              <w:jc w:val="center"/>
              <w:rPr>
                <w:rFonts w:ascii="Arial" w:hAnsi="Arial" w:cs="Arial"/>
                <w:sz w:val="21"/>
                <w:szCs w:val="21"/>
              </w:rPr>
            </w:pPr>
          </w:p>
          <w:p w14:paraId="03A02818" w14:textId="77777777" w:rsidR="005C0C12" w:rsidRDefault="005C0C1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2EC7FB" w14:textId="77777777" w:rsidR="005C0C12" w:rsidRDefault="005C0C1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7BAC8EA" w14:textId="77777777" w:rsidR="005C0C12" w:rsidRDefault="005C0C1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BAA5F4"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C0C12" w14:paraId="5FE29C74" w14:textId="77777777" w:rsidTr="00D068B9">
        <w:trPr>
          <w:trHeight w:val="1620"/>
        </w:trPr>
        <w:tc>
          <w:tcPr>
            <w:tcW w:w="810" w:type="dxa"/>
            <w:vMerge/>
            <w:tcBorders>
              <w:top w:val="nil"/>
              <w:left w:val="nil"/>
              <w:bottom w:val="nil"/>
              <w:right w:val="nil"/>
            </w:tcBorders>
          </w:tcPr>
          <w:p w14:paraId="06C68860" w14:textId="77777777" w:rsidR="005C0C12" w:rsidRDefault="005C0C1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6A858C" w14:textId="77777777" w:rsidR="005C0C12" w:rsidRDefault="005C0C1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9207F3" w14:textId="77777777" w:rsidR="005C0C12" w:rsidRDefault="005C0C12" w:rsidP="00D068B9">
            <w:pPr>
              <w:autoSpaceDE w:val="0"/>
              <w:autoSpaceDN w:val="0"/>
              <w:adjustRightInd w:val="0"/>
              <w:spacing w:line="262" w:lineRule="auto"/>
              <w:ind w:right="491"/>
              <w:rPr>
                <w:rFonts w:ascii="Arial" w:hAnsi="Arial" w:cs="Arial"/>
                <w:sz w:val="21"/>
                <w:szCs w:val="21"/>
              </w:rPr>
            </w:pPr>
          </w:p>
          <w:p w14:paraId="3B47E90B" w14:textId="77777777" w:rsidR="005C0C12" w:rsidRPr="00FD795B" w:rsidRDefault="005C0C1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0C416D3" w14:textId="77777777" w:rsidR="005C0C12" w:rsidRPr="00FD795B" w:rsidRDefault="005C0C1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DAC6F9A" w14:textId="77777777" w:rsidR="005C0C12" w:rsidRDefault="005C0C1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B421D58" w14:textId="77777777" w:rsidR="005C0C12" w:rsidRDefault="005C0C12" w:rsidP="00D068B9">
            <w:pPr>
              <w:autoSpaceDE w:val="0"/>
              <w:autoSpaceDN w:val="0"/>
              <w:adjustRightInd w:val="0"/>
              <w:spacing w:line="262" w:lineRule="auto"/>
              <w:ind w:right="491"/>
              <w:rPr>
                <w:rFonts w:ascii="Arial" w:hAnsi="Arial" w:cs="Arial"/>
                <w:sz w:val="21"/>
                <w:szCs w:val="21"/>
              </w:rPr>
            </w:pPr>
          </w:p>
          <w:p w14:paraId="226C8DDD" w14:textId="77777777" w:rsidR="005C0C12" w:rsidRDefault="005C0C1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98B2968" w14:textId="77777777" w:rsidR="005C0C12" w:rsidRDefault="005C0C1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AC0579E" w14:textId="77777777" w:rsidR="005C0C12" w:rsidRPr="009708BA" w:rsidRDefault="005C0C1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FEE2443" w14:textId="77777777" w:rsidR="005C0C12" w:rsidRDefault="005C0C1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DF1EC57" w14:textId="77777777" w:rsidR="005C0C12" w:rsidRDefault="005C0C1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504A2D1" w14:textId="77777777" w:rsidR="005C0C12" w:rsidRDefault="005C0C12" w:rsidP="00D068B9">
            <w:pPr>
              <w:autoSpaceDE w:val="0"/>
              <w:autoSpaceDN w:val="0"/>
              <w:adjustRightInd w:val="0"/>
              <w:spacing w:line="262" w:lineRule="auto"/>
              <w:ind w:right="491"/>
              <w:rPr>
                <w:rFonts w:ascii="Arial" w:hAnsi="Arial" w:cs="Arial"/>
                <w:color w:val="FF0000"/>
                <w:sz w:val="21"/>
                <w:szCs w:val="21"/>
              </w:rPr>
            </w:pPr>
          </w:p>
          <w:p w14:paraId="3DE70444" w14:textId="77777777" w:rsidR="005C0C12" w:rsidRDefault="005C0C12" w:rsidP="00D068B9">
            <w:pPr>
              <w:autoSpaceDE w:val="0"/>
              <w:autoSpaceDN w:val="0"/>
              <w:adjustRightInd w:val="0"/>
              <w:spacing w:line="262" w:lineRule="auto"/>
              <w:ind w:right="491"/>
              <w:rPr>
                <w:rFonts w:ascii="Arial" w:hAnsi="Arial" w:cs="Arial"/>
                <w:sz w:val="21"/>
                <w:szCs w:val="21"/>
              </w:rPr>
            </w:pPr>
          </w:p>
          <w:p w14:paraId="629B8476" w14:textId="77777777" w:rsidR="005C0C12" w:rsidRDefault="005C0C1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33581F5" w14:textId="77777777" w:rsidR="005C0C12" w:rsidRDefault="005C0C1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6C73460" w14:textId="77777777" w:rsidR="005C0C12" w:rsidRDefault="005C0C12" w:rsidP="00D068B9">
            <w:pPr>
              <w:autoSpaceDE w:val="0"/>
              <w:autoSpaceDN w:val="0"/>
              <w:adjustRightInd w:val="0"/>
              <w:spacing w:line="262" w:lineRule="auto"/>
              <w:ind w:right="491"/>
              <w:rPr>
                <w:rFonts w:ascii="Arial" w:hAnsi="Arial" w:cs="Arial"/>
                <w:color w:val="FF0000"/>
                <w:sz w:val="21"/>
                <w:szCs w:val="21"/>
              </w:rPr>
            </w:pPr>
          </w:p>
          <w:p w14:paraId="13310C57" w14:textId="77777777" w:rsidR="005C0C12" w:rsidRDefault="005C0C1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BB31855" w14:textId="77777777" w:rsidR="005C0C12" w:rsidRDefault="005C0C1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0B94D99" w14:textId="77777777" w:rsidR="005C0C12" w:rsidRPr="007F22D1" w:rsidRDefault="005C0C12" w:rsidP="00D068B9">
            <w:pPr>
              <w:autoSpaceDE w:val="0"/>
              <w:autoSpaceDN w:val="0"/>
              <w:adjustRightInd w:val="0"/>
              <w:spacing w:line="262" w:lineRule="auto"/>
              <w:ind w:right="491"/>
              <w:rPr>
                <w:rFonts w:ascii="Arial" w:hAnsi="Arial" w:cs="Arial"/>
                <w:color w:val="FF0000"/>
                <w:sz w:val="21"/>
                <w:szCs w:val="21"/>
              </w:rPr>
            </w:pPr>
          </w:p>
        </w:tc>
      </w:tr>
    </w:tbl>
    <w:p w14:paraId="1398FEFD" w14:textId="77777777" w:rsidR="005C0C12" w:rsidRPr="00990C50" w:rsidRDefault="005C0C12" w:rsidP="005C0C12">
      <w:pPr>
        <w:autoSpaceDE w:val="0"/>
        <w:autoSpaceDN w:val="0"/>
        <w:adjustRightInd w:val="0"/>
        <w:spacing w:before="29" w:line="267" w:lineRule="auto"/>
        <w:ind w:right="3007"/>
        <w:rPr>
          <w:rFonts w:cs="Arial"/>
        </w:rPr>
      </w:pPr>
    </w:p>
    <w:p w14:paraId="6F7ADD9D" w14:textId="77777777" w:rsidR="005C0C12" w:rsidRDefault="005C0C12" w:rsidP="005C0C12">
      <w:pPr>
        <w:widowControl w:val="0"/>
        <w:rPr>
          <w:rFonts w:asciiTheme="minorHAnsi" w:hAnsiTheme="minorHAnsi" w:cs="Arial"/>
          <w:sz w:val="22"/>
          <w:szCs w:val="22"/>
          <w:lang w:val="en-CA"/>
        </w:rPr>
      </w:pPr>
      <w:r>
        <w:rPr>
          <w:rFonts w:asciiTheme="minorHAnsi" w:hAnsiTheme="minorHAnsi" w:cs="Arial"/>
          <w:sz w:val="22"/>
          <w:szCs w:val="22"/>
          <w:lang w:val="en-CA"/>
        </w:rPr>
        <w:pict w14:anchorId="701374DF">
          <v:rect id="_x0000_i1033" style="width:0;height:1.5pt" o:hralign="center" o:hrstd="t" o:hr="t" fillcolor="#a0a0a0" stroked="f"/>
        </w:pict>
      </w:r>
    </w:p>
    <w:p w14:paraId="5794C898" w14:textId="77777777" w:rsidR="005C0C12" w:rsidRDefault="005C0C12" w:rsidP="005C0C12">
      <w:pPr>
        <w:jc w:val="center"/>
        <w:rPr>
          <w:rFonts w:asciiTheme="minorHAnsi" w:hAnsiTheme="minorHAnsi"/>
          <w:b/>
          <w:sz w:val="22"/>
          <w:szCs w:val="22"/>
        </w:rPr>
      </w:pPr>
      <w:r>
        <w:rPr>
          <w:rFonts w:asciiTheme="minorHAnsi" w:hAnsiTheme="minorHAnsi"/>
          <w:b/>
          <w:sz w:val="22"/>
          <w:szCs w:val="22"/>
        </w:rPr>
        <w:t>Especially for online courses</w:t>
      </w:r>
    </w:p>
    <w:p w14:paraId="01E0531A" w14:textId="77777777" w:rsidR="005C0C12" w:rsidRDefault="005C0C12" w:rsidP="005C0C1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E0C4CB" w14:textId="77777777" w:rsidR="005C0C12" w:rsidRDefault="005C0C12" w:rsidP="005C0C1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AEA6A00" w14:textId="77777777" w:rsidR="005C0C12" w:rsidRDefault="005C0C12" w:rsidP="005C0C12">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5C0C1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44346F67" w:rsidR="00E45496" w:rsidRDefault="00E45496">
        <w:pPr>
          <w:pStyle w:val="Header"/>
          <w:jc w:val="right"/>
        </w:pPr>
        <w:r>
          <w:fldChar w:fldCharType="begin"/>
        </w:r>
        <w:r>
          <w:instrText xml:space="preserve"> PAGE   \* MERGEFORMAT </w:instrText>
        </w:r>
        <w:r>
          <w:fldChar w:fldCharType="separate"/>
        </w:r>
        <w:r w:rsidR="005C0C1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C12"/>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C0C1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3E5CE96F-D4EF-4C7C-A17E-42A92A7B2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www.w3.org/XML/1998/namespace"/>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C4F477F-8AB7-4B9F-AB03-50ECAB38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2018-11-30T19:58:00Z</dcterms:created>
  <dcterms:modified xsi:type="dcterms:W3CDTF">2019-06-27T19:45:00Z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