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4098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C540986"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C540987"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C540988"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C540989" w14:textId="6148353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C540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C54098A"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C54098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C54098C" w14:textId="77777777" w:rsidR="00CA2216" w:rsidRDefault="00CA2216" w:rsidP="00472DE3">
      <w:pPr>
        <w:tabs>
          <w:tab w:val="center" w:pos="5472"/>
        </w:tabs>
        <w:suppressAutoHyphens/>
        <w:jc w:val="center"/>
        <w:rPr>
          <w:rFonts w:asciiTheme="minorHAnsi" w:hAnsiTheme="minorHAnsi"/>
          <w:b/>
          <w:sz w:val="22"/>
          <w:szCs w:val="22"/>
        </w:rPr>
      </w:pPr>
    </w:p>
    <w:p w14:paraId="1C54098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C54098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C54098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C540990"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C540991"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1C54099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C54099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C54099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540995"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C54099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C54099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54099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C540999"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C54099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54099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C54099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C5409A4" w14:textId="77777777" w:rsidTr="00EF49AB">
        <w:trPr>
          <w:trHeight w:val="1709"/>
        </w:trPr>
        <w:tc>
          <w:tcPr>
            <w:tcW w:w="11016" w:type="dxa"/>
          </w:tcPr>
          <w:p w14:paraId="1C54099D" w14:textId="77777777" w:rsidR="00531A6C" w:rsidRDefault="00531A6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Recognize and evaluate fundamental questions within the Western philosophical tradition and classify them within their appropriate subfields.</w:t>
            </w:r>
          </w:p>
          <w:p w14:paraId="1C54099E" w14:textId="77777777" w:rsidR="00531A6C" w:rsidRDefault="00531A6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Examine, formulate, and compose philosophical questions that address fundamental problems in the tradition and in everyday life.</w:t>
            </w:r>
          </w:p>
          <w:p w14:paraId="1C54099F" w14:textId="77777777" w:rsidR="00531A6C" w:rsidRDefault="00531A6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restate, and explain philosophers' answers to fundamental questions, along with their supporting arguments.</w:t>
            </w:r>
          </w:p>
          <w:p w14:paraId="1C5409A0" w14:textId="77777777" w:rsidR="00531A6C" w:rsidRDefault="00531A6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Compare, contrast and assess these arguments within the context of the texts and traditions that inform them.</w:t>
            </w:r>
          </w:p>
          <w:p w14:paraId="1C5409A1" w14:textId="77777777" w:rsidR="00531A6C" w:rsidRDefault="00531A6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Plan, organize, and write an argumentative essay of 4-6 pages that defends a position on a philosophical question or problem.</w:t>
            </w:r>
          </w:p>
          <w:p w14:paraId="1C5409A2" w14:textId="77777777" w:rsidR="004827ED" w:rsidRDefault="00531A6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philosophical thinking to other facets of life and/or fields of study.</w:t>
            </w:r>
          </w:p>
          <w:p w14:paraId="1C5409A3" w14:textId="77777777" w:rsidR="0057656E" w:rsidRPr="00090677" w:rsidRDefault="0057656E" w:rsidP="0057656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7656E">
              <w:rPr>
                <w:rFonts w:ascii="Calibri" w:eastAsia="Adobe Song Std L" w:hAnsi="Calibri" w:cs="Angsana New"/>
                <w:b/>
              </w:rPr>
              <w:t>Demonstrate the ability to think creatively, independently, and critically.</w:t>
            </w:r>
          </w:p>
        </w:tc>
      </w:tr>
    </w:tbl>
    <w:p w14:paraId="1C5409A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C5409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C5409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5409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C5409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lastRenderedPageBreak/>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C5409AA" w14:textId="77777777" w:rsidR="00DF05A5" w:rsidRDefault="00DF05A5" w:rsidP="008342DE">
      <w:pPr>
        <w:rPr>
          <w:rFonts w:asciiTheme="minorHAnsi" w:hAnsiTheme="minorHAnsi" w:cs="Arial"/>
          <w:b/>
          <w:sz w:val="22"/>
          <w:szCs w:val="22"/>
          <w:u w:val="single"/>
        </w:rPr>
      </w:pPr>
    </w:p>
    <w:p w14:paraId="1C5409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C5409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C5409AD" w14:textId="77777777" w:rsidR="0096568F" w:rsidRDefault="0096568F" w:rsidP="009D14D3">
      <w:pPr>
        <w:rPr>
          <w:rFonts w:asciiTheme="minorHAnsi" w:hAnsiTheme="minorHAnsi" w:cs="Arial"/>
          <w:b/>
          <w:sz w:val="22"/>
          <w:szCs w:val="22"/>
          <w:u w:val="single"/>
        </w:rPr>
      </w:pPr>
    </w:p>
    <w:p w14:paraId="1C5409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C5409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C5409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C5409B3" w14:textId="77777777" w:rsidTr="00A92FB3">
        <w:tc>
          <w:tcPr>
            <w:tcW w:w="4608" w:type="dxa"/>
          </w:tcPr>
          <w:p w14:paraId="1C5409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C5409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C5409B6" w14:textId="77777777" w:rsidTr="00A92FB3">
        <w:tc>
          <w:tcPr>
            <w:tcW w:w="4608" w:type="dxa"/>
          </w:tcPr>
          <w:p w14:paraId="1C5409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C5409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C5409B9" w14:textId="77777777" w:rsidTr="00A92FB3">
        <w:tc>
          <w:tcPr>
            <w:tcW w:w="4608" w:type="dxa"/>
          </w:tcPr>
          <w:p w14:paraId="1C5409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C5409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C5409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C5409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C5409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C5409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C5409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C5409BF" w14:textId="77777777" w:rsidR="00E64B09" w:rsidRPr="008342DE" w:rsidRDefault="00E64B09" w:rsidP="00E64B09">
      <w:pPr>
        <w:autoSpaceDE w:val="0"/>
        <w:autoSpaceDN w:val="0"/>
        <w:adjustRightInd w:val="0"/>
        <w:rPr>
          <w:rFonts w:asciiTheme="minorHAnsi" w:hAnsiTheme="minorHAnsi"/>
          <w:color w:val="000000"/>
          <w:sz w:val="22"/>
          <w:szCs w:val="22"/>
        </w:rPr>
      </w:pPr>
    </w:p>
    <w:p w14:paraId="1C5409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C5409C1" w14:textId="77777777" w:rsidR="00E64B09" w:rsidRPr="008342DE" w:rsidRDefault="00E64B09" w:rsidP="00E64B09">
      <w:pPr>
        <w:rPr>
          <w:rFonts w:asciiTheme="minorHAnsi" w:hAnsiTheme="minorHAnsi"/>
          <w:color w:val="000000"/>
          <w:sz w:val="22"/>
          <w:szCs w:val="22"/>
        </w:rPr>
      </w:pPr>
    </w:p>
    <w:p w14:paraId="1C5409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C5409C3" w14:textId="77777777" w:rsidR="00E64B09" w:rsidRPr="008342DE" w:rsidRDefault="00E64B09" w:rsidP="00B511B8">
      <w:pPr>
        <w:rPr>
          <w:rFonts w:asciiTheme="minorHAnsi" w:hAnsiTheme="minorHAnsi"/>
          <w:color w:val="000000"/>
          <w:sz w:val="22"/>
          <w:szCs w:val="22"/>
        </w:rPr>
      </w:pPr>
    </w:p>
    <w:p w14:paraId="1C5409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C5409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C5409C6" w14:textId="77777777" w:rsidR="00C566A2" w:rsidRPr="008342DE" w:rsidRDefault="00C566A2" w:rsidP="004827ED">
      <w:pPr>
        <w:rPr>
          <w:rFonts w:asciiTheme="minorHAnsi" w:hAnsiTheme="minorHAnsi"/>
          <w:color w:val="000000"/>
          <w:sz w:val="22"/>
          <w:szCs w:val="22"/>
        </w:rPr>
      </w:pPr>
    </w:p>
    <w:p w14:paraId="1C5409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C5409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C5409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C5409CA" w14:textId="77777777" w:rsidR="007F6C9F" w:rsidRDefault="007F6C9F" w:rsidP="007F6C9F">
      <w:pPr>
        <w:pStyle w:val="ListParagraph"/>
        <w:numPr>
          <w:ilvl w:val="0"/>
          <w:numId w:val="10"/>
        </w:numPr>
        <w:rPr>
          <w:snapToGrid w:val="0"/>
        </w:rPr>
      </w:pPr>
      <w:r>
        <w:rPr>
          <w:snapToGrid w:val="0"/>
        </w:rPr>
        <w:t>Reduce the score on test(s) or assignment(s);</w:t>
      </w:r>
    </w:p>
    <w:p w14:paraId="1C5409CB" w14:textId="77777777" w:rsidR="007F6C9F" w:rsidRDefault="007F6C9F" w:rsidP="007F6C9F">
      <w:pPr>
        <w:pStyle w:val="ListParagraph"/>
        <w:numPr>
          <w:ilvl w:val="0"/>
          <w:numId w:val="10"/>
        </w:numPr>
        <w:rPr>
          <w:snapToGrid w:val="0"/>
        </w:rPr>
      </w:pPr>
      <w:r>
        <w:rPr>
          <w:snapToGrid w:val="0"/>
        </w:rPr>
        <w:t xml:space="preserve">Reduce the grade in the course; </w:t>
      </w:r>
    </w:p>
    <w:p w14:paraId="1C5409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C5409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C5409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C5409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w:t>
      </w:r>
      <w:r w:rsidRPr="008342DE">
        <w:rPr>
          <w:rFonts w:asciiTheme="minorHAnsi" w:hAnsiTheme="minorHAnsi"/>
          <w:sz w:val="22"/>
          <w:szCs w:val="22"/>
        </w:rPr>
        <w:lastRenderedPageBreak/>
        <w:t xml:space="preserve">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C5409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C5409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C5409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C5409D3" w14:textId="77777777" w:rsidR="004827ED" w:rsidRPr="008342DE" w:rsidRDefault="004827ED" w:rsidP="004827ED">
      <w:pPr>
        <w:rPr>
          <w:rFonts w:asciiTheme="minorHAnsi" w:hAnsiTheme="minorHAnsi" w:cs="Arial"/>
          <w:b/>
          <w:sz w:val="22"/>
          <w:szCs w:val="22"/>
          <w:u w:val="single"/>
        </w:rPr>
      </w:pPr>
    </w:p>
    <w:p w14:paraId="1C5409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C5409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C5409D6" w14:textId="77777777" w:rsidR="00B65E36" w:rsidRPr="008342DE" w:rsidRDefault="00B65E36" w:rsidP="004827ED">
      <w:pPr>
        <w:rPr>
          <w:rFonts w:asciiTheme="minorHAnsi" w:hAnsiTheme="minorHAnsi" w:cs="Arial"/>
          <w:sz w:val="22"/>
          <w:szCs w:val="22"/>
        </w:rPr>
      </w:pPr>
    </w:p>
    <w:p w14:paraId="1C5409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C5409D8" w14:textId="77777777" w:rsidR="00B511B8" w:rsidRPr="008342DE" w:rsidRDefault="003E5F59" w:rsidP="00B511B8">
      <w:pPr>
        <w:jc w:val="center"/>
        <w:rPr>
          <w:rFonts w:asciiTheme="minorHAnsi" w:hAnsiTheme="minorHAnsi" w:cs="Arial"/>
          <w:b/>
          <w:sz w:val="22"/>
          <w:szCs w:val="22"/>
        </w:rPr>
      </w:pPr>
      <w:r>
        <w:rPr>
          <w:rFonts w:asciiTheme="minorHAnsi" w:hAnsiTheme="minorHAnsi" w:cs="Arial"/>
          <w:b/>
          <w:sz w:val="22"/>
          <w:szCs w:val="22"/>
        </w:rPr>
        <w:pict w14:anchorId="1C540AAA">
          <v:rect id="_x0000_i1027" style="width:0;height:1.5pt" o:hralign="center" o:hrstd="t" o:hr="t" fillcolor="#a0a0a0" stroked="f"/>
        </w:pict>
      </w:r>
    </w:p>
    <w:p w14:paraId="1C5409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C5409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C5409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C5409DC" w14:textId="77777777" w:rsidR="00667FBA" w:rsidRDefault="00667FBA" w:rsidP="00E64B09">
      <w:pPr>
        <w:widowControl w:val="0"/>
        <w:rPr>
          <w:rFonts w:asciiTheme="minorHAnsi" w:hAnsiTheme="minorHAnsi" w:cs="Arial"/>
          <w:sz w:val="22"/>
          <w:szCs w:val="22"/>
          <w:lang w:val="en-CA"/>
        </w:rPr>
      </w:pPr>
    </w:p>
    <w:p w14:paraId="1767631C" w14:textId="77777777" w:rsidR="003E5F59" w:rsidRDefault="003E5F59" w:rsidP="003E5F5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451F7C5" w14:textId="77777777" w:rsidR="003E5F59" w:rsidRDefault="003E5F59" w:rsidP="003E5F5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79B2F2A" w14:textId="77777777" w:rsidR="003E5F59" w:rsidRDefault="003E5F59" w:rsidP="003E5F5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E5F59" w14:paraId="2A9DBED1" w14:textId="77777777" w:rsidTr="00D068B9">
        <w:tc>
          <w:tcPr>
            <w:tcW w:w="810" w:type="dxa"/>
            <w:vMerge w:val="restart"/>
            <w:tcBorders>
              <w:top w:val="nil"/>
              <w:left w:val="nil"/>
              <w:bottom w:val="nil"/>
              <w:right w:val="nil"/>
            </w:tcBorders>
          </w:tcPr>
          <w:p w14:paraId="676D15A1" w14:textId="77777777" w:rsidR="003E5F59" w:rsidRDefault="003E5F5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E3A43E" w14:textId="77777777" w:rsidR="003E5F59" w:rsidRDefault="003E5F59"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E20C7CC"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E5F59" w14:paraId="638D7554" w14:textId="77777777" w:rsidTr="00D068B9">
        <w:tc>
          <w:tcPr>
            <w:tcW w:w="810" w:type="dxa"/>
            <w:vMerge/>
            <w:tcBorders>
              <w:top w:val="nil"/>
              <w:left w:val="nil"/>
              <w:bottom w:val="nil"/>
              <w:right w:val="nil"/>
            </w:tcBorders>
          </w:tcPr>
          <w:p w14:paraId="00AE2C60" w14:textId="77777777" w:rsidR="003E5F59" w:rsidRDefault="003E5F5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E90730"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AC58BA3" w14:textId="77777777" w:rsidR="003E5F59" w:rsidRDefault="003E5F59"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78AD155" w14:textId="77777777" w:rsidR="003E5F59" w:rsidRDefault="003E5F59" w:rsidP="00D068B9">
            <w:pPr>
              <w:autoSpaceDE w:val="0"/>
              <w:autoSpaceDN w:val="0"/>
              <w:adjustRightInd w:val="0"/>
              <w:spacing w:line="262" w:lineRule="auto"/>
              <w:ind w:right="491"/>
              <w:rPr>
                <w:rFonts w:ascii="Arial" w:hAnsi="Arial" w:cs="Arial"/>
                <w:sz w:val="21"/>
                <w:szCs w:val="21"/>
              </w:rPr>
            </w:pPr>
          </w:p>
        </w:tc>
      </w:tr>
      <w:tr w:rsidR="003E5F59" w14:paraId="713A5911" w14:textId="77777777" w:rsidTr="00D068B9">
        <w:tc>
          <w:tcPr>
            <w:tcW w:w="810" w:type="dxa"/>
            <w:tcBorders>
              <w:top w:val="nil"/>
              <w:left w:val="nil"/>
              <w:bottom w:val="nil"/>
              <w:right w:val="nil"/>
            </w:tcBorders>
          </w:tcPr>
          <w:p w14:paraId="44DB1459"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A86556"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E446744"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E5F59" w14:paraId="5D142AA5" w14:textId="77777777" w:rsidTr="00D068B9">
        <w:tc>
          <w:tcPr>
            <w:tcW w:w="810" w:type="dxa"/>
            <w:tcBorders>
              <w:top w:val="nil"/>
              <w:left w:val="nil"/>
              <w:bottom w:val="nil"/>
              <w:right w:val="nil"/>
            </w:tcBorders>
          </w:tcPr>
          <w:p w14:paraId="6677D84F" w14:textId="77777777" w:rsidR="003E5F59" w:rsidRDefault="003E5F59" w:rsidP="00D068B9">
            <w:pPr>
              <w:autoSpaceDE w:val="0"/>
              <w:autoSpaceDN w:val="0"/>
              <w:adjustRightInd w:val="0"/>
              <w:spacing w:line="262" w:lineRule="auto"/>
              <w:ind w:right="491"/>
              <w:rPr>
                <w:rFonts w:ascii="Wingdings" w:hAnsi="Wingdings" w:cs="Arial"/>
                <w:sz w:val="21"/>
                <w:szCs w:val="21"/>
              </w:rPr>
            </w:pPr>
          </w:p>
          <w:p w14:paraId="1EB247B6" w14:textId="77777777" w:rsidR="003E5F59" w:rsidRDefault="003E5F5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875D202" w14:textId="77777777" w:rsidR="003E5F59" w:rsidRPr="003C670C" w:rsidRDefault="003E5F5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B0655BE" w14:textId="77777777" w:rsidR="003E5F59" w:rsidRDefault="003E5F59"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3E5F59" w14:paraId="318916BD" w14:textId="77777777" w:rsidTr="00D068B9">
        <w:tc>
          <w:tcPr>
            <w:tcW w:w="810" w:type="dxa"/>
            <w:tcBorders>
              <w:top w:val="nil"/>
              <w:left w:val="nil"/>
              <w:bottom w:val="nil"/>
              <w:right w:val="nil"/>
            </w:tcBorders>
          </w:tcPr>
          <w:p w14:paraId="69B4E6DD" w14:textId="77777777" w:rsidR="003E5F59" w:rsidRDefault="003E5F59"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C098DD7"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5935DF9"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E5F59" w14:paraId="19BA3106" w14:textId="77777777" w:rsidTr="00D068B9">
        <w:tc>
          <w:tcPr>
            <w:tcW w:w="810" w:type="dxa"/>
            <w:tcBorders>
              <w:top w:val="nil"/>
              <w:left w:val="nil"/>
              <w:bottom w:val="nil"/>
              <w:right w:val="nil"/>
            </w:tcBorders>
          </w:tcPr>
          <w:p w14:paraId="733A1F1B" w14:textId="77777777" w:rsidR="003E5F59" w:rsidRDefault="003E5F5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C855D5" w14:textId="77777777" w:rsidR="003E5F59" w:rsidRPr="003C670C" w:rsidRDefault="003E5F5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B918C24" w14:textId="77777777" w:rsidR="003E5F59" w:rsidRDefault="003E5F59"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6F7750B" w14:textId="77777777" w:rsidR="003E5F59" w:rsidRDefault="003E5F59" w:rsidP="003E5F5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E5F59" w14:paraId="4C3E3CB3" w14:textId="77777777" w:rsidTr="00D068B9">
        <w:tc>
          <w:tcPr>
            <w:tcW w:w="810" w:type="dxa"/>
            <w:vMerge w:val="restart"/>
            <w:tcBorders>
              <w:top w:val="nil"/>
              <w:left w:val="nil"/>
              <w:bottom w:val="nil"/>
              <w:right w:val="nil"/>
            </w:tcBorders>
          </w:tcPr>
          <w:p w14:paraId="2E51F3E0" w14:textId="77777777" w:rsidR="003E5F59" w:rsidRDefault="003E5F5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0599CA"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6E9A3D1"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E5F59" w14:paraId="6C546D43" w14:textId="77777777" w:rsidTr="00D068B9">
        <w:tc>
          <w:tcPr>
            <w:tcW w:w="810" w:type="dxa"/>
            <w:vMerge/>
            <w:tcBorders>
              <w:top w:val="nil"/>
              <w:left w:val="nil"/>
              <w:bottom w:val="nil"/>
              <w:right w:val="nil"/>
            </w:tcBorders>
          </w:tcPr>
          <w:p w14:paraId="0AAB8C93" w14:textId="77777777" w:rsidR="003E5F59" w:rsidRDefault="003E5F5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3CAC4E"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AB226D" w14:textId="77777777" w:rsidR="003E5F59" w:rsidRDefault="003E5F59"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DF08FFC" w14:textId="77777777" w:rsidR="003E5F59" w:rsidRDefault="003E5F59" w:rsidP="003E5F5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E5F59" w14:paraId="355A372B" w14:textId="77777777" w:rsidTr="00D068B9">
        <w:tc>
          <w:tcPr>
            <w:tcW w:w="810" w:type="dxa"/>
            <w:vMerge w:val="restart"/>
            <w:tcBorders>
              <w:top w:val="nil"/>
              <w:left w:val="nil"/>
              <w:bottom w:val="nil"/>
              <w:right w:val="nil"/>
            </w:tcBorders>
          </w:tcPr>
          <w:p w14:paraId="10D09F13" w14:textId="77777777" w:rsidR="003E5F59" w:rsidRDefault="003E5F5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735E5D"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AF7F40C"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E5F59" w14:paraId="1CA3B7FC" w14:textId="77777777" w:rsidTr="00D068B9">
        <w:tc>
          <w:tcPr>
            <w:tcW w:w="810" w:type="dxa"/>
            <w:vMerge/>
            <w:tcBorders>
              <w:top w:val="nil"/>
              <w:left w:val="nil"/>
              <w:bottom w:val="nil"/>
              <w:right w:val="nil"/>
            </w:tcBorders>
          </w:tcPr>
          <w:p w14:paraId="6103390C" w14:textId="77777777" w:rsidR="003E5F59" w:rsidRDefault="003E5F5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B065B0"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139F318" w14:textId="77777777" w:rsidR="003E5F59" w:rsidRDefault="003E5F59"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72FB79D" w14:textId="77777777" w:rsidR="003E5F59" w:rsidRDefault="003E5F59" w:rsidP="00D068B9">
            <w:pPr>
              <w:autoSpaceDE w:val="0"/>
              <w:autoSpaceDN w:val="0"/>
              <w:adjustRightInd w:val="0"/>
              <w:spacing w:line="262" w:lineRule="auto"/>
              <w:ind w:right="491"/>
              <w:rPr>
                <w:rFonts w:ascii="Arial" w:hAnsi="Arial" w:cs="Arial"/>
                <w:sz w:val="21"/>
                <w:szCs w:val="21"/>
              </w:rPr>
            </w:pPr>
          </w:p>
        </w:tc>
      </w:tr>
    </w:tbl>
    <w:p w14:paraId="4FD60FFE" w14:textId="77777777" w:rsidR="003E5F59" w:rsidRDefault="003E5F59" w:rsidP="003E5F5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E5F59" w14:paraId="116FD333" w14:textId="77777777" w:rsidTr="00D068B9">
        <w:tc>
          <w:tcPr>
            <w:tcW w:w="810" w:type="dxa"/>
            <w:vMerge w:val="restart"/>
            <w:tcBorders>
              <w:top w:val="nil"/>
              <w:left w:val="nil"/>
              <w:bottom w:val="nil"/>
              <w:right w:val="nil"/>
            </w:tcBorders>
          </w:tcPr>
          <w:p w14:paraId="62306E1F" w14:textId="77777777" w:rsidR="003E5F59" w:rsidRDefault="003E5F5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FD75D9"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49EF6D2"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E5F59" w14:paraId="1A566989" w14:textId="77777777" w:rsidTr="00D068B9">
        <w:tc>
          <w:tcPr>
            <w:tcW w:w="810" w:type="dxa"/>
            <w:vMerge/>
            <w:tcBorders>
              <w:top w:val="nil"/>
              <w:left w:val="nil"/>
              <w:bottom w:val="nil"/>
              <w:right w:val="nil"/>
            </w:tcBorders>
          </w:tcPr>
          <w:p w14:paraId="0A05F737" w14:textId="77777777" w:rsidR="003E5F59" w:rsidRDefault="003E5F5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E9A87D"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BF17D08" w14:textId="77777777" w:rsidR="003E5F59" w:rsidRDefault="003E5F59"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01B6725" w14:textId="77777777" w:rsidR="003E5F59" w:rsidRDefault="003E5F59" w:rsidP="003E5F5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E5F59" w14:paraId="2DBC8840" w14:textId="77777777" w:rsidTr="00D068B9">
        <w:tc>
          <w:tcPr>
            <w:tcW w:w="810" w:type="dxa"/>
            <w:vMerge w:val="restart"/>
            <w:tcBorders>
              <w:top w:val="nil"/>
              <w:left w:val="nil"/>
              <w:bottom w:val="nil"/>
              <w:right w:val="nil"/>
            </w:tcBorders>
          </w:tcPr>
          <w:p w14:paraId="365096A9" w14:textId="77777777" w:rsidR="003E5F59" w:rsidRDefault="003E5F5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B0AF48"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14135DF"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E5F59" w14:paraId="3D73377C" w14:textId="77777777" w:rsidTr="00D068B9">
        <w:tc>
          <w:tcPr>
            <w:tcW w:w="810" w:type="dxa"/>
            <w:vMerge/>
            <w:tcBorders>
              <w:top w:val="nil"/>
              <w:left w:val="nil"/>
              <w:bottom w:val="nil"/>
              <w:right w:val="nil"/>
            </w:tcBorders>
          </w:tcPr>
          <w:p w14:paraId="34C3C9BB" w14:textId="77777777" w:rsidR="003E5F59" w:rsidRDefault="003E5F5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1ED38A" w14:textId="77777777" w:rsidR="003E5F59" w:rsidRDefault="003E5F59"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7A62F58" w14:textId="77777777" w:rsidR="003E5F59" w:rsidRDefault="003E5F59"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82454E9" w14:textId="77777777" w:rsidR="003E5F59" w:rsidRDefault="003E5F59" w:rsidP="003E5F5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E5F59" w14:paraId="22A066A7" w14:textId="77777777" w:rsidTr="00D068B9">
        <w:tc>
          <w:tcPr>
            <w:tcW w:w="810" w:type="dxa"/>
            <w:vMerge w:val="restart"/>
            <w:tcBorders>
              <w:top w:val="nil"/>
              <w:left w:val="nil"/>
              <w:bottom w:val="nil"/>
              <w:right w:val="nil"/>
            </w:tcBorders>
          </w:tcPr>
          <w:p w14:paraId="74DA1F58" w14:textId="77777777" w:rsidR="003E5F59" w:rsidRDefault="003E5F5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F175B7"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03DEC56"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E5F59" w14:paraId="3CA286F1" w14:textId="77777777" w:rsidTr="00D068B9">
        <w:tc>
          <w:tcPr>
            <w:tcW w:w="810" w:type="dxa"/>
            <w:vMerge/>
            <w:tcBorders>
              <w:top w:val="nil"/>
              <w:left w:val="nil"/>
              <w:bottom w:val="nil"/>
              <w:right w:val="nil"/>
            </w:tcBorders>
          </w:tcPr>
          <w:p w14:paraId="7E8ECC1D" w14:textId="77777777" w:rsidR="003E5F59" w:rsidRDefault="003E5F5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395E42"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EE1EF33" w14:textId="77777777" w:rsidR="003E5F59" w:rsidRDefault="003E5F59"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21F9881" w14:textId="77777777" w:rsidR="003E5F59" w:rsidRDefault="003E5F59" w:rsidP="003E5F59">
      <w:pPr>
        <w:autoSpaceDE w:val="0"/>
        <w:autoSpaceDN w:val="0"/>
        <w:adjustRightInd w:val="0"/>
        <w:spacing w:before="5" w:line="130" w:lineRule="exact"/>
        <w:rPr>
          <w:rFonts w:ascii="Arial" w:hAnsi="Arial" w:cs="Arial"/>
          <w:color w:val="000000"/>
          <w:sz w:val="13"/>
          <w:szCs w:val="13"/>
        </w:rPr>
      </w:pPr>
    </w:p>
    <w:p w14:paraId="512A553E" w14:textId="77777777" w:rsidR="003E5F59" w:rsidRDefault="003E5F59" w:rsidP="003E5F5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0151732" w14:textId="77777777" w:rsidR="003E5F59" w:rsidRDefault="003E5F59" w:rsidP="003E5F5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E5F59" w14:paraId="424E5472" w14:textId="77777777" w:rsidTr="00D068B9">
        <w:tc>
          <w:tcPr>
            <w:tcW w:w="810" w:type="dxa"/>
            <w:vMerge w:val="restart"/>
            <w:tcBorders>
              <w:top w:val="nil"/>
              <w:left w:val="nil"/>
              <w:bottom w:val="nil"/>
              <w:right w:val="nil"/>
            </w:tcBorders>
          </w:tcPr>
          <w:p w14:paraId="2427B3AE"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24DDE0"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B608EAC"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3E5F59" w14:paraId="664BFB79" w14:textId="77777777" w:rsidTr="00D068B9">
        <w:tc>
          <w:tcPr>
            <w:tcW w:w="810" w:type="dxa"/>
            <w:vMerge/>
            <w:tcBorders>
              <w:top w:val="nil"/>
              <w:left w:val="nil"/>
              <w:bottom w:val="nil"/>
              <w:right w:val="nil"/>
            </w:tcBorders>
          </w:tcPr>
          <w:p w14:paraId="520A6BE9" w14:textId="77777777" w:rsidR="003E5F59" w:rsidRDefault="003E5F5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DAA2F5"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2AA7EA1" w14:textId="77777777" w:rsidR="003E5F59" w:rsidRDefault="003E5F59"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1C89012" w14:textId="77777777" w:rsidR="003E5F59" w:rsidRDefault="003E5F59" w:rsidP="00D068B9">
            <w:pPr>
              <w:autoSpaceDE w:val="0"/>
              <w:autoSpaceDN w:val="0"/>
              <w:adjustRightInd w:val="0"/>
              <w:spacing w:line="262" w:lineRule="auto"/>
              <w:ind w:right="491"/>
              <w:rPr>
                <w:rFonts w:ascii="Arial" w:hAnsi="Arial" w:cs="Arial"/>
                <w:sz w:val="21"/>
                <w:szCs w:val="21"/>
              </w:rPr>
            </w:pPr>
          </w:p>
        </w:tc>
      </w:tr>
      <w:tr w:rsidR="003E5F59" w14:paraId="31CF9146" w14:textId="77777777" w:rsidTr="00D068B9">
        <w:tc>
          <w:tcPr>
            <w:tcW w:w="810" w:type="dxa"/>
            <w:tcBorders>
              <w:top w:val="nil"/>
              <w:left w:val="nil"/>
              <w:bottom w:val="nil"/>
              <w:right w:val="nil"/>
            </w:tcBorders>
          </w:tcPr>
          <w:p w14:paraId="0BFB483F"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0F52F5"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0EE5213" w14:textId="77777777" w:rsidR="003E5F59" w:rsidRPr="003D4B26" w:rsidRDefault="003E5F59"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E5F59" w14:paraId="621AED6F" w14:textId="77777777" w:rsidTr="00D068B9">
        <w:tc>
          <w:tcPr>
            <w:tcW w:w="810" w:type="dxa"/>
            <w:tcBorders>
              <w:top w:val="nil"/>
              <w:left w:val="nil"/>
              <w:bottom w:val="nil"/>
              <w:right w:val="nil"/>
            </w:tcBorders>
          </w:tcPr>
          <w:p w14:paraId="0304F344" w14:textId="77777777" w:rsidR="003E5F59" w:rsidRDefault="003E5F59" w:rsidP="00D068B9">
            <w:pPr>
              <w:autoSpaceDE w:val="0"/>
              <w:autoSpaceDN w:val="0"/>
              <w:adjustRightInd w:val="0"/>
              <w:spacing w:line="262" w:lineRule="auto"/>
              <w:ind w:right="491"/>
              <w:rPr>
                <w:rFonts w:ascii="Wingdings" w:hAnsi="Wingdings" w:cs="Arial"/>
                <w:sz w:val="21"/>
                <w:szCs w:val="21"/>
              </w:rPr>
            </w:pPr>
          </w:p>
          <w:p w14:paraId="6FF51A18" w14:textId="77777777" w:rsidR="003E5F59" w:rsidRDefault="003E5F5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F6F2E0" w14:textId="77777777" w:rsidR="003E5F59" w:rsidRPr="003D4B26" w:rsidRDefault="003E5F59"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4D03200" w14:textId="77777777" w:rsidR="003E5F59" w:rsidRDefault="003E5F59"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3E5F59" w14:paraId="677266E5" w14:textId="77777777" w:rsidTr="00D068B9">
        <w:tc>
          <w:tcPr>
            <w:tcW w:w="810" w:type="dxa"/>
            <w:tcBorders>
              <w:top w:val="nil"/>
              <w:left w:val="nil"/>
              <w:bottom w:val="nil"/>
              <w:right w:val="nil"/>
            </w:tcBorders>
          </w:tcPr>
          <w:p w14:paraId="3E13A772" w14:textId="77777777" w:rsidR="003E5F59" w:rsidRDefault="003E5F59"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30B9E61"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FC79A2C" w14:textId="77777777" w:rsidR="003E5F59" w:rsidRPr="003D4B26" w:rsidRDefault="003E5F59"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E5F59" w14:paraId="56843116" w14:textId="77777777" w:rsidTr="00D068B9">
        <w:tc>
          <w:tcPr>
            <w:tcW w:w="810" w:type="dxa"/>
            <w:tcBorders>
              <w:top w:val="nil"/>
              <w:left w:val="nil"/>
              <w:bottom w:val="nil"/>
              <w:right w:val="nil"/>
            </w:tcBorders>
          </w:tcPr>
          <w:p w14:paraId="2AE24206" w14:textId="77777777" w:rsidR="003E5F59" w:rsidRDefault="003E5F5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50BAA0F" w14:textId="77777777" w:rsidR="003E5F59" w:rsidRPr="0063736B" w:rsidRDefault="003E5F59"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B87DF08" w14:textId="77777777" w:rsidR="003E5F59" w:rsidRDefault="003E5F59"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85C0A83" w14:textId="77777777" w:rsidR="003E5F59" w:rsidRDefault="003E5F59" w:rsidP="003E5F5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E5F59" w14:paraId="3EE7FED2" w14:textId="77777777" w:rsidTr="00D068B9">
        <w:tc>
          <w:tcPr>
            <w:tcW w:w="810" w:type="dxa"/>
            <w:vMerge w:val="restart"/>
            <w:tcBorders>
              <w:top w:val="nil"/>
              <w:left w:val="nil"/>
              <w:bottom w:val="nil"/>
              <w:right w:val="nil"/>
            </w:tcBorders>
          </w:tcPr>
          <w:p w14:paraId="6E0BFE2E" w14:textId="77777777" w:rsidR="003E5F59" w:rsidRDefault="003E5F59"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D232C8F" w14:textId="77777777" w:rsidR="003E5F59" w:rsidRDefault="003E5F59" w:rsidP="00D068B9">
            <w:pPr>
              <w:autoSpaceDE w:val="0"/>
              <w:autoSpaceDN w:val="0"/>
              <w:adjustRightInd w:val="0"/>
              <w:spacing w:line="262" w:lineRule="auto"/>
              <w:ind w:right="491"/>
              <w:jc w:val="center"/>
              <w:rPr>
                <w:rFonts w:ascii="Wingdings" w:hAnsi="Wingdings" w:cs="Arial"/>
                <w:sz w:val="21"/>
                <w:szCs w:val="21"/>
              </w:rPr>
            </w:pPr>
          </w:p>
          <w:p w14:paraId="297161E9" w14:textId="77777777" w:rsidR="003E5F59" w:rsidRDefault="003E5F59" w:rsidP="00D068B9">
            <w:pPr>
              <w:autoSpaceDE w:val="0"/>
              <w:autoSpaceDN w:val="0"/>
              <w:adjustRightInd w:val="0"/>
              <w:spacing w:line="262" w:lineRule="auto"/>
              <w:ind w:right="491"/>
              <w:jc w:val="center"/>
              <w:rPr>
                <w:rFonts w:ascii="Wingdings" w:hAnsi="Wingdings" w:cs="Arial"/>
                <w:sz w:val="21"/>
                <w:szCs w:val="21"/>
              </w:rPr>
            </w:pPr>
          </w:p>
          <w:p w14:paraId="7DC5FA10" w14:textId="77777777" w:rsidR="003E5F59" w:rsidRDefault="003E5F5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173086"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7AD5022"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E5F59" w14:paraId="2E8FCE4D" w14:textId="77777777" w:rsidTr="00D068B9">
        <w:tc>
          <w:tcPr>
            <w:tcW w:w="810" w:type="dxa"/>
            <w:vMerge/>
            <w:tcBorders>
              <w:top w:val="nil"/>
              <w:left w:val="nil"/>
              <w:bottom w:val="nil"/>
              <w:right w:val="nil"/>
            </w:tcBorders>
          </w:tcPr>
          <w:p w14:paraId="6527894A" w14:textId="77777777" w:rsidR="003E5F59" w:rsidRDefault="003E5F5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CAD544" w14:textId="77777777" w:rsidR="003E5F59" w:rsidRDefault="003E5F59" w:rsidP="00D068B9">
            <w:pPr>
              <w:autoSpaceDE w:val="0"/>
              <w:autoSpaceDN w:val="0"/>
              <w:adjustRightInd w:val="0"/>
              <w:spacing w:line="262" w:lineRule="auto"/>
              <w:ind w:right="491"/>
              <w:rPr>
                <w:rFonts w:ascii="Arial" w:hAnsi="Arial" w:cs="Arial"/>
                <w:sz w:val="21"/>
                <w:szCs w:val="21"/>
              </w:rPr>
            </w:pPr>
          </w:p>
          <w:p w14:paraId="5864756E" w14:textId="77777777" w:rsidR="003E5F59" w:rsidRDefault="003E5F59" w:rsidP="00D068B9">
            <w:pPr>
              <w:autoSpaceDE w:val="0"/>
              <w:autoSpaceDN w:val="0"/>
              <w:adjustRightInd w:val="0"/>
              <w:spacing w:line="262" w:lineRule="auto"/>
              <w:ind w:right="491"/>
              <w:rPr>
                <w:rFonts w:ascii="Arial" w:hAnsi="Arial" w:cs="Arial"/>
                <w:sz w:val="21"/>
                <w:szCs w:val="21"/>
              </w:rPr>
            </w:pPr>
          </w:p>
          <w:p w14:paraId="20F9F419" w14:textId="77777777" w:rsidR="003E5F59" w:rsidRPr="00C60F9F" w:rsidRDefault="003E5F59"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0163594" w14:textId="77777777" w:rsidR="003E5F59" w:rsidRDefault="003E5F59"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F124814" w14:textId="77777777" w:rsidR="003E5F59" w:rsidRDefault="003E5F59"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B6414E2" w14:textId="77777777" w:rsidR="003E5F59" w:rsidRDefault="003E5F59"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9821857" w14:textId="77777777" w:rsidR="003E5F59" w:rsidRDefault="003E5F59" w:rsidP="00D068B9">
            <w:pPr>
              <w:autoSpaceDE w:val="0"/>
              <w:autoSpaceDN w:val="0"/>
              <w:adjustRightInd w:val="0"/>
              <w:spacing w:line="262" w:lineRule="auto"/>
              <w:ind w:right="491"/>
              <w:rPr>
                <w:rFonts w:ascii="Arial" w:hAnsi="Arial" w:cs="Arial"/>
                <w:sz w:val="21"/>
                <w:szCs w:val="21"/>
              </w:rPr>
            </w:pPr>
          </w:p>
          <w:p w14:paraId="7EEC8D34"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3F20EA8" w14:textId="77777777" w:rsidR="003E5F59" w:rsidRPr="00C60F9F" w:rsidRDefault="003E5F59"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8292C29" w14:textId="77777777" w:rsidR="003E5F59" w:rsidRPr="0063736B" w:rsidRDefault="003E5F59" w:rsidP="00D068B9">
            <w:pPr>
              <w:autoSpaceDE w:val="0"/>
              <w:autoSpaceDN w:val="0"/>
              <w:adjustRightInd w:val="0"/>
              <w:spacing w:line="262" w:lineRule="auto"/>
              <w:ind w:right="491"/>
              <w:rPr>
                <w:rFonts w:ascii="Arial" w:hAnsi="Arial" w:cs="Arial"/>
                <w:sz w:val="21"/>
                <w:szCs w:val="21"/>
              </w:rPr>
            </w:pPr>
          </w:p>
        </w:tc>
      </w:tr>
      <w:tr w:rsidR="003E5F59" w14:paraId="0CAEC472" w14:textId="77777777" w:rsidTr="00D068B9">
        <w:tc>
          <w:tcPr>
            <w:tcW w:w="810" w:type="dxa"/>
            <w:vMerge w:val="restart"/>
            <w:tcBorders>
              <w:top w:val="nil"/>
              <w:left w:val="nil"/>
              <w:bottom w:val="nil"/>
              <w:right w:val="nil"/>
            </w:tcBorders>
          </w:tcPr>
          <w:p w14:paraId="5DEA3CA8" w14:textId="77777777" w:rsidR="003E5F59" w:rsidRDefault="003E5F5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25ED51"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00E3909"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E5F59" w14:paraId="38F29DEA" w14:textId="77777777" w:rsidTr="00D068B9">
        <w:trPr>
          <w:trHeight w:val="252"/>
        </w:trPr>
        <w:tc>
          <w:tcPr>
            <w:tcW w:w="810" w:type="dxa"/>
            <w:vMerge/>
            <w:tcBorders>
              <w:top w:val="nil"/>
              <w:left w:val="nil"/>
              <w:bottom w:val="nil"/>
              <w:right w:val="nil"/>
            </w:tcBorders>
          </w:tcPr>
          <w:p w14:paraId="27B30968" w14:textId="77777777" w:rsidR="003E5F59" w:rsidRDefault="003E5F5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7C92E8" w14:textId="77777777" w:rsidR="003E5F59" w:rsidRPr="003D4B26" w:rsidRDefault="003E5F5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81C83A2" w14:textId="77777777" w:rsidR="003E5F59" w:rsidRDefault="003E5F59"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EA0FF76" w14:textId="77777777" w:rsidR="003E5F59" w:rsidRDefault="003E5F59" w:rsidP="003E5F5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E5F59" w14:paraId="1861D84A" w14:textId="77777777" w:rsidTr="00D068B9">
        <w:tc>
          <w:tcPr>
            <w:tcW w:w="810" w:type="dxa"/>
            <w:tcBorders>
              <w:top w:val="nil"/>
              <w:left w:val="nil"/>
              <w:bottom w:val="nil"/>
              <w:right w:val="nil"/>
            </w:tcBorders>
          </w:tcPr>
          <w:p w14:paraId="11752976" w14:textId="77777777" w:rsidR="003E5F59" w:rsidRDefault="003E5F5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C4544E" w14:textId="77777777" w:rsidR="003E5F59" w:rsidRDefault="003E5F5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4E31644" w14:textId="77777777" w:rsidR="003E5F59" w:rsidRDefault="003E5F59"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6DA180D"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7D99367" w14:textId="77777777" w:rsidR="003E5F59" w:rsidRDefault="003E5F59"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0F88061" w14:textId="77777777" w:rsidR="003E5F59" w:rsidRPr="00875BCA" w:rsidRDefault="003E5F59" w:rsidP="00D068B9">
            <w:pPr>
              <w:rPr>
                <w:rFonts w:ascii="Arial" w:hAnsi="Arial" w:cs="Arial"/>
                <w:sz w:val="21"/>
                <w:szCs w:val="21"/>
              </w:rPr>
            </w:pPr>
          </w:p>
        </w:tc>
      </w:tr>
      <w:tr w:rsidR="003E5F59" w14:paraId="7E07A7A8" w14:textId="77777777" w:rsidTr="00D068B9">
        <w:tc>
          <w:tcPr>
            <w:tcW w:w="810" w:type="dxa"/>
            <w:vMerge w:val="restart"/>
            <w:tcBorders>
              <w:top w:val="nil"/>
              <w:left w:val="nil"/>
              <w:bottom w:val="nil"/>
              <w:right w:val="nil"/>
            </w:tcBorders>
          </w:tcPr>
          <w:p w14:paraId="7CB35A8F" w14:textId="77777777" w:rsidR="003E5F59" w:rsidRDefault="003E5F59"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7A60B53" w14:textId="77777777" w:rsidR="003E5F59" w:rsidRDefault="003E5F59" w:rsidP="00D068B9">
            <w:pPr>
              <w:autoSpaceDE w:val="0"/>
              <w:autoSpaceDN w:val="0"/>
              <w:adjustRightInd w:val="0"/>
              <w:spacing w:line="262" w:lineRule="auto"/>
              <w:ind w:right="491"/>
              <w:jc w:val="center"/>
              <w:rPr>
                <w:rFonts w:ascii="Wingdings" w:hAnsi="Wingdings" w:cs="Arial"/>
                <w:sz w:val="21"/>
                <w:szCs w:val="21"/>
              </w:rPr>
            </w:pPr>
          </w:p>
          <w:p w14:paraId="080D2DDF" w14:textId="77777777" w:rsidR="003E5F59" w:rsidRDefault="003E5F59" w:rsidP="00D068B9">
            <w:pPr>
              <w:autoSpaceDE w:val="0"/>
              <w:autoSpaceDN w:val="0"/>
              <w:adjustRightInd w:val="0"/>
              <w:spacing w:line="262" w:lineRule="auto"/>
              <w:ind w:right="491"/>
              <w:jc w:val="center"/>
              <w:rPr>
                <w:rFonts w:ascii="Wingdings" w:hAnsi="Wingdings" w:cs="Arial"/>
                <w:sz w:val="21"/>
                <w:szCs w:val="21"/>
              </w:rPr>
            </w:pPr>
          </w:p>
          <w:p w14:paraId="7CA578C2" w14:textId="77777777" w:rsidR="003E5F59" w:rsidRDefault="003E5F59"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316A5E1" w14:textId="77777777" w:rsidR="003E5F59" w:rsidRDefault="003E5F59" w:rsidP="00D068B9">
            <w:pPr>
              <w:autoSpaceDE w:val="0"/>
              <w:autoSpaceDN w:val="0"/>
              <w:adjustRightInd w:val="0"/>
              <w:spacing w:line="262" w:lineRule="auto"/>
              <w:ind w:right="491"/>
              <w:jc w:val="center"/>
              <w:rPr>
                <w:rFonts w:ascii="Arial" w:hAnsi="Arial" w:cs="Arial"/>
                <w:sz w:val="21"/>
                <w:szCs w:val="21"/>
              </w:rPr>
            </w:pPr>
          </w:p>
          <w:p w14:paraId="46E6AF3C" w14:textId="77777777" w:rsidR="003E5F59" w:rsidRDefault="003E5F59" w:rsidP="00D068B9">
            <w:pPr>
              <w:autoSpaceDE w:val="0"/>
              <w:autoSpaceDN w:val="0"/>
              <w:adjustRightInd w:val="0"/>
              <w:spacing w:line="262" w:lineRule="auto"/>
              <w:ind w:right="491"/>
              <w:jc w:val="center"/>
              <w:rPr>
                <w:rFonts w:ascii="Arial" w:hAnsi="Arial" w:cs="Arial"/>
                <w:sz w:val="21"/>
                <w:szCs w:val="21"/>
              </w:rPr>
            </w:pPr>
          </w:p>
          <w:p w14:paraId="1ADD6C70" w14:textId="77777777" w:rsidR="003E5F59" w:rsidRDefault="003E5F59" w:rsidP="00D068B9">
            <w:pPr>
              <w:autoSpaceDE w:val="0"/>
              <w:autoSpaceDN w:val="0"/>
              <w:adjustRightInd w:val="0"/>
              <w:spacing w:line="262" w:lineRule="auto"/>
              <w:ind w:right="491"/>
              <w:jc w:val="center"/>
              <w:rPr>
                <w:rFonts w:ascii="Arial" w:hAnsi="Arial" w:cs="Arial"/>
                <w:sz w:val="21"/>
                <w:szCs w:val="21"/>
              </w:rPr>
            </w:pPr>
          </w:p>
          <w:p w14:paraId="3B95BDC9" w14:textId="77777777" w:rsidR="003E5F59" w:rsidRDefault="003E5F59"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A9E8B3A" w14:textId="77777777" w:rsidR="003E5F59" w:rsidRDefault="003E5F59"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F502DA7" w14:textId="77777777" w:rsidR="003E5F59" w:rsidRDefault="003E5F59"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1F423A1"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E5F59" w14:paraId="0A6D49AA" w14:textId="77777777" w:rsidTr="00D068B9">
        <w:trPr>
          <w:trHeight w:val="1620"/>
        </w:trPr>
        <w:tc>
          <w:tcPr>
            <w:tcW w:w="810" w:type="dxa"/>
            <w:vMerge/>
            <w:tcBorders>
              <w:top w:val="nil"/>
              <w:left w:val="nil"/>
              <w:bottom w:val="nil"/>
              <w:right w:val="nil"/>
            </w:tcBorders>
          </w:tcPr>
          <w:p w14:paraId="06B7E5E0" w14:textId="77777777" w:rsidR="003E5F59" w:rsidRDefault="003E5F5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FA7001" w14:textId="77777777" w:rsidR="003E5F59" w:rsidRDefault="003E5F5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DA7C7F4" w14:textId="77777777" w:rsidR="003E5F59" w:rsidRDefault="003E5F59" w:rsidP="00D068B9">
            <w:pPr>
              <w:autoSpaceDE w:val="0"/>
              <w:autoSpaceDN w:val="0"/>
              <w:adjustRightInd w:val="0"/>
              <w:spacing w:line="262" w:lineRule="auto"/>
              <w:ind w:right="491"/>
              <w:rPr>
                <w:rFonts w:ascii="Arial" w:hAnsi="Arial" w:cs="Arial"/>
                <w:sz w:val="21"/>
                <w:szCs w:val="21"/>
              </w:rPr>
            </w:pPr>
          </w:p>
          <w:p w14:paraId="68AEC390" w14:textId="77777777" w:rsidR="003E5F59" w:rsidRPr="00FD795B" w:rsidRDefault="003E5F59"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391690C" w14:textId="77777777" w:rsidR="003E5F59" w:rsidRPr="00FD795B" w:rsidRDefault="003E5F5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C779CE4" w14:textId="77777777" w:rsidR="003E5F59" w:rsidRDefault="003E5F5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3CAC520" w14:textId="77777777" w:rsidR="003E5F59" w:rsidRDefault="003E5F59" w:rsidP="00D068B9">
            <w:pPr>
              <w:autoSpaceDE w:val="0"/>
              <w:autoSpaceDN w:val="0"/>
              <w:adjustRightInd w:val="0"/>
              <w:spacing w:line="262" w:lineRule="auto"/>
              <w:ind w:right="491"/>
              <w:rPr>
                <w:rFonts w:ascii="Arial" w:hAnsi="Arial" w:cs="Arial"/>
                <w:sz w:val="21"/>
                <w:szCs w:val="21"/>
              </w:rPr>
            </w:pPr>
          </w:p>
          <w:p w14:paraId="34F91E7D" w14:textId="77777777" w:rsidR="003E5F59" w:rsidRDefault="003E5F59"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4136E49" w14:textId="77777777" w:rsidR="003E5F59" w:rsidRDefault="003E5F5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87ACE4D" w14:textId="77777777" w:rsidR="003E5F59" w:rsidRPr="009708BA" w:rsidRDefault="003E5F5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A490309" w14:textId="77777777" w:rsidR="003E5F59" w:rsidRDefault="003E5F5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E0670C6" w14:textId="77777777" w:rsidR="003E5F59" w:rsidRDefault="003E5F59"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821231D" w14:textId="77777777" w:rsidR="003E5F59" w:rsidRDefault="003E5F59" w:rsidP="00D068B9">
            <w:pPr>
              <w:autoSpaceDE w:val="0"/>
              <w:autoSpaceDN w:val="0"/>
              <w:adjustRightInd w:val="0"/>
              <w:spacing w:line="262" w:lineRule="auto"/>
              <w:ind w:right="491"/>
              <w:rPr>
                <w:rFonts w:ascii="Arial" w:hAnsi="Arial" w:cs="Arial"/>
                <w:color w:val="FF0000"/>
                <w:sz w:val="21"/>
                <w:szCs w:val="21"/>
              </w:rPr>
            </w:pPr>
          </w:p>
          <w:p w14:paraId="1A4CD871" w14:textId="77777777" w:rsidR="003E5F59" w:rsidRDefault="003E5F59" w:rsidP="00D068B9">
            <w:pPr>
              <w:autoSpaceDE w:val="0"/>
              <w:autoSpaceDN w:val="0"/>
              <w:adjustRightInd w:val="0"/>
              <w:spacing w:line="262" w:lineRule="auto"/>
              <w:ind w:right="491"/>
              <w:rPr>
                <w:rFonts w:ascii="Arial" w:hAnsi="Arial" w:cs="Arial"/>
                <w:sz w:val="21"/>
                <w:szCs w:val="21"/>
              </w:rPr>
            </w:pPr>
          </w:p>
          <w:p w14:paraId="111836C7" w14:textId="77777777" w:rsidR="003E5F59" w:rsidRDefault="003E5F5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8FA2DF5" w14:textId="77777777" w:rsidR="003E5F59" w:rsidRDefault="003E5F59"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0C1FCA6" w14:textId="77777777" w:rsidR="003E5F59" w:rsidRDefault="003E5F59" w:rsidP="00D068B9">
            <w:pPr>
              <w:autoSpaceDE w:val="0"/>
              <w:autoSpaceDN w:val="0"/>
              <w:adjustRightInd w:val="0"/>
              <w:spacing w:line="262" w:lineRule="auto"/>
              <w:ind w:right="491"/>
              <w:rPr>
                <w:rFonts w:ascii="Arial" w:hAnsi="Arial" w:cs="Arial"/>
                <w:color w:val="FF0000"/>
                <w:sz w:val="21"/>
                <w:szCs w:val="21"/>
              </w:rPr>
            </w:pPr>
          </w:p>
          <w:p w14:paraId="0D0654AF" w14:textId="77777777" w:rsidR="003E5F59" w:rsidRDefault="003E5F5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6EB7206" w14:textId="77777777" w:rsidR="003E5F59" w:rsidRDefault="003E5F59"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1822FB6" w14:textId="77777777" w:rsidR="003E5F59" w:rsidRPr="007F22D1" w:rsidRDefault="003E5F59" w:rsidP="00D068B9">
            <w:pPr>
              <w:autoSpaceDE w:val="0"/>
              <w:autoSpaceDN w:val="0"/>
              <w:adjustRightInd w:val="0"/>
              <w:spacing w:line="262" w:lineRule="auto"/>
              <w:ind w:right="491"/>
              <w:rPr>
                <w:rFonts w:ascii="Arial" w:hAnsi="Arial" w:cs="Arial"/>
                <w:color w:val="FF0000"/>
                <w:sz w:val="21"/>
                <w:szCs w:val="21"/>
              </w:rPr>
            </w:pPr>
          </w:p>
        </w:tc>
      </w:tr>
    </w:tbl>
    <w:p w14:paraId="1DAFAB7E" w14:textId="77777777" w:rsidR="003E5F59" w:rsidRPr="00990C50" w:rsidRDefault="003E5F59" w:rsidP="003E5F59">
      <w:pPr>
        <w:autoSpaceDE w:val="0"/>
        <w:autoSpaceDN w:val="0"/>
        <w:adjustRightInd w:val="0"/>
        <w:spacing w:before="29" w:line="267" w:lineRule="auto"/>
        <w:ind w:right="3007"/>
        <w:rPr>
          <w:rFonts w:cs="Arial"/>
        </w:rPr>
      </w:pPr>
    </w:p>
    <w:p w14:paraId="7752C51B" w14:textId="77777777" w:rsidR="003E5F59" w:rsidRDefault="003E5F59" w:rsidP="003E5F59">
      <w:pPr>
        <w:widowControl w:val="0"/>
        <w:rPr>
          <w:rFonts w:asciiTheme="minorHAnsi" w:hAnsiTheme="minorHAnsi" w:cs="Arial"/>
          <w:sz w:val="22"/>
          <w:szCs w:val="22"/>
          <w:lang w:val="en-CA"/>
        </w:rPr>
      </w:pPr>
      <w:r>
        <w:rPr>
          <w:rFonts w:asciiTheme="minorHAnsi" w:hAnsiTheme="minorHAnsi" w:cs="Arial"/>
          <w:sz w:val="22"/>
          <w:szCs w:val="22"/>
          <w:lang w:val="en-CA"/>
        </w:rPr>
        <w:pict w14:anchorId="0E1359C4">
          <v:rect id="_x0000_i1033" style="width:0;height:1.5pt" o:hralign="center" o:hrstd="t" o:hr="t" fillcolor="#a0a0a0" stroked="f"/>
        </w:pict>
      </w:r>
    </w:p>
    <w:p w14:paraId="3D608FD3" w14:textId="77777777" w:rsidR="003E5F59" w:rsidRDefault="003E5F59" w:rsidP="003E5F59">
      <w:pPr>
        <w:jc w:val="center"/>
        <w:rPr>
          <w:rFonts w:asciiTheme="minorHAnsi" w:hAnsiTheme="minorHAnsi"/>
          <w:b/>
          <w:sz w:val="22"/>
          <w:szCs w:val="22"/>
        </w:rPr>
      </w:pPr>
      <w:r>
        <w:rPr>
          <w:rFonts w:asciiTheme="minorHAnsi" w:hAnsiTheme="minorHAnsi"/>
          <w:b/>
          <w:sz w:val="22"/>
          <w:szCs w:val="22"/>
        </w:rPr>
        <w:t>Especially for online courses</w:t>
      </w:r>
    </w:p>
    <w:p w14:paraId="3C7A6499" w14:textId="77777777" w:rsidR="003E5F59" w:rsidRDefault="003E5F59" w:rsidP="003E5F5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E721E58" w14:textId="77777777" w:rsidR="003E5F59" w:rsidRDefault="003E5F59" w:rsidP="003E5F5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B02EADD" w14:textId="77777777" w:rsidR="003E5F59" w:rsidRDefault="003E5F59" w:rsidP="003E5F59">
      <w:pPr>
        <w:rPr>
          <w:rFonts w:asciiTheme="minorHAnsi" w:hAnsiTheme="minorHAnsi"/>
          <w:b/>
          <w:sz w:val="22"/>
          <w:szCs w:val="22"/>
        </w:rPr>
      </w:pPr>
    </w:p>
    <w:p w14:paraId="1C540A6E" w14:textId="77777777" w:rsidR="008843CF" w:rsidRDefault="008843CF" w:rsidP="008843CF">
      <w:pPr>
        <w:rPr>
          <w:rFonts w:asciiTheme="minorHAnsi" w:hAnsiTheme="minorHAnsi"/>
          <w:b/>
          <w:sz w:val="22"/>
          <w:szCs w:val="22"/>
        </w:rPr>
      </w:pPr>
      <w:bookmarkStart w:id="10" w:name="_GoBack"/>
      <w:bookmarkEnd w:id="10"/>
    </w:p>
    <w:p w14:paraId="1C540A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C540A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C540A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C540A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C540A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C540A74" w14:textId="77777777" w:rsidR="006D547E" w:rsidRDefault="003E5F5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C540AAC">
          <v:rect id="_x0000_i1029" style="width:0;height:1.5pt" o:hralign="center" o:hrstd="t" o:hr="t" fillcolor="#a0a0a0" stroked="f"/>
        </w:pict>
      </w:r>
    </w:p>
    <w:p w14:paraId="1C540A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C540A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C540A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C540A7A" w14:textId="77777777" w:rsidTr="00925C98">
        <w:trPr>
          <w:trHeight w:val="260"/>
        </w:trPr>
        <w:tc>
          <w:tcPr>
            <w:tcW w:w="1008" w:type="dxa"/>
          </w:tcPr>
          <w:p w14:paraId="1C540A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C540A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C540A7D" w14:textId="77777777" w:rsidTr="00925C98">
        <w:tc>
          <w:tcPr>
            <w:tcW w:w="1008" w:type="dxa"/>
          </w:tcPr>
          <w:p w14:paraId="1C540A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C540A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C540A80" w14:textId="77777777" w:rsidTr="00925C98">
        <w:tc>
          <w:tcPr>
            <w:tcW w:w="1008" w:type="dxa"/>
          </w:tcPr>
          <w:p w14:paraId="1C540A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C540A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C540A83" w14:textId="77777777" w:rsidTr="00925C98">
        <w:tc>
          <w:tcPr>
            <w:tcW w:w="1008" w:type="dxa"/>
          </w:tcPr>
          <w:p w14:paraId="1C540A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C540A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C540A86" w14:textId="77777777" w:rsidTr="00925C98">
        <w:tc>
          <w:tcPr>
            <w:tcW w:w="1008" w:type="dxa"/>
          </w:tcPr>
          <w:p w14:paraId="1C540A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C540A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C540A89" w14:textId="77777777" w:rsidTr="00925C98">
        <w:tc>
          <w:tcPr>
            <w:tcW w:w="1008" w:type="dxa"/>
          </w:tcPr>
          <w:p w14:paraId="1C540A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C540A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C540A8C" w14:textId="77777777" w:rsidTr="00925C98">
        <w:tc>
          <w:tcPr>
            <w:tcW w:w="1008" w:type="dxa"/>
          </w:tcPr>
          <w:p w14:paraId="1C540A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C540A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C540A8F" w14:textId="77777777" w:rsidTr="00925C98">
        <w:tc>
          <w:tcPr>
            <w:tcW w:w="1008" w:type="dxa"/>
          </w:tcPr>
          <w:p w14:paraId="1C540A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C540A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C540A92" w14:textId="77777777" w:rsidTr="00925C98">
        <w:tc>
          <w:tcPr>
            <w:tcW w:w="1008" w:type="dxa"/>
          </w:tcPr>
          <w:p w14:paraId="1C540A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C540A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C540A95" w14:textId="77777777" w:rsidTr="00925C98">
        <w:tc>
          <w:tcPr>
            <w:tcW w:w="1008" w:type="dxa"/>
          </w:tcPr>
          <w:p w14:paraId="1C540A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C540A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C540A98" w14:textId="77777777" w:rsidTr="00925C98">
        <w:tc>
          <w:tcPr>
            <w:tcW w:w="1008" w:type="dxa"/>
          </w:tcPr>
          <w:p w14:paraId="1C540A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C540A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C540A9B" w14:textId="77777777" w:rsidTr="00925C98">
        <w:tc>
          <w:tcPr>
            <w:tcW w:w="1008" w:type="dxa"/>
          </w:tcPr>
          <w:p w14:paraId="1C540A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C540A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C540A9E" w14:textId="77777777" w:rsidTr="00925C98">
        <w:tc>
          <w:tcPr>
            <w:tcW w:w="1008" w:type="dxa"/>
          </w:tcPr>
          <w:p w14:paraId="1C540A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C540A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C540AA1" w14:textId="77777777" w:rsidTr="00925C98">
        <w:tc>
          <w:tcPr>
            <w:tcW w:w="1008" w:type="dxa"/>
          </w:tcPr>
          <w:p w14:paraId="1C540A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C540A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C540AA4" w14:textId="77777777" w:rsidTr="00925C98">
        <w:tc>
          <w:tcPr>
            <w:tcW w:w="1008" w:type="dxa"/>
          </w:tcPr>
          <w:p w14:paraId="1C540A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C540A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C540AA7" w14:textId="77777777" w:rsidTr="00925C98">
        <w:tc>
          <w:tcPr>
            <w:tcW w:w="1008" w:type="dxa"/>
          </w:tcPr>
          <w:p w14:paraId="1C540A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C540A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C540A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40AAF" w14:textId="77777777" w:rsidR="005F0282" w:rsidRDefault="005F0282">
      <w:pPr>
        <w:spacing w:line="20" w:lineRule="exact"/>
      </w:pPr>
    </w:p>
  </w:endnote>
  <w:endnote w:type="continuationSeparator" w:id="0">
    <w:p w14:paraId="1C540AB0" w14:textId="77777777" w:rsidR="005F0282" w:rsidRDefault="005F0282">
      <w:r>
        <w:t xml:space="preserve"> </w:t>
      </w:r>
    </w:p>
  </w:endnote>
  <w:endnote w:type="continuationNotice" w:id="1">
    <w:p w14:paraId="1C540A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0A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540A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0AAD" w14:textId="77777777" w:rsidR="005F0282" w:rsidRDefault="005F0282">
      <w:r>
        <w:separator/>
      </w:r>
    </w:p>
  </w:footnote>
  <w:footnote w:type="continuationSeparator" w:id="0">
    <w:p w14:paraId="1C540A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C540AB2" w14:textId="47848CCD" w:rsidR="00E45496" w:rsidRDefault="00E45496">
        <w:pPr>
          <w:pStyle w:val="Header"/>
          <w:jc w:val="right"/>
        </w:pPr>
        <w:r>
          <w:fldChar w:fldCharType="begin"/>
        </w:r>
        <w:r>
          <w:instrText xml:space="preserve"> PAGE   \* MERGEFORMAT </w:instrText>
        </w:r>
        <w:r>
          <w:fldChar w:fldCharType="separate"/>
        </w:r>
        <w:r w:rsidR="003E5F59">
          <w:rPr>
            <w:noProof/>
          </w:rPr>
          <w:t>4</w:t>
        </w:r>
        <w:r>
          <w:rPr>
            <w:noProof/>
          </w:rPr>
          <w:fldChar w:fldCharType="end"/>
        </w:r>
      </w:p>
    </w:sdtContent>
  </w:sdt>
  <w:p w14:paraId="1C540A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0AB6" w14:textId="77777777" w:rsidR="00E45496" w:rsidRDefault="00E45496" w:rsidP="003B2B24">
    <w:pPr>
      <w:pStyle w:val="Title"/>
      <w:rPr>
        <w:rFonts w:asciiTheme="minorHAnsi" w:hAnsiTheme="minorHAnsi"/>
        <w:b w:val="0"/>
        <w:sz w:val="22"/>
        <w:szCs w:val="22"/>
      </w:rPr>
    </w:pPr>
    <w:r>
      <w:rPr>
        <w:noProof/>
      </w:rPr>
      <w:drawing>
        <wp:inline distT="0" distB="0" distL="0" distR="0" wp14:anchorId="1C540ABB" wp14:editId="1C540A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C540A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C540A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C540A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C540A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E5F59"/>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6249A"/>
    <w:rsid w:val="0057656E"/>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110"/>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C540985"/>
  <w15:docId w15:val="{61A6D6A6-0186-4B6C-BEBB-D476D015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E5F5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CA38-C1B0-4BC1-88F6-68A9DCED1DF9}">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sharepoint/v3"/>
    <ds:schemaRef ds:uri="http://schemas.microsoft.com/office/infopath/2007/PartnerControls"/>
    <ds:schemaRef ds:uri="http://purl.org/dc/term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8766133-6C5B-49B0-9231-DFB752D02481}">
  <ds:schemaRefs>
    <ds:schemaRef ds:uri="http://schemas.microsoft.com/sharepoint/v3/contenttype/forms"/>
  </ds:schemaRefs>
</ds:datastoreItem>
</file>

<file path=customXml/itemProps3.xml><?xml version="1.0" encoding="utf-8"?>
<ds:datastoreItem xmlns:ds="http://schemas.openxmlformats.org/officeDocument/2006/customXml" ds:itemID="{1833474C-AB39-4AB0-B87B-994E9D3F2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CB836-14D0-4F1B-9F0F-A18F902D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6</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2015-08-13T14:35:00Z</dcterms:created>
  <dcterms:modified xsi:type="dcterms:W3CDTF">2019-06-27T19:42:00Z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