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6F4FB2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4966410" w14:textId="77777777" w:rsidR="00E24EF7" w:rsidRPr="00E24EF7" w:rsidRDefault="00E24EF7" w:rsidP="00E24E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4EF7">
              <w:rPr>
                <w:rFonts w:ascii="Calibri" w:eastAsia="Adobe Song Std L" w:hAnsi="Calibri" w:cs="Angsana New"/>
                <w:b/>
              </w:rPr>
              <w:t>Demonstrate a basic understanding of music theory as it applies to guitar including basic knowledge of the fretboard.</w:t>
            </w:r>
          </w:p>
          <w:p w14:paraId="4889BB10" w14:textId="77777777" w:rsidR="00E24EF7" w:rsidRPr="00E24EF7" w:rsidRDefault="00E24EF7" w:rsidP="00E24E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4EF7">
              <w:rPr>
                <w:rFonts w:ascii="Calibri" w:eastAsia="Adobe Song Std L" w:hAnsi="Calibri" w:cs="Angsana New"/>
                <w:b/>
              </w:rPr>
              <w:t>Demonstrate basic knowledge of important figures in the history of the guitar.</w:t>
            </w:r>
          </w:p>
          <w:p w14:paraId="66DA3B63" w14:textId="77777777" w:rsidR="00E24EF7" w:rsidRPr="00E24EF7" w:rsidRDefault="00E24EF7" w:rsidP="00E24E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4EF7">
              <w:rPr>
                <w:rFonts w:ascii="Calibri" w:eastAsia="Adobe Song Std L" w:hAnsi="Calibri" w:cs="Angsana New"/>
                <w:b/>
              </w:rPr>
              <w:t>Transpose simple chord progressions on guitar.</w:t>
            </w:r>
          </w:p>
          <w:p w14:paraId="72D7E4A3" w14:textId="5D25385A" w:rsidR="00B538B2" w:rsidRPr="001F6D47" w:rsidRDefault="00E24EF7" w:rsidP="00E24E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4EF7">
              <w:rPr>
                <w:rFonts w:ascii="Calibri" w:eastAsia="Adobe Song Std L" w:hAnsi="Calibri" w:cs="Angsana New"/>
                <w:b/>
              </w:rPr>
              <w:t>Perform beginning guitar music that includes simple melodies and simple chord progressions in an ensemble, demonstrating a steady beat and musical expression within the context of collaborative learning.</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A2C5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05E923D" w14:textId="77777777" w:rsidR="00EA2C52" w:rsidRDefault="00EA2C52" w:rsidP="00EA2C5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1D0A53" w14:textId="77777777" w:rsidR="00EA2C52" w:rsidRDefault="00EA2C52" w:rsidP="00EA2C5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021D5A9" w14:textId="77777777" w:rsidR="00EA2C52" w:rsidRDefault="00EA2C52" w:rsidP="00EA2C5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2C52" w14:paraId="697E771A" w14:textId="77777777" w:rsidTr="00D068B9">
        <w:tc>
          <w:tcPr>
            <w:tcW w:w="810" w:type="dxa"/>
            <w:vMerge w:val="restart"/>
            <w:tcBorders>
              <w:top w:val="nil"/>
              <w:left w:val="nil"/>
              <w:bottom w:val="nil"/>
              <w:right w:val="nil"/>
            </w:tcBorders>
          </w:tcPr>
          <w:p w14:paraId="5D0EA77C"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3C19E4" w14:textId="77777777" w:rsidR="00EA2C52" w:rsidRDefault="00EA2C5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B9EB24"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A2C52" w14:paraId="056119C6" w14:textId="77777777" w:rsidTr="00D068B9">
        <w:tc>
          <w:tcPr>
            <w:tcW w:w="810" w:type="dxa"/>
            <w:vMerge/>
            <w:tcBorders>
              <w:top w:val="nil"/>
              <w:left w:val="nil"/>
              <w:bottom w:val="nil"/>
              <w:right w:val="nil"/>
            </w:tcBorders>
          </w:tcPr>
          <w:p w14:paraId="33AC1509"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AFC605"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4CA028"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3A8FF91" w14:textId="77777777" w:rsidR="00EA2C52" w:rsidRDefault="00EA2C52" w:rsidP="00D068B9">
            <w:pPr>
              <w:autoSpaceDE w:val="0"/>
              <w:autoSpaceDN w:val="0"/>
              <w:adjustRightInd w:val="0"/>
              <w:spacing w:line="262" w:lineRule="auto"/>
              <w:ind w:right="491"/>
              <w:rPr>
                <w:rFonts w:ascii="Arial" w:hAnsi="Arial" w:cs="Arial"/>
                <w:sz w:val="21"/>
                <w:szCs w:val="21"/>
              </w:rPr>
            </w:pPr>
          </w:p>
        </w:tc>
      </w:tr>
      <w:tr w:rsidR="00EA2C52" w14:paraId="6D1ABFF8" w14:textId="77777777" w:rsidTr="00D068B9">
        <w:tc>
          <w:tcPr>
            <w:tcW w:w="810" w:type="dxa"/>
            <w:tcBorders>
              <w:top w:val="nil"/>
              <w:left w:val="nil"/>
              <w:bottom w:val="nil"/>
              <w:right w:val="nil"/>
            </w:tcBorders>
          </w:tcPr>
          <w:p w14:paraId="792667F7"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6F60EC"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8E610AE"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A2C52" w14:paraId="58A90798" w14:textId="77777777" w:rsidTr="00D068B9">
        <w:tc>
          <w:tcPr>
            <w:tcW w:w="810" w:type="dxa"/>
            <w:tcBorders>
              <w:top w:val="nil"/>
              <w:left w:val="nil"/>
              <w:bottom w:val="nil"/>
              <w:right w:val="nil"/>
            </w:tcBorders>
          </w:tcPr>
          <w:p w14:paraId="3643885A" w14:textId="77777777" w:rsidR="00EA2C52" w:rsidRDefault="00EA2C52" w:rsidP="00D068B9">
            <w:pPr>
              <w:autoSpaceDE w:val="0"/>
              <w:autoSpaceDN w:val="0"/>
              <w:adjustRightInd w:val="0"/>
              <w:spacing w:line="262" w:lineRule="auto"/>
              <w:ind w:right="491"/>
              <w:rPr>
                <w:rFonts w:ascii="Wingdings" w:hAnsi="Wingdings" w:cs="Arial"/>
                <w:sz w:val="21"/>
                <w:szCs w:val="21"/>
              </w:rPr>
            </w:pPr>
          </w:p>
          <w:p w14:paraId="57D2B6E4" w14:textId="77777777" w:rsidR="00EA2C52" w:rsidRDefault="00EA2C5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BF2CA2" w14:textId="77777777" w:rsidR="00EA2C52" w:rsidRPr="003C670C" w:rsidRDefault="00EA2C5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6201A98"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A2C52" w14:paraId="64472F7C" w14:textId="77777777" w:rsidTr="00D068B9">
        <w:tc>
          <w:tcPr>
            <w:tcW w:w="810" w:type="dxa"/>
            <w:tcBorders>
              <w:top w:val="nil"/>
              <w:left w:val="nil"/>
              <w:bottom w:val="nil"/>
              <w:right w:val="nil"/>
            </w:tcBorders>
          </w:tcPr>
          <w:p w14:paraId="67952BE8" w14:textId="77777777" w:rsidR="00EA2C52" w:rsidRDefault="00EA2C5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C24D61"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91F63DF"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A2C52" w14:paraId="3A2611DE" w14:textId="77777777" w:rsidTr="00D068B9">
        <w:tc>
          <w:tcPr>
            <w:tcW w:w="810" w:type="dxa"/>
            <w:tcBorders>
              <w:top w:val="nil"/>
              <w:left w:val="nil"/>
              <w:bottom w:val="nil"/>
              <w:right w:val="nil"/>
            </w:tcBorders>
          </w:tcPr>
          <w:p w14:paraId="19F5A135" w14:textId="77777777" w:rsidR="00EA2C52" w:rsidRDefault="00EA2C5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363D13" w14:textId="77777777" w:rsidR="00EA2C52" w:rsidRPr="003C670C" w:rsidRDefault="00EA2C5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ED20566"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1883622" w14:textId="77777777" w:rsidR="00EA2C52" w:rsidRDefault="00EA2C52" w:rsidP="00EA2C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2C52" w14:paraId="1C097696" w14:textId="77777777" w:rsidTr="00D068B9">
        <w:tc>
          <w:tcPr>
            <w:tcW w:w="810" w:type="dxa"/>
            <w:vMerge w:val="restart"/>
            <w:tcBorders>
              <w:top w:val="nil"/>
              <w:left w:val="nil"/>
              <w:bottom w:val="nil"/>
              <w:right w:val="nil"/>
            </w:tcBorders>
          </w:tcPr>
          <w:p w14:paraId="419190F1"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72382F"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0E21341"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A2C52" w14:paraId="067CE1A9" w14:textId="77777777" w:rsidTr="00D068B9">
        <w:tc>
          <w:tcPr>
            <w:tcW w:w="810" w:type="dxa"/>
            <w:vMerge/>
            <w:tcBorders>
              <w:top w:val="nil"/>
              <w:left w:val="nil"/>
              <w:bottom w:val="nil"/>
              <w:right w:val="nil"/>
            </w:tcBorders>
          </w:tcPr>
          <w:p w14:paraId="32172765"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4F0B6F"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766E94"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FE9C537" w14:textId="77777777" w:rsidR="00EA2C52" w:rsidRDefault="00EA2C52" w:rsidP="00EA2C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2C52" w14:paraId="66AB1565" w14:textId="77777777" w:rsidTr="00D068B9">
        <w:tc>
          <w:tcPr>
            <w:tcW w:w="810" w:type="dxa"/>
            <w:vMerge w:val="restart"/>
            <w:tcBorders>
              <w:top w:val="nil"/>
              <w:left w:val="nil"/>
              <w:bottom w:val="nil"/>
              <w:right w:val="nil"/>
            </w:tcBorders>
          </w:tcPr>
          <w:p w14:paraId="463FD15B"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4F6C00"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6EEEA9C"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A2C52" w14:paraId="6DD8C11E" w14:textId="77777777" w:rsidTr="00D068B9">
        <w:tc>
          <w:tcPr>
            <w:tcW w:w="810" w:type="dxa"/>
            <w:vMerge/>
            <w:tcBorders>
              <w:top w:val="nil"/>
              <w:left w:val="nil"/>
              <w:bottom w:val="nil"/>
              <w:right w:val="nil"/>
            </w:tcBorders>
          </w:tcPr>
          <w:p w14:paraId="4C60C2C5"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1CDBCE"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293850"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D624407" w14:textId="77777777" w:rsidR="00EA2C52" w:rsidRDefault="00EA2C52" w:rsidP="00D068B9">
            <w:pPr>
              <w:autoSpaceDE w:val="0"/>
              <w:autoSpaceDN w:val="0"/>
              <w:adjustRightInd w:val="0"/>
              <w:spacing w:line="262" w:lineRule="auto"/>
              <w:ind w:right="491"/>
              <w:rPr>
                <w:rFonts w:ascii="Arial" w:hAnsi="Arial" w:cs="Arial"/>
                <w:sz w:val="21"/>
                <w:szCs w:val="21"/>
              </w:rPr>
            </w:pPr>
          </w:p>
        </w:tc>
      </w:tr>
    </w:tbl>
    <w:p w14:paraId="2F75906A" w14:textId="77777777" w:rsidR="00EA2C52" w:rsidRDefault="00EA2C52" w:rsidP="00EA2C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2C52" w14:paraId="2AB04891" w14:textId="77777777" w:rsidTr="00D068B9">
        <w:tc>
          <w:tcPr>
            <w:tcW w:w="810" w:type="dxa"/>
            <w:vMerge w:val="restart"/>
            <w:tcBorders>
              <w:top w:val="nil"/>
              <w:left w:val="nil"/>
              <w:bottom w:val="nil"/>
              <w:right w:val="nil"/>
            </w:tcBorders>
          </w:tcPr>
          <w:p w14:paraId="4C31F75E"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EBA837"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A1225D"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A2C52" w14:paraId="60358550" w14:textId="77777777" w:rsidTr="00D068B9">
        <w:tc>
          <w:tcPr>
            <w:tcW w:w="810" w:type="dxa"/>
            <w:vMerge/>
            <w:tcBorders>
              <w:top w:val="nil"/>
              <w:left w:val="nil"/>
              <w:bottom w:val="nil"/>
              <w:right w:val="nil"/>
            </w:tcBorders>
          </w:tcPr>
          <w:p w14:paraId="47DCA30A"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679198"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E4961AF"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04828F4" w14:textId="77777777" w:rsidR="00EA2C52" w:rsidRDefault="00EA2C52" w:rsidP="00EA2C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2C52" w14:paraId="5AA1617E" w14:textId="77777777" w:rsidTr="00D068B9">
        <w:tc>
          <w:tcPr>
            <w:tcW w:w="810" w:type="dxa"/>
            <w:vMerge w:val="restart"/>
            <w:tcBorders>
              <w:top w:val="nil"/>
              <w:left w:val="nil"/>
              <w:bottom w:val="nil"/>
              <w:right w:val="nil"/>
            </w:tcBorders>
          </w:tcPr>
          <w:p w14:paraId="6B57D8C7"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2436B8"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C53EC6A"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A2C52" w14:paraId="3F92C6D1" w14:textId="77777777" w:rsidTr="00D068B9">
        <w:tc>
          <w:tcPr>
            <w:tcW w:w="810" w:type="dxa"/>
            <w:vMerge/>
            <w:tcBorders>
              <w:top w:val="nil"/>
              <w:left w:val="nil"/>
              <w:bottom w:val="nil"/>
              <w:right w:val="nil"/>
            </w:tcBorders>
          </w:tcPr>
          <w:p w14:paraId="7C260772"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F89719" w14:textId="77777777" w:rsidR="00EA2C52" w:rsidRDefault="00EA2C5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0C98F7F"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CE204EE" w14:textId="77777777" w:rsidR="00EA2C52" w:rsidRDefault="00EA2C52" w:rsidP="00EA2C5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A2C52" w14:paraId="551F5322" w14:textId="77777777" w:rsidTr="00D068B9">
        <w:tc>
          <w:tcPr>
            <w:tcW w:w="810" w:type="dxa"/>
            <w:vMerge w:val="restart"/>
            <w:tcBorders>
              <w:top w:val="nil"/>
              <w:left w:val="nil"/>
              <w:bottom w:val="nil"/>
              <w:right w:val="nil"/>
            </w:tcBorders>
          </w:tcPr>
          <w:p w14:paraId="05E429D5"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257E2A"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265C40F"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A2C52" w14:paraId="7A3CCD0A" w14:textId="77777777" w:rsidTr="00D068B9">
        <w:tc>
          <w:tcPr>
            <w:tcW w:w="810" w:type="dxa"/>
            <w:vMerge/>
            <w:tcBorders>
              <w:top w:val="nil"/>
              <w:left w:val="nil"/>
              <w:bottom w:val="nil"/>
              <w:right w:val="nil"/>
            </w:tcBorders>
          </w:tcPr>
          <w:p w14:paraId="2DC51778"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222172"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69FDDD"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992FCF6" w14:textId="77777777" w:rsidR="00EA2C52" w:rsidRDefault="00EA2C52" w:rsidP="00EA2C52">
      <w:pPr>
        <w:autoSpaceDE w:val="0"/>
        <w:autoSpaceDN w:val="0"/>
        <w:adjustRightInd w:val="0"/>
        <w:spacing w:before="5" w:line="130" w:lineRule="exact"/>
        <w:rPr>
          <w:rFonts w:ascii="Arial" w:hAnsi="Arial" w:cs="Arial"/>
          <w:color w:val="000000"/>
          <w:sz w:val="13"/>
          <w:szCs w:val="13"/>
        </w:rPr>
      </w:pPr>
    </w:p>
    <w:p w14:paraId="66FF1473" w14:textId="77777777" w:rsidR="00EA2C52" w:rsidRDefault="00EA2C52" w:rsidP="00EA2C5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C06AA0" w14:textId="77777777" w:rsidR="00EA2C52" w:rsidRDefault="00EA2C52" w:rsidP="00EA2C5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2C52" w14:paraId="56CB0373" w14:textId="77777777" w:rsidTr="00D068B9">
        <w:tc>
          <w:tcPr>
            <w:tcW w:w="810" w:type="dxa"/>
            <w:vMerge w:val="restart"/>
            <w:tcBorders>
              <w:top w:val="nil"/>
              <w:left w:val="nil"/>
              <w:bottom w:val="nil"/>
              <w:right w:val="nil"/>
            </w:tcBorders>
          </w:tcPr>
          <w:p w14:paraId="0AC756B8"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6751D"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BD789B7"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A2C52" w14:paraId="257036E5" w14:textId="77777777" w:rsidTr="00D068B9">
        <w:tc>
          <w:tcPr>
            <w:tcW w:w="810" w:type="dxa"/>
            <w:vMerge/>
            <w:tcBorders>
              <w:top w:val="nil"/>
              <w:left w:val="nil"/>
              <w:bottom w:val="nil"/>
              <w:right w:val="nil"/>
            </w:tcBorders>
          </w:tcPr>
          <w:p w14:paraId="4550480A"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E88BBD"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B459EE8"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8EE34E6" w14:textId="77777777" w:rsidR="00EA2C52" w:rsidRDefault="00EA2C52" w:rsidP="00D068B9">
            <w:pPr>
              <w:autoSpaceDE w:val="0"/>
              <w:autoSpaceDN w:val="0"/>
              <w:adjustRightInd w:val="0"/>
              <w:spacing w:line="262" w:lineRule="auto"/>
              <w:ind w:right="491"/>
              <w:rPr>
                <w:rFonts w:ascii="Arial" w:hAnsi="Arial" w:cs="Arial"/>
                <w:sz w:val="21"/>
                <w:szCs w:val="21"/>
              </w:rPr>
            </w:pPr>
          </w:p>
        </w:tc>
      </w:tr>
      <w:tr w:rsidR="00EA2C52" w14:paraId="321C5C89" w14:textId="77777777" w:rsidTr="00D068B9">
        <w:tc>
          <w:tcPr>
            <w:tcW w:w="810" w:type="dxa"/>
            <w:tcBorders>
              <w:top w:val="nil"/>
              <w:left w:val="nil"/>
              <w:bottom w:val="nil"/>
              <w:right w:val="nil"/>
            </w:tcBorders>
          </w:tcPr>
          <w:p w14:paraId="5CF6B2C6"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354FFC"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B4A72A1" w14:textId="77777777" w:rsidR="00EA2C52" w:rsidRPr="003D4B26" w:rsidRDefault="00EA2C5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A2C52" w14:paraId="36DF5880" w14:textId="77777777" w:rsidTr="00D068B9">
        <w:tc>
          <w:tcPr>
            <w:tcW w:w="810" w:type="dxa"/>
            <w:tcBorders>
              <w:top w:val="nil"/>
              <w:left w:val="nil"/>
              <w:bottom w:val="nil"/>
              <w:right w:val="nil"/>
            </w:tcBorders>
          </w:tcPr>
          <w:p w14:paraId="0516C9A4" w14:textId="77777777" w:rsidR="00EA2C52" w:rsidRDefault="00EA2C52" w:rsidP="00D068B9">
            <w:pPr>
              <w:autoSpaceDE w:val="0"/>
              <w:autoSpaceDN w:val="0"/>
              <w:adjustRightInd w:val="0"/>
              <w:spacing w:line="262" w:lineRule="auto"/>
              <w:ind w:right="491"/>
              <w:rPr>
                <w:rFonts w:ascii="Wingdings" w:hAnsi="Wingdings" w:cs="Arial"/>
                <w:sz w:val="21"/>
                <w:szCs w:val="21"/>
              </w:rPr>
            </w:pPr>
          </w:p>
          <w:p w14:paraId="56425232" w14:textId="77777777" w:rsidR="00EA2C52" w:rsidRDefault="00EA2C5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583C27" w14:textId="77777777" w:rsidR="00EA2C52" w:rsidRPr="003D4B26" w:rsidRDefault="00EA2C5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90884E6"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A2C52" w14:paraId="32DE2040" w14:textId="77777777" w:rsidTr="00D068B9">
        <w:tc>
          <w:tcPr>
            <w:tcW w:w="810" w:type="dxa"/>
            <w:tcBorders>
              <w:top w:val="nil"/>
              <w:left w:val="nil"/>
              <w:bottom w:val="nil"/>
              <w:right w:val="nil"/>
            </w:tcBorders>
          </w:tcPr>
          <w:p w14:paraId="31530463" w14:textId="77777777" w:rsidR="00EA2C52" w:rsidRDefault="00EA2C5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DC144B"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036248" w14:textId="77777777" w:rsidR="00EA2C52" w:rsidRPr="003D4B26" w:rsidRDefault="00EA2C5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A2C52" w14:paraId="72A88763" w14:textId="77777777" w:rsidTr="00D068B9">
        <w:tc>
          <w:tcPr>
            <w:tcW w:w="810" w:type="dxa"/>
            <w:tcBorders>
              <w:top w:val="nil"/>
              <w:left w:val="nil"/>
              <w:bottom w:val="nil"/>
              <w:right w:val="nil"/>
            </w:tcBorders>
          </w:tcPr>
          <w:p w14:paraId="0E8804A7" w14:textId="77777777" w:rsidR="00EA2C52" w:rsidRDefault="00EA2C5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274680" w14:textId="77777777" w:rsidR="00EA2C52" w:rsidRPr="0063736B" w:rsidRDefault="00EA2C5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4C84915"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65EDC39" w14:textId="77777777" w:rsidR="00EA2C52" w:rsidRDefault="00EA2C52" w:rsidP="00EA2C5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A2C52" w14:paraId="00BF162B" w14:textId="77777777" w:rsidTr="00D068B9">
        <w:tc>
          <w:tcPr>
            <w:tcW w:w="810" w:type="dxa"/>
            <w:vMerge w:val="restart"/>
            <w:tcBorders>
              <w:top w:val="nil"/>
              <w:left w:val="nil"/>
              <w:bottom w:val="nil"/>
              <w:right w:val="nil"/>
            </w:tcBorders>
          </w:tcPr>
          <w:p w14:paraId="403348E7"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A80A9BA"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p>
          <w:p w14:paraId="04FBF5F4"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p>
          <w:p w14:paraId="511739A7"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0B955C"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6DAE28"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A2C52" w14:paraId="53498532" w14:textId="77777777" w:rsidTr="00D068B9">
        <w:tc>
          <w:tcPr>
            <w:tcW w:w="810" w:type="dxa"/>
            <w:vMerge/>
            <w:tcBorders>
              <w:top w:val="nil"/>
              <w:left w:val="nil"/>
              <w:bottom w:val="nil"/>
              <w:right w:val="nil"/>
            </w:tcBorders>
          </w:tcPr>
          <w:p w14:paraId="3DC22DBD"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617564" w14:textId="77777777" w:rsidR="00EA2C52" w:rsidRDefault="00EA2C52" w:rsidP="00D068B9">
            <w:pPr>
              <w:autoSpaceDE w:val="0"/>
              <w:autoSpaceDN w:val="0"/>
              <w:adjustRightInd w:val="0"/>
              <w:spacing w:line="262" w:lineRule="auto"/>
              <w:ind w:right="491"/>
              <w:rPr>
                <w:rFonts w:ascii="Arial" w:hAnsi="Arial" w:cs="Arial"/>
                <w:sz w:val="21"/>
                <w:szCs w:val="21"/>
              </w:rPr>
            </w:pPr>
          </w:p>
          <w:p w14:paraId="7EE15870" w14:textId="77777777" w:rsidR="00EA2C52" w:rsidRDefault="00EA2C52" w:rsidP="00D068B9">
            <w:pPr>
              <w:autoSpaceDE w:val="0"/>
              <w:autoSpaceDN w:val="0"/>
              <w:adjustRightInd w:val="0"/>
              <w:spacing w:line="262" w:lineRule="auto"/>
              <w:ind w:right="491"/>
              <w:rPr>
                <w:rFonts w:ascii="Arial" w:hAnsi="Arial" w:cs="Arial"/>
                <w:sz w:val="21"/>
                <w:szCs w:val="21"/>
              </w:rPr>
            </w:pPr>
          </w:p>
          <w:p w14:paraId="260ABC19" w14:textId="77777777" w:rsidR="00EA2C52" w:rsidRPr="00C60F9F" w:rsidRDefault="00EA2C5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4DEC4DB" w14:textId="77777777" w:rsidR="00EA2C52" w:rsidRDefault="00EA2C5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132BAC1"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337CF8" w14:textId="77777777" w:rsidR="00EA2C52" w:rsidRDefault="00EA2C5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C4DFD80" w14:textId="77777777" w:rsidR="00EA2C52" w:rsidRDefault="00EA2C52" w:rsidP="00D068B9">
            <w:pPr>
              <w:autoSpaceDE w:val="0"/>
              <w:autoSpaceDN w:val="0"/>
              <w:adjustRightInd w:val="0"/>
              <w:spacing w:line="262" w:lineRule="auto"/>
              <w:ind w:right="491"/>
              <w:rPr>
                <w:rFonts w:ascii="Arial" w:hAnsi="Arial" w:cs="Arial"/>
                <w:sz w:val="21"/>
                <w:szCs w:val="21"/>
              </w:rPr>
            </w:pPr>
          </w:p>
          <w:p w14:paraId="6702F54F"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789C16C" w14:textId="77777777" w:rsidR="00EA2C52" w:rsidRPr="00C60F9F" w:rsidRDefault="00EA2C5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ACE3162" w14:textId="77777777" w:rsidR="00EA2C52" w:rsidRPr="0063736B" w:rsidRDefault="00EA2C52" w:rsidP="00D068B9">
            <w:pPr>
              <w:autoSpaceDE w:val="0"/>
              <w:autoSpaceDN w:val="0"/>
              <w:adjustRightInd w:val="0"/>
              <w:spacing w:line="262" w:lineRule="auto"/>
              <w:ind w:right="491"/>
              <w:rPr>
                <w:rFonts w:ascii="Arial" w:hAnsi="Arial" w:cs="Arial"/>
                <w:sz w:val="21"/>
                <w:szCs w:val="21"/>
              </w:rPr>
            </w:pPr>
          </w:p>
        </w:tc>
      </w:tr>
      <w:tr w:rsidR="00EA2C52" w14:paraId="6AF49E68" w14:textId="77777777" w:rsidTr="00D068B9">
        <w:tc>
          <w:tcPr>
            <w:tcW w:w="810" w:type="dxa"/>
            <w:vMerge w:val="restart"/>
            <w:tcBorders>
              <w:top w:val="nil"/>
              <w:left w:val="nil"/>
              <w:bottom w:val="nil"/>
              <w:right w:val="nil"/>
            </w:tcBorders>
          </w:tcPr>
          <w:p w14:paraId="4687AE19"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2ED43D"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911C39"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A2C52" w14:paraId="0828B227" w14:textId="77777777" w:rsidTr="00D068B9">
        <w:trPr>
          <w:trHeight w:val="252"/>
        </w:trPr>
        <w:tc>
          <w:tcPr>
            <w:tcW w:w="810" w:type="dxa"/>
            <w:vMerge/>
            <w:tcBorders>
              <w:top w:val="nil"/>
              <w:left w:val="nil"/>
              <w:bottom w:val="nil"/>
              <w:right w:val="nil"/>
            </w:tcBorders>
          </w:tcPr>
          <w:p w14:paraId="456DE49B"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E7ECA5" w14:textId="77777777" w:rsidR="00EA2C52" w:rsidRPr="003D4B26" w:rsidRDefault="00EA2C5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6E43B8"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C474083" w14:textId="77777777" w:rsidR="00EA2C52" w:rsidRDefault="00EA2C52" w:rsidP="00EA2C5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A2C52" w14:paraId="75F81F87" w14:textId="77777777" w:rsidTr="00D068B9">
        <w:tc>
          <w:tcPr>
            <w:tcW w:w="810" w:type="dxa"/>
            <w:tcBorders>
              <w:top w:val="nil"/>
              <w:left w:val="nil"/>
              <w:bottom w:val="nil"/>
              <w:right w:val="nil"/>
            </w:tcBorders>
          </w:tcPr>
          <w:p w14:paraId="748299DC" w14:textId="77777777" w:rsidR="00EA2C52" w:rsidRDefault="00EA2C5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557692" w14:textId="77777777" w:rsidR="00EA2C52" w:rsidRDefault="00EA2C5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B29D5F" w14:textId="77777777" w:rsidR="00EA2C52" w:rsidRDefault="00EA2C5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D4C39A7"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4C83FA" w14:textId="77777777" w:rsidR="00EA2C52" w:rsidRDefault="00EA2C5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26FCC29" w14:textId="77777777" w:rsidR="00EA2C52" w:rsidRPr="00875BCA" w:rsidRDefault="00EA2C52" w:rsidP="00D068B9">
            <w:pPr>
              <w:rPr>
                <w:rFonts w:ascii="Arial" w:hAnsi="Arial" w:cs="Arial"/>
                <w:sz w:val="21"/>
                <w:szCs w:val="21"/>
              </w:rPr>
            </w:pPr>
          </w:p>
        </w:tc>
      </w:tr>
      <w:tr w:rsidR="00EA2C52" w14:paraId="6CCEA4F8" w14:textId="77777777" w:rsidTr="00D068B9">
        <w:tc>
          <w:tcPr>
            <w:tcW w:w="810" w:type="dxa"/>
            <w:vMerge w:val="restart"/>
            <w:tcBorders>
              <w:top w:val="nil"/>
              <w:left w:val="nil"/>
              <w:bottom w:val="nil"/>
              <w:right w:val="nil"/>
            </w:tcBorders>
          </w:tcPr>
          <w:p w14:paraId="4ADE67B1"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3CCFA3"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p>
          <w:p w14:paraId="24F66DFE"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p>
          <w:p w14:paraId="1CE67195"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A01F78" w14:textId="77777777" w:rsidR="00EA2C52" w:rsidRDefault="00EA2C52" w:rsidP="00D068B9">
            <w:pPr>
              <w:autoSpaceDE w:val="0"/>
              <w:autoSpaceDN w:val="0"/>
              <w:adjustRightInd w:val="0"/>
              <w:spacing w:line="262" w:lineRule="auto"/>
              <w:ind w:right="491"/>
              <w:jc w:val="center"/>
              <w:rPr>
                <w:rFonts w:ascii="Arial" w:hAnsi="Arial" w:cs="Arial"/>
                <w:sz w:val="21"/>
                <w:szCs w:val="21"/>
              </w:rPr>
            </w:pPr>
          </w:p>
          <w:p w14:paraId="4CE41D3A" w14:textId="77777777" w:rsidR="00EA2C52" w:rsidRDefault="00EA2C52" w:rsidP="00D068B9">
            <w:pPr>
              <w:autoSpaceDE w:val="0"/>
              <w:autoSpaceDN w:val="0"/>
              <w:adjustRightInd w:val="0"/>
              <w:spacing w:line="262" w:lineRule="auto"/>
              <w:ind w:right="491"/>
              <w:jc w:val="center"/>
              <w:rPr>
                <w:rFonts w:ascii="Arial" w:hAnsi="Arial" w:cs="Arial"/>
                <w:sz w:val="21"/>
                <w:szCs w:val="21"/>
              </w:rPr>
            </w:pPr>
          </w:p>
          <w:p w14:paraId="664223B8" w14:textId="77777777" w:rsidR="00EA2C52" w:rsidRDefault="00EA2C52" w:rsidP="00D068B9">
            <w:pPr>
              <w:autoSpaceDE w:val="0"/>
              <w:autoSpaceDN w:val="0"/>
              <w:adjustRightInd w:val="0"/>
              <w:spacing w:line="262" w:lineRule="auto"/>
              <w:ind w:right="491"/>
              <w:jc w:val="center"/>
              <w:rPr>
                <w:rFonts w:ascii="Arial" w:hAnsi="Arial" w:cs="Arial"/>
                <w:sz w:val="21"/>
                <w:szCs w:val="21"/>
              </w:rPr>
            </w:pPr>
          </w:p>
          <w:p w14:paraId="12612808" w14:textId="77777777" w:rsidR="00EA2C52" w:rsidRDefault="00EA2C5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497ABF" w14:textId="77777777" w:rsidR="00EA2C52" w:rsidRDefault="00EA2C5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1F6C1F0" w14:textId="77777777" w:rsidR="00EA2C52" w:rsidRDefault="00EA2C5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7AD1C7"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A2C52" w14:paraId="69313089" w14:textId="77777777" w:rsidTr="00D068B9">
        <w:trPr>
          <w:trHeight w:val="1620"/>
        </w:trPr>
        <w:tc>
          <w:tcPr>
            <w:tcW w:w="810" w:type="dxa"/>
            <w:vMerge/>
            <w:tcBorders>
              <w:top w:val="nil"/>
              <w:left w:val="nil"/>
              <w:bottom w:val="nil"/>
              <w:right w:val="nil"/>
            </w:tcBorders>
          </w:tcPr>
          <w:p w14:paraId="4E9BC198" w14:textId="77777777" w:rsidR="00EA2C52" w:rsidRDefault="00EA2C5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5EB5AA" w14:textId="77777777" w:rsidR="00EA2C52" w:rsidRDefault="00EA2C5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46C259A" w14:textId="77777777" w:rsidR="00EA2C52" w:rsidRDefault="00EA2C52" w:rsidP="00D068B9">
            <w:pPr>
              <w:autoSpaceDE w:val="0"/>
              <w:autoSpaceDN w:val="0"/>
              <w:adjustRightInd w:val="0"/>
              <w:spacing w:line="262" w:lineRule="auto"/>
              <w:ind w:right="491"/>
              <w:rPr>
                <w:rFonts w:ascii="Arial" w:hAnsi="Arial" w:cs="Arial"/>
                <w:sz w:val="21"/>
                <w:szCs w:val="21"/>
              </w:rPr>
            </w:pPr>
          </w:p>
          <w:p w14:paraId="73EB85E5" w14:textId="77777777" w:rsidR="00EA2C52" w:rsidRPr="00FD795B" w:rsidRDefault="00EA2C5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D7C9342" w14:textId="77777777" w:rsidR="00EA2C52" w:rsidRPr="00FD795B" w:rsidRDefault="00EA2C5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F2A2890" w14:textId="77777777" w:rsidR="00EA2C52" w:rsidRDefault="00EA2C5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F62F122" w14:textId="77777777" w:rsidR="00EA2C52" w:rsidRDefault="00EA2C52" w:rsidP="00D068B9">
            <w:pPr>
              <w:autoSpaceDE w:val="0"/>
              <w:autoSpaceDN w:val="0"/>
              <w:adjustRightInd w:val="0"/>
              <w:spacing w:line="262" w:lineRule="auto"/>
              <w:ind w:right="491"/>
              <w:rPr>
                <w:rFonts w:ascii="Arial" w:hAnsi="Arial" w:cs="Arial"/>
                <w:sz w:val="21"/>
                <w:szCs w:val="21"/>
              </w:rPr>
            </w:pPr>
          </w:p>
          <w:p w14:paraId="01C97082" w14:textId="77777777" w:rsidR="00EA2C52" w:rsidRDefault="00EA2C5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EDE5D3" w14:textId="77777777" w:rsidR="00EA2C52" w:rsidRDefault="00EA2C5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C9684C7" w14:textId="77777777" w:rsidR="00EA2C52" w:rsidRPr="009708BA" w:rsidRDefault="00EA2C5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570AED1" w14:textId="77777777" w:rsidR="00EA2C52" w:rsidRDefault="00EA2C5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EEF70C0" w14:textId="77777777" w:rsidR="00EA2C52" w:rsidRDefault="00EA2C5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2C55403" w14:textId="77777777" w:rsidR="00EA2C52" w:rsidRDefault="00EA2C52" w:rsidP="00D068B9">
            <w:pPr>
              <w:autoSpaceDE w:val="0"/>
              <w:autoSpaceDN w:val="0"/>
              <w:adjustRightInd w:val="0"/>
              <w:spacing w:line="262" w:lineRule="auto"/>
              <w:ind w:right="491"/>
              <w:rPr>
                <w:rFonts w:ascii="Arial" w:hAnsi="Arial" w:cs="Arial"/>
                <w:color w:val="FF0000"/>
                <w:sz w:val="21"/>
                <w:szCs w:val="21"/>
              </w:rPr>
            </w:pPr>
          </w:p>
          <w:p w14:paraId="5734BDE5" w14:textId="77777777" w:rsidR="00EA2C52" w:rsidRDefault="00EA2C52" w:rsidP="00D068B9">
            <w:pPr>
              <w:autoSpaceDE w:val="0"/>
              <w:autoSpaceDN w:val="0"/>
              <w:adjustRightInd w:val="0"/>
              <w:spacing w:line="262" w:lineRule="auto"/>
              <w:ind w:right="491"/>
              <w:rPr>
                <w:rFonts w:ascii="Arial" w:hAnsi="Arial" w:cs="Arial"/>
                <w:sz w:val="21"/>
                <w:szCs w:val="21"/>
              </w:rPr>
            </w:pPr>
          </w:p>
          <w:p w14:paraId="1D65ECFC" w14:textId="77777777" w:rsidR="00EA2C52" w:rsidRDefault="00EA2C5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A413D83" w14:textId="77777777" w:rsidR="00EA2C52" w:rsidRDefault="00EA2C5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3E1ACBE" w14:textId="77777777" w:rsidR="00EA2C52" w:rsidRDefault="00EA2C52" w:rsidP="00D068B9">
            <w:pPr>
              <w:autoSpaceDE w:val="0"/>
              <w:autoSpaceDN w:val="0"/>
              <w:adjustRightInd w:val="0"/>
              <w:spacing w:line="262" w:lineRule="auto"/>
              <w:ind w:right="491"/>
              <w:rPr>
                <w:rFonts w:ascii="Arial" w:hAnsi="Arial" w:cs="Arial"/>
                <w:color w:val="FF0000"/>
                <w:sz w:val="21"/>
                <w:szCs w:val="21"/>
              </w:rPr>
            </w:pPr>
          </w:p>
          <w:p w14:paraId="63ACF347" w14:textId="77777777" w:rsidR="00EA2C52" w:rsidRDefault="00EA2C5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CFDC71A" w14:textId="77777777" w:rsidR="00EA2C52" w:rsidRDefault="00EA2C5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ECC2842" w14:textId="77777777" w:rsidR="00EA2C52" w:rsidRPr="007F22D1" w:rsidRDefault="00EA2C52" w:rsidP="00D068B9">
            <w:pPr>
              <w:autoSpaceDE w:val="0"/>
              <w:autoSpaceDN w:val="0"/>
              <w:adjustRightInd w:val="0"/>
              <w:spacing w:line="262" w:lineRule="auto"/>
              <w:ind w:right="491"/>
              <w:rPr>
                <w:rFonts w:ascii="Arial" w:hAnsi="Arial" w:cs="Arial"/>
                <w:color w:val="FF0000"/>
                <w:sz w:val="21"/>
                <w:szCs w:val="21"/>
              </w:rPr>
            </w:pPr>
          </w:p>
        </w:tc>
      </w:tr>
    </w:tbl>
    <w:p w14:paraId="1F1FD954" w14:textId="77777777" w:rsidR="00EA2C52" w:rsidRPr="00990C50" w:rsidRDefault="00EA2C52" w:rsidP="00EA2C52">
      <w:pPr>
        <w:autoSpaceDE w:val="0"/>
        <w:autoSpaceDN w:val="0"/>
        <w:adjustRightInd w:val="0"/>
        <w:spacing w:before="29" w:line="267" w:lineRule="auto"/>
        <w:ind w:right="3007"/>
        <w:rPr>
          <w:rFonts w:cs="Arial"/>
        </w:rPr>
      </w:pPr>
    </w:p>
    <w:p w14:paraId="23E13206" w14:textId="77777777" w:rsidR="00EA2C52" w:rsidRDefault="00EA2C52" w:rsidP="00EA2C52">
      <w:pPr>
        <w:widowControl w:val="0"/>
        <w:rPr>
          <w:rFonts w:asciiTheme="minorHAnsi" w:hAnsiTheme="minorHAnsi" w:cs="Arial"/>
          <w:sz w:val="22"/>
          <w:szCs w:val="22"/>
          <w:lang w:val="en-CA"/>
        </w:rPr>
      </w:pPr>
      <w:r>
        <w:rPr>
          <w:rFonts w:asciiTheme="minorHAnsi" w:hAnsiTheme="minorHAnsi" w:cs="Arial"/>
          <w:sz w:val="22"/>
          <w:szCs w:val="22"/>
          <w:lang w:val="en-CA"/>
        </w:rPr>
        <w:pict w14:anchorId="51FB4A4F">
          <v:rect id="_x0000_i1033" style="width:0;height:1.5pt" o:hralign="center" o:hrstd="t" o:hr="t" fillcolor="#a0a0a0" stroked="f"/>
        </w:pict>
      </w:r>
    </w:p>
    <w:p w14:paraId="1148E71A" w14:textId="77777777" w:rsidR="00EA2C52" w:rsidRDefault="00EA2C52" w:rsidP="00EA2C52">
      <w:pPr>
        <w:jc w:val="center"/>
        <w:rPr>
          <w:rFonts w:asciiTheme="minorHAnsi" w:hAnsiTheme="minorHAnsi"/>
          <w:b/>
          <w:sz w:val="22"/>
          <w:szCs w:val="22"/>
        </w:rPr>
      </w:pPr>
      <w:r>
        <w:rPr>
          <w:rFonts w:asciiTheme="minorHAnsi" w:hAnsiTheme="minorHAnsi"/>
          <w:b/>
          <w:sz w:val="22"/>
          <w:szCs w:val="22"/>
        </w:rPr>
        <w:t>Especially for online courses</w:t>
      </w:r>
    </w:p>
    <w:p w14:paraId="34D67888" w14:textId="77777777" w:rsidR="00EA2C52" w:rsidRDefault="00EA2C52" w:rsidP="00EA2C5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2DADA11" w14:textId="77777777" w:rsidR="00EA2C52" w:rsidRDefault="00EA2C52" w:rsidP="00EA2C5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0EC7DCA" w14:textId="77777777" w:rsidR="00EA2C52" w:rsidRDefault="00EA2C52" w:rsidP="00EA2C52">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A2C5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4037FEF" w:rsidR="00E45496" w:rsidRDefault="00E45496">
        <w:pPr>
          <w:pStyle w:val="Header"/>
          <w:jc w:val="right"/>
        </w:pPr>
        <w:r>
          <w:fldChar w:fldCharType="begin"/>
        </w:r>
        <w:r>
          <w:instrText xml:space="preserve"> PAGE   \* MERGEFORMAT </w:instrText>
        </w:r>
        <w:r>
          <w:fldChar w:fldCharType="separate"/>
        </w:r>
        <w:r w:rsidR="00EA2C5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A2C52"/>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A2C5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687E7481-41EB-463A-B778-29CB5475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7CC0AD10-88BC-40C0-9623-4D679C1B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2018-11-30T19:17:00Z</dcterms:created>
  <dcterms:modified xsi:type="dcterms:W3CDTF">2019-06-27T19:41:00Z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