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76CB41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EACCC44" w14:textId="77777777" w:rsidR="00AC5B31" w:rsidRDefault="00254499" w:rsidP="0025449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4499">
              <w:rPr>
                <w:rFonts w:ascii="Calibri" w:eastAsia="Adobe Song Std L" w:hAnsi="Calibri" w:cs="Angsana New"/>
                <w:b/>
              </w:rPr>
              <w:t>Practice and demonstrate the ability to perform beginner and intermediate ensemble repertoire using classical guitar technique.</w:t>
            </w:r>
          </w:p>
          <w:p w14:paraId="4A5CACE5" w14:textId="77777777" w:rsidR="00254499" w:rsidRDefault="00254499" w:rsidP="0025449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4499">
              <w:rPr>
                <w:rFonts w:ascii="Calibri" w:eastAsia="Adobe Song Std L" w:hAnsi="Calibri" w:cs="Angsana New"/>
                <w:b/>
              </w:rPr>
              <w:t>Prepare and perform a concert of classical guitar ensemble repertoire.</w:t>
            </w:r>
          </w:p>
          <w:p w14:paraId="72D7E4A3" w14:textId="4FBB849C" w:rsidR="00254499" w:rsidRPr="00794CA3" w:rsidRDefault="00254499" w:rsidP="0025449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4499">
              <w:rPr>
                <w:rFonts w:ascii="Calibri" w:eastAsia="Adobe Song Std L" w:hAnsi="Calibri" w:cs="Angsana New"/>
                <w:b/>
              </w:rPr>
              <w:t>Attend a guitar ensemble concert and write a concert report.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478A6"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C134194" w14:textId="77777777" w:rsidR="00E478A6" w:rsidRDefault="00E478A6" w:rsidP="00E478A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9C7D862" w14:textId="77777777" w:rsidR="00E478A6" w:rsidRDefault="00E478A6" w:rsidP="00E478A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2C4E6C4" w14:textId="77777777" w:rsidR="00E478A6" w:rsidRDefault="00E478A6" w:rsidP="00E478A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78A6" w14:paraId="3DB37397" w14:textId="77777777" w:rsidTr="00D068B9">
        <w:tc>
          <w:tcPr>
            <w:tcW w:w="810" w:type="dxa"/>
            <w:vMerge w:val="restart"/>
            <w:tcBorders>
              <w:top w:val="nil"/>
              <w:left w:val="nil"/>
              <w:bottom w:val="nil"/>
              <w:right w:val="nil"/>
            </w:tcBorders>
          </w:tcPr>
          <w:p w14:paraId="66D5CBC3"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F6DA86" w14:textId="77777777" w:rsidR="00E478A6" w:rsidRDefault="00E478A6"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32A029F"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478A6" w14:paraId="011DC79C" w14:textId="77777777" w:rsidTr="00D068B9">
        <w:tc>
          <w:tcPr>
            <w:tcW w:w="810" w:type="dxa"/>
            <w:vMerge/>
            <w:tcBorders>
              <w:top w:val="nil"/>
              <w:left w:val="nil"/>
              <w:bottom w:val="nil"/>
              <w:right w:val="nil"/>
            </w:tcBorders>
          </w:tcPr>
          <w:p w14:paraId="28663BED"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15C54B"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3EB20D"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3417478" w14:textId="77777777" w:rsidR="00E478A6" w:rsidRDefault="00E478A6" w:rsidP="00D068B9">
            <w:pPr>
              <w:autoSpaceDE w:val="0"/>
              <w:autoSpaceDN w:val="0"/>
              <w:adjustRightInd w:val="0"/>
              <w:spacing w:line="262" w:lineRule="auto"/>
              <w:ind w:right="491"/>
              <w:rPr>
                <w:rFonts w:ascii="Arial" w:hAnsi="Arial" w:cs="Arial"/>
                <w:sz w:val="21"/>
                <w:szCs w:val="21"/>
              </w:rPr>
            </w:pPr>
          </w:p>
        </w:tc>
      </w:tr>
      <w:tr w:rsidR="00E478A6" w14:paraId="648D6690" w14:textId="77777777" w:rsidTr="00D068B9">
        <w:tc>
          <w:tcPr>
            <w:tcW w:w="810" w:type="dxa"/>
            <w:tcBorders>
              <w:top w:val="nil"/>
              <w:left w:val="nil"/>
              <w:bottom w:val="nil"/>
              <w:right w:val="nil"/>
            </w:tcBorders>
          </w:tcPr>
          <w:p w14:paraId="6E7F5EFF"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6C5DBC"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354BAC2"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478A6" w14:paraId="170EB6E7" w14:textId="77777777" w:rsidTr="00D068B9">
        <w:tc>
          <w:tcPr>
            <w:tcW w:w="810" w:type="dxa"/>
            <w:tcBorders>
              <w:top w:val="nil"/>
              <w:left w:val="nil"/>
              <w:bottom w:val="nil"/>
              <w:right w:val="nil"/>
            </w:tcBorders>
          </w:tcPr>
          <w:p w14:paraId="1FA48419" w14:textId="77777777" w:rsidR="00E478A6" w:rsidRDefault="00E478A6" w:rsidP="00D068B9">
            <w:pPr>
              <w:autoSpaceDE w:val="0"/>
              <w:autoSpaceDN w:val="0"/>
              <w:adjustRightInd w:val="0"/>
              <w:spacing w:line="262" w:lineRule="auto"/>
              <w:ind w:right="491"/>
              <w:rPr>
                <w:rFonts w:ascii="Wingdings" w:hAnsi="Wingdings" w:cs="Arial"/>
                <w:sz w:val="21"/>
                <w:szCs w:val="21"/>
              </w:rPr>
            </w:pPr>
          </w:p>
          <w:p w14:paraId="056C7F23" w14:textId="77777777" w:rsidR="00E478A6" w:rsidRDefault="00E478A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562334" w14:textId="77777777" w:rsidR="00E478A6" w:rsidRPr="003C670C" w:rsidRDefault="00E478A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991524A"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478A6" w14:paraId="1A1046EB" w14:textId="77777777" w:rsidTr="00D068B9">
        <w:tc>
          <w:tcPr>
            <w:tcW w:w="810" w:type="dxa"/>
            <w:tcBorders>
              <w:top w:val="nil"/>
              <w:left w:val="nil"/>
              <w:bottom w:val="nil"/>
              <w:right w:val="nil"/>
            </w:tcBorders>
          </w:tcPr>
          <w:p w14:paraId="2A8B837A" w14:textId="77777777" w:rsidR="00E478A6" w:rsidRDefault="00E478A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3FA4B4"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59E6EE0"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478A6" w14:paraId="52AF42D3" w14:textId="77777777" w:rsidTr="00D068B9">
        <w:tc>
          <w:tcPr>
            <w:tcW w:w="810" w:type="dxa"/>
            <w:tcBorders>
              <w:top w:val="nil"/>
              <w:left w:val="nil"/>
              <w:bottom w:val="nil"/>
              <w:right w:val="nil"/>
            </w:tcBorders>
          </w:tcPr>
          <w:p w14:paraId="7D7D5A0B" w14:textId="77777777" w:rsidR="00E478A6" w:rsidRDefault="00E478A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F44C6F" w14:textId="77777777" w:rsidR="00E478A6" w:rsidRPr="003C670C" w:rsidRDefault="00E478A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32522A7"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8A3708C" w14:textId="77777777" w:rsidR="00E478A6" w:rsidRDefault="00E478A6" w:rsidP="00E478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78A6" w14:paraId="433F99F9" w14:textId="77777777" w:rsidTr="00D068B9">
        <w:tc>
          <w:tcPr>
            <w:tcW w:w="810" w:type="dxa"/>
            <w:vMerge w:val="restart"/>
            <w:tcBorders>
              <w:top w:val="nil"/>
              <w:left w:val="nil"/>
              <w:bottom w:val="nil"/>
              <w:right w:val="nil"/>
            </w:tcBorders>
          </w:tcPr>
          <w:p w14:paraId="212160CF"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8BB6A6"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2EAC2CA"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478A6" w14:paraId="7BD19ECA" w14:textId="77777777" w:rsidTr="00D068B9">
        <w:tc>
          <w:tcPr>
            <w:tcW w:w="810" w:type="dxa"/>
            <w:vMerge/>
            <w:tcBorders>
              <w:top w:val="nil"/>
              <w:left w:val="nil"/>
              <w:bottom w:val="nil"/>
              <w:right w:val="nil"/>
            </w:tcBorders>
          </w:tcPr>
          <w:p w14:paraId="7A02B015"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2A1289"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15E3D0"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3C5B1E1" w14:textId="77777777" w:rsidR="00E478A6" w:rsidRDefault="00E478A6" w:rsidP="00E478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478A6" w14:paraId="6A91B95B" w14:textId="77777777" w:rsidTr="00D068B9">
        <w:tc>
          <w:tcPr>
            <w:tcW w:w="810" w:type="dxa"/>
            <w:vMerge w:val="restart"/>
            <w:tcBorders>
              <w:top w:val="nil"/>
              <w:left w:val="nil"/>
              <w:bottom w:val="nil"/>
              <w:right w:val="nil"/>
            </w:tcBorders>
          </w:tcPr>
          <w:p w14:paraId="4245E060"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BDA256"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F098074"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478A6" w14:paraId="027EFE70" w14:textId="77777777" w:rsidTr="00D068B9">
        <w:tc>
          <w:tcPr>
            <w:tcW w:w="810" w:type="dxa"/>
            <w:vMerge/>
            <w:tcBorders>
              <w:top w:val="nil"/>
              <w:left w:val="nil"/>
              <w:bottom w:val="nil"/>
              <w:right w:val="nil"/>
            </w:tcBorders>
          </w:tcPr>
          <w:p w14:paraId="7380C261"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ADF9C7"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54088F"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0D91171" w14:textId="77777777" w:rsidR="00E478A6" w:rsidRDefault="00E478A6" w:rsidP="00D068B9">
            <w:pPr>
              <w:autoSpaceDE w:val="0"/>
              <w:autoSpaceDN w:val="0"/>
              <w:adjustRightInd w:val="0"/>
              <w:spacing w:line="262" w:lineRule="auto"/>
              <w:ind w:right="491"/>
              <w:rPr>
                <w:rFonts w:ascii="Arial" w:hAnsi="Arial" w:cs="Arial"/>
                <w:sz w:val="21"/>
                <w:szCs w:val="21"/>
              </w:rPr>
            </w:pPr>
          </w:p>
        </w:tc>
      </w:tr>
    </w:tbl>
    <w:p w14:paraId="5CF3AEC1" w14:textId="77777777" w:rsidR="00E478A6" w:rsidRDefault="00E478A6" w:rsidP="00E478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78A6" w14:paraId="6A6BD0D9" w14:textId="77777777" w:rsidTr="00D068B9">
        <w:tc>
          <w:tcPr>
            <w:tcW w:w="810" w:type="dxa"/>
            <w:vMerge w:val="restart"/>
            <w:tcBorders>
              <w:top w:val="nil"/>
              <w:left w:val="nil"/>
              <w:bottom w:val="nil"/>
              <w:right w:val="nil"/>
            </w:tcBorders>
          </w:tcPr>
          <w:p w14:paraId="0B84186E"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A9F72B"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47C2A33"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478A6" w14:paraId="19AB429F" w14:textId="77777777" w:rsidTr="00D068B9">
        <w:tc>
          <w:tcPr>
            <w:tcW w:w="810" w:type="dxa"/>
            <w:vMerge/>
            <w:tcBorders>
              <w:top w:val="nil"/>
              <w:left w:val="nil"/>
              <w:bottom w:val="nil"/>
              <w:right w:val="nil"/>
            </w:tcBorders>
          </w:tcPr>
          <w:p w14:paraId="45380B5E"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18FCA1"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3A05A0B"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A279372" w14:textId="77777777" w:rsidR="00E478A6" w:rsidRDefault="00E478A6" w:rsidP="00E478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78A6" w14:paraId="6860CB2A" w14:textId="77777777" w:rsidTr="00D068B9">
        <w:tc>
          <w:tcPr>
            <w:tcW w:w="810" w:type="dxa"/>
            <w:vMerge w:val="restart"/>
            <w:tcBorders>
              <w:top w:val="nil"/>
              <w:left w:val="nil"/>
              <w:bottom w:val="nil"/>
              <w:right w:val="nil"/>
            </w:tcBorders>
          </w:tcPr>
          <w:p w14:paraId="3B505368"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9C9234"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8A18B10"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478A6" w14:paraId="6DEA4510" w14:textId="77777777" w:rsidTr="00D068B9">
        <w:tc>
          <w:tcPr>
            <w:tcW w:w="810" w:type="dxa"/>
            <w:vMerge/>
            <w:tcBorders>
              <w:top w:val="nil"/>
              <w:left w:val="nil"/>
              <w:bottom w:val="nil"/>
              <w:right w:val="nil"/>
            </w:tcBorders>
          </w:tcPr>
          <w:p w14:paraId="645EE8E4"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195C7B" w14:textId="77777777" w:rsidR="00E478A6" w:rsidRDefault="00E478A6"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FFD9281"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F686DB9" w14:textId="77777777" w:rsidR="00E478A6" w:rsidRDefault="00E478A6" w:rsidP="00E478A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478A6" w14:paraId="0C69D328" w14:textId="77777777" w:rsidTr="00D068B9">
        <w:tc>
          <w:tcPr>
            <w:tcW w:w="810" w:type="dxa"/>
            <w:vMerge w:val="restart"/>
            <w:tcBorders>
              <w:top w:val="nil"/>
              <w:left w:val="nil"/>
              <w:bottom w:val="nil"/>
              <w:right w:val="nil"/>
            </w:tcBorders>
          </w:tcPr>
          <w:p w14:paraId="7446363C"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9B8871"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DCE3F94"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478A6" w14:paraId="6E69E1BE" w14:textId="77777777" w:rsidTr="00D068B9">
        <w:tc>
          <w:tcPr>
            <w:tcW w:w="810" w:type="dxa"/>
            <w:vMerge/>
            <w:tcBorders>
              <w:top w:val="nil"/>
              <w:left w:val="nil"/>
              <w:bottom w:val="nil"/>
              <w:right w:val="nil"/>
            </w:tcBorders>
          </w:tcPr>
          <w:p w14:paraId="52D65675"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BFB7CD"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CFAD929"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F062CEF" w14:textId="77777777" w:rsidR="00E478A6" w:rsidRDefault="00E478A6" w:rsidP="00E478A6">
      <w:pPr>
        <w:autoSpaceDE w:val="0"/>
        <w:autoSpaceDN w:val="0"/>
        <w:adjustRightInd w:val="0"/>
        <w:spacing w:before="5" w:line="130" w:lineRule="exact"/>
        <w:rPr>
          <w:rFonts w:ascii="Arial" w:hAnsi="Arial" w:cs="Arial"/>
          <w:color w:val="000000"/>
          <w:sz w:val="13"/>
          <w:szCs w:val="13"/>
        </w:rPr>
      </w:pPr>
    </w:p>
    <w:p w14:paraId="5AF6B0DA" w14:textId="77777777" w:rsidR="00E478A6" w:rsidRDefault="00E478A6" w:rsidP="00E478A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4EB87EB" w14:textId="77777777" w:rsidR="00E478A6" w:rsidRDefault="00E478A6" w:rsidP="00E478A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78A6" w14:paraId="24997B09" w14:textId="77777777" w:rsidTr="00D068B9">
        <w:tc>
          <w:tcPr>
            <w:tcW w:w="810" w:type="dxa"/>
            <w:vMerge w:val="restart"/>
            <w:tcBorders>
              <w:top w:val="nil"/>
              <w:left w:val="nil"/>
              <w:bottom w:val="nil"/>
              <w:right w:val="nil"/>
            </w:tcBorders>
          </w:tcPr>
          <w:p w14:paraId="1ACA0B5B"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225263"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3BF7FE0"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478A6" w14:paraId="3E1419E0" w14:textId="77777777" w:rsidTr="00D068B9">
        <w:tc>
          <w:tcPr>
            <w:tcW w:w="810" w:type="dxa"/>
            <w:vMerge/>
            <w:tcBorders>
              <w:top w:val="nil"/>
              <w:left w:val="nil"/>
              <w:bottom w:val="nil"/>
              <w:right w:val="nil"/>
            </w:tcBorders>
          </w:tcPr>
          <w:p w14:paraId="2F11C6C3"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02ED0C"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34CC6C5"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3722C23" w14:textId="77777777" w:rsidR="00E478A6" w:rsidRDefault="00E478A6" w:rsidP="00D068B9">
            <w:pPr>
              <w:autoSpaceDE w:val="0"/>
              <w:autoSpaceDN w:val="0"/>
              <w:adjustRightInd w:val="0"/>
              <w:spacing w:line="262" w:lineRule="auto"/>
              <w:ind w:right="491"/>
              <w:rPr>
                <w:rFonts w:ascii="Arial" w:hAnsi="Arial" w:cs="Arial"/>
                <w:sz w:val="21"/>
                <w:szCs w:val="21"/>
              </w:rPr>
            </w:pPr>
          </w:p>
        </w:tc>
      </w:tr>
      <w:tr w:rsidR="00E478A6" w14:paraId="56DE2213" w14:textId="77777777" w:rsidTr="00D068B9">
        <w:tc>
          <w:tcPr>
            <w:tcW w:w="810" w:type="dxa"/>
            <w:tcBorders>
              <w:top w:val="nil"/>
              <w:left w:val="nil"/>
              <w:bottom w:val="nil"/>
              <w:right w:val="nil"/>
            </w:tcBorders>
          </w:tcPr>
          <w:p w14:paraId="24318B15"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B15CE7"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E45CD33" w14:textId="77777777" w:rsidR="00E478A6" w:rsidRPr="003D4B26" w:rsidRDefault="00E478A6"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478A6" w14:paraId="04B8CF13" w14:textId="77777777" w:rsidTr="00D068B9">
        <w:tc>
          <w:tcPr>
            <w:tcW w:w="810" w:type="dxa"/>
            <w:tcBorders>
              <w:top w:val="nil"/>
              <w:left w:val="nil"/>
              <w:bottom w:val="nil"/>
              <w:right w:val="nil"/>
            </w:tcBorders>
          </w:tcPr>
          <w:p w14:paraId="22CE192E" w14:textId="77777777" w:rsidR="00E478A6" w:rsidRDefault="00E478A6" w:rsidP="00D068B9">
            <w:pPr>
              <w:autoSpaceDE w:val="0"/>
              <w:autoSpaceDN w:val="0"/>
              <w:adjustRightInd w:val="0"/>
              <w:spacing w:line="262" w:lineRule="auto"/>
              <w:ind w:right="491"/>
              <w:rPr>
                <w:rFonts w:ascii="Wingdings" w:hAnsi="Wingdings" w:cs="Arial"/>
                <w:sz w:val="21"/>
                <w:szCs w:val="21"/>
              </w:rPr>
            </w:pPr>
          </w:p>
          <w:p w14:paraId="57A8D13A" w14:textId="77777777" w:rsidR="00E478A6" w:rsidRDefault="00E478A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6F7DE8" w14:textId="77777777" w:rsidR="00E478A6" w:rsidRPr="003D4B26" w:rsidRDefault="00E478A6"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3DECF9"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478A6" w14:paraId="0CC71A91" w14:textId="77777777" w:rsidTr="00D068B9">
        <w:tc>
          <w:tcPr>
            <w:tcW w:w="810" w:type="dxa"/>
            <w:tcBorders>
              <w:top w:val="nil"/>
              <w:left w:val="nil"/>
              <w:bottom w:val="nil"/>
              <w:right w:val="nil"/>
            </w:tcBorders>
          </w:tcPr>
          <w:p w14:paraId="40ECC25E" w14:textId="77777777" w:rsidR="00E478A6" w:rsidRDefault="00E478A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E95CC1"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4982B6E" w14:textId="77777777" w:rsidR="00E478A6" w:rsidRPr="003D4B26" w:rsidRDefault="00E478A6"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478A6" w14:paraId="6354F73D" w14:textId="77777777" w:rsidTr="00D068B9">
        <w:tc>
          <w:tcPr>
            <w:tcW w:w="810" w:type="dxa"/>
            <w:tcBorders>
              <w:top w:val="nil"/>
              <w:left w:val="nil"/>
              <w:bottom w:val="nil"/>
              <w:right w:val="nil"/>
            </w:tcBorders>
          </w:tcPr>
          <w:p w14:paraId="4D52ED0A" w14:textId="77777777" w:rsidR="00E478A6" w:rsidRDefault="00E478A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5C739A" w14:textId="77777777" w:rsidR="00E478A6" w:rsidRPr="0063736B" w:rsidRDefault="00E478A6"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2CB7BB0"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D9DBE78" w14:textId="77777777" w:rsidR="00E478A6" w:rsidRDefault="00E478A6" w:rsidP="00E478A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478A6" w14:paraId="4B7289BD" w14:textId="77777777" w:rsidTr="00D068B9">
        <w:tc>
          <w:tcPr>
            <w:tcW w:w="810" w:type="dxa"/>
            <w:vMerge w:val="restart"/>
            <w:tcBorders>
              <w:top w:val="nil"/>
              <w:left w:val="nil"/>
              <w:bottom w:val="nil"/>
              <w:right w:val="nil"/>
            </w:tcBorders>
          </w:tcPr>
          <w:p w14:paraId="37A0DD3B"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53FFE5"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p>
          <w:p w14:paraId="7E8CB766"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p>
          <w:p w14:paraId="7764C1A2"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654E2C"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C74E499"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478A6" w14:paraId="331888DA" w14:textId="77777777" w:rsidTr="00D068B9">
        <w:tc>
          <w:tcPr>
            <w:tcW w:w="810" w:type="dxa"/>
            <w:vMerge/>
            <w:tcBorders>
              <w:top w:val="nil"/>
              <w:left w:val="nil"/>
              <w:bottom w:val="nil"/>
              <w:right w:val="nil"/>
            </w:tcBorders>
          </w:tcPr>
          <w:p w14:paraId="041AEE6E"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39B27A" w14:textId="77777777" w:rsidR="00E478A6" w:rsidRDefault="00E478A6" w:rsidP="00D068B9">
            <w:pPr>
              <w:autoSpaceDE w:val="0"/>
              <w:autoSpaceDN w:val="0"/>
              <w:adjustRightInd w:val="0"/>
              <w:spacing w:line="262" w:lineRule="auto"/>
              <w:ind w:right="491"/>
              <w:rPr>
                <w:rFonts w:ascii="Arial" w:hAnsi="Arial" w:cs="Arial"/>
                <w:sz w:val="21"/>
                <w:szCs w:val="21"/>
              </w:rPr>
            </w:pPr>
          </w:p>
          <w:p w14:paraId="7880B4DA" w14:textId="77777777" w:rsidR="00E478A6" w:rsidRDefault="00E478A6" w:rsidP="00D068B9">
            <w:pPr>
              <w:autoSpaceDE w:val="0"/>
              <w:autoSpaceDN w:val="0"/>
              <w:adjustRightInd w:val="0"/>
              <w:spacing w:line="262" w:lineRule="auto"/>
              <w:ind w:right="491"/>
              <w:rPr>
                <w:rFonts w:ascii="Arial" w:hAnsi="Arial" w:cs="Arial"/>
                <w:sz w:val="21"/>
                <w:szCs w:val="21"/>
              </w:rPr>
            </w:pPr>
          </w:p>
          <w:p w14:paraId="7CA71AC9" w14:textId="77777777" w:rsidR="00E478A6" w:rsidRPr="00C60F9F" w:rsidRDefault="00E478A6"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1BB7A25" w14:textId="77777777" w:rsidR="00E478A6" w:rsidRDefault="00E478A6"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049B14A"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623212D" w14:textId="77777777" w:rsidR="00E478A6" w:rsidRDefault="00E478A6"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CBC8528" w14:textId="77777777" w:rsidR="00E478A6" w:rsidRDefault="00E478A6" w:rsidP="00D068B9">
            <w:pPr>
              <w:autoSpaceDE w:val="0"/>
              <w:autoSpaceDN w:val="0"/>
              <w:adjustRightInd w:val="0"/>
              <w:spacing w:line="262" w:lineRule="auto"/>
              <w:ind w:right="491"/>
              <w:rPr>
                <w:rFonts w:ascii="Arial" w:hAnsi="Arial" w:cs="Arial"/>
                <w:sz w:val="21"/>
                <w:szCs w:val="21"/>
              </w:rPr>
            </w:pPr>
          </w:p>
          <w:p w14:paraId="574D0E2C"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2258221" w14:textId="77777777" w:rsidR="00E478A6" w:rsidRPr="00C60F9F" w:rsidRDefault="00E478A6"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3FE0527" w14:textId="77777777" w:rsidR="00E478A6" w:rsidRPr="0063736B" w:rsidRDefault="00E478A6" w:rsidP="00D068B9">
            <w:pPr>
              <w:autoSpaceDE w:val="0"/>
              <w:autoSpaceDN w:val="0"/>
              <w:adjustRightInd w:val="0"/>
              <w:spacing w:line="262" w:lineRule="auto"/>
              <w:ind w:right="491"/>
              <w:rPr>
                <w:rFonts w:ascii="Arial" w:hAnsi="Arial" w:cs="Arial"/>
                <w:sz w:val="21"/>
                <w:szCs w:val="21"/>
              </w:rPr>
            </w:pPr>
          </w:p>
        </w:tc>
      </w:tr>
      <w:tr w:rsidR="00E478A6" w14:paraId="4A4EB043" w14:textId="77777777" w:rsidTr="00D068B9">
        <w:tc>
          <w:tcPr>
            <w:tcW w:w="810" w:type="dxa"/>
            <w:vMerge w:val="restart"/>
            <w:tcBorders>
              <w:top w:val="nil"/>
              <w:left w:val="nil"/>
              <w:bottom w:val="nil"/>
              <w:right w:val="nil"/>
            </w:tcBorders>
          </w:tcPr>
          <w:p w14:paraId="4F46EB4F"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BE26EA"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FE7CA75"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478A6" w14:paraId="02408BA8" w14:textId="77777777" w:rsidTr="00D068B9">
        <w:trPr>
          <w:trHeight w:val="252"/>
        </w:trPr>
        <w:tc>
          <w:tcPr>
            <w:tcW w:w="810" w:type="dxa"/>
            <w:vMerge/>
            <w:tcBorders>
              <w:top w:val="nil"/>
              <w:left w:val="nil"/>
              <w:bottom w:val="nil"/>
              <w:right w:val="nil"/>
            </w:tcBorders>
          </w:tcPr>
          <w:p w14:paraId="47CCD84D"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92D346" w14:textId="77777777" w:rsidR="00E478A6" w:rsidRPr="003D4B26" w:rsidRDefault="00E478A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3BFDAFA"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13A4F8D" w14:textId="77777777" w:rsidR="00E478A6" w:rsidRDefault="00E478A6" w:rsidP="00E478A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478A6" w14:paraId="4E874553" w14:textId="77777777" w:rsidTr="00D068B9">
        <w:tc>
          <w:tcPr>
            <w:tcW w:w="810" w:type="dxa"/>
            <w:tcBorders>
              <w:top w:val="nil"/>
              <w:left w:val="nil"/>
              <w:bottom w:val="nil"/>
              <w:right w:val="nil"/>
            </w:tcBorders>
          </w:tcPr>
          <w:p w14:paraId="350A8B73" w14:textId="77777777" w:rsidR="00E478A6" w:rsidRDefault="00E478A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94803A" w14:textId="77777777" w:rsidR="00E478A6" w:rsidRDefault="00E478A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C082CBE" w14:textId="77777777" w:rsidR="00E478A6" w:rsidRDefault="00E478A6"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0A9340A"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63E3441" w14:textId="77777777" w:rsidR="00E478A6" w:rsidRDefault="00E478A6"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B678C88" w14:textId="77777777" w:rsidR="00E478A6" w:rsidRPr="00875BCA" w:rsidRDefault="00E478A6" w:rsidP="00D068B9">
            <w:pPr>
              <w:rPr>
                <w:rFonts w:ascii="Arial" w:hAnsi="Arial" w:cs="Arial"/>
                <w:sz w:val="21"/>
                <w:szCs w:val="21"/>
              </w:rPr>
            </w:pPr>
          </w:p>
        </w:tc>
      </w:tr>
      <w:tr w:rsidR="00E478A6" w14:paraId="25EE55A4" w14:textId="77777777" w:rsidTr="00D068B9">
        <w:tc>
          <w:tcPr>
            <w:tcW w:w="810" w:type="dxa"/>
            <w:vMerge w:val="restart"/>
            <w:tcBorders>
              <w:top w:val="nil"/>
              <w:left w:val="nil"/>
              <w:bottom w:val="nil"/>
              <w:right w:val="nil"/>
            </w:tcBorders>
          </w:tcPr>
          <w:p w14:paraId="367B6E2D"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83E72D7"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p>
          <w:p w14:paraId="4EC86850"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p>
          <w:p w14:paraId="7956A677"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3D2888" w14:textId="77777777" w:rsidR="00E478A6" w:rsidRDefault="00E478A6" w:rsidP="00D068B9">
            <w:pPr>
              <w:autoSpaceDE w:val="0"/>
              <w:autoSpaceDN w:val="0"/>
              <w:adjustRightInd w:val="0"/>
              <w:spacing w:line="262" w:lineRule="auto"/>
              <w:ind w:right="491"/>
              <w:jc w:val="center"/>
              <w:rPr>
                <w:rFonts w:ascii="Arial" w:hAnsi="Arial" w:cs="Arial"/>
                <w:sz w:val="21"/>
                <w:szCs w:val="21"/>
              </w:rPr>
            </w:pPr>
          </w:p>
          <w:p w14:paraId="2148A247" w14:textId="77777777" w:rsidR="00E478A6" w:rsidRDefault="00E478A6" w:rsidP="00D068B9">
            <w:pPr>
              <w:autoSpaceDE w:val="0"/>
              <w:autoSpaceDN w:val="0"/>
              <w:adjustRightInd w:val="0"/>
              <w:spacing w:line="262" w:lineRule="auto"/>
              <w:ind w:right="491"/>
              <w:jc w:val="center"/>
              <w:rPr>
                <w:rFonts w:ascii="Arial" w:hAnsi="Arial" w:cs="Arial"/>
                <w:sz w:val="21"/>
                <w:szCs w:val="21"/>
              </w:rPr>
            </w:pPr>
          </w:p>
          <w:p w14:paraId="7A865275" w14:textId="77777777" w:rsidR="00E478A6" w:rsidRDefault="00E478A6" w:rsidP="00D068B9">
            <w:pPr>
              <w:autoSpaceDE w:val="0"/>
              <w:autoSpaceDN w:val="0"/>
              <w:adjustRightInd w:val="0"/>
              <w:spacing w:line="262" w:lineRule="auto"/>
              <w:ind w:right="491"/>
              <w:jc w:val="center"/>
              <w:rPr>
                <w:rFonts w:ascii="Arial" w:hAnsi="Arial" w:cs="Arial"/>
                <w:sz w:val="21"/>
                <w:szCs w:val="21"/>
              </w:rPr>
            </w:pPr>
          </w:p>
          <w:p w14:paraId="0E165C73" w14:textId="77777777" w:rsidR="00E478A6" w:rsidRDefault="00E478A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E56AB1" w14:textId="77777777" w:rsidR="00E478A6" w:rsidRDefault="00E478A6"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E3AC3A5" w14:textId="77777777" w:rsidR="00E478A6" w:rsidRDefault="00E478A6"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F706563"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478A6" w14:paraId="2E602E8B" w14:textId="77777777" w:rsidTr="00D068B9">
        <w:trPr>
          <w:trHeight w:val="1620"/>
        </w:trPr>
        <w:tc>
          <w:tcPr>
            <w:tcW w:w="810" w:type="dxa"/>
            <w:vMerge/>
            <w:tcBorders>
              <w:top w:val="nil"/>
              <w:left w:val="nil"/>
              <w:bottom w:val="nil"/>
              <w:right w:val="nil"/>
            </w:tcBorders>
          </w:tcPr>
          <w:p w14:paraId="435843C7" w14:textId="77777777" w:rsidR="00E478A6" w:rsidRDefault="00E478A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2D02E9" w14:textId="77777777" w:rsidR="00E478A6" w:rsidRDefault="00E478A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5D56169" w14:textId="77777777" w:rsidR="00E478A6" w:rsidRDefault="00E478A6" w:rsidP="00D068B9">
            <w:pPr>
              <w:autoSpaceDE w:val="0"/>
              <w:autoSpaceDN w:val="0"/>
              <w:adjustRightInd w:val="0"/>
              <w:spacing w:line="262" w:lineRule="auto"/>
              <w:ind w:right="491"/>
              <w:rPr>
                <w:rFonts w:ascii="Arial" w:hAnsi="Arial" w:cs="Arial"/>
                <w:sz w:val="21"/>
                <w:szCs w:val="21"/>
              </w:rPr>
            </w:pPr>
          </w:p>
          <w:p w14:paraId="7606DEE5" w14:textId="77777777" w:rsidR="00E478A6" w:rsidRPr="00FD795B" w:rsidRDefault="00E478A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0A1EAA9" w14:textId="77777777" w:rsidR="00E478A6" w:rsidRPr="00FD795B" w:rsidRDefault="00E478A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EB4056C" w14:textId="77777777" w:rsidR="00E478A6" w:rsidRDefault="00E478A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B40EAA2" w14:textId="77777777" w:rsidR="00E478A6" w:rsidRDefault="00E478A6" w:rsidP="00D068B9">
            <w:pPr>
              <w:autoSpaceDE w:val="0"/>
              <w:autoSpaceDN w:val="0"/>
              <w:adjustRightInd w:val="0"/>
              <w:spacing w:line="262" w:lineRule="auto"/>
              <w:ind w:right="491"/>
              <w:rPr>
                <w:rFonts w:ascii="Arial" w:hAnsi="Arial" w:cs="Arial"/>
                <w:sz w:val="21"/>
                <w:szCs w:val="21"/>
              </w:rPr>
            </w:pPr>
          </w:p>
          <w:p w14:paraId="44762B75" w14:textId="77777777" w:rsidR="00E478A6" w:rsidRDefault="00E478A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46E02D8" w14:textId="77777777" w:rsidR="00E478A6" w:rsidRDefault="00E478A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B6FDC0F" w14:textId="77777777" w:rsidR="00E478A6" w:rsidRPr="009708BA" w:rsidRDefault="00E478A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D59D8C8" w14:textId="77777777" w:rsidR="00E478A6" w:rsidRDefault="00E478A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ADE465F" w14:textId="77777777" w:rsidR="00E478A6" w:rsidRDefault="00E478A6"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C3EA2ED" w14:textId="77777777" w:rsidR="00E478A6" w:rsidRDefault="00E478A6" w:rsidP="00D068B9">
            <w:pPr>
              <w:autoSpaceDE w:val="0"/>
              <w:autoSpaceDN w:val="0"/>
              <w:adjustRightInd w:val="0"/>
              <w:spacing w:line="262" w:lineRule="auto"/>
              <w:ind w:right="491"/>
              <w:rPr>
                <w:rFonts w:ascii="Arial" w:hAnsi="Arial" w:cs="Arial"/>
                <w:color w:val="FF0000"/>
                <w:sz w:val="21"/>
                <w:szCs w:val="21"/>
              </w:rPr>
            </w:pPr>
          </w:p>
          <w:p w14:paraId="29FD0D9B" w14:textId="77777777" w:rsidR="00E478A6" w:rsidRDefault="00E478A6" w:rsidP="00D068B9">
            <w:pPr>
              <w:autoSpaceDE w:val="0"/>
              <w:autoSpaceDN w:val="0"/>
              <w:adjustRightInd w:val="0"/>
              <w:spacing w:line="262" w:lineRule="auto"/>
              <w:ind w:right="491"/>
              <w:rPr>
                <w:rFonts w:ascii="Arial" w:hAnsi="Arial" w:cs="Arial"/>
                <w:sz w:val="21"/>
                <w:szCs w:val="21"/>
              </w:rPr>
            </w:pPr>
          </w:p>
          <w:p w14:paraId="6BFFACED" w14:textId="77777777" w:rsidR="00E478A6" w:rsidRDefault="00E478A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A99F416" w14:textId="77777777" w:rsidR="00E478A6" w:rsidRDefault="00E478A6"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F35D0BA" w14:textId="77777777" w:rsidR="00E478A6" w:rsidRDefault="00E478A6" w:rsidP="00D068B9">
            <w:pPr>
              <w:autoSpaceDE w:val="0"/>
              <w:autoSpaceDN w:val="0"/>
              <w:adjustRightInd w:val="0"/>
              <w:spacing w:line="262" w:lineRule="auto"/>
              <w:ind w:right="491"/>
              <w:rPr>
                <w:rFonts w:ascii="Arial" w:hAnsi="Arial" w:cs="Arial"/>
                <w:color w:val="FF0000"/>
                <w:sz w:val="21"/>
                <w:szCs w:val="21"/>
              </w:rPr>
            </w:pPr>
          </w:p>
          <w:p w14:paraId="1E953628" w14:textId="77777777" w:rsidR="00E478A6" w:rsidRDefault="00E478A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D4B540D" w14:textId="77777777" w:rsidR="00E478A6" w:rsidRDefault="00E478A6"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DE4676B" w14:textId="77777777" w:rsidR="00E478A6" w:rsidRPr="007F22D1" w:rsidRDefault="00E478A6" w:rsidP="00D068B9">
            <w:pPr>
              <w:autoSpaceDE w:val="0"/>
              <w:autoSpaceDN w:val="0"/>
              <w:adjustRightInd w:val="0"/>
              <w:spacing w:line="262" w:lineRule="auto"/>
              <w:ind w:right="491"/>
              <w:rPr>
                <w:rFonts w:ascii="Arial" w:hAnsi="Arial" w:cs="Arial"/>
                <w:color w:val="FF0000"/>
                <w:sz w:val="21"/>
                <w:szCs w:val="21"/>
              </w:rPr>
            </w:pPr>
          </w:p>
        </w:tc>
      </w:tr>
    </w:tbl>
    <w:p w14:paraId="3AE64697" w14:textId="77777777" w:rsidR="00E478A6" w:rsidRPr="00990C50" w:rsidRDefault="00E478A6" w:rsidP="00E478A6">
      <w:pPr>
        <w:autoSpaceDE w:val="0"/>
        <w:autoSpaceDN w:val="0"/>
        <w:adjustRightInd w:val="0"/>
        <w:spacing w:before="29" w:line="267" w:lineRule="auto"/>
        <w:ind w:right="3007"/>
        <w:rPr>
          <w:rFonts w:cs="Arial"/>
        </w:rPr>
      </w:pPr>
    </w:p>
    <w:p w14:paraId="2F2EDC42" w14:textId="77777777" w:rsidR="00E478A6" w:rsidRDefault="00E478A6" w:rsidP="00E478A6">
      <w:pPr>
        <w:widowControl w:val="0"/>
        <w:rPr>
          <w:rFonts w:asciiTheme="minorHAnsi" w:hAnsiTheme="minorHAnsi" w:cs="Arial"/>
          <w:sz w:val="22"/>
          <w:szCs w:val="22"/>
          <w:lang w:val="en-CA"/>
        </w:rPr>
      </w:pPr>
      <w:r>
        <w:rPr>
          <w:rFonts w:asciiTheme="minorHAnsi" w:hAnsiTheme="minorHAnsi" w:cs="Arial"/>
          <w:sz w:val="22"/>
          <w:szCs w:val="22"/>
          <w:lang w:val="en-CA"/>
        </w:rPr>
        <w:pict w14:anchorId="0E916D1A">
          <v:rect id="_x0000_i1033" style="width:0;height:1.5pt" o:hralign="center" o:hrstd="t" o:hr="t" fillcolor="#a0a0a0" stroked="f"/>
        </w:pict>
      </w:r>
    </w:p>
    <w:p w14:paraId="33C49BCE" w14:textId="77777777" w:rsidR="00E478A6" w:rsidRDefault="00E478A6" w:rsidP="00E478A6">
      <w:pPr>
        <w:jc w:val="center"/>
        <w:rPr>
          <w:rFonts w:asciiTheme="minorHAnsi" w:hAnsiTheme="minorHAnsi"/>
          <w:b/>
          <w:sz w:val="22"/>
          <w:szCs w:val="22"/>
        </w:rPr>
      </w:pPr>
      <w:r>
        <w:rPr>
          <w:rFonts w:asciiTheme="minorHAnsi" w:hAnsiTheme="minorHAnsi"/>
          <w:b/>
          <w:sz w:val="22"/>
          <w:szCs w:val="22"/>
        </w:rPr>
        <w:t>Especially for online courses</w:t>
      </w:r>
    </w:p>
    <w:p w14:paraId="189A00C9" w14:textId="77777777" w:rsidR="00E478A6" w:rsidRDefault="00E478A6" w:rsidP="00E478A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71CD56A" w14:textId="77777777" w:rsidR="00E478A6" w:rsidRDefault="00E478A6" w:rsidP="00E478A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8343EC4" w14:textId="77777777" w:rsidR="00E478A6" w:rsidRDefault="00E478A6" w:rsidP="00E478A6">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478A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2BCE63C" w:rsidR="00E45496" w:rsidRDefault="00E45496">
        <w:pPr>
          <w:pStyle w:val="Header"/>
          <w:jc w:val="right"/>
        </w:pPr>
        <w:r>
          <w:fldChar w:fldCharType="begin"/>
        </w:r>
        <w:r>
          <w:instrText xml:space="preserve"> PAGE   \* MERGEFORMAT </w:instrText>
        </w:r>
        <w:r>
          <w:fldChar w:fldCharType="separate"/>
        </w:r>
        <w:r w:rsidR="00E478A6">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478A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478A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6A9A-966F-4136-BD48-9FC8AE6F0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www.w3.org/XML/1998/namespace"/>
    <ds:schemaRef ds:uri="http://purl.org/dc/dcmitype/"/>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46ACAC91-9D8A-49B1-B30C-6CC3876D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2018-11-30T19:35:00Z</dcterms:created>
  <dcterms:modified xsi:type="dcterms:W3CDTF">2019-06-27T19:36:00Z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