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85F4FA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FDBBA34" w14:textId="77777777" w:rsidR="00AC5B31" w:rsidRPr="00AC5B31" w:rsidRDefault="00AC5B31" w:rsidP="00AC5B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5B31">
              <w:rPr>
                <w:rFonts w:ascii="Calibri" w:eastAsia="Adobe Song Std L" w:hAnsi="Calibri" w:cs="Angsana New"/>
                <w:b/>
              </w:rPr>
              <w:t>Apply the principles of good performance in chamber music at an advanced level.</w:t>
            </w:r>
          </w:p>
          <w:p w14:paraId="5B835347" w14:textId="77777777" w:rsidR="00AC5B31" w:rsidRPr="00AC5B31" w:rsidRDefault="00AC5B31" w:rsidP="00AC5B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5B31">
              <w:rPr>
                <w:rFonts w:ascii="Calibri" w:eastAsia="Adobe Song Std L" w:hAnsi="Calibri" w:cs="Angsana New"/>
                <w:b/>
              </w:rPr>
              <w:t>Demonstrate individual initiative and musical leadership in a collaborative learning environment.</w:t>
            </w:r>
          </w:p>
          <w:p w14:paraId="2D17671E" w14:textId="77777777" w:rsidR="00C8352C" w:rsidRDefault="00AC5B31" w:rsidP="00AC5B3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C5B31">
              <w:rPr>
                <w:rFonts w:ascii="Calibri" w:eastAsia="Adobe Song Std L" w:hAnsi="Calibri" w:cs="Angsana New"/>
                <w:b/>
              </w:rPr>
              <w:t>Develop individual and ensemble instrumental techniques at an advanced level.</w:t>
            </w:r>
          </w:p>
          <w:p w14:paraId="72D7E4A3" w14:textId="2002F901" w:rsidR="00AC5B31" w:rsidRPr="00794CA3" w:rsidRDefault="00AC5B31" w:rsidP="00AC5B31">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B7269"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7DB62C5" w14:textId="77777777" w:rsidR="00EB7269" w:rsidRDefault="00EB7269" w:rsidP="00EB72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668F703" w14:textId="77777777" w:rsidR="00EB7269" w:rsidRDefault="00EB7269" w:rsidP="00EB72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3D8E097" w14:textId="77777777" w:rsidR="00EB7269" w:rsidRDefault="00EB7269" w:rsidP="00EB72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7269" w14:paraId="139ADD48" w14:textId="77777777" w:rsidTr="00D068B9">
        <w:tc>
          <w:tcPr>
            <w:tcW w:w="810" w:type="dxa"/>
            <w:vMerge w:val="restart"/>
            <w:tcBorders>
              <w:top w:val="nil"/>
              <w:left w:val="nil"/>
              <w:bottom w:val="nil"/>
              <w:right w:val="nil"/>
            </w:tcBorders>
          </w:tcPr>
          <w:p w14:paraId="422CEB07"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415424" w14:textId="77777777" w:rsidR="00EB7269" w:rsidRDefault="00EB726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545D8CB"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B7269" w14:paraId="4705DD09" w14:textId="77777777" w:rsidTr="00D068B9">
        <w:tc>
          <w:tcPr>
            <w:tcW w:w="810" w:type="dxa"/>
            <w:vMerge/>
            <w:tcBorders>
              <w:top w:val="nil"/>
              <w:left w:val="nil"/>
              <w:bottom w:val="nil"/>
              <w:right w:val="nil"/>
            </w:tcBorders>
          </w:tcPr>
          <w:p w14:paraId="3727DE9C"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93DD24"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977915"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C0CEDA6" w14:textId="77777777" w:rsidR="00EB7269" w:rsidRDefault="00EB7269" w:rsidP="00D068B9">
            <w:pPr>
              <w:autoSpaceDE w:val="0"/>
              <w:autoSpaceDN w:val="0"/>
              <w:adjustRightInd w:val="0"/>
              <w:spacing w:line="262" w:lineRule="auto"/>
              <w:ind w:right="491"/>
              <w:rPr>
                <w:rFonts w:ascii="Arial" w:hAnsi="Arial" w:cs="Arial"/>
                <w:sz w:val="21"/>
                <w:szCs w:val="21"/>
              </w:rPr>
            </w:pPr>
          </w:p>
        </w:tc>
      </w:tr>
      <w:tr w:rsidR="00EB7269" w14:paraId="5164EFD0" w14:textId="77777777" w:rsidTr="00D068B9">
        <w:tc>
          <w:tcPr>
            <w:tcW w:w="810" w:type="dxa"/>
            <w:tcBorders>
              <w:top w:val="nil"/>
              <w:left w:val="nil"/>
              <w:bottom w:val="nil"/>
              <w:right w:val="nil"/>
            </w:tcBorders>
          </w:tcPr>
          <w:p w14:paraId="46FD731E"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361F5E"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5E07FB"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B7269" w14:paraId="125DBA4C" w14:textId="77777777" w:rsidTr="00D068B9">
        <w:tc>
          <w:tcPr>
            <w:tcW w:w="810" w:type="dxa"/>
            <w:tcBorders>
              <w:top w:val="nil"/>
              <w:left w:val="nil"/>
              <w:bottom w:val="nil"/>
              <w:right w:val="nil"/>
            </w:tcBorders>
          </w:tcPr>
          <w:p w14:paraId="2850F148" w14:textId="77777777" w:rsidR="00EB7269" w:rsidRDefault="00EB7269" w:rsidP="00D068B9">
            <w:pPr>
              <w:autoSpaceDE w:val="0"/>
              <w:autoSpaceDN w:val="0"/>
              <w:adjustRightInd w:val="0"/>
              <w:spacing w:line="262" w:lineRule="auto"/>
              <w:ind w:right="491"/>
              <w:rPr>
                <w:rFonts w:ascii="Wingdings" w:hAnsi="Wingdings" w:cs="Arial"/>
                <w:sz w:val="21"/>
                <w:szCs w:val="21"/>
              </w:rPr>
            </w:pPr>
          </w:p>
          <w:p w14:paraId="44450E27" w14:textId="77777777" w:rsidR="00EB7269" w:rsidRDefault="00EB72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3CD472" w14:textId="77777777" w:rsidR="00EB7269" w:rsidRPr="003C670C" w:rsidRDefault="00EB72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0AEF0EE"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B7269" w14:paraId="4CC2CA15" w14:textId="77777777" w:rsidTr="00D068B9">
        <w:tc>
          <w:tcPr>
            <w:tcW w:w="810" w:type="dxa"/>
            <w:tcBorders>
              <w:top w:val="nil"/>
              <w:left w:val="nil"/>
              <w:bottom w:val="nil"/>
              <w:right w:val="nil"/>
            </w:tcBorders>
          </w:tcPr>
          <w:p w14:paraId="30C0B54D" w14:textId="77777777" w:rsidR="00EB7269" w:rsidRDefault="00EB726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F80D95"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62DF954"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B7269" w14:paraId="29E6F0AE" w14:textId="77777777" w:rsidTr="00D068B9">
        <w:tc>
          <w:tcPr>
            <w:tcW w:w="810" w:type="dxa"/>
            <w:tcBorders>
              <w:top w:val="nil"/>
              <w:left w:val="nil"/>
              <w:bottom w:val="nil"/>
              <w:right w:val="nil"/>
            </w:tcBorders>
          </w:tcPr>
          <w:p w14:paraId="67CF54CE" w14:textId="77777777" w:rsidR="00EB7269" w:rsidRDefault="00EB72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F54020" w14:textId="77777777" w:rsidR="00EB7269" w:rsidRPr="003C670C" w:rsidRDefault="00EB72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6A9C492"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BABFC4F" w14:textId="77777777" w:rsidR="00EB7269" w:rsidRDefault="00EB7269" w:rsidP="00EB72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7269" w14:paraId="07189D10" w14:textId="77777777" w:rsidTr="00D068B9">
        <w:tc>
          <w:tcPr>
            <w:tcW w:w="810" w:type="dxa"/>
            <w:vMerge w:val="restart"/>
            <w:tcBorders>
              <w:top w:val="nil"/>
              <w:left w:val="nil"/>
              <w:bottom w:val="nil"/>
              <w:right w:val="nil"/>
            </w:tcBorders>
          </w:tcPr>
          <w:p w14:paraId="2FFB25E9"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EA32DC"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AE0C3F"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B7269" w14:paraId="23BCBBF3" w14:textId="77777777" w:rsidTr="00D068B9">
        <w:tc>
          <w:tcPr>
            <w:tcW w:w="810" w:type="dxa"/>
            <w:vMerge/>
            <w:tcBorders>
              <w:top w:val="nil"/>
              <w:left w:val="nil"/>
              <w:bottom w:val="nil"/>
              <w:right w:val="nil"/>
            </w:tcBorders>
          </w:tcPr>
          <w:p w14:paraId="564E2FED"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16B05"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C36314"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A833046" w14:textId="77777777" w:rsidR="00EB7269" w:rsidRDefault="00EB7269" w:rsidP="00EB72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B7269" w14:paraId="55E2242B" w14:textId="77777777" w:rsidTr="00D068B9">
        <w:tc>
          <w:tcPr>
            <w:tcW w:w="810" w:type="dxa"/>
            <w:vMerge w:val="restart"/>
            <w:tcBorders>
              <w:top w:val="nil"/>
              <w:left w:val="nil"/>
              <w:bottom w:val="nil"/>
              <w:right w:val="nil"/>
            </w:tcBorders>
          </w:tcPr>
          <w:p w14:paraId="35DF9C7C"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831D95"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712C37B"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B7269" w14:paraId="6AB1C042" w14:textId="77777777" w:rsidTr="00D068B9">
        <w:tc>
          <w:tcPr>
            <w:tcW w:w="810" w:type="dxa"/>
            <w:vMerge/>
            <w:tcBorders>
              <w:top w:val="nil"/>
              <w:left w:val="nil"/>
              <w:bottom w:val="nil"/>
              <w:right w:val="nil"/>
            </w:tcBorders>
          </w:tcPr>
          <w:p w14:paraId="5F926155"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ACE04F"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25F5CA"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7531DFA" w14:textId="77777777" w:rsidR="00EB7269" w:rsidRDefault="00EB7269" w:rsidP="00D068B9">
            <w:pPr>
              <w:autoSpaceDE w:val="0"/>
              <w:autoSpaceDN w:val="0"/>
              <w:adjustRightInd w:val="0"/>
              <w:spacing w:line="262" w:lineRule="auto"/>
              <w:ind w:right="491"/>
              <w:rPr>
                <w:rFonts w:ascii="Arial" w:hAnsi="Arial" w:cs="Arial"/>
                <w:sz w:val="21"/>
                <w:szCs w:val="21"/>
              </w:rPr>
            </w:pPr>
          </w:p>
        </w:tc>
      </w:tr>
    </w:tbl>
    <w:p w14:paraId="402985E8" w14:textId="77777777" w:rsidR="00EB7269" w:rsidRDefault="00EB7269" w:rsidP="00EB72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7269" w14:paraId="3A4DF92E" w14:textId="77777777" w:rsidTr="00D068B9">
        <w:tc>
          <w:tcPr>
            <w:tcW w:w="810" w:type="dxa"/>
            <w:vMerge w:val="restart"/>
            <w:tcBorders>
              <w:top w:val="nil"/>
              <w:left w:val="nil"/>
              <w:bottom w:val="nil"/>
              <w:right w:val="nil"/>
            </w:tcBorders>
          </w:tcPr>
          <w:p w14:paraId="1402FEA2"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EF4F2A"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4BCCE94"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B7269" w14:paraId="1E252F09" w14:textId="77777777" w:rsidTr="00D068B9">
        <w:tc>
          <w:tcPr>
            <w:tcW w:w="810" w:type="dxa"/>
            <w:vMerge/>
            <w:tcBorders>
              <w:top w:val="nil"/>
              <w:left w:val="nil"/>
              <w:bottom w:val="nil"/>
              <w:right w:val="nil"/>
            </w:tcBorders>
          </w:tcPr>
          <w:p w14:paraId="5C5D2563"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703255"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747F23E"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38A1F26" w14:textId="77777777" w:rsidR="00EB7269" w:rsidRDefault="00EB7269" w:rsidP="00EB72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7269" w14:paraId="313757AE" w14:textId="77777777" w:rsidTr="00D068B9">
        <w:tc>
          <w:tcPr>
            <w:tcW w:w="810" w:type="dxa"/>
            <w:vMerge w:val="restart"/>
            <w:tcBorders>
              <w:top w:val="nil"/>
              <w:left w:val="nil"/>
              <w:bottom w:val="nil"/>
              <w:right w:val="nil"/>
            </w:tcBorders>
          </w:tcPr>
          <w:p w14:paraId="34D9B518"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052DB7"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4B790B6"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B7269" w14:paraId="2A31B52A" w14:textId="77777777" w:rsidTr="00D068B9">
        <w:tc>
          <w:tcPr>
            <w:tcW w:w="810" w:type="dxa"/>
            <w:vMerge/>
            <w:tcBorders>
              <w:top w:val="nil"/>
              <w:left w:val="nil"/>
              <w:bottom w:val="nil"/>
              <w:right w:val="nil"/>
            </w:tcBorders>
          </w:tcPr>
          <w:p w14:paraId="332B8594"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B050AA" w14:textId="77777777" w:rsidR="00EB7269" w:rsidRDefault="00EB726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21351B1"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FFFD922" w14:textId="77777777" w:rsidR="00EB7269" w:rsidRDefault="00EB7269" w:rsidP="00EB72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B7269" w14:paraId="12C1AD46" w14:textId="77777777" w:rsidTr="00D068B9">
        <w:tc>
          <w:tcPr>
            <w:tcW w:w="810" w:type="dxa"/>
            <w:vMerge w:val="restart"/>
            <w:tcBorders>
              <w:top w:val="nil"/>
              <w:left w:val="nil"/>
              <w:bottom w:val="nil"/>
              <w:right w:val="nil"/>
            </w:tcBorders>
          </w:tcPr>
          <w:p w14:paraId="2539D521"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B21C6B"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F90F02"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B7269" w14:paraId="37094720" w14:textId="77777777" w:rsidTr="00D068B9">
        <w:tc>
          <w:tcPr>
            <w:tcW w:w="810" w:type="dxa"/>
            <w:vMerge/>
            <w:tcBorders>
              <w:top w:val="nil"/>
              <w:left w:val="nil"/>
              <w:bottom w:val="nil"/>
              <w:right w:val="nil"/>
            </w:tcBorders>
          </w:tcPr>
          <w:p w14:paraId="2B211F56"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BBF5F8"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D7E8C3"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9FA58A2" w14:textId="77777777" w:rsidR="00EB7269" w:rsidRDefault="00EB7269" w:rsidP="00EB7269">
      <w:pPr>
        <w:autoSpaceDE w:val="0"/>
        <w:autoSpaceDN w:val="0"/>
        <w:adjustRightInd w:val="0"/>
        <w:spacing w:before="5" w:line="130" w:lineRule="exact"/>
        <w:rPr>
          <w:rFonts w:ascii="Arial" w:hAnsi="Arial" w:cs="Arial"/>
          <w:color w:val="000000"/>
          <w:sz w:val="13"/>
          <w:szCs w:val="13"/>
        </w:rPr>
      </w:pPr>
    </w:p>
    <w:p w14:paraId="14274008" w14:textId="77777777" w:rsidR="00EB7269" w:rsidRDefault="00EB7269" w:rsidP="00EB72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0D02C14" w14:textId="77777777" w:rsidR="00EB7269" w:rsidRDefault="00EB7269" w:rsidP="00EB72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7269" w14:paraId="6EB502BF" w14:textId="77777777" w:rsidTr="00D068B9">
        <w:tc>
          <w:tcPr>
            <w:tcW w:w="810" w:type="dxa"/>
            <w:vMerge w:val="restart"/>
            <w:tcBorders>
              <w:top w:val="nil"/>
              <w:left w:val="nil"/>
              <w:bottom w:val="nil"/>
              <w:right w:val="nil"/>
            </w:tcBorders>
          </w:tcPr>
          <w:p w14:paraId="0D37C573"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9E7983"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DA85AEC"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B7269" w14:paraId="5B6F1E3B" w14:textId="77777777" w:rsidTr="00D068B9">
        <w:tc>
          <w:tcPr>
            <w:tcW w:w="810" w:type="dxa"/>
            <w:vMerge/>
            <w:tcBorders>
              <w:top w:val="nil"/>
              <w:left w:val="nil"/>
              <w:bottom w:val="nil"/>
              <w:right w:val="nil"/>
            </w:tcBorders>
          </w:tcPr>
          <w:p w14:paraId="313752B2"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6C5380"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0CC315E"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48E8AC9" w14:textId="77777777" w:rsidR="00EB7269" w:rsidRDefault="00EB7269" w:rsidP="00D068B9">
            <w:pPr>
              <w:autoSpaceDE w:val="0"/>
              <w:autoSpaceDN w:val="0"/>
              <w:adjustRightInd w:val="0"/>
              <w:spacing w:line="262" w:lineRule="auto"/>
              <w:ind w:right="491"/>
              <w:rPr>
                <w:rFonts w:ascii="Arial" w:hAnsi="Arial" w:cs="Arial"/>
                <w:sz w:val="21"/>
                <w:szCs w:val="21"/>
              </w:rPr>
            </w:pPr>
          </w:p>
        </w:tc>
      </w:tr>
      <w:tr w:rsidR="00EB7269" w14:paraId="7F02E7FA" w14:textId="77777777" w:rsidTr="00D068B9">
        <w:tc>
          <w:tcPr>
            <w:tcW w:w="810" w:type="dxa"/>
            <w:tcBorders>
              <w:top w:val="nil"/>
              <w:left w:val="nil"/>
              <w:bottom w:val="nil"/>
              <w:right w:val="nil"/>
            </w:tcBorders>
          </w:tcPr>
          <w:p w14:paraId="50E7A146"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22E8DF"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34CA92D" w14:textId="77777777" w:rsidR="00EB7269" w:rsidRPr="003D4B26" w:rsidRDefault="00EB726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B7269" w14:paraId="65EFF432" w14:textId="77777777" w:rsidTr="00D068B9">
        <w:tc>
          <w:tcPr>
            <w:tcW w:w="810" w:type="dxa"/>
            <w:tcBorders>
              <w:top w:val="nil"/>
              <w:left w:val="nil"/>
              <w:bottom w:val="nil"/>
              <w:right w:val="nil"/>
            </w:tcBorders>
          </w:tcPr>
          <w:p w14:paraId="2D8A70B6" w14:textId="77777777" w:rsidR="00EB7269" w:rsidRDefault="00EB7269" w:rsidP="00D068B9">
            <w:pPr>
              <w:autoSpaceDE w:val="0"/>
              <w:autoSpaceDN w:val="0"/>
              <w:adjustRightInd w:val="0"/>
              <w:spacing w:line="262" w:lineRule="auto"/>
              <w:ind w:right="491"/>
              <w:rPr>
                <w:rFonts w:ascii="Wingdings" w:hAnsi="Wingdings" w:cs="Arial"/>
                <w:sz w:val="21"/>
                <w:szCs w:val="21"/>
              </w:rPr>
            </w:pPr>
          </w:p>
          <w:p w14:paraId="3312B894" w14:textId="77777777" w:rsidR="00EB7269" w:rsidRDefault="00EB72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3FE406" w14:textId="77777777" w:rsidR="00EB7269" w:rsidRPr="003D4B26" w:rsidRDefault="00EB726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E1BA759"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B7269" w14:paraId="1BADEEDE" w14:textId="77777777" w:rsidTr="00D068B9">
        <w:tc>
          <w:tcPr>
            <w:tcW w:w="810" w:type="dxa"/>
            <w:tcBorders>
              <w:top w:val="nil"/>
              <w:left w:val="nil"/>
              <w:bottom w:val="nil"/>
              <w:right w:val="nil"/>
            </w:tcBorders>
          </w:tcPr>
          <w:p w14:paraId="41780D76" w14:textId="77777777" w:rsidR="00EB7269" w:rsidRDefault="00EB726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A945E7"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9EB872F" w14:textId="77777777" w:rsidR="00EB7269" w:rsidRPr="003D4B26" w:rsidRDefault="00EB726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B7269" w14:paraId="3A536B71" w14:textId="77777777" w:rsidTr="00D068B9">
        <w:tc>
          <w:tcPr>
            <w:tcW w:w="810" w:type="dxa"/>
            <w:tcBorders>
              <w:top w:val="nil"/>
              <w:left w:val="nil"/>
              <w:bottom w:val="nil"/>
              <w:right w:val="nil"/>
            </w:tcBorders>
          </w:tcPr>
          <w:p w14:paraId="7AB1777D" w14:textId="77777777" w:rsidR="00EB7269" w:rsidRDefault="00EB72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41E323" w14:textId="77777777" w:rsidR="00EB7269" w:rsidRPr="0063736B" w:rsidRDefault="00EB726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BB35868"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D4DA9D7" w14:textId="77777777" w:rsidR="00EB7269" w:rsidRDefault="00EB7269" w:rsidP="00EB72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7269" w14:paraId="1DB5DF1D" w14:textId="77777777" w:rsidTr="00D068B9">
        <w:tc>
          <w:tcPr>
            <w:tcW w:w="810" w:type="dxa"/>
            <w:vMerge w:val="restart"/>
            <w:tcBorders>
              <w:top w:val="nil"/>
              <w:left w:val="nil"/>
              <w:bottom w:val="nil"/>
              <w:right w:val="nil"/>
            </w:tcBorders>
          </w:tcPr>
          <w:p w14:paraId="17796424"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03740C"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p>
          <w:p w14:paraId="4A87C853"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p>
          <w:p w14:paraId="561CFB6E"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E69EA7"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A613188"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B7269" w14:paraId="6BC6696A" w14:textId="77777777" w:rsidTr="00D068B9">
        <w:tc>
          <w:tcPr>
            <w:tcW w:w="810" w:type="dxa"/>
            <w:vMerge/>
            <w:tcBorders>
              <w:top w:val="nil"/>
              <w:left w:val="nil"/>
              <w:bottom w:val="nil"/>
              <w:right w:val="nil"/>
            </w:tcBorders>
          </w:tcPr>
          <w:p w14:paraId="653D118E"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735D" w14:textId="77777777" w:rsidR="00EB7269" w:rsidRDefault="00EB7269" w:rsidP="00D068B9">
            <w:pPr>
              <w:autoSpaceDE w:val="0"/>
              <w:autoSpaceDN w:val="0"/>
              <w:adjustRightInd w:val="0"/>
              <w:spacing w:line="262" w:lineRule="auto"/>
              <w:ind w:right="491"/>
              <w:rPr>
                <w:rFonts w:ascii="Arial" w:hAnsi="Arial" w:cs="Arial"/>
                <w:sz w:val="21"/>
                <w:szCs w:val="21"/>
              </w:rPr>
            </w:pPr>
          </w:p>
          <w:p w14:paraId="4E719D83" w14:textId="77777777" w:rsidR="00EB7269" w:rsidRDefault="00EB7269" w:rsidP="00D068B9">
            <w:pPr>
              <w:autoSpaceDE w:val="0"/>
              <w:autoSpaceDN w:val="0"/>
              <w:adjustRightInd w:val="0"/>
              <w:spacing w:line="262" w:lineRule="auto"/>
              <w:ind w:right="491"/>
              <w:rPr>
                <w:rFonts w:ascii="Arial" w:hAnsi="Arial" w:cs="Arial"/>
                <w:sz w:val="21"/>
                <w:szCs w:val="21"/>
              </w:rPr>
            </w:pPr>
          </w:p>
          <w:p w14:paraId="77B485A0" w14:textId="77777777" w:rsidR="00EB7269" w:rsidRPr="00C60F9F" w:rsidRDefault="00EB726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773F90" w14:textId="77777777" w:rsidR="00EB7269" w:rsidRDefault="00EB726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0CE5BA4"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9E84BC" w14:textId="77777777" w:rsidR="00EB7269" w:rsidRDefault="00EB726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756F856" w14:textId="77777777" w:rsidR="00EB7269" w:rsidRDefault="00EB7269" w:rsidP="00D068B9">
            <w:pPr>
              <w:autoSpaceDE w:val="0"/>
              <w:autoSpaceDN w:val="0"/>
              <w:adjustRightInd w:val="0"/>
              <w:spacing w:line="262" w:lineRule="auto"/>
              <w:ind w:right="491"/>
              <w:rPr>
                <w:rFonts w:ascii="Arial" w:hAnsi="Arial" w:cs="Arial"/>
                <w:sz w:val="21"/>
                <w:szCs w:val="21"/>
              </w:rPr>
            </w:pPr>
          </w:p>
          <w:p w14:paraId="3E81E57E"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84DDBFB" w14:textId="77777777" w:rsidR="00EB7269" w:rsidRPr="00C60F9F" w:rsidRDefault="00EB726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DFCF16A" w14:textId="77777777" w:rsidR="00EB7269" w:rsidRPr="0063736B" w:rsidRDefault="00EB7269" w:rsidP="00D068B9">
            <w:pPr>
              <w:autoSpaceDE w:val="0"/>
              <w:autoSpaceDN w:val="0"/>
              <w:adjustRightInd w:val="0"/>
              <w:spacing w:line="262" w:lineRule="auto"/>
              <w:ind w:right="491"/>
              <w:rPr>
                <w:rFonts w:ascii="Arial" w:hAnsi="Arial" w:cs="Arial"/>
                <w:sz w:val="21"/>
                <w:szCs w:val="21"/>
              </w:rPr>
            </w:pPr>
          </w:p>
        </w:tc>
      </w:tr>
      <w:tr w:rsidR="00EB7269" w14:paraId="1AD3CB62" w14:textId="77777777" w:rsidTr="00D068B9">
        <w:tc>
          <w:tcPr>
            <w:tcW w:w="810" w:type="dxa"/>
            <w:vMerge w:val="restart"/>
            <w:tcBorders>
              <w:top w:val="nil"/>
              <w:left w:val="nil"/>
              <w:bottom w:val="nil"/>
              <w:right w:val="nil"/>
            </w:tcBorders>
          </w:tcPr>
          <w:p w14:paraId="35C6F5BA"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CDC1E7"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C9492E2"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B7269" w14:paraId="4F53EC26" w14:textId="77777777" w:rsidTr="00D068B9">
        <w:trPr>
          <w:trHeight w:val="252"/>
        </w:trPr>
        <w:tc>
          <w:tcPr>
            <w:tcW w:w="810" w:type="dxa"/>
            <w:vMerge/>
            <w:tcBorders>
              <w:top w:val="nil"/>
              <w:left w:val="nil"/>
              <w:bottom w:val="nil"/>
              <w:right w:val="nil"/>
            </w:tcBorders>
          </w:tcPr>
          <w:p w14:paraId="4A2E3C01"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C0BE30" w14:textId="77777777" w:rsidR="00EB7269" w:rsidRPr="003D4B26" w:rsidRDefault="00EB72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F4D30BE"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19742D9" w14:textId="77777777" w:rsidR="00EB7269" w:rsidRDefault="00EB7269" w:rsidP="00EB72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7269" w14:paraId="7A8DEC1C" w14:textId="77777777" w:rsidTr="00D068B9">
        <w:tc>
          <w:tcPr>
            <w:tcW w:w="810" w:type="dxa"/>
            <w:tcBorders>
              <w:top w:val="nil"/>
              <w:left w:val="nil"/>
              <w:bottom w:val="nil"/>
              <w:right w:val="nil"/>
            </w:tcBorders>
          </w:tcPr>
          <w:p w14:paraId="02EC5EE5" w14:textId="77777777" w:rsidR="00EB7269" w:rsidRDefault="00EB72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01256C" w14:textId="77777777" w:rsidR="00EB7269" w:rsidRDefault="00EB72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4057CD9" w14:textId="77777777" w:rsidR="00EB7269" w:rsidRDefault="00EB726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1936ECB"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00E330B" w14:textId="77777777" w:rsidR="00EB7269" w:rsidRDefault="00EB726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BC909E8" w14:textId="77777777" w:rsidR="00EB7269" w:rsidRPr="00875BCA" w:rsidRDefault="00EB7269" w:rsidP="00D068B9">
            <w:pPr>
              <w:rPr>
                <w:rFonts w:ascii="Arial" w:hAnsi="Arial" w:cs="Arial"/>
                <w:sz w:val="21"/>
                <w:szCs w:val="21"/>
              </w:rPr>
            </w:pPr>
          </w:p>
        </w:tc>
      </w:tr>
      <w:tr w:rsidR="00EB7269" w14:paraId="30A480DD" w14:textId="77777777" w:rsidTr="00D068B9">
        <w:tc>
          <w:tcPr>
            <w:tcW w:w="810" w:type="dxa"/>
            <w:vMerge w:val="restart"/>
            <w:tcBorders>
              <w:top w:val="nil"/>
              <w:left w:val="nil"/>
              <w:bottom w:val="nil"/>
              <w:right w:val="nil"/>
            </w:tcBorders>
          </w:tcPr>
          <w:p w14:paraId="31A7DE6A"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0C663F"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p>
          <w:p w14:paraId="46BB3B47"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p>
          <w:p w14:paraId="17DDFC12"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1BF9E2" w14:textId="77777777" w:rsidR="00EB7269" w:rsidRDefault="00EB7269" w:rsidP="00D068B9">
            <w:pPr>
              <w:autoSpaceDE w:val="0"/>
              <w:autoSpaceDN w:val="0"/>
              <w:adjustRightInd w:val="0"/>
              <w:spacing w:line="262" w:lineRule="auto"/>
              <w:ind w:right="491"/>
              <w:jc w:val="center"/>
              <w:rPr>
                <w:rFonts w:ascii="Arial" w:hAnsi="Arial" w:cs="Arial"/>
                <w:sz w:val="21"/>
                <w:szCs w:val="21"/>
              </w:rPr>
            </w:pPr>
          </w:p>
          <w:p w14:paraId="5E4E278B" w14:textId="77777777" w:rsidR="00EB7269" w:rsidRDefault="00EB7269" w:rsidP="00D068B9">
            <w:pPr>
              <w:autoSpaceDE w:val="0"/>
              <w:autoSpaceDN w:val="0"/>
              <w:adjustRightInd w:val="0"/>
              <w:spacing w:line="262" w:lineRule="auto"/>
              <w:ind w:right="491"/>
              <w:jc w:val="center"/>
              <w:rPr>
                <w:rFonts w:ascii="Arial" w:hAnsi="Arial" w:cs="Arial"/>
                <w:sz w:val="21"/>
                <w:szCs w:val="21"/>
              </w:rPr>
            </w:pPr>
          </w:p>
          <w:p w14:paraId="774FF488" w14:textId="77777777" w:rsidR="00EB7269" w:rsidRDefault="00EB7269" w:rsidP="00D068B9">
            <w:pPr>
              <w:autoSpaceDE w:val="0"/>
              <w:autoSpaceDN w:val="0"/>
              <w:adjustRightInd w:val="0"/>
              <w:spacing w:line="262" w:lineRule="auto"/>
              <w:ind w:right="491"/>
              <w:jc w:val="center"/>
              <w:rPr>
                <w:rFonts w:ascii="Arial" w:hAnsi="Arial" w:cs="Arial"/>
                <w:sz w:val="21"/>
                <w:szCs w:val="21"/>
              </w:rPr>
            </w:pPr>
          </w:p>
          <w:p w14:paraId="5164FAF8" w14:textId="77777777" w:rsidR="00EB7269" w:rsidRDefault="00EB726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FCD5C9" w14:textId="77777777" w:rsidR="00EB7269" w:rsidRDefault="00EB726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3A243C1" w14:textId="77777777" w:rsidR="00EB7269" w:rsidRDefault="00EB726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0E24BE"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B7269" w14:paraId="1BF72A4E" w14:textId="77777777" w:rsidTr="00D068B9">
        <w:trPr>
          <w:trHeight w:val="1620"/>
        </w:trPr>
        <w:tc>
          <w:tcPr>
            <w:tcW w:w="810" w:type="dxa"/>
            <w:vMerge/>
            <w:tcBorders>
              <w:top w:val="nil"/>
              <w:left w:val="nil"/>
              <w:bottom w:val="nil"/>
              <w:right w:val="nil"/>
            </w:tcBorders>
          </w:tcPr>
          <w:p w14:paraId="31F07115" w14:textId="77777777" w:rsidR="00EB7269" w:rsidRDefault="00EB72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2F0173" w14:textId="77777777" w:rsidR="00EB7269" w:rsidRDefault="00EB72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579C47" w14:textId="77777777" w:rsidR="00EB7269" w:rsidRDefault="00EB7269" w:rsidP="00D068B9">
            <w:pPr>
              <w:autoSpaceDE w:val="0"/>
              <w:autoSpaceDN w:val="0"/>
              <w:adjustRightInd w:val="0"/>
              <w:spacing w:line="262" w:lineRule="auto"/>
              <w:ind w:right="491"/>
              <w:rPr>
                <w:rFonts w:ascii="Arial" w:hAnsi="Arial" w:cs="Arial"/>
                <w:sz w:val="21"/>
                <w:szCs w:val="21"/>
              </w:rPr>
            </w:pPr>
          </w:p>
          <w:p w14:paraId="7A13213D" w14:textId="77777777" w:rsidR="00EB7269" w:rsidRPr="00FD795B" w:rsidRDefault="00EB726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AEF0C02" w14:textId="77777777" w:rsidR="00EB7269" w:rsidRPr="00FD795B" w:rsidRDefault="00EB72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FAC8377" w14:textId="77777777" w:rsidR="00EB7269" w:rsidRDefault="00EB72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83C44CC" w14:textId="77777777" w:rsidR="00EB7269" w:rsidRDefault="00EB7269" w:rsidP="00D068B9">
            <w:pPr>
              <w:autoSpaceDE w:val="0"/>
              <w:autoSpaceDN w:val="0"/>
              <w:adjustRightInd w:val="0"/>
              <w:spacing w:line="262" w:lineRule="auto"/>
              <w:ind w:right="491"/>
              <w:rPr>
                <w:rFonts w:ascii="Arial" w:hAnsi="Arial" w:cs="Arial"/>
                <w:sz w:val="21"/>
                <w:szCs w:val="21"/>
              </w:rPr>
            </w:pPr>
          </w:p>
          <w:p w14:paraId="2B281469" w14:textId="77777777" w:rsidR="00EB7269" w:rsidRDefault="00EB726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BA3D2DE" w14:textId="77777777" w:rsidR="00EB7269" w:rsidRDefault="00EB72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6DD5682" w14:textId="77777777" w:rsidR="00EB7269" w:rsidRPr="009708BA" w:rsidRDefault="00EB72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4C741F" w14:textId="77777777" w:rsidR="00EB7269" w:rsidRDefault="00EB72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40F9A42" w14:textId="77777777" w:rsidR="00EB7269" w:rsidRDefault="00EB726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59DBD61" w14:textId="77777777" w:rsidR="00EB7269" w:rsidRDefault="00EB7269" w:rsidP="00D068B9">
            <w:pPr>
              <w:autoSpaceDE w:val="0"/>
              <w:autoSpaceDN w:val="0"/>
              <w:adjustRightInd w:val="0"/>
              <w:spacing w:line="262" w:lineRule="auto"/>
              <w:ind w:right="491"/>
              <w:rPr>
                <w:rFonts w:ascii="Arial" w:hAnsi="Arial" w:cs="Arial"/>
                <w:color w:val="FF0000"/>
                <w:sz w:val="21"/>
                <w:szCs w:val="21"/>
              </w:rPr>
            </w:pPr>
          </w:p>
          <w:p w14:paraId="2F76FF31" w14:textId="77777777" w:rsidR="00EB7269" w:rsidRDefault="00EB7269" w:rsidP="00D068B9">
            <w:pPr>
              <w:autoSpaceDE w:val="0"/>
              <w:autoSpaceDN w:val="0"/>
              <w:adjustRightInd w:val="0"/>
              <w:spacing w:line="262" w:lineRule="auto"/>
              <w:ind w:right="491"/>
              <w:rPr>
                <w:rFonts w:ascii="Arial" w:hAnsi="Arial" w:cs="Arial"/>
                <w:sz w:val="21"/>
                <w:szCs w:val="21"/>
              </w:rPr>
            </w:pPr>
          </w:p>
          <w:p w14:paraId="0328C330" w14:textId="77777777" w:rsidR="00EB7269" w:rsidRDefault="00EB72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DD4A762" w14:textId="77777777" w:rsidR="00EB7269" w:rsidRDefault="00EB726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226351D" w14:textId="77777777" w:rsidR="00EB7269" w:rsidRDefault="00EB7269" w:rsidP="00D068B9">
            <w:pPr>
              <w:autoSpaceDE w:val="0"/>
              <w:autoSpaceDN w:val="0"/>
              <w:adjustRightInd w:val="0"/>
              <w:spacing w:line="262" w:lineRule="auto"/>
              <w:ind w:right="491"/>
              <w:rPr>
                <w:rFonts w:ascii="Arial" w:hAnsi="Arial" w:cs="Arial"/>
                <w:color w:val="FF0000"/>
                <w:sz w:val="21"/>
                <w:szCs w:val="21"/>
              </w:rPr>
            </w:pPr>
          </w:p>
          <w:p w14:paraId="3ED09A90" w14:textId="77777777" w:rsidR="00EB7269" w:rsidRDefault="00EB72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3C6580F" w14:textId="77777777" w:rsidR="00EB7269" w:rsidRDefault="00EB726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B2D17CF" w14:textId="77777777" w:rsidR="00EB7269" w:rsidRPr="007F22D1" w:rsidRDefault="00EB7269" w:rsidP="00D068B9">
            <w:pPr>
              <w:autoSpaceDE w:val="0"/>
              <w:autoSpaceDN w:val="0"/>
              <w:adjustRightInd w:val="0"/>
              <w:spacing w:line="262" w:lineRule="auto"/>
              <w:ind w:right="491"/>
              <w:rPr>
                <w:rFonts w:ascii="Arial" w:hAnsi="Arial" w:cs="Arial"/>
                <w:color w:val="FF0000"/>
                <w:sz w:val="21"/>
                <w:szCs w:val="21"/>
              </w:rPr>
            </w:pPr>
          </w:p>
        </w:tc>
      </w:tr>
    </w:tbl>
    <w:p w14:paraId="741EBE76" w14:textId="77777777" w:rsidR="00EB7269" w:rsidRPr="00990C50" w:rsidRDefault="00EB7269" w:rsidP="00EB7269">
      <w:pPr>
        <w:autoSpaceDE w:val="0"/>
        <w:autoSpaceDN w:val="0"/>
        <w:adjustRightInd w:val="0"/>
        <w:spacing w:before="29" w:line="267" w:lineRule="auto"/>
        <w:ind w:right="3007"/>
        <w:rPr>
          <w:rFonts w:cs="Arial"/>
        </w:rPr>
      </w:pPr>
    </w:p>
    <w:p w14:paraId="5A7DA3AF" w14:textId="77777777" w:rsidR="00EB7269" w:rsidRDefault="00EB7269" w:rsidP="00EB7269">
      <w:pPr>
        <w:widowControl w:val="0"/>
        <w:rPr>
          <w:rFonts w:asciiTheme="minorHAnsi" w:hAnsiTheme="minorHAnsi" w:cs="Arial"/>
          <w:sz w:val="22"/>
          <w:szCs w:val="22"/>
          <w:lang w:val="en-CA"/>
        </w:rPr>
      </w:pPr>
      <w:r>
        <w:rPr>
          <w:rFonts w:asciiTheme="minorHAnsi" w:hAnsiTheme="minorHAnsi" w:cs="Arial"/>
          <w:sz w:val="22"/>
          <w:szCs w:val="22"/>
          <w:lang w:val="en-CA"/>
        </w:rPr>
        <w:pict w14:anchorId="718008B8">
          <v:rect id="_x0000_i1033" style="width:0;height:1.5pt" o:hralign="center" o:hrstd="t" o:hr="t" fillcolor="#a0a0a0" stroked="f"/>
        </w:pict>
      </w:r>
    </w:p>
    <w:p w14:paraId="20FD634B" w14:textId="77777777" w:rsidR="00EB7269" w:rsidRDefault="00EB7269" w:rsidP="00EB7269">
      <w:pPr>
        <w:jc w:val="center"/>
        <w:rPr>
          <w:rFonts w:asciiTheme="minorHAnsi" w:hAnsiTheme="minorHAnsi"/>
          <w:b/>
          <w:sz w:val="22"/>
          <w:szCs w:val="22"/>
        </w:rPr>
      </w:pPr>
      <w:r>
        <w:rPr>
          <w:rFonts w:asciiTheme="minorHAnsi" w:hAnsiTheme="minorHAnsi"/>
          <w:b/>
          <w:sz w:val="22"/>
          <w:szCs w:val="22"/>
        </w:rPr>
        <w:t>Especially for online courses</w:t>
      </w:r>
    </w:p>
    <w:p w14:paraId="33D6EB3F" w14:textId="77777777" w:rsidR="00EB7269" w:rsidRDefault="00EB7269" w:rsidP="00EB72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70B8FCD" w14:textId="77777777" w:rsidR="00EB7269" w:rsidRDefault="00EB7269" w:rsidP="00EB72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19882FC" w14:textId="77777777" w:rsidR="00EB7269" w:rsidRDefault="00EB7269" w:rsidP="00EB7269">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B726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4483576E" w:rsidR="00E45496" w:rsidRDefault="00E45496">
        <w:pPr>
          <w:pStyle w:val="Header"/>
          <w:jc w:val="right"/>
        </w:pPr>
        <w:r>
          <w:fldChar w:fldCharType="begin"/>
        </w:r>
        <w:r>
          <w:instrText xml:space="preserve"> PAGE   \* MERGEFORMAT </w:instrText>
        </w:r>
        <w:r>
          <w:fldChar w:fldCharType="separate"/>
        </w:r>
        <w:r w:rsidR="00EB7269">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721E"/>
    <w:rsid w:val="00A70619"/>
    <w:rsid w:val="00A753E8"/>
    <w:rsid w:val="00A834FC"/>
    <w:rsid w:val="00A90E13"/>
    <w:rsid w:val="00A92FB3"/>
    <w:rsid w:val="00A94F16"/>
    <w:rsid w:val="00AA53FE"/>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B7269"/>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B72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A95DA4A-8541-49D5-BDB7-C88933D6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16D70-23A5-450B-A632-C7029193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2018-11-30T19:33:00Z</dcterms:created>
  <dcterms:modified xsi:type="dcterms:W3CDTF">2019-06-27T19:35:00Z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