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4E5FC20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1B2E5252" w14:textId="77777777" w:rsidR="00794CA3" w:rsidRDefault="00A46F05" w:rsidP="00A46F0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46F05">
              <w:rPr>
                <w:rFonts w:ascii="Calibri" w:eastAsia="Adobe Song Std L" w:hAnsi="Calibri" w:cs="Angsana New"/>
                <w:b/>
              </w:rPr>
              <w:t>Construct modulating and post-tonal music compositions from a given framework.</w:t>
            </w:r>
          </w:p>
          <w:p w14:paraId="299F2983" w14:textId="77777777" w:rsidR="00A46F05" w:rsidRDefault="00A46F05" w:rsidP="00A46F0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46F05">
              <w:rPr>
                <w:rFonts w:ascii="Calibri" w:eastAsia="Adobe Song Std L" w:hAnsi="Calibri" w:cs="Angsana New"/>
                <w:b/>
              </w:rPr>
              <w:t>Compose original modulating and post-tonal music compositions.</w:t>
            </w:r>
          </w:p>
          <w:p w14:paraId="25D324E4" w14:textId="77777777" w:rsidR="00A46F05" w:rsidRDefault="00A46F05" w:rsidP="00A46F0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46F05">
              <w:rPr>
                <w:rFonts w:ascii="Calibri" w:eastAsia="Adobe Song Std L" w:hAnsi="Calibri" w:cs="Angsana New"/>
                <w:b/>
              </w:rPr>
              <w:t>Analyze modulating and post-tonal music compositions.</w:t>
            </w:r>
          </w:p>
          <w:p w14:paraId="62AF073B" w14:textId="77777777" w:rsidR="00A46F05" w:rsidRDefault="00A46F05" w:rsidP="00A46F0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46F05">
              <w:rPr>
                <w:rFonts w:ascii="Calibri" w:eastAsia="Adobe Song Std L" w:hAnsi="Calibri" w:cs="Angsana New"/>
                <w:b/>
              </w:rPr>
              <w:t xml:space="preserve">Sing modulating and post-tonal melodies at sight using </w:t>
            </w:r>
            <w:proofErr w:type="spellStart"/>
            <w:r w:rsidRPr="00A46F05">
              <w:rPr>
                <w:rFonts w:ascii="Calibri" w:eastAsia="Adobe Song Std L" w:hAnsi="Calibri" w:cs="Angsana New"/>
                <w:b/>
              </w:rPr>
              <w:t>solfège</w:t>
            </w:r>
            <w:proofErr w:type="spellEnd"/>
            <w:r w:rsidRPr="00A46F05">
              <w:rPr>
                <w:rFonts w:ascii="Calibri" w:eastAsia="Adobe Song Std L" w:hAnsi="Calibri" w:cs="Angsana New"/>
                <w:b/>
              </w:rPr>
              <w:t xml:space="preserve"> syllables.</w:t>
            </w:r>
          </w:p>
          <w:p w14:paraId="006F6240" w14:textId="5CA46479" w:rsidR="00E763CF" w:rsidRPr="00E763CF" w:rsidRDefault="00A46F05" w:rsidP="00E763C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46F05">
              <w:rPr>
                <w:rFonts w:ascii="Calibri" w:eastAsia="Adobe Song Std L" w:hAnsi="Calibri" w:cs="Angsana New"/>
                <w:b/>
              </w:rPr>
              <w:t>Notate modulating and post-tonal melodies and chord progressions from aural examples.</w:t>
            </w:r>
          </w:p>
          <w:p w14:paraId="72D7E4A3" w14:textId="5F497205" w:rsidR="00E763CF" w:rsidRPr="00794CA3" w:rsidRDefault="00E763CF" w:rsidP="00E763C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763CF">
              <w:rPr>
                <w:rFonts w:ascii="Calibri" w:eastAsia="Adobe Song Std L" w:hAnsi="Calibri" w:cs="Angsana New"/>
                <w:b/>
              </w:rPr>
              <w:t>Perform modulating and post-tonal materials using the piano.</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004F91"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1DAD7C01" w14:textId="77777777" w:rsidR="00004F91" w:rsidRDefault="00004F91" w:rsidP="00004F91">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37B023D" w14:textId="77777777" w:rsidR="00004F91" w:rsidRDefault="00004F91" w:rsidP="00004F91">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111A9C3" w14:textId="77777777" w:rsidR="00004F91" w:rsidRDefault="00004F91" w:rsidP="00004F91">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04F91" w14:paraId="7573AEBC" w14:textId="77777777" w:rsidTr="00D068B9">
        <w:tc>
          <w:tcPr>
            <w:tcW w:w="810" w:type="dxa"/>
            <w:vMerge w:val="restart"/>
            <w:tcBorders>
              <w:top w:val="nil"/>
              <w:left w:val="nil"/>
              <w:bottom w:val="nil"/>
              <w:right w:val="nil"/>
            </w:tcBorders>
          </w:tcPr>
          <w:p w14:paraId="5DAA823E" w14:textId="77777777" w:rsidR="00004F91" w:rsidRDefault="00004F91"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536DA5" w14:textId="77777777" w:rsidR="00004F91" w:rsidRDefault="00004F91"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8A24D14" w14:textId="77777777" w:rsidR="00004F91" w:rsidRDefault="00004F9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004F91" w14:paraId="498EFA9B" w14:textId="77777777" w:rsidTr="00D068B9">
        <w:tc>
          <w:tcPr>
            <w:tcW w:w="810" w:type="dxa"/>
            <w:vMerge/>
            <w:tcBorders>
              <w:top w:val="nil"/>
              <w:left w:val="nil"/>
              <w:bottom w:val="nil"/>
              <w:right w:val="nil"/>
            </w:tcBorders>
          </w:tcPr>
          <w:p w14:paraId="72036485" w14:textId="77777777" w:rsidR="00004F91" w:rsidRDefault="00004F91"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3436D5" w14:textId="77777777" w:rsidR="00004F91" w:rsidRDefault="00004F9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9284E3C" w14:textId="77777777" w:rsidR="00004F91" w:rsidRDefault="00004F91"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1A4E513B" w14:textId="77777777" w:rsidR="00004F91" w:rsidRDefault="00004F91" w:rsidP="00D068B9">
            <w:pPr>
              <w:autoSpaceDE w:val="0"/>
              <w:autoSpaceDN w:val="0"/>
              <w:adjustRightInd w:val="0"/>
              <w:spacing w:line="262" w:lineRule="auto"/>
              <w:ind w:right="491"/>
              <w:rPr>
                <w:rFonts w:ascii="Arial" w:hAnsi="Arial" w:cs="Arial"/>
                <w:sz w:val="21"/>
                <w:szCs w:val="21"/>
              </w:rPr>
            </w:pPr>
          </w:p>
        </w:tc>
      </w:tr>
      <w:tr w:rsidR="00004F91" w14:paraId="6C09BC34" w14:textId="77777777" w:rsidTr="00D068B9">
        <w:tc>
          <w:tcPr>
            <w:tcW w:w="810" w:type="dxa"/>
            <w:tcBorders>
              <w:top w:val="nil"/>
              <w:left w:val="nil"/>
              <w:bottom w:val="nil"/>
              <w:right w:val="nil"/>
            </w:tcBorders>
          </w:tcPr>
          <w:p w14:paraId="0D30F2AA" w14:textId="77777777" w:rsidR="00004F91" w:rsidRDefault="00004F91"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DA1BE1" w14:textId="77777777" w:rsidR="00004F91" w:rsidRDefault="00004F91"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F6C6274" w14:textId="77777777" w:rsidR="00004F91" w:rsidRDefault="00004F9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004F91" w14:paraId="04641AF8" w14:textId="77777777" w:rsidTr="00D068B9">
        <w:tc>
          <w:tcPr>
            <w:tcW w:w="810" w:type="dxa"/>
            <w:tcBorders>
              <w:top w:val="nil"/>
              <w:left w:val="nil"/>
              <w:bottom w:val="nil"/>
              <w:right w:val="nil"/>
            </w:tcBorders>
          </w:tcPr>
          <w:p w14:paraId="4C85FC58" w14:textId="77777777" w:rsidR="00004F91" w:rsidRDefault="00004F91" w:rsidP="00D068B9">
            <w:pPr>
              <w:autoSpaceDE w:val="0"/>
              <w:autoSpaceDN w:val="0"/>
              <w:adjustRightInd w:val="0"/>
              <w:spacing w:line="262" w:lineRule="auto"/>
              <w:ind w:right="491"/>
              <w:rPr>
                <w:rFonts w:ascii="Wingdings" w:hAnsi="Wingdings" w:cs="Arial"/>
                <w:sz w:val="21"/>
                <w:szCs w:val="21"/>
              </w:rPr>
            </w:pPr>
          </w:p>
          <w:p w14:paraId="4B2E93B6" w14:textId="77777777" w:rsidR="00004F91" w:rsidRDefault="00004F91"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4E57B7E" w14:textId="77777777" w:rsidR="00004F91" w:rsidRPr="003C670C" w:rsidRDefault="00004F91"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2BF6A77" w14:textId="77777777" w:rsidR="00004F91" w:rsidRDefault="00004F91"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004F91" w14:paraId="6E6EF9B8" w14:textId="77777777" w:rsidTr="00D068B9">
        <w:tc>
          <w:tcPr>
            <w:tcW w:w="810" w:type="dxa"/>
            <w:tcBorders>
              <w:top w:val="nil"/>
              <w:left w:val="nil"/>
              <w:bottom w:val="nil"/>
              <w:right w:val="nil"/>
            </w:tcBorders>
          </w:tcPr>
          <w:p w14:paraId="0F6B575E" w14:textId="77777777" w:rsidR="00004F91" w:rsidRDefault="00004F91"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4036F42" w14:textId="77777777" w:rsidR="00004F91" w:rsidRDefault="00004F91"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2CFF176" w14:textId="77777777" w:rsidR="00004F91" w:rsidRDefault="00004F9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004F91" w14:paraId="7DA040FB" w14:textId="77777777" w:rsidTr="00D068B9">
        <w:tc>
          <w:tcPr>
            <w:tcW w:w="810" w:type="dxa"/>
            <w:tcBorders>
              <w:top w:val="nil"/>
              <w:left w:val="nil"/>
              <w:bottom w:val="nil"/>
              <w:right w:val="nil"/>
            </w:tcBorders>
          </w:tcPr>
          <w:p w14:paraId="326EF2BB" w14:textId="77777777" w:rsidR="00004F91" w:rsidRDefault="00004F91"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562BAEF" w14:textId="77777777" w:rsidR="00004F91" w:rsidRPr="003C670C" w:rsidRDefault="00004F91"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7AA5C36" w14:textId="77777777" w:rsidR="00004F91" w:rsidRDefault="00004F91"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07E9D453" w14:textId="77777777" w:rsidR="00004F91" w:rsidRDefault="00004F91" w:rsidP="00004F9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04F91" w14:paraId="38C7B648" w14:textId="77777777" w:rsidTr="00D068B9">
        <w:tc>
          <w:tcPr>
            <w:tcW w:w="810" w:type="dxa"/>
            <w:vMerge w:val="restart"/>
            <w:tcBorders>
              <w:top w:val="nil"/>
              <w:left w:val="nil"/>
              <w:bottom w:val="nil"/>
              <w:right w:val="nil"/>
            </w:tcBorders>
          </w:tcPr>
          <w:p w14:paraId="30832070" w14:textId="77777777" w:rsidR="00004F91" w:rsidRDefault="00004F91"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1802994" w14:textId="77777777" w:rsidR="00004F91" w:rsidRDefault="00004F91"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CC7D1C8" w14:textId="77777777" w:rsidR="00004F91" w:rsidRDefault="00004F9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004F91" w14:paraId="418C43FF" w14:textId="77777777" w:rsidTr="00D068B9">
        <w:tc>
          <w:tcPr>
            <w:tcW w:w="810" w:type="dxa"/>
            <w:vMerge/>
            <w:tcBorders>
              <w:top w:val="nil"/>
              <w:left w:val="nil"/>
              <w:bottom w:val="nil"/>
              <w:right w:val="nil"/>
            </w:tcBorders>
          </w:tcPr>
          <w:p w14:paraId="60A8ACB7" w14:textId="77777777" w:rsidR="00004F91" w:rsidRDefault="00004F91"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F6CA0A" w14:textId="77777777" w:rsidR="00004F91" w:rsidRDefault="00004F9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3B1A824" w14:textId="77777777" w:rsidR="00004F91" w:rsidRDefault="00004F91"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3D195C16" w14:textId="77777777" w:rsidR="00004F91" w:rsidRDefault="00004F91" w:rsidP="00004F9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04F91" w14:paraId="6773FF36" w14:textId="77777777" w:rsidTr="00D068B9">
        <w:tc>
          <w:tcPr>
            <w:tcW w:w="810" w:type="dxa"/>
            <w:vMerge w:val="restart"/>
            <w:tcBorders>
              <w:top w:val="nil"/>
              <w:left w:val="nil"/>
              <w:bottom w:val="nil"/>
              <w:right w:val="nil"/>
            </w:tcBorders>
          </w:tcPr>
          <w:p w14:paraId="10EE98A7" w14:textId="77777777" w:rsidR="00004F91" w:rsidRDefault="00004F91"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62FE49" w14:textId="77777777" w:rsidR="00004F91" w:rsidRDefault="00004F91"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CC1F229" w14:textId="77777777" w:rsidR="00004F91" w:rsidRDefault="00004F9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004F91" w14:paraId="0CD3BA5B" w14:textId="77777777" w:rsidTr="00D068B9">
        <w:tc>
          <w:tcPr>
            <w:tcW w:w="810" w:type="dxa"/>
            <w:vMerge/>
            <w:tcBorders>
              <w:top w:val="nil"/>
              <w:left w:val="nil"/>
              <w:bottom w:val="nil"/>
              <w:right w:val="nil"/>
            </w:tcBorders>
          </w:tcPr>
          <w:p w14:paraId="68129F3E" w14:textId="77777777" w:rsidR="00004F91" w:rsidRDefault="00004F91"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740B8E" w14:textId="77777777" w:rsidR="00004F91" w:rsidRDefault="00004F9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7EC0DFE" w14:textId="77777777" w:rsidR="00004F91" w:rsidRDefault="00004F91"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15E1A716" w14:textId="77777777" w:rsidR="00004F91" w:rsidRDefault="00004F91" w:rsidP="00D068B9">
            <w:pPr>
              <w:autoSpaceDE w:val="0"/>
              <w:autoSpaceDN w:val="0"/>
              <w:adjustRightInd w:val="0"/>
              <w:spacing w:line="262" w:lineRule="auto"/>
              <w:ind w:right="491"/>
              <w:rPr>
                <w:rFonts w:ascii="Arial" w:hAnsi="Arial" w:cs="Arial"/>
                <w:sz w:val="21"/>
                <w:szCs w:val="21"/>
              </w:rPr>
            </w:pPr>
          </w:p>
        </w:tc>
      </w:tr>
    </w:tbl>
    <w:p w14:paraId="31A0F3DA" w14:textId="77777777" w:rsidR="00004F91" w:rsidRDefault="00004F91" w:rsidP="00004F9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04F91" w14:paraId="78C04E43" w14:textId="77777777" w:rsidTr="00D068B9">
        <w:tc>
          <w:tcPr>
            <w:tcW w:w="810" w:type="dxa"/>
            <w:vMerge w:val="restart"/>
            <w:tcBorders>
              <w:top w:val="nil"/>
              <w:left w:val="nil"/>
              <w:bottom w:val="nil"/>
              <w:right w:val="nil"/>
            </w:tcBorders>
          </w:tcPr>
          <w:p w14:paraId="06B7ADEB" w14:textId="77777777" w:rsidR="00004F91" w:rsidRDefault="00004F91"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97BAEE" w14:textId="77777777" w:rsidR="00004F91" w:rsidRDefault="00004F91"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AEB1CE6" w14:textId="77777777" w:rsidR="00004F91" w:rsidRDefault="00004F9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004F91" w14:paraId="24238FF3" w14:textId="77777777" w:rsidTr="00D068B9">
        <w:tc>
          <w:tcPr>
            <w:tcW w:w="810" w:type="dxa"/>
            <w:vMerge/>
            <w:tcBorders>
              <w:top w:val="nil"/>
              <w:left w:val="nil"/>
              <w:bottom w:val="nil"/>
              <w:right w:val="nil"/>
            </w:tcBorders>
          </w:tcPr>
          <w:p w14:paraId="04874EB7" w14:textId="77777777" w:rsidR="00004F91" w:rsidRDefault="00004F91"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5E36505" w14:textId="77777777" w:rsidR="00004F91" w:rsidRDefault="00004F9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FA766E8" w14:textId="77777777" w:rsidR="00004F91" w:rsidRDefault="00004F91"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03562390" w14:textId="77777777" w:rsidR="00004F91" w:rsidRDefault="00004F91" w:rsidP="00004F9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04F91" w14:paraId="0AA8CCE3" w14:textId="77777777" w:rsidTr="00D068B9">
        <w:tc>
          <w:tcPr>
            <w:tcW w:w="810" w:type="dxa"/>
            <w:vMerge w:val="restart"/>
            <w:tcBorders>
              <w:top w:val="nil"/>
              <w:left w:val="nil"/>
              <w:bottom w:val="nil"/>
              <w:right w:val="nil"/>
            </w:tcBorders>
          </w:tcPr>
          <w:p w14:paraId="1A9F0D54" w14:textId="77777777" w:rsidR="00004F91" w:rsidRDefault="00004F91"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CF03F7" w14:textId="77777777" w:rsidR="00004F91" w:rsidRDefault="00004F91"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AD7FA44" w14:textId="77777777" w:rsidR="00004F91" w:rsidRDefault="00004F9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004F91" w14:paraId="3A7C750F" w14:textId="77777777" w:rsidTr="00D068B9">
        <w:tc>
          <w:tcPr>
            <w:tcW w:w="810" w:type="dxa"/>
            <w:vMerge/>
            <w:tcBorders>
              <w:top w:val="nil"/>
              <w:left w:val="nil"/>
              <w:bottom w:val="nil"/>
              <w:right w:val="nil"/>
            </w:tcBorders>
          </w:tcPr>
          <w:p w14:paraId="08C8CD33" w14:textId="77777777" w:rsidR="00004F91" w:rsidRDefault="00004F91"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74E1DD" w14:textId="77777777" w:rsidR="00004F91" w:rsidRDefault="00004F91"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109A7F1" w14:textId="77777777" w:rsidR="00004F91" w:rsidRDefault="00004F91"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53A3963E" w14:textId="77777777" w:rsidR="00004F91" w:rsidRDefault="00004F91" w:rsidP="00004F91">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004F91" w14:paraId="344B9D30" w14:textId="77777777" w:rsidTr="00D068B9">
        <w:tc>
          <w:tcPr>
            <w:tcW w:w="810" w:type="dxa"/>
            <w:vMerge w:val="restart"/>
            <w:tcBorders>
              <w:top w:val="nil"/>
              <w:left w:val="nil"/>
              <w:bottom w:val="nil"/>
              <w:right w:val="nil"/>
            </w:tcBorders>
          </w:tcPr>
          <w:p w14:paraId="45C7A18A" w14:textId="77777777" w:rsidR="00004F91" w:rsidRDefault="00004F91"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8CFCE2" w14:textId="77777777" w:rsidR="00004F91" w:rsidRDefault="00004F91"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9CE2419" w14:textId="77777777" w:rsidR="00004F91" w:rsidRDefault="00004F9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004F91" w14:paraId="083EC409" w14:textId="77777777" w:rsidTr="00D068B9">
        <w:tc>
          <w:tcPr>
            <w:tcW w:w="810" w:type="dxa"/>
            <w:vMerge/>
            <w:tcBorders>
              <w:top w:val="nil"/>
              <w:left w:val="nil"/>
              <w:bottom w:val="nil"/>
              <w:right w:val="nil"/>
            </w:tcBorders>
          </w:tcPr>
          <w:p w14:paraId="53DA0690" w14:textId="77777777" w:rsidR="00004F91" w:rsidRDefault="00004F91"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E3AB121" w14:textId="77777777" w:rsidR="00004F91" w:rsidRDefault="00004F9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CAA31A1" w14:textId="77777777" w:rsidR="00004F91" w:rsidRDefault="00004F91"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6AF338E0" w14:textId="77777777" w:rsidR="00004F91" w:rsidRDefault="00004F91" w:rsidP="00004F91">
      <w:pPr>
        <w:autoSpaceDE w:val="0"/>
        <w:autoSpaceDN w:val="0"/>
        <w:adjustRightInd w:val="0"/>
        <w:spacing w:before="5" w:line="130" w:lineRule="exact"/>
        <w:rPr>
          <w:rFonts w:ascii="Arial" w:hAnsi="Arial" w:cs="Arial"/>
          <w:color w:val="000000"/>
          <w:sz w:val="13"/>
          <w:szCs w:val="13"/>
        </w:rPr>
      </w:pPr>
    </w:p>
    <w:p w14:paraId="0FD9DEA4" w14:textId="77777777" w:rsidR="00004F91" w:rsidRDefault="00004F91" w:rsidP="00004F91">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43EF765" w14:textId="77777777" w:rsidR="00004F91" w:rsidRDefault="00004F91" w:rsidP="00004F91">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04F91" w14:paraId="248B71EC" w14:textId="77777777" w:rsidTr="00D068B9">
        <w:tc>
          <w:tcPr>
            <w:tcW w:w="810" w:type="dxa"/>
            <w:vMerge w:val="restart"/>
            <w:tcBorders>
              <w:top w:val="nil"/>
              <w:left w:val="nil"/>
              <w:bottom w:val="nil"/>
              <w:right w:val="nil"/>
            </w:tcBorders>
          </w:tcPr>
          <w:p w14:paraId="6EA5B1E9" w14:textId="77777777" w:rsidR="00004F91" w:rsidRDefault="00004F91"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A717C7" w14:textId="77777777" w:rsidR="00004F91" w:rsidRDefault="00004F91"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64808EE" w14:textId="77777777" w:rsidR="00004F91" w:rsidRDefault="00004F9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004F91" w14:paraId="75435E45" w14:textId="77777777" w:rsidTr="00D068B9">
        <w:tc>
          <w:tcPr>
            <w:tcW w:w="810" w:type="dxa"/>
            <w:vMerge/>
            <w:tcBorders>
              <w:top w:val="nil"/>
              <w:left w:val="nil"/>
              <w:bottom w:val="nil"/>
              <w:right w:val="nil"/>
            </w:tcBorders>
          </w:tcPr>
          <w:p w14:paraId="149E2DF3" w14:textId="77777777" w:rsidR="00004F91" w:rsidRDefault="00004F91"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557422" w14:textId="77777777" w:rsidR="00004F91" w:rsidRDefault="00004F9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50550050" w14:textId="77777777" w:rsidR="00004F91" w:rsidRDefault="00004F91"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67F9CD3C" w14:textId="77777777" w:rsidR="00004F91" w:rsidRDefault="00004F91" w:rsidP="00D068B9">
            <w:pPr>
              <w:autoSpaceDE w:val="0"/>
              <w:autoSpaceDN w:val="0"/>
              <w:adjustRightInd w:val="0"/>
              <w:spacing w:line="262" w:lineRule="auto"/>
              <w:ind w:right="491"/>
              <w:rPr>
                <w:rFonts w:ascii="Arial" w:hAnsi="Arial" w:cs="Arial"/>
                <w:sz w:val="21"/>
                <w:szCs w:val="21"/>
              </w:rPr>
            </w:pPr>
          </w:p>
        </w:tc>
      </w:tr>
      <w:tr w:rsidR="00004F91" w14:paraId="55F3D5EE" w14:textId="77777777" w:rsidTr="00D068B9">
        <w:tc>
          <w:tcPr>
            <w:tcW w:w="810" w:type="dxa"/>
            <w:tcBorders>
              <w:top w:val="nil"/>
              <w:left w:val="nil"/>
              <w:bottom w:val="nil"/>
              <w:right w:val="nil"/>
            </w:tcBorders>
          </w:tcPr>
          <w:p w14:paraId="3484775A" w14:textId="77777777" w:rsidR="00004F91" w:rsidRDefault="00004F91"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E37BF4" w14:textId="77777777" w:rsidR="00004F91" w:rsidRDefault="00004F91"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A172BB0" w14:textId="77777777" w:rsidR="00004F91" w:rsidRPr="003D4B26" w:rsidRDefault="00004F91"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004F91" w14:paraId="2261DACB" w14:textId="77777777" w:rsidTr="00D068B9">
        <w:tc>
          <w:tcPr>
            <w:tcW w:w="810" w:type="dxa"/>
            <w:tcBorders>
              <w:top w:val="nil"/>
              <w:left w:val="nil"/>
              <w:bottom w:val="nil"/>
              <w:right w:val="nil"/>
            </w:tcBorders>
          </w:tcPr>
          <w:p w14:paraId="0662E0E2" w14:textId="77777777" w:rsidR="00004F91" w:rsidRDefault="00004F91" w:rsidP="00D068B9">
            <w:pPr>
              <w:autoSpaceDE w:val="0"/>
              <w:autoSpaceDN w:val="0"/>
              <w:adjustRightInd w:val="0"/>
              <w:spacing w:line="262" w:lineRule="auto"/>
              <w:ind w:right="491"/>
              <w:rPr>
                <w:rFonts w:ascii="Wingdings" w:hAnsi="Wingdings" w:cs="Arial"/>
                <w:sz w:val="21"/>
                <w:szCs w:val="21"/>
              </w:rPr>
            </w:pPr>
          </w:p>
          <w:p w14:paraId="1A59F447" w14:textId="77777777" w:rsidR="00004F91" w:rsidRDefault="00004F91"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7FD07C9" w14:textId="77777777" w:rsidR="00004F91" w:rsidRPr="003D4B26" w:rsidRDefault="00004F91"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1206225" w14:textId="77777777" w:rsidR="00004F91" w:rsidRDefault="00004F91"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004F91" w14:paraId="5111FBC7" w14:textId="77777777" w:rsidTr="00D068B9">
        <w:tc>
          <w:tcPr>
            <w:tcW w:w="810" w:type="dxa"/>
            <w:tcBorders>
              <w:top w:val="nil"/>
              <w:left w:val="nil"/>
              <w:bottom w:val="nil"/>
              <w:right w:val="nil"/>
            </w:tcBorders>
          </w:tcPr>
          <w:p w14:paraId="1F135DD0" w14:textId="77777777" w:rsidR="00004F91" w:rsidRDefault="00004F91"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502B3A7" w14:textId="77777777" w:rsidR="00004F91" w:rsidRDefault="00004F91"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3B2E543" w14:textId="77777777" w:rsidR="00004F91" w:rsidRPr="003D4B26" w:rsidRDefault="00004F91"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004F91" w14:paraId="5C5FE92A" w14:textId="77777777" w:rsidTr="00D068B9">
        <w:tc>
          <w:tcPr>
            <w:tcW w:w="810" w:type="dxa"/>
            <w:tcBorders>
              <w:top w:val="nil"/>
              <w:left w:val="nil"/>
              <w:bottom w:val="nil"/>
              <w:right w:val="nil"/>
            </w:tcBorders>
          </w:tcPr>
          <w:p w14:paraId="39F4E33A" w14:textId="77777777" w:rsidR="00004F91" w:rsidRDefault="00004F91"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2BDEB0F" w14:textId="77777777" w:rsidR="00004F91" w:rsidRPr="0063736B" w:rsidRDefault="00004F91"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4AEF60C3" w14:textId="77777777" w:rsidR="00004F91" w:rsidRDefault="00004F91"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6680D64F" w14:textId="77777777" w:rsidR="00004F91" w:rsidRDefault="00004F91" w:rsidP="00004F91">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04F91" w14:paraId="59599E6C" w14:textId="77777777" w:rsidTr="00D068B9">
        <w:tc>
          <w:tcPr>
            <w:tcW w:w="810" w:type="dxa"/>
            <w:vMerge w:val="restart"/>
            <w:tcBorders>
              <w:top w:val="nil"/>
              <w:left w:val="nil"/>
              <w:bottom w:val="nil"/>
              <w:right w:val="nil"/>
            </w:tcBorders>
          </w:tcPr>
          <w:p w14:paraId="77AA7DAC" w14:textId="77777777" w:rsidR="00004F91" w:rsidRDefault="00004F91"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2A41BAE" w14:textId="77777777" w:rsidR="00004F91" w:rsidRDefault="00004F91" w:rsidP="00D068B9">
            <w:pPr>
              <w:autoSpaceDE w:val="0"/>
              <w:autoSpaceDN w:val="0"/>
              <w:adjustRightInd w:val="0"/>
              <w:spacing w:line="262" w:lineRule="auto"/>
              <w:ind w:right="491"/>
              <w:jc w:val="center"/>
              <w:rPr>
                <w:rFonts w:ascii="Wingdings" w:hAnsi="Wingdings" w:cs="Arial"/>
                <w:sz w:val="21"/>
                <w:szCs w:val="21"/>
              </w:rPr>
            </w:pPr>
          </w:p>
          <w:p w14:paraId="4CC6C724" w14:textId="77777777" w:rsidR="00004F91" w:rsidRDefault="00004F91" w:rsidP="00D068B9">
            <w:pPr>
              <w:autoSpaceDE w:val="0"/>
              <w:autoSpaceDN w:val="0"/>
              <w:adjustRightInd w:val="0"/>
              <w:spacing w:line="262" w:lineRule="auto"/>
              <w:ind w:right="491"/>
              <w:jc w:val="center"/>
              <w:rPr>
                <w:rFonts w:ascii="Wingdings" w:hAnsi="Wingdings" w:cs="Arial"/>
                <w:sz w:val="21"/>
                <w:szCs w:val="21"/>
              </w:rPr>
            </w:pPr>
          </w:p>
          <w:p w14:paraId="00D27D42" w14:textId="77777777" w:rsidR="00004F91" w:rsidRDefault="00004F91"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1C03E7" w14:textId="77777777" w:rsidR="00004F91" w:rsidRDefault="00004F91"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BCE6DDE" w14:textId="77777777" w:rsidR="00004F91" w:rsidRDefault="00004F9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004F91" w14:paraId="2A6A5FB7" w14:textId="77777777" w:rsidTr="00D068B9">
        <w:tc>
          <w:tcPr>
            <w:tcW w:w="810" w:type="dxa"/>
            <w:vMerge/>
            <w:tcBorders>
              <w:top w:val="nil"/>
              <w:left w:val="nil"/>
              <w:bottom w:val="nil"/>
              <w:right w:val="nil"/>
            </w:tcBorders>
          </w:tcPr>
          <w:p w14:paraId="5E1F8357" w14:textId="77777777" w:rsidR="00004F91" w:rsidRDefault="00004F91"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9FE8A8D" w14:textId="77777777" w:rsidR="00004F91" w:rsidRDefault="00004F91" w:rsidP="00D068B9">
            <w:pPr>
              <w:autoSpaceDE w:val="0"/>
              <w:autoSpaceDN w:val="0"/>
              <w:adjustRightInd w:val="0"/>
              <w:spacing w:line="262" w:lineRule="auto"/>
              <w:ind w:right="491"/>
              <w:rPr>
                <w:rFonts w:ascii="Arial" w:hAnsi="Arial" w:cs="Arial"/>
                <w:sz w:val="21"/>
                <w:szCs w:val="21"/>
              </w:rPr>
            </w:pPr>
          </w:p>
          <w:p w14:paraId="35163D48" w14:textId="77777777" w:rsidR="00004F91" w:rsidRDefault="00004F91" w:rsidP="00D068B9">
            <w:pPr>
              <w:autoSpaceDE w:val="0"/>
              <w:autoSpaceDN w:val="0"/>
              <w:adjustRightInd w:val="0"/>
              <w:spacing w:line="262" w:lineRule="auto"/>
              <w:ind w:right="491"/>
              <w:rPr>
                <w:rFonts w:ascii="Arial" w:hAnsi="Arial" w:cs="Arial"/>
                <w:sz w:val="21"/>
                <w:szCs w:val="21"/>
              </w:rPr>
            </w:pPr>
          </w:p>
          <w:p w14:paraId="3139C8F3" w14:textId="77777777" w:rsidR="00004F91" w:rsidRPr="00C60F9F" w:rsidRDefault="00004F91"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0DEEB4C" w14:textId="77777777" w:rsidR="00004F91" w:rsidRDefault="00004F91"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2F56DFE" w14:textId="77777777" w:rsidR="00004F91" w:rsidRDefault="00004F91"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C8989A2" w14:textId="77777777" w:rsidR="00004F91" w:rsidRDefault="00004F91"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3371D5F5" w14:textId="77777777" w:rsidR="00004F91" w:rsidRDefault="00004F91" w:rsidP="00D068B9">
            <w:pPr>
              <w:autoSpaceDE w:val="0"/>
              <w:autoSpaceDN w:val="0"/>
              <w:adjustRightInd w:val="0"/>
              <w:spacing w:line="262" w:lineRule="auto"/>
              <w:ind w:right="491"/>
              <w:rPr>
                <w:rFonts w:ascii="Arial" w:hAnsi="Arial" w:cs="Arial"/>
                <w:sz w:val="21"/>
                <w:szCs w:val="21"/>
              </w:rPr>
            </w:pPr>
          </w:p>
          <w:p w14:paraId="3129E422" w14:textId="77777777" w:rsidR="00004F91" w:rsidRDefault="00004F9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F21B4CF" w14:textId="77777777" w:rsidR="00004F91" w:rsidRPr="00C60F9F" w:rsidRDefault="00004F91"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3B22357A" w14:textId="77777777" w:rsidR="00004F91" w:rsidRPr="0063736B" w:rsidRDefault="00004F91" w:rsidP="00D068B9">
            <w:pPr>
              <w:autoSpaceDE w:val="0"/>
              <w:autoSpaceDN w:val="0"/>
              <w:adjustRightInd w:val="0"/>
              <w:spacing w:line="262" w:lineRule="auto"/>
              <w:ind w:right="491"/>
              <w:rPr>
                <w:rFonts w:ascii="Arial" w:hAnsi="Arial" w:cs="Arial"/>
                <w:sz w:val="21"/>
                <w:szCs w:val="21"/>
              </w:rPr>
            </w:pPr>
          </w:p>
        </w:tc>
      </w:tr>
      <w:tr w:rsidR="00004F91" w14:paraId="2FCE0F33" w14:textId="77777777" w:rsidTr="00D068B9">
        <w:tc>
          <w:tcPr>
            <w:tcW w:w="810" w:type="dxa"/>
            <w:vMerge w:val="restart"/>
            <w:tcBorders>
              <w:top w:val="nil"/>
              <w:left w:val="nil"/>
              <w:bottom w:val="nil"/>
              <w:right w:val="nil"/>
            </w:tcBorders>
          </w:tcPr>
          <w:p w14:paraId="4DE6B384" w14:textId="77777777" w:rsidR="00004F91" w:rsidRDefault="00004F91"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81A619" w14:textId="77777777" w:rsidR="00004F91" w:rsidRDefault="00004F91"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6CDCA13" w14:textId="77777777" w:rsidR="00004F91" w:rsidRDefault="00004F9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004F91" w14:paraId="6E2D6E82" w14:textId="77777777" w:rsidTr="00D068B9">
        <w:trPr>
          <w:trHeight w:val="252"/>
        </w:trPr>
        <w:tc>
          <w:tcPr>
            <w:tcW w:w="810" w:type="dxa"/>
            <w:vMerge/>
            <w:tcBorders>
              <w:top w:val="nil"/>
              <w:left w:val="nil"/>
              <w:bottom w:val="nil"/>
              <w:right w:val="nil"/>
            </w:tcBorders>
          </w:tcPr>
          <w:p w14:paraId="0F29D845" w14:textId="77777777" w:rsidR="00004F91" w:rsidRDefault="00004F91"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5A8025" w14:textId="77777777" w:rsidR="00004F91" w:rsidRPr="003D4B26" w:rsidRDefault="00004F91"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1F2E44E" w14:textId="77777777" w:rsidR="00004F91" w:rsidRDefault="00004F91"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5FF559D3" w14:textId="77777777" w:rsidR="00004F91" w:rsidRDefault="00004F91" w:rsidP="00004F91">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04F91" w14:paraId="7315F6DA" w14:textId="77777777" w:rsidTr="00D068B9">
        <w:tc>
          <w:tcPr>
            <w:tcW w:w="810" w:type="dxa"/>
            <w:tcBorders>
              <w:top w:val="nil"/>
              <w:left w:val="nil"/>
              <w:bottom w:val="nil"/>
              <w:right w:val="nil"/>
            </w:tcBorders>
          </w:tcPr>
          <w:p w14:paraId="6283E35E" w14:textId="77777777" w:rsidR="00004F91" w:rsidRDefault="00004F91"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B686AE" w14:textId="77777777" w:rsidR="00004F91" w:rsidRDefault="00004F91"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D59B2E1" w14:textId="77777777" w:rsidR="00004F91" w:rsidRDefault="00004F91"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5302A58" w14:textId="77777777" w:rsidR="00004F91" w:rsidRDefault="00004F9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3D54C2E" w14:textId="77777777" w:rsidR="00004F91" w:rsidRDefault="00004F91"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08D8753A" w14:textId="77777777" w:rsidR="00004F91" w:rsidRPr="00875BCA" w:rsidRDefault="00004F91" w:rsidP="00D068B9">
            <w:pPr>
              <w:rPr>
                <w:rFonts w:ascii="Arial" w:hAnsi="Arial" w:cs="Arial"/>
                <w:sz w:val="21"/>
                <w:szCs w:val="21"/>
              </w:rPr>
            </w:pPr>
          </w:p>
        </w:tc>
      </w:tr>
      <w:tr w:rsidR="00004F91" w14:paraId="6F1F9BDA" w14:textId="77777777" w:rsidTr="00D068B9">
        <w:tc>
          <w:tcPr>
            <w:tcW w:w="810" w:type="dxa"/>
            <w:vMerge w:val="restart"/>
            <w:tcBorders>
              <w:top w:val="nil"/>
              <w:left w:val="nil"/>
              <w:bottom w:val="nil"/>
              <w:right w:val="nil"/>
            </w:tcBorders>
          </w:tcPr>
          <w:p w14:paraId="2CABFFA9" w14:textId="77777777" w:rsidR="00004F91" w:rsidRDefault="00004F91"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D7BB09D" w14:textId="77777777" w:rsidR="00004F91" w:rsidRDefault="00004F91" w:rsidP="00D068B9">
            <w:pPr>
              <w:autoSpaceDE w:val="0"/>
              <w:autoSpaceDN w:val="0"/>
              <w:adjustRightInd w:val="0"/>
              <w:spacing w:line="262" w:lineRule="auto"/>
              <w:ind w:right="491"/>
              <w:jc w:val="center"/>
              <w:rPr>
                <w:rFonts w:ascii="Wingdings" w:hAnsi="Wingdings" w:cs="Arial"/>
                <w:sz w:val="21"/>
                <w:szCs w:val="21"/>
              </w:rPr>
            </w:pPr>
          </w:p>
          <w:p w14:paraId="6D33560B" w14:textId="77777777" w:rsidR="00004F91" w:rsidRDefault="00004F91" w:rsidP="00D068B9">
            <w:pPr>
              <w:autoSpaceDE w:val="0"/>
              <w:autoSpaceDN w:val="0"/>
              <w:adjustRightInd w:val="0"/>
              <w:spacing w:line="262" w:lineRule="auto"/>
              <w:ind w:right="491"/>
              <w:jc w:val="center"/>
              <w:rPr>
                <w:rFonts w:ascii="Wingdings" w:hAnsi="Wingdings" w:cs="Arial"/>
                <w:sz w:val="21"/>
                <w:szCs w:val="21"/>
              </w:rPr>
            </w:pPr>
          </w:p>
          <w:p w14:paraId="6578CA1F" w14:textId="77777777" w:rsidR="00004F91" w:rsidRDefault="00004F91"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5EEF747" w14:textId="77777777" w:rsidR="00004F91" w:rsidRDefault="00004F91" w:rsidP="00D068B9">
            <w:pPr>
              <w:autoSpaceDE w:val="0"/>
              <w:autoSpaceDN w:val="0"/>
              <w:adjustRightInd w:val="0"/>
              <w:spacing w:line="262" w:lineRule="auto"/>
              <w:ind w:right="491"/>
              <w:jc w:val="center"/>
              <w:rPr>
                <w:rFonts w:ascii="Arial" w:hAnsi="Arial" w:cs="Arial"/>
                <w:sz w:val="21"/>
                <w:szCs w:val="21"/>
              </w:rPr>
            </w:pPr>
          </w:p>
          <w:p w14:paraId="1B914DD7" w14:textId="77777777" w:rsidR="00004F91" w:rsidRDefault="00004F91" w:rsidP="00D068B9">
            <w:pPr>
              <w:autoSpaceDE w:val="0"/>
              <w:autoSpaceDN w:val="0"/>
              <w:adjustRightInd w:val="0"/>
              <w:spacing w:line="262" w:lineRule="auto"/>
              <w:ind w:right="491"/>
              <w:jc w:val="center"/>
              <w:rPr>
                <w:rFonts w:ascii="Arial" w:hAnsi="Arial" w:cs="Arial"/>
                <w:sz w:val="21"/>
                <w:szCs w:val="21"/>
              </w:rPr>
            </w:pPr>
          </w:p>
          <w:p w14:paraId="3063EBED" w14:textId="77777777" w:rsidR="00004F91" w:rsidRDefault="00004F91" w:rsidP="00D068B9">
            <w:pPr>
              <w:autoSpaceDE w:val="0"/>
              <w:autoSpaceDN w:val="0"/>
              <w:adjustRightInd w:val="0"/>
              <w:spacing w:line="262" w:lineRule="auto"/>
              <w:ind w:right="491"/>
              <w:jc w:val="center"/>
              <w:rPr>
                <w:rFonts w:ascii="Arial" w:hAnsi="Arial" w:cs="Arial"/>
                <w:sz w:val="21"/>
                <w:szCs w:val="21"/>
              </w:rPr>
            </w:pPr>
          </w:p>
          <w:p w14:paraId="045EAD21" w14:textId="77777777" w:rsidR="00004F91" w:rsidRDefault="00004F91"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F249026" w14:textId="77777777" w:rsidR="00004F91" w:rsidRDefault="00004F91"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8BACE61" w14:textId="77777777" w:rsidR="00004F91" w:rsidRDefault="00004F91"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18C5181" w14:textId="77777777" w:rsidR="00004F91" w:rsidRDefault="00004F9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04F91" w14:paraId="3027EC38" w14:textId="77777777" w:rsidTr="00D068B9">
        <w:trPr>
          <w:trHeight w:val="1620"/>
        </w:trPr>
        <w:tc>
          <w:tcPr>
            <w:tcW w:w="810" w:type="dxa"/>
            <w:vMerge/>
            <w:tcBorders>
              <w:top w:val="nil"/>
              <w:left w:val="nil"/>
              <w:bottom w:val="nil"/>
              <w:right w:val="nil"/>
            </w:tcBorders>
          </w:tcPr>
          <w:p w14:paraId="2AAAD9CE" w14:textId="77777777" w:rsidR="00004F91" w:rsidRDefault="00004F91"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7284FB" w14:textId="77777777" w:rsidR="00004F91" w:rsidRDefault="00004F9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F648685" w14:textId="77777777" w:rsidR="00004F91" w:rsidRDefault="00004F91" w:rsidP="00D068B9">
            <w:pPr>
              <w:autoSpaceDE w:val="0"/>
              <w:autoSpaceDN w:val="0"/>
              <w:adjustRightInd w:val="0"/>
              <w:spacing w:line="262" w:lineRule="auto"/>
              <w:ind w:right="491"/>
              <w:rPr>
                <w:rFonts w:ascii="Arial" w:hAnsi="Arial" w:cs="Arial"/>
                <w:sz w:val="21"/>
                <w:szCs w:val="21"/>
              </w:rPr>
            </w:pPr>
          </w:p>
          <w:p w14:paraId="4E89878A" w14:textId="77777777" w:rsidR="00004F91" w:rsidRPr="00FD795B" w:rsidRDefault="00004F91"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D219047" w14:textId="77777777" w:rsidR="00004F91" w:rsidRPr="00FD795B" w:rsidRDefault="00004F91"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BA8B0C9" w14:textId="77777777" w:rsidR="00004F91" w:rsidRDefault="00004F91"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192E350" w14:textId="77777777" w:rsidR="00004F91" w:rsidRDefault="00004F91" w:rsidP="00D068B9">
            <w:pPr>
              <w:autoSpaceDE w:val="0"/>
              <w:autoSpaceDN w:val="0"/>
              <w:adjustRightInd w:val="0"/>
              <w:spacing w:line="262" w:lineRule="auto"/>
              <w:ind w:right="491"/>
              <w:rPr>
                <w:rFonts w:ascii="Arial" w:hAnsi="Arial" w:cs="Arial"/>
                <w:sz w:val="21"/>
                <w:szCs w:val="21"/>
              </w:rPr>
            </w:pPr>
          </w:p>
          <w:p w14:paraId="2B275B2A" w14:textId="77777777" w:rsidR="00004F91" w:rsidRDefault="00004F91"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FE131B4" w14:textId="77777777" w:rsidR="00004F91" w:rsidRDefault="00004F91"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1D3C78E5" w14:textId="77777777" w:rsidR="00004F91" w:rsidRPr="009708BA" w:rsidRDefault="00004F91"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3F6AD01" w14:textId="77777777" w:rsidR="00004F91" w:rsidRDefault="00004F91"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957C19A" w14:textId="77777777" w:rsidR="00004F91" w:rsidRDefault="00004F91"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56AAFA4D" w14:textId="77777777" w:rsidR="00004F91" w:rsidRDefault="00004F91" w:rsidP="00D068B9">
            <w:pPr>
              <w:autoSpaceDE w:val="0"/>
              <w:autoSpaceDN w:val="0"/>
              <w:adjustRightInd w:val="0"/>
              <w:spacing w:line="262" w:lineRule="auto"/>
              <w:ind w:right="491"/>
              <w:rPr>
                <w:rFonts w:ascii="Arial" w:hAnsi="Arial" w:cs="Arial"/>
                <w:color w:val="FF0000"/>
                <w:sz w:val="21"/>
                <w:szCs w:val="21"/>
              </w:rPr>
            </w:pPr>
          </w:p>
          <w:p w14:paraId="78512F24" w14:textId="77777777" w:rsidR="00004F91" w:rsidRDefault="00004F91" w:rsidP="00D068B9">
            <w:pPr>
              <w:autoSpaceDE w:val="0"/>
              <w:autoSpaceDN w:val="0"/>
              <w:adjustRightInd w:val="0"/>
              <w:spacing w:line="262" w:lineRule="auto"/>
              <w:ind w:right="491"/>
              <w:rPr>
                <w:rFonts w:ascii="Arial" w:hAnsi="Arial" w:cs="Arial"/>
                <w:sz w:val="21"/>
                <w:szCs w:val="21"/>
              </w:rPr>
            </w:pPr>
          </w:p>
          <w:p w14:paraId="5D8A69BE" w14:textId="77777777" w:rsidR="00004F91" w:rsidRDefault="00004F91"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2078CFF" w14:textId="77777777" w:rsidR="00004F91" w:rsidRDefault="00004F91"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16B8C67D" w14:textId="77777777" w:rsidR="00004F91" w:rsidRDefault="00004F91" w:rsidP="00D068B9">
            <w:pPr>
              <w:autoSpaceDE w:val="0"/>
              <w:autoSpaceDN w:val="0"/>
              <w:adjustRightInd w:val="0"/>
              <w:spacing w:line="262" w:lineRule="auto"/>
              <w:ind w:right="491"/>
              <w:rPr>
                <w:rFonts w:ascii="Arial" w:hAnsi="Arial" w:cs="Arial"/>
                <w:color w:val="FF0000"/>
                <w:sz w:val="21"/>
                <w:szCs w:val="21"/>
              </w:rPr>
            </w:pPr>
          </w:p>
          <w:p w14:paraId="49A3778F" w14:textId="77777777" w:rsidR="00004F91" w:rsidRDefault="00004F91"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F2E9419" w14:textId="77777777" w:rsidR="00004F91" w:rsidRDefault="00004F91"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58F4532E" w14:textId="77777777" w:rsidR="00004F91" w:rsidRPr="007F22D1" w:rsidRDefault="00004F91" w:rsidP="00D068B9">
            <w:pPr>
              <w:autoSpaceDE w:val="0"/>
              <w:autoSpaceDN w:val="0"/>
              <w:adjustRightInd w:val="0"/>
              <w:spacing w:line="262" w:lineRule="auto"/>
              <w:ind w:right="491"/>
              <w:rPr>
                <w:rFonts w:ascii="Arial" w:hAnsi="Arial" w:cs="Arial"/>
                <w:color w:val="FF0000"/>
                <w:sz w:val="21"/>
                <w:szCs w:val="21"/>
              </w:rPr>
            </w:pPr>
          </w:p>
        </w:tc>
      </w:tr>
    </w:tbl>
    <w:p w14:paraId="069DF863" w14:textId="77777777" w:rsidR="00004F91" w:rsidRPr="00990C50" w:rsidRDefault="00004F91" w:rsidP="00004F91">
      <w:pPr>
        <w:autoSpaceDE w:val="0"/>
        <w:autoSpaceDN w:val="0"/>
        <w:adjustRightInd w:val="0"/>
        <w:spacing w:before="29" w:line="267" w:lineRule="auto"/>
        <w:ind w:right="3007"/>
        <w:rPr>
          <w:rFonts w:cs="Arial"/>
        </w:rPr>
      </w:pPr>
    </w:p>
    <w:p w14:paraId="754EB1D9" w14:textId="77777777" w:rsidR="00004F91" w:rsidRDefault="00004F91" w:rsidP="00004F91">
      <w:pPr>
        <w:widowControl w:val="0"/>
        <w:rPr>
          <w:rFonts w:asciiTheme="minorHAnsi" w:hAnsiTheme="minorHAnsi" w:cs="Arial"/>
          <w:sz w:val="22"/>
          <w:szCs w:val="22"/>
          <w:lang w:val="en-CA"/>
        </w:rPr>
      </w:pPr>
      <w:r>
        <w:rPr>
          <w:rFonts w:asciiTheme="minorHAnsi" w:hAnsiTheme="minorHAnsi" w:cs="Arial"/>
          <w:sz w:val="22"/>
          <w:szCs w:val="22"/>
          <w:lang w:val="en-CA"/>
        </w:rPr>
        <w:pict w14:anchorId="08B4DDCB">
          <v:rect id="_x0000_i1033" style="width:0;height:1.5pt" o:hralign="center" o:hrstd="t" o:hr="t" fillcolor="#a0a0a0" stroked="f"/>
        </w:pict>
      </w:r>
    </w:p>
    <w:p w14:paraId="6709C166" w14:textId="77777777" w:rsidR="00004F91" w:rsidRDefault="00004F91" w:rsidP="00004F91">
      <w:pPr>
        <w:jc w:val="center"/>
        <w:rPr>
          <w:rFonts w:asciiTheme="minorHAnsi" w:hAnsiTheme="minorHAnsi"/>
          <w:b/>
          <w:sz w:val="22"/>
          <w:szCs w:val="22"/>
        </w:rPr>
      </w:pPr>
      <w:r>
        <w:rPr>
          <w:rFonts w:asciiTheme="minorHAnsi" w:hAnsiTheme="minorHAnsi"/>
          <w:b/>
          <w:sz w:val="22"/>
          <w:szCs w:val="22"/>
        </w:rPr>
        <w:t>Especially for online courses</w:t>
      </w:r>
    </w:p>
    <w:p w14:paraId="7C4D51B9" w14:textId="77777777" w:rsidR="00004F91" w:rsidRDefault="00004F91" w:rsidP="00004F91">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D452716" w14:textId="77777777" w:rsidR="00004F91" w:rsidRDefault="00004F91" w:rsidP="00004F91">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20F93AA8" w14:textId="77777777" w:rsidR="00004F91" w:rsidRDefault="00004F91" w:rsidP="00004F91">
      <w:pPr>
        <w:rPr>
          <w:rFonts w:asciiTheme="minorHAnsi" w:hAnsiTheme="minorHAnsi"/>
          <w:b/>
          <w:sz w:val="22"/>
          <w:szCs w:val="22"/>
        </w:rPr>
      </w:pPr>
    </w:p>
    <w:p w14:paraId="72D7E56D" w14:textId="7AE39AC1" w:rsidR="008843CF" w:rsidRPr="008342DE" w:rsidRDefault="008843CF" w:rsidP="008843CF">
      <w:pPr>
        <w:widowControl w:val="0"/>
        <w:rPr>
          <w:rFonts w:asciiTheme="minorHAnsi" w:hAnsiTheme="minorHAnsi"/>
          <w:sz w:val="22"/>
          <w:szCs w:val="22"/>
        </w:rPr>
      </w:pPr>
      <w:bookmarkStart w:id="10" w:name="_GoBack"/>
      <w:bookmarkEnd w:id="10"/>
      <w:r w:rsidRPr="008342DE">
        <w:rPr>
          <w:rFonts w:asciiTheme="minorHAnsi" w:hAnsiTheme="minorHAnsi"/>
          <w:sz w:val="22"/>
          <w:szCs w:val="22"/>
        </w:rPr>
        <w:t xml:space="preserve"> </w:t>
      </w: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004F91"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1DF29D76" w:rsidR="00E45496" w:rsidRDefault="00E45496">
        <w:pPr>
          <w:pStyle w:val="Header"/>
          <w:jc w:val="right"/>
        </w:pPr>
        <w:r>
          <w:fldChar w:fldCharType="begin"/>
        </w:r>
        <w:r>
          <w:instrText xml:space="preserve"> PAGE   \* MERGEFORMAT </w:instrText>
        </w:r>
        <w:r>
          <w:fldChar w:fldCharType="separate"/>
        </w:r>
        <w:r w:rsidR="00004F91">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4F91"/>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1002D2"/>
    <w:rsid w:val="00104630"/>
    <w:rsid w:val="00106C06"/>
    <w:rsid w:val="001139D9"/>
    <w:rsid w:val="00113E0E"/>
    <w:rsid w:val="0011709C"/>
    <w:rsid w:val="00136FC6"/>
    <w:rsid w:val="001430F7"/>
    <w:rsid w:val="00153D40"/>
    <w:rsid w:val="0015715E"/>
    <w:rsid w:val="00171C5F"/>
    <w:rsid w:val="00176138"/>
    <w:rsid w:val="001A149E"/>
    <w:rsid w:val="001A4AA0"/>
    <w:rsid w:val="001B42F4"/>
    <w:rsid w:val="001B4AA6"/>
    <w:rsid w:val="001D5C9D"/>
    <w:rsid w:val="001E2D22"/>
    <w:rsid w:val="001E74A1"/>
    <w:rsid w:val="001F6D47"/>
    <w:rsid w:val="0020208E"/>
    <w:rsid w:val="00210E61"/>
    <w:rsid w:val="00224396"/>
    <w:rsid w:val="00225C5B"/>
    <w:rsid w:val="002337CE"/>
    <w:rsid w:val="00234650"/>
    <w:rsid w:val="00237FA8"/>
    <w:rsid w:val="00240D1E"/>
    <w:rsid w:val="00243079"/>
    <w:rsid w:val="002462DB"/>
    <w:rsid w:val="002555BC"/>
    <w:rsid w:val="002634B1"/>
    <w:rsid w:val="002638C7"/>
    <w:rsid w:val="00270B6F"/>
    <w:rsid w:val="0028232C"/>
    <w:rsid w:val="0028692B"/>
    <w:rsid w:val="002A5492"/>
    <w:rsid w:val="002B0911"/>
    <w:rsid w:val="002B1C10"/>
    <w:rsid w:val="002B2471"/>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35D05"/>
    <w:rsid w:val="00340CA7"/>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5EE"/>
    <w:rsid w:val="00533F5F"/>
    <w:rsid w:val="005341E6"/>
    <w:rsid w:val="0053727C"/>
    <w:rsid w:val="00546D2F"/>
    <w:rsid w:val="0056249A"/>
    <w:rsid w:val="005761FF"/>
    <w:rsid w:val="00585078"/>
    <w:rsid w:val="00591A48"/>
    <w:rsid w:val="005A480D"/>
    <w:rsid w:val="005A6C14"/>
    <w:rsid w:val="005C0E90"/>
    <w:rsid w:val="005C2B2C"/>
    <w:rsid w:val="005C574A"/>
    <w:rsid w:val="005C77F5"/>
    <w:rsid w:val="005D1734"/>
    <w:rsid w:val="005D4F62"/>
    <w:rsid w:val="005F0282"/>
    <w:rsid w:val="0060284F"/>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94CA3"/>
    <w:rsid w:val="007B58C9"/>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8035D"/>
    <w:rsid w:val="008843CF"/>
    <w:rsid w:val="00894000"/>
    <w:rsid w:val="008B3F33"/>
    <w:rsid w:val="008C1554"/>
    <w:rsid w:val="008E6B7A"/>
    <w:rsid w:val="008E77A4"/>
    <w:rsid w:val="008F7B8B"/>
    <w:rsid w:val="00900292"/>
    <w:rsid w:val="00902EC5"/>
    <w:rsid w:val="00910A46"/>
    <w:rsid w:val="00922E87"/>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4F1F"/>
    <w:rsid w:val="009D7024"/>
    <w:rsid w:val="009E25F0"/>
    <w:rsid w:val="009F1D35"/>
    <w:rsid w:val="00A04A58"/>
    <w:rsid w:val="00A133C6"/>
    <w:rsid w:val="00A32466"/>
    <w:rsid w:val="00A43A16"/>
    <w:rsid w:val="00A46F05"/>
    <w:rsid w:val="00A6610C"/>
    <w:rsid w:val="00A6721E"/>
    <w:rsid w:val="00A70619"/>
    <w:rsid w:val="00A753E8"/>
    <w:rsid w:val="00A834FC"/>
    <w:rsid w:val="00A90E13"/>
    <w:rsid w:val="00A92FB3"/>
    <w:rsid w:val="00A94F16"/>
    <w:rsid w:val="00AA53FE"/>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511B8"/>
    <w:rsid w:val="00B5135C"/>
    <w:rsid w:val="00B52581"/>
    <w:rsid w:val="00B538B2"/>
    <w:rsid w:val="00B635DC"/>
    <w:rsid w:val="00B65E36"/>
    <w:rsid w:val="00B814C1"/>
    <w:rsid w:val="00B837BD"/>
    <w:rsid w:val="00B9752E"/>
    <w:rsid w:val="00BB16F4"/>
    <w:rsid w:val="00BD04D1"/>
    <w:rsid w:val="00BD15A2"/>
    <w:rsid w:val="00BD6FDF"/>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90A09"/>
    <w:rsid w:val="00C97B2E"/>
    <w:rsid w:val="00CA2216"/>
    <w:rsid w:val="00CC49E8"/>
    <w:rsid w:val="00CD1AD6"/>
    <w:rsid w:val="00CD588B"/>
    <w:rsid w:val="00CD6383"/>
    <w:rsid w:val="00CE0551"/>
    <w:rsid w:val="00CE3057"/>
    <w:rsid w:val="00CF17C9"/>
    <w:rsid w:val="00CF56D2"/>
    <w:rsid w:val="00D06EC5"/>
    <w:rsid w:val="00D073F0"/>
    <w:rsid w:val="00D120C1"/>
    <w:rsid w:val="00D163B1"/>
    <w:rsid w:val="00D20E74"/>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DF4961"/>
    <w:rsid w:val="00E1708E"/>
    <w:rsid w:val="00E24EF7"/>
    <w:rsid w:val="00E24FCB"/>
    <w:rsid w:val="00E25E33"/>
    <w:rsid w:val="00E329F9"/>
    <w:rsid w:val="00E45496"/>
    <w:rsid w:val="00E50220"/>
    <w:rsid w:val="00E64B09"/>
    <w:rsid w:val="00E763CF"/>
    <w:rsid w:val="00E830DA"/>
    <w:rsid w:val="00E93EA4"/>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971A4"/>
    <w:rsid w:val="00FA198D"/>
    <w:rsid w:val="00FA3657"/>
    <w:rsid w:val="00FB1F3A"/>
    <w:rsid w:val="00FB4F74"/>
    <w:rsid w:val="00FC2C47"/>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004F91"/>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9A50-6F48-4DCE-89C0-4792322EE6B5}">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 ds:uri="http://schemas.microsoft.com/sharepoint/v3"/>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506FDFF-9970-4AA1-8AB6-AD6A5EA25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4.xml><?xml version="1.0" encoding="utf-8"?>
<ds:datastoreItem xmlns:ds="http://schemas.openxmlformats.org/officeDocument/2006/customXml" ds:itemID="{D82D95D4-06DC-4002-BA82-80E3D1914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0</TotalTime>
  <Pages>5</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3</cp:revision>
  <cp:lastPrinted>2015-07-21T16:29:00Z</cp:lastPrinted>
  <dcterms:created xsi:type="dcterms:W3CDTF">2019-05-16T22:34:00Z</dcterms:created>
  <dcterms:modified xsi:type="dcterms:W3CDTF">2019-06-27T19:25:00Z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