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1419330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00DF5EA" w14:textId="77777777" w:rsidR="00C8352C" w:rsidRPr="00C8352C" w:rsidRDefault="00C8352C" w:rsidP="00C8352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352C">
              <w:rPr>
                <w:rFonts w:ascii="Calibri" w:eastAsia="Adobe Song Std L" w:hAnsi="Calibri" w:cs="Angsana New"/>
                <w:b/>
              </w:rPr>
              <w:t>Play all major and minor scales, hands together, two octaves in quarter notes and eighth notes at metronome marking 92-100.</w:t>
            </w:r>
          </w:p>
          <w:p w14:paraId="33BD4D23" w14:textId="77777777" w:rsidR="00F76037" w:rsidRDefault="00C8352C" w:rsidP="00C8352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352C">
              <w:rPr>
                <w:rFonts w:ascii="Calibri" w:eastAsia="Adobe Song Std L" w:hAnsi="Calibri" w:cs="Angsana New"/>
                <w:b/>
              </w:rPr>
              <w:t>Perform solo piano repertoire pieces in contrasting styles at an intermediate level of difficulty.</w:t>
            </w:r>
          </w:p>
          <w:p w14:paraId="587266F7" w14:textId="77777777" w:rsidR="00C8352C" w:rsidRDefault="00C8352C" w:rsidP="00C8352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352C">
              <w:rPr>
                <w:rFonts w:ascii="Calibri" w:eastAsia="Adobe Song Std L" w:hAnsi="Calibri" w:cs="Angsana New"/>
                <w:b/>
              </w:rPr>
              <w:t>Perform at the keyboard and also transpose to at least three other keys besides the notated key standard patriotic songs at a tempo suitable for community or classroom singing.</w:t>
            </w:r>
          </w:p>
          <w:p w14:paraId="149F0E43" w14:textId="77777777" w:rsidR="00C8352C" w:rsidRDefault="00C8352C" w:rsidP="00C8352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352C">
              <w:rPr>
                <w:rFonts w:ascii="Calibri" w:eastAsia="Adobe Song Std L" w:hAnsi="Calibri" w:cs="Angsana New"/>
                <w:b/>
              </w:rPr>
              <w:t>Harmonize melodies at sight using primary and secondary chords and accompaniment styles appropriate for the given melody.</w:t>
            </w:r>
          </w:p>
          <w:p w14:paraId="0FDB207F" w14:textId="77777777" w:rsidR="00C8352C" w:rsidRPr="00C8352C" w:rsidRDefault="00C8352C" w:rsidP="00C8352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352C">
              <w:rPr>
                <w:rFonts w:ascii="Calibri" w:eastAsia="Adobe Song Std L" w:hAnsi="Calibri" w:cs="Angsana New"/>
                <w:b/>
              </w:rPr>
              <w:t>Transpose melodies at sight to the keys of the subdominant and dominant using primary and secondary chords and accompaniment styles appropriate for the given melody.</w:t>
            </w:r>
          </w:p>
          <w:p w14:paraId="647A5B3C" w14:textId="77777777" w:rsidR="00C8352C" w:rsidRPr="00C8352C" w:rsidRDefault="00C8352C" w:rsidP="00C8352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352C">
              <w:rPr>
                <w:rFonts w:ascii="Calibri" w:eastAsia="Adobe Song Std L" w:hAnsi="Calibri" w:cs="Angsana New"/>
                <w:b/>
              </w:rPr>
              <w:t>Sight read three-part and four-part chorales, such as Bach chorales.</w:t>
            </w:r>
          </w:p>
          <w:p w14:paraId="72D7E4A3" w14:textId="450B085B" w:rsidR="00C8352C" w:rsidRPr="00794CA3" w:rsidRDefault="00C8352C" w:rsidP="00C8352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8352C">
              <w:rPr>
                <w:rFonts w:ascii="Calibri" w:eastAsia="Adobe Song Std L" w:hAnsi="Calibri" w:cs="Angsana New"/>
                <w:b/>
              </w:rPr>
              <w:t xml:space="preserve">Play chord progressions using the tonic triad; the pedal, passing or </w:t>
            </w:r>
            <w:proofErr w:type="spellStart"/>
            <w:r w:rsidRPr="00C8352C">
              <w:rPr>
                <w:rFonts w:ascii="Calibri" w:eastAsia="Adobe Song Std L" w:hAnsi="Calibri" w:cs="Angsana New"/>
                <w:b/>
              </w:rPr>
              <w:t>cadential</w:t>
            </w:r>
            <w:proofErr w:type="spellEnd"/>
            <w:r w:rsidRPr="00C8352C">
              <w:rPr>
                <w:rFonts w:ascii="Calibri" w:eastAsia="Adobe Song Std L" w:hAnsi="Calibri" w:cs="Angsana New"/>
                <w:b/>
              </w:rPr>
              <w:t xml:space="preserve"> IV 6/4 triad; secondary dominants; and the dominant seventh chord in inversion in all major and minor keys.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w:t>
      </w:r>
      <w:proofErr w:type="gramStart"/>
      <w:r w:rsidR="00240D1E">
        <w:rPr>
          <w:rFonts w:asciiTheme="minorHAnsi" w:hAnsiTheme="minorHAnsi"/>
          <w:color w:val="000000"/>
          <w:sz w:val="22"/>
          <w:szCs w:val="22"/>
        </w:rPr>
        <w:t>add</w:t>
      </w:r>
      <w:proofErr w:type="gramEnd"/>
      <w:r w:rsidR="00240D1E">
        <w:rPr>
          <w:rFonts w:asciiTheme="minorHAnsi" w:hAnsiTheme="minorHAnsi"/>
          <w:color w:val="000000"/>
          <w:sz w:val="22"/>
          <w:szCs w:val="22"/>
        </w:rPr>
        <w:t xml:space="preserve">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9E0988"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3D40D46A" w14:textId="77777777" w:rsidR="009E0988" w:rsidRDefault="009E0988" w:rsidP="009E098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B21B567" w14:textId="77777777" w:rsidR="009E0988" w:rsidRDefault="009E0988" w:rsidP="009E098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7393AE2" w14:textId="77777777" w:rsidR="009E0988" w:rsidRDefault="009E0988" w:rsidP="009E098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E0988" w14:paraId="30083B23" w14:textId="77777777" w:rsidTr="00D068B9">
        <w:tc>
          <w:tcPr>
            <w:tcW w:w="810" w:type="dxa"/>
            <w:vMerge w:val="restart"/>
            <w:tcBorders>
              <w:top w:val="nil"/>
              <w:left w:val="nil"/>
              <w:bottom w:val="nil"/>
              <w:right w:val="nil"/>
            </w:tcBorders>
          </w:tcPr>
          <w:p w14:paraId="4994E3B7" w14:textId="77777777" w:rsidR="009E0988" w:rsidRDefault="009E098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F0C7BB" w14:textId="77777777" w:rsidR="009E0988" w:rsidRDefault="009E0988"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32B527D"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E0988" w14:paraId="1C8C3879" w14:textId="77777777" w:rsidTr="00D068B9">
        <w:tc>
          <w:tcPr>
            <w:tcW w:w="810" w:type="dxa"/>
            <w:vMerge/>
            <w:tcBorders>
              <w:top w:val="nil"/>
              <w:left w:val="nil"/>
              <w:bottom w:val="nil"/>
              <w:right w:val="nil"/>
            </w:tcBorders>
          </w:tcPr>
          <w:p w14:paraId="46D16A42" w14:textId="77777777" w:rsidR="009E0988" w:rsidRDefault="009E098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E64DD3"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0448E6A" w14:textId="77777777" w:rsidR="009E0988" w:rsidRDefault="009E0988"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1184E9B" w14:textId="77777777" w:rsidR="009E0988" w:rsidRDefault="009E0988" w:rsidP="00D068B9">
            <w:pPr>
              <w:autoSpaceDE w:val="0"/>
              <w:autoSpaceDN w:val="0"/>
              <w:adjustRightInd w:val="0"/>
              <w:spacing w:line="262" w:lineRule="auto"/>
              <w:ind w:right="491"/>
              <w:rPr>
                <w:rFonts w:ascii="Arial" w:hAnsi="Arial" w:cs="Arial"/>
                <w:sz w:val="21"/>
                <w:szCs w:val="21"/>
              </w:rPr>
            </w:pPr>
          </w:p>
        </w:tc>
      </w:tr>
      <w:tr w:rsidR="009E0988" w14:paraId="4A158A5C" w14:textId="77777777" w:rsidTr="00D068B9">
        <w:tc>
          <w:tcPr>
            <w:tcW w:w="810" w:type="dxa"/>
            <w:tcBorders>
              <w:top w:val="nil"/>
              <w:left w:val="nil"/>
              <w:bottom w:val="nil"/>
              <w:right w:val="nil"/>
            </w:tcBorders>
          </w:tcPr>
          <w:p w14:paraId="4A5F3B38"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6FC0B4"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4408405"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E0988" w14:paraId="45F3F9A7" w14:textId="77777777" w:rsidTr="00D068B9">
        <w:tc>
          <w:tcPr>
            <w:tcW w:w="810" w:type="dxa"/>
            <w:tcBorders>
              <w:top w:val="nil"/>
              <w:left w:val="nil"/>
              <w:bottom w:val="nil"/>
              <w:right w:val="nil"/>
            </w:tcBorders>
          </w:tcPr>
          <w:p w14:paraId="3769BD65" w14:textId="77777777" w:rsidR="009E0988" w:rsidRDefault="009E0988" w:rsidP="00D068B9">
            <w:pPr>
              <w:autoSpaceDE w:val="0"/>
              <w:autoSpaceDN w:val="0"/>
              <w:adjustRightInd w:val="0"/>
              <w:spacing w:line="262" w:lineRule="auto"/>
              <w:ind w:right="491"/>
              <w:rPr>
                <w:rFonts w:ascii="Wingdings" w:hAnsi="Wingdings" w:cs="Arial"/>
                <w:sz w:val="21"/>
                <w:szCs w:val="21"/>
              </w:rPr>
            </w:pPr>
          </w:p>
          <w:p w14:paraId="6E939A97" w14:textId="77777777" w:rsidR="009E0988" w:rsidRDefault="009E0988"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9E76F6" w14:textId="77777777" w:rsidR="009E0988" w:rsidRPr="003C670C" w:rsidRDefault="009E0988"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D46889E" w14:textId="77777777" w:rsidR="009E0988" w:rsidRDefault="009E0988"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9E0988" w14:paraId="3FC9BB32" w14:textId="77777777" w:rsidTr="00D068B9">
        <w:tc>
          <w:tcPr>
            <w:tcW w:w="810" w:type="dxa"/>
            <w:tcBorders>
              <w:top w:val="nil"/>
              <w:left w:val="nil"/>
              <w:bottom w:val="nil"/>
              <w:right w:val="nil"/>
            </w:tcBorders>
          </w:tcPr>
          <w:p w14:paraId="3BBD5702" w14:textId="77777777" w:rsidR="009E0988" w:rsidRDefault="009E0988"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9BFAB4F"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91BEFC1"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E0988" w14:paraId="1E14D19C" w14:textId="77777777" w:rsidTr="00D068B9">
        <w:tc>
          <w:tcPr>
            <w:tcW w:w="810" w:type="dxa"/>
            <w:tcBorders>
              <w:top w:val="nil"/>
              <w:left w:val="nil"/>
              <w:bottom w:val="nil"/>
              <w:right w:val="nil"/>
            </w:tcBorders>
          </w:tcPr>
          <w:p w14:paraId="391F3F36" w14:textId="77777777" w:rsidR="009E0988" w:rsidRDefault="009E0988"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EC8D07B" w14:textId="77777777" w:rsidR="009E0988" w:rsidRPr="003C670C" w:rsidRDefault="009E0988"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8F30507" w14:textId="77777777" w:rsidR="009E0988" w:rsidRDefault="009E0988"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FBA0F16" w14:textId="77777777" w:rsidR="009E0988" w:rsidRDefault="009E0988" w:rsidP="009E098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E0988" w14:paraId="7642035A" w14:textId="77777777" w:rsidTr="00D068B9">
        <w:tc>
          <w:tcPr>
            <w:tcW w:w="810" w:type="dxa"/>
            <w:vMerge w:val="restart"/>
            <w:tcBorders>
              <w:top w:val="nil"/>
              <w:left w:val="nil"/>
              <w:bottom w:val="nil"/>
              <w:right w:val="nil"/>
            </w:tcBorders>
          </w:tcPr>
          <w:p w14:paraId="3FE1886C" w14:textId="77777777" w:rsidR="009E0988" w:rsidRDefault="009E098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3B715F"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579370E"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E0988" w14:paraId="06B283B9" w14:textId="77777777" w:rsidTr="00D068B9">
        <w:tc>
          <w:tcPr>
            <w:tcW w:w="810" w:type="dxa"/>
            <w:vMerge/>
            <w:tcBorders>
              <w:top w:val="nil"/>
              <w:left w:val="nil"/>
              <w:bottom w:val="nil"/>
              <w:right w:val="nil"/>
            </w:tcBorders>
          </w:tcPr>
          <w:p w14:paraId="5D8789C8" w14:textId="77777777" w:rsidR="009E0988" w:rsidRDefault="009E098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BDA1B0"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CF0A339" w14:textId="77777777" w:rsidR="009E0988" w:rsidRDefault="009E0988"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97404A9" w14:textId="77777777" w:rsidR="009E0988" w:rsidRDefault="009E0988" w:rsidP="009E098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E0988" w14:paraId="1111A95E" w14:textId="77777777" w:rsidTr="00D068B9">
        <w:tc>
          <w:tcPr>
            <w:tcW w:w="810" w:type="dxa"/>
            <w:vMerge w:val="restart"/>
            <w:tcBorders>
              <w:top w:val="nil"/>
              <w:left w:val="nil"/>
              <w:bottom w:val="nil"/>
              <w:right w:val="nil"/>
            </w:tcBorders>
          </w:tcPr>
          <w:p w14:paraId="42E38091" w14:textId="77777777" w:rsidR="009E0988" w:rsidRDefault="009E098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C804DB"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06F18A8"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E0988" w14:paraId="3F721EF5" w14:textId="77777777" w:rsidTr="00D068B9">
        <w:tc>
          <w:tcPr>
            <w:tcW w:w="810" w:type="dxa"/>
            <w:vMerge/>
            <w:tcBorders>
              <w:top w:val="nil"/>
              <w:left w:val="nil"/>
              <w:bottom w:val="nil"/>
              <w:right w:val="nil"/>
            </w:tcBorders>
          </w:tcPr>
          <w:p w14:paraId="6D9B47CC" w14:textId="77777777" w:rsidR="009E0988" w:rsidRDefault="009E098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1E5657"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E343EA" w14:textId="77777777" w:rsidR="009E0988" w:rsidRDefault="009E0988"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78B128AB" w14:textId="77777777" w:rsidR="009E0988" w:rsidRDefault="009E0988" w:rsidP="00D068B9">
            <w:pPr>
              <w:autoSpaceDE w:val="0"/>
              <w:autoSpaceDN w:val="0"/>
              <w:adjustRightInd w:val="0"/>
              <w:spacing w:line="262" w:lineRule="auto"/>
              <w:ind w:right="491"/>
              <w:rPr>
                <w:rFonts w:ascii="Arial" w:hAnsi="Arial" w:cs="Arial"/>
                <w:sz w:val="21"/>
                <w:szCs w:val="21"/>
              </w:rPr>
            </w:pPr>
          </w:p>
        </w:tc>
      </w:tr>
    </w:tbl>
    <w:p w14:paraId="181A7A24" w14:textId="77777777" w:rsidR="009E0988" w:rsidRDefault="009E0988" w:rsidP="009E098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E0988" w14:paraId="1E654148" w14:textId="77777777" w:rsidTr="00D068B9">
        <w:tc>
          <w:tcPr>
            <w:tcW w:w="810" w:type="dxa"/>
            <w:vMerge w:val="restart"/>
            <w:tcBorders>
              <w:top w:val="nil"/>
              <w:left w:val="nil"/>
              <w:bottom w:val="nil"/>
              <w:right w:val="nil"/>
            </w:tcBorders>
          </w:tcPr>
          <w:p w14:paraId="4ACC8873" w14:textId="77777777" w:rsidR="009E0988" w:rsidRDefault="009E098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9B87A9"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0B016BE"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E0988" w14:paraId="14054160" w14:textId="77777777" w:rsidTr="00D068B9">
        <w:tc>
          <w:tcPr>
            <w:tcW w:w="810" w:type="dxa"/>
            <w:vMerge/>
            <w:tcBorders>
              <w:top w:val="nil"/>
              <w:left w:val="nil"/>
              <w:bottom w:val="nil"/>
              <w:right w:val="nil"/>
            </w:tcBorders>
          </w:tcPr>
          <w:p w14:paraId="2D861ADC" w14:textId="77777777" w:rsidR="009E0988" w:rsidRDefault="009E098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C12A24"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97A4DBD" w14:textId="77777777" w:rsidR="009E0988" w:rsidRDefault="009E0988"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28A9C110" w14:textId="77777777" w:rsidR="009E0988" w:rsidRDefault="009E0988" w:rsidP="009E098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E0988" w14:paraId="5F42E5C6" w14:textId="77777777" w:rsidTr="00D068B9">
        <w:tc>
          <w:tcPr>
            <w:tcW w:w="810" w:type="dxa"/>
            <w:vMerge w:val="restart"/>
            <w:tcBorders>
              <w:top w:val="nil"/>
              <w:left w:val="nil"/>
              <w:bottom w:val="nil"/>
              <w:right w:val="nil"/>
            </w:tcBorders>
          </w:tcPr>
          <w:p w14:paraId="13605DB4" w14:textId="77777777" w:rsidR="009E0988" w:rsidRDefault="009E098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F78287"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C576177"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E0988" w14:paraId="616B9C65" w14:textId="77777777" w:rsidTr="00D068B9">
        <w:tc>
          <w:tcPr>
            <w:tcW w:w="810" w:type="dxa"/>
            <w:vMerge/>
            <w:tcBorders>
              <w:top w:val="nil"/>
              <w:left w:val="nil"/>
              <w:bottom w:val="nil"/>
              <w:right w:val="nil"/>
            </w:tcBorders>
          </w:tcPr>
          <w:p w14:paraId="2475CB14" w14:textId="77777777" w:rsidR="009E0988" w:rsidRDefault="009E098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FC7231" w14:textId="77777777" w:rsidR="009E0988" w:rsidRDefault="009E0988"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0B596EB" w14:textId="77777777" w:rsidR="009E0988" w:rsidRDefault="009E0988"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785BC586" w14:textId="77777777" w:rsidR="009E0988" w:rsidRDefault="009E0988" w:rsidP="009E098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E0988" w14:paraId="4C667B4B" w14:textId="77777777" w:rsidTr="00D068B9">
        <w:tc>
          <w:tcPr>
            <w:tcW w:w="810" w:type="dxa"/>
            <w:vMerge w:val="restart"/>
            <w:tcBorders>
              <w:top w:val="nil"/>
              <w:left w:val="nil"/>
              <w:bottom w:val="nil"/>
              <w:right w:val="nil"/>
            </w:tcBorders>
          </w:tcPr>
          <w:p w14:paraId="73B5A907" w14:textId="77777777" w:rsidR="009E0988" w:rsidRDefault="009E098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225B6B"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019E4AD"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E0988" w14:paraId="1D14E8DB" w14:textId="77777777" w:rsidTr="00D068B9">
        <w:tc>
          <w:tcPr>
            <w:tcW w:w="810" w:type="dxa"/>
            <w:vMerge/>
            <w:tcBorders>
              <w:top w:val="nil"/>
              <w:left w:val="nil"/>
              <w:bottom w:val="nil"/>
              <w:right w:val="nil"/>
            </w:tcBorders>
          </w:tcPr>
          <w:p w14:paraId="1294B9CD" w14:textId="77777777" w:rsidR="009E0988" w:rsidRDefault="009E098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A8A0DF"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6307C14" w14:textId="77777777" w:rsidR="009E0988" w:rsidRDefault="009E0988"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635C804" w14:textId="77777777" w:rsidR="009E0988" w:rsidRDefault="009E0988" w:rsidP="009E0988">
      <w:pPr>
        <w:autoSpaceDE w:val="0"/>
        <w:autoSpaceDN w:val="0"/>
        <w:adjustRightInd w:val="0"/>
        <w:spacing w:before="5" w:line="130" w:lineRule="exact"/>
        <w:rPr>
          <w:rFonts w:ascii="Arial" w:hAnsi="Arial" w:cs="Arial"/>
          <w:color w:val="000000"/>
          <w:sz w:val="13"/>
          <w:szCs w:val="13"/>
        </w:rPr>
      </w:pPr>
    </w:p>
    <w:p w14:paraId="18470C9C" w14:textId="77777777" w:rsidR="009E0988" w:rsidRDefault="009E0988" w:rsidP="009E098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8BB7743" w14:textId="77777777" w:rsidR="009E0988" w:rsidRDefault="009E0988" w:rsidP="009E098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E0988" w14:paraId="27307DAB" w14:textId="77777777" w:rsidTr="00D068B9">
        <w:tc>
          <w:tcPr>
            <w:tcW w:w="810" w:type="dxa"/>
            <w:vMerge w:val="restart"/>
            <w:tcBorders>
              <w:top w:val="nil"/>
              <w:left w:val="nil"/>
              <w:bottom w:val="nil"/>
              <w:right w:val="nil"/>
            </w:tcBorders>
          </w:tcPr>
          <w:p w14:paraId="4ADB4731"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46F465"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21ABF7B"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E0988" w14:paraId="69FD43B4" w14:textId="77777777" w:rsidTr="00D068B9">
        <w:tc>
          <w:tcPr>
            <w:tcW w:w="810" w:type="dxa"/>
            <w:vMerge/>
            <w:tcBorders>
              <w:top w:val="nil"/>
              <w:left w:val="nil"/>
              <w:bottom w:val="nil"/>
              <w:right w:val="nil"/>
            </w:tcBorders>
          </w:tcPr>
          <w:p w14:paraId="0A51D481" w14:textId="77777777" w:rsidR="009E0988" w:rsidRDefault="009E098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520201"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523891F" w14:textId="77777777" w:rsidR="009E0988" w:rsidRDefault="009E0988"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F506346" w14:textId="77777777" w:rsidR="009E0988" w:rsidRDefault="009E0988" w:rsidP="00D068B9">
            <w:pPr>
              <w:autoSpaceDE w:val="0"/>
              <w:autoSpaceDN w:val="0"/>
              <w:adjustRightInd w:val="0"/>
              <w:spacing w:line="262" w:lineRule="auto"/>
              <w:ind w:right="491"/>
              <w:rPr>
                <w:rFonts w:ascii="Arial" w:hAnsi="Arial" w:cs="Arial"/>
                <w:sz w:val="21"/>
                <w:szCs w:val="21"/>
              </w:rPr>
            </w:pPr>
          </w:p>
        </w:tc>
      </w:tr>
      <w:tr w:rsidR="009E0988" w14:paraId="4F285900" w14:textId="77777777" w:rsidTr="00D068B9">
        <w:tc>
          <w:tcPr>
            <w:tcW w:w="810" w:type="dxa"/>
            <w:tcBorders>
              <w:top w:val="nil"/>
              <w:left w:val="nil"/>
              <w:bottom w:val="nil"/>
              <w:right w:val="nil"/>
            </w:tcBorders>
          </w:tcPr>
          <w:p w14:paraId="341B30F9"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329F78"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B1C7E5C" w14:textId="77777777" w:rsidR="009E0988" w:rsidRPr="003D4B26" w:rsidRDefault="009E0988"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E0988" w14:paraId="02EDE557" w14:textId="77777777" w:rsidTr="00D068B9">
        <w:tc>
          <w:tcPr>
            <w:tcW w:w="810" w:type="dxa"/>
            <w:tcBorders>
              <w:top w:val="nil"/>
              <w:left w:val="nil"/>
              <w:bottom w:val="nil"/>
              <w:right w:val="nil"/>
            </w:tcBorders>
          </w:tcPr>
          <w:p w14:paraId="59EB3D13" w14:textId="77777777" w:rsidR="009E0988" w:rsidRDefault="009E0988" w:rsidP="00D068B9">
            <w:pPr>
              <w:autoSpaceDE w:val="0"/>
              <w:autoSpaceDN w:val="0"/>
              <w:adjustRightInd w:val="0"/>
              <w:spacing w:line="262" w:lineRule="auto"/>
              <w:ind w:right="491"/>
              <w:rPr>
                <w:rFonts w:ascii="Wingdings" w:hAnsi="Wingdings" w:cs="Arial"/>
                <w:sz w:val="21"/>
                <w:szCs w:val="21"/>
              </w:rPr>
            </w:pPr>
          </w:p>
          <w:p w14:paraId="3092E735" w14:textId="77777777" w:rsidR="009E0988" w:rsidRDefault="009E0988"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EBCA5E9" w14:textId="77777777" w:rsidR="009E0988" w:rsidRPr="003D4B26" w:rsidRDefault="009E0988"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635A452" w14:textId="77777777" w:rsidR="009E0988" w:rsidRDefault="009E0988"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E0988" w14:paraId="57EBD799" w14:textId="77777777" w:rsidTr="00D068B9">
        <w:tc>
          <w:tcPr>
            <w:tcW w:w="810" w:type="dxa"/>
            <w:tcBorders>
              <w:top w:val="nil"/>
              <w:left w:val="nil"/>
              <w:bottom w:val="nil"/>
              <w:right w:val="nil"/>
            </w:tcBorders>
          </w:tcPr>
          <w:p w14:paraId="7B83DE58" w14:textId="77777777" w:rsidR="009E0988" w:rsidRDefault="009E0988"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CF5C877"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C183666" w14:textId="77777777" w:rsidR="009E0988" w:rsidRPr="003D4B26" w:rsidRDefault="009E0988"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E0988" w14:paraId="21E7D576" w14:textId="77777777" w:rsidTr="00D068B9">
        <w:tc>
          <w:tcPr>
            <w:tcW w:w="810" w:type="dxa"/>
            <w:tcBorders>
              <w:top w:val="nil"/>
              <w:left w:val="nil"/>
              <w:bottom w:val="nil"/>
              <w:right w:val="nil"/>
            </w:tcBorders>
          </w:tcPr>
          <w:p w14:paraId="0DBADBAE" w14:textId="77777777" w:rsidR="009E0988" w:rsidRDefault="009E0988"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48A668B" w14:textId="77777777" w:rsidR="009E0988" w:rsidRPr="0063736B" w:rsidRDefault="009E0988"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C8CD582" w14:textId="77777777" w:rsidR="009E0988" w:rsidRDefault="009E0988"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5F4E5A9" w14:textId="77777777" w:rsidR="009E0988" w:rsidRDefault="009E0988" w:rsidP="009E098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E0988" w14:paraId="7D57BA67" w14:textId="77777777" w:rsidTr="00D068B9">
        <w:tc>
          <w:tcPr>
            <w:tcW w:w="810" w:type="dxa"/>
            <w:vMerge w:val="restart"/>
            <w:tcBorders>
              <w:top w:val="nil"/>
              <w:left w:val="nil"/>
              <w:bottom w:val="nil"/>
              <w:right w:val="nil"/>
            </w:tcBorders>
          </w:tcPr>
          <w:p w14:paraId="2F1B5D69" w14:textId="77777777" w:rsidR="009E0988" w:rsidRDefault="009E0988"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7DB56E4" w14:textId="77777777" w:rsidR="009E0988" w:rsidRDefault="009E0988" w:rsidP="00D068B9">
            <w:pPr>
              <w:autoSpaceDE w:val="0"/>
              <w:autoSpaceDN w:val="0"/>
              <w:adjustRightInd w:val="0"/>
              <w:spacing w:line="262" w:lineRule="auto"/>
              <w:ind w:right="491"/>
              <w:jc w:val="center"/>
              <w:rPr>
                <w:rFonts w:ascii="Wingdings" w:hAnsi="Wingdings" w:cs="Arial"/>
                <w:sz w:val="21"/>
                <w:szCs w:val="21"/>
              </w:rPr>
            </w:pPr>
          </w:p>
          <w:p w14:paraId="44A14930" w14:textId="77777777" w:rsidR="009E0988" w:rsidRDefault="009E0988" w:rsidP="00D068B9">
            <w:pPr>
              <w:autoSpaceDE w:val="0"/>
              <w:autoSpaceDN w:val="0"/>
              <w:adjustRightInd w:val="0"/>
              <w:spacing w:line="262" w:lineRule="auto"/>
              <w:ind w:right="491"/>
              <w:jc w:val="center"/>
              <w:rPr>
                <w:rFonts w:ascii="Wingdings" w:hAnsi="Wingdings" w:cs="Arial"/>
                <w:sz w:val="21"/>
                <w:szCs w:val="21"/>
              </w:rPr>
            </w:pPr>
          </w:p>
          <w:p w14:paraId="7A81808A" w14:textId="77777777" w:rsidR="009E0988" w:rsidRDefault="009E098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2D209F"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F496295"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E0988" w14:paraId="0453D5AC" w14:textId="77777777" w:rsidTr="00D068B9">
        <w:tc>
          <w:tcPr>
            <w:tcW w:w="810" w:type="dxa"/>
            <w:vMerge/>
            <w:tcBorders>
              <w:top w:val="nil"/>
              <w:left w:val="nil"/>
              <w:bottom w:val="nil"/>
              <w:right w:val="nil"/>
            </w:tcBorders>
          </w:tcPr>
          <w:p w14:paraId="2996FE2D" w14:textId="77777777" w:rsidR="009E0988" w:rsidRDefault="009E098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A1C876" w14:textId="77777777" w:rsidR="009E0988" w:rsidRDefault="009E0988" w:rsidP="00D068B9">
            <w:pPr>
              <w:autoSpaceDE w:val="0"/>
              <w:autoSpaceDN w:val="0"/>
              <w:adjustRightInd w:val="0"/>
              <w:spacing w:line="262" w:lineRule="auto"/>
              <w:ind w:right="491"/>
              <w:rPr>
                <w:rFonts w:ascii="Arial" w:hAnsi="Arial" w:cs="Arial"/>
                <w:sz w:val="21"/>
                <w:szCs w:val="21"/>
              </w:rPr>
            </w:pPr>
          </w:p>
          <w:p w14:paraId="79940E9C" w14:textId="77777777" w:rsidR="009E0988" w:rsidRDefault="009E0988" w:rsidP="00D068B9">
            <w:pPr>
              <w:autoSpaceDE w:val="0"/>
              <w:autoSpaceDN w:val="0"/>
              <w:adjustRightInd w:val="0"/>
              <w:spacing w:line="262" w:lineRule="auto"/>
              <w:ind w:right="491"/>
              <w:rPr>
                <w:rFonts w:ascii="Arial" w:hAnsi="Arial" w:cs="Arial"/>
                <w:sz w:val="21"/>
                <w:szCs w:val="21"/>
              </w:rPr>
            </w:pPr>
          </w:p>
          <w:p w14:paraId="40017C45" w14:textId="77777777" w:rsidR="009E0988" w:rsidRPr="00C60F9F" w:rsidRDefault="009E0988"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40937D0" w14:textId="77777777" w:rsidR="009E0988" w:rsidRDefault="009E0988"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0AEEABF" w14:textId="77777777" w:rsidR="009E0988" w:rsidRDefault="009E0988"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1708678" w14:textId="77777777" w:rsidR="009E0988" w:rsidRDefault="009E0988"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4E35E58" w14:textId="77777777" w:rsidR="009E0988" w:rsidRDefault="009E0988" w:rsidP="00D068B9">
            <w:pPr>
              <w:autoSpaceDE w:val="0"/>
              <w:autoSpaceDN w:val="0"/>
              <w:adjustRightInd w:val="0"/>
              <w:spacing w:line="262" w:lineRule="auto"/>
              <w:ind w:right="491"/>
              <w:rPr>
                <w:rFonts w:ascii="Arial" w:hAnsi="Arial" w:cs="Arial"/>
                <w:sz w:val="21"/>
                <w:szCs w:val="21"/>
              </w:rPr>
            </w:pPr>
          </w:p>
          <w:p w14:paraId="41A72B03"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529F226" w14:textId="77777777" w:rsidR="009E0988" w:rsidRPr="00C60F9F" w:rsidRDefault="009E0988"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53B7065" w14:textId="77777777" w:rsidR="009E0988" w:rsidRPr="0063736B" w:rsidRDefault="009E0988" w:rsidP="00D068B9">
            <w:pPr>
              <w:autoSpaceDE w:val="0"/>
              <w:autoSpaceDN w:val="0"/>
              <w:adjustRightInd w:val="0"/>
              <w:spacing w:line="262" w:lineRule="auto"/>
              <w:ind w:right="491"/>
              <w:rPr>
                <w:rFonts w:ascii="Arial" w:hAnsi="Arial" w:cs="Arial"/>
                <w:sz w:val="21"/>
                <w:szCs w:val="21"/>
              </w:rPr>
            </w:pPr>
          </w:p>
        </w:tc>
      </w:tr>
      <w:tr w:rsidR="009E0988" w14:paraId="1EFCBF4F" w14:textId="77777777" w:rsidTr="00D068B9">
        <w:tc>
          <w:tcPr>
            <w:tcW w:w="810" w:type="dxa"/>
            <w:vMerge w:val="restart"/>
            <w:tcBorders>
              <w:top w:val="nil"/>
              <w:left w:val="nil"/>
              <w:bottom w:val="nil"/>
              <w:right w:val="nil"/>
            </w:tcBorders>
          </w:tcPr>
          <w:p w14:paraId="1F38C815" w14:textId="77777777" w:rsidR="009E0988" w:rsidRDefault="009E098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6081A1"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159D993"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E0988" w14:paraId="72BDD4F6" w14:textId="77777777" w:rsidTr="00D068B9">
        <w:trPr>
          <w:trHeight w:val="252"/>
        </w:trPr>
        <w:tc>
          <w:tcPr>
            <w:tcW w:w="810" w:type="dxa"/>
            <w:vMerge/>
            <w:tcBorders>
              <w:top w:val="nil"/>
              <w:left w:val="nil"/>
              <w:bottom w:val="nil"/>
              <w:right w:val="nil"/>
            </w:tcBorders>
          </w:tcPr>
          <w:p w14:paraId="61440A8C" w14:textId="77777777" w:rsidR="009E0988" w:rsidRDefault="009E098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557654" w14:textId="77777777" w:rsidR="009E0988" w:rsidRPr="003D4B26" w:rsidRDefault="009E0988"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BA92359" w14:textId="77777777" w:rsidR="009E0988" w:rsidRDefault="009E0988"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79FD414" w14:textId="77777777" w:rsidR="009E0988" w:rsidRDefault="009E0988" w:rsidP="009E098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E0988" w14:paraId="1665932E" w14:textId="77777777" w:rsidTr="00D068B9">
        <w:tc>
          <w:tcPr>
            <w:tcW w:w="810" w:type="dxa"/>
            <w:tcBorders>
              <w:top w:val="nil"/>
              <w:left w:val="nil"/>
              <w:bottom w:val="nil"/>
              <w:right w:val="nil"/>
            </w:tcBorders>
          </w:tcPr>
          <w:p w14:paraId="49980710" w14:textId="77777777" w:rsidR="009E0988" w:rsidRDefault="009E0988"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53DE21" w14:textId="77777777" w:rsidR="009E0988" w:rsidRDefault="009E0988"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47D98B6" w14:textId="77777777" w:rsidR="009E0988" w:rsidRDefault="009E0988"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1588092"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B491DA9" w14:textId="77777777" w:rsidR="009E0988" w:rsidRDefault="009E0988"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F038DDA" w14:textId="77777777" w:rsidR="009E0988" w:rsidRPr="00875BCA" w:rsidRDefault="009E0988" w:rsidP="00D068B9">
            <w:pPr>
              <w:rPr>
                <w:rFonts w:ascii="Arial" w:hAnsi="Arial" w:cs="Arial"/>
                <w:sz w:val="21"/>
                <w:szCs w:val="21"/>
              </w:rPr>
            </w:pPr>
          </w:p>
        </w:tc>
      </w:tr>
      <w:tr w:rsidR="009E0988" w14:paraId="73DB1CF0" w14:textId="77777777" w:rsidTr="00D068B9">
        <w:tc>
          <w:tcPr>
            <w:tcW w:w="810" w:type="dxa"/>
            <w:vMerge w:val="restart"/>
            <w:tcBorders>
              <w:top w:val="nil"/>
              <w:left w:val="nil"/>
              <w:bottom w:val="nil"/>
              <w:right w:val="nil"/>
            </w:tcBorders>
          </w:tcPr>
          <w:p w14:paraId="51CBFAEA" w14:textId="77777777" w:rsidR="009E0988" w:rsidRDefault="009E0988"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965CD7C" w14:textId="77777777" w:rsidR="009E0988" w:rsidRDefault="009E0988" w:rsidP="00D068B9">
            <w:pPr>
              <w:autoSpaceDE w:val="0"/>
              <w:autoSpaceDN w:val="0"/>
              <w:adjustRightInd w:val="0"/>
              <w:spacing w:line="262" w:lineRule="auto"/>
              <w:ind w:right="491"/>
              <w:jc w:val="center"/>
              <w:rPr>
                <w:rFonts w:ascii="Wingdings" w:hAnsi="Wingdings" w:cs="Arial"/>
                <w:sz w:val="21"/>
                <w:szCs w:val="21"/>
              </w:rPr>
            </w:pPr>
          </w:p>
          <w:p w14:paraId="7188C5CA" w14:textId="77777777" w:rsidR="009E0988" w:rsidRDefault="009E0988" w:rsidP="00D068B9">
            <w:pPr>
              <w:autoSpaceDE w:val="0"/>
              <w:autoSpaceDN w:val="0"/>
              <w:adjustRightInd w:val="0"/>
              <w:spacing w:line="262" w:lineRule="auto"/>
              <w:ind w:right="491"/>
              <w:jc w:val="center"/>
              <w:rPr>
                <w:rFonts w:ascii="Wingdings" w:hAnsi="Wingdings" w:cs="Arial"/>
                <w:sz w:val="21"/>
                <w:szCs w:val="21"/>
              </w:rPr>
            </w:pPr>
          </w:p>
          <w:p w14:paraId="2718DBFB" w14:textId="77777777" w:rsidR="009E0988" w:rsidRDefault="009E0988"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FBC00ED" w14:textId="77777777" w:rsidR="009E0988" w:rsidRDefault="009E0988" w:rsidP="00D068B9">
            <w:pPr>
              <w:autoSpaceDE w:val="0"/>
              <w:autoSpaceDN w:val="0"/>
              <w:adjustRightInd w:val="0"/>
              <w:spacing w:line="262" w:lineRule="auto"/>
              <w:ind w:right="491"/>
              <w:jc w:val="center"/>
              <w:rPr>
                <w:rFonts w:ascii="Arial" w:hAnsi="Arial" w:cs="Arial"/>
                <w:sz w:val="21"/>
                <w:szCs w:val="21"/>
              </w:rPr>
            </w:pPr>
          </w:p>
          <w:p w14:paraId="6A7C6EA5" w14:textId="77777777" w:rsidR="009E0988" w:rsidRDefault="009E0988" w:rsidP="00D068B9">
            <w:pPr>
              <w:autoSpaceDE w:val="0"/>
              <w:autoSpaceDN w:val="0"/>
              <w:adjustRightInd w:val="0"/>
              <w:spacing w:line="262" w:lineRule="auto"/>
              <w:ind w:right="491"/>
              <w:jc w:val="center"/>
              <w:rPr>
                <w:rFonts w:ascii="Arial" w:hAnsi="Arial" w:cs="Arial"/>
                <w:sz w:val="21"/>
                <w:szCs w:val="21"/>
              </w:rPr>
            </w:pPr>
          </w:p>
          <w:p w14:paraId="42AD952B" w14:textId="77777777" w:rsidR="009E0988" w:rsidRDefault="009E0988" w:rsidP="00D068B9">
            <w:pPr>
              <w:autoSpaceDE w:val="0"/>
              <w:autoSpaceDN w:val="0"/>
              <w:adjustRightInd w:val="0"/>
              <w:spacing w:line="262" w:lineRule="auto"/>
              <w:ind w:right="491"/>
              <w:jc w:val="center"/>
              <w:rPr>
                <w:rFonts w:ascii="Arial" w:hAnsi="Arial" w:cs="Arial"/>
                <w:sz w:val="21"/>
                <w:szCs w:val="21"/>
              </w:rPr>
            </w:pPr>
          </w:p>
          <w:p w14:paraId="18407BAC" w14:textId="77777777" w:rsidR="009E0988" w:rsidRDefault="009E0988"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CD54248" w14:textId="77777777" w:rsidR="009E0988" w:rsidRDefault="009E0988"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C5CCB54" w14:textId="77777777" w:rsidR="009E0988" w:rsidRDefault="009E0988"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EF12311"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E0988" w14:paraId="4C3B1D54" w14:textId="77777777" w:rsidTr="00D068B9">
        <w:trPr>
          <w:trHeight w:val="1620"/>
        </w:trPr>
        <w:tc>
          <w:tcPr>
            <w:tcW w:w="810" w:type="dxa"/>
            <w:vMerge/>
            <w:tcBorders>
              <w:top w:val="nil"/>
              <w:left w:val="nil"/>
              <w:bottom w:val="nil"/>
              <w:right w:val="nil"/>
            </w:tcBorders>
          </w:tcPr>
          <w:p w14:paraId="37F21441" w14:textId="77777777" w:rsidR="009E0988" w:rsidRDefault="009E0988"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FFDF33" w14:textId="77777777" w:rsidR="009E0988" w:rsidRDefault="009E0988"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F227C58" w14:textId="77777777" w:rsidR="009E0988" w:rsidRDefault="009E0988" w:rsidP="00D068B9">
            <w:pPr>
              <w:autoSpaceDE w:val="0"/>
              <w:autoSpaceDN w:val="0"/>
              <w:adjustRightInd w:val="0"/>
              <w:spacing w:line="262" w:lineRule="auto"/>
              <w:ind w:right="491"/>
              <w:rPr>
                <w:rFonts w:ascii="Arial" w:hAnsi="Arial" w:cs="Arial"/>
                <w:sz w:val="21"/>
                <w:szCs w:val="21"/>
              </w:rPr>
            </w:pPr>
          </w:p>
          <w:p w14:paraId="49092D7C" w14:textId="77777777" w:rsidR="009E0988" w:rsidRPr="00FD795B" w:rsidRDefault="009E0988"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022CF02" w14:textId="77777777" w:rsidR="009E0988" w:rsidRPr="00FD795B" w:rsidRDefault="009E0988"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26C34DA" w14:textId="77777777" w:rsidR="009E0988" w:rsidRDefault="009E0988"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C3460B9" w14:textId="77777777" w:rsidR="009E0988" w:rsidRDefault="009E0988" w:rsidP="00D068B9">
            <w:pPr>
              <w:autoSpaceDE w:val="0"/>
              <w:autoSpaceDN w:val="0"/>
              <w:adjustRightInd w:val="0"/>
              <w:spacing w:line="262" w:lineRule="auto"/>
              <w:ind w:right="491"/>
              <w:rPr>
                <w:rFonts w:ascii="Arial" w:hAnsi="Arial" w:cs="Arial"/>
                <w:sz w:val="21"/>
                <w:szCs w:val="21"/>
              </w:rPr>
            </w:pPr>
          </w:p>
          <w:p w14:paraId="206F4CAF" w14:textId="77777777" w:rsidR="009E0988" w:rsidRDefault="009E0988"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8DDA73E" w14:textId="77777777" w:rsidR="009E0988" w:rsidRDefault="009E0988"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A65F547" w14:textId="77777777" w:rsidR="009E0988" w:rsidRPr="009708BA" w:rsidRDefault="009E0988"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47F7304" w14:textId="77777777" w:rsidR="009E0988" w:rsidRDefault="009E0988"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86C5292" w14:textId="77777777" w:rsidR="009E0988" w:rsidRDefault="009E0988"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EA87705" w14:textId="77777777" w:rsidR="009E0988" w:rsidRDefault="009E0988" w:rsidP="00D068B9">
            <w:pPr>
              <w:autoSpaceDE w:val="0"/>
              <w:autoSpaceDN w:val="0"/>
              <w:adjustRightInd w:val="0"/>
              <w:spacing w:line="262" w:lineRule="auto"/>
              <w:ind w:right="491"/>
              <w:rPr>
                <w:rFonts w:ascii="Arial" w:hAnsi="Arial" w:cs="Arial"/>
                <w:color w:val="FF0000"/>
                <w:sz w:val="21"/>
                <w:szCs w:val="21"/>
              </w:rPr>
            </w:pPr>
          </w:p>
          <w:p w14:paraId="0FEAB557" w14:textId="77777777" w:rsidR="009E0988" w:rsidRDefault="009E0988" w:rsidP="00D068B9">
            <w:pPr>
              <w:autoSpaceDE w:val="0"/>
              <w:autoSpaceDN w:val="0"/>
              <w:adjustRightInd w:val="0"/>
              <w:spacing w:line="262" w:lineRule="auto"/>
              <w:ind w:right="491"/>
              <w:rPr>
                <w:rFonts w:ascii="Arial" w:hAnsi="Arial" w:cs="Arial"/>
                <w:sz w:val="21"/>
                <w:szCs w:val="21"/>
              </w:rPr>
            </w:pPr>
          </w:p>
          <w:p w14:paraId="3A3B78C3" w14:textId="77777777" w:rsidR="009E0988" w:rsidRDefault="009E0988"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694A67C" w14:textId="77777777" w:rsidR="009E0988" w:rsidRDefault="009E0988"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FC3AE20" w14:textId="77777777" w:rsidR="009E0988" w:rsidRDefault="009E0988" w:rsidP="00D068B9">
            <w:pPr>
              <w:autoSpaceDE w:val="0"/>
              <w:autoSpaceDN w:val="0"/>
              <w:adjustRightInd w:val="0"/>
              <w:spacing w:line="262" w:lineRule="auto"/>
              <w:ind w:right="491"/>
              <w:rPr>
                <w:rFonts w:ascii="Arial" w:hAnsi="Arial" w:cs="Arial"/>
                <w:color w:val="FF0000"/>
                <w:sz w:val="21"/>
                <w:szCs w:val="21"/>
              </w:rPr>
            </w:pPr>
          </w:p>
          <w:p w14:paraId="70FBDB9C" w14:textId="77777777" w:rsidR="009E0988" w:rsidRDefault="009E0988"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924F5A6" w14:textId="77777777" w:rsidR="009E0988" w:rsidRDefault="009E0988"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9F08C16" w14:textId="77777777" w:rsidR="009E0988" w:rsidRPr="007F22D1" w:rsidRDefault="009E0988" w:rsidP="00D068B9">
            <w:pPr>
              <w:autoSpaceDE w:val="0"/>
              <w:autoSpaceDN w:val="0"/>
              <w:adjustRightInd w:val="0"/>
              <w:spacing w:line="262" w:lineRule="auto"/>
              <w:ind w:right="491"/>
              <w:rPr>
                <w:rFonts w:ascii="Arial" w:hAnsi="Arial" w:cs="Arial"/>
                <w:color w:val="FF0000"/>
                <w:sz w:val="21"/>
                <w:szCs w:val="21"/>
              </w:rPr>
            </w:pPr>
          </w:p>
        </w:tc>
      </w:tr>
    </w:tbl>
    <w:p w14:paraId="12E10A97" w14:textId="77777777" w:rsidR="009E0988" w:rsidRPr="00990C50" w:rsidRDefault="009E0988" w:rsidP="009E0988">
      <w:pPr>
        <w:autoSpaceDE w:val="0"/>
        <w:autoSpaceDN w:val="0"/>
        <w:adjustRightInd w:val="0"/>
        <w:spacing w:before="29" w:line="267" w:lineRule="auto"/>
        <w:ind w:right="3007"/>
        <w:rPr>
          <w:rFonts w:cs="Arial"/>
        </w:rPr>
      </w:pPr>
    </w:p>
    <w:p w14:paraId="5E600BFC" w14:textId="77777777" w:rsidR="009E0988" w:rsidRDefault="009E0988" w:rsidP="009E0988">
      <w:pPr>
        <w:widowControl w:val="0"/>
        <w:rPr>
          <w:rFonts w:asciiTheme="minorHAnsi" w:hAnsiTheme="minorHAnsi" w:cs="Arial"/>
          <w:sz w:val="22"/>
          <w:szCs w:val="22"/>
          <w:lang w:val="en-CA"/>
        </w:rPr>
      </w:pPr>
      <w:r>
        <w:rPr>
          <w:rFonts w:asciiTheme="minorHAnsi" w:hAnsiTheme="minorHAnsi" w:cs="Arial"/>
          <w:sz w:val="22"/>
          <w:szCs w:val="22"/>
          <w:lang w:val="en-CA"/>
        </w:rPr>
        <w:pict w14:anchorId="6A32E324">
          <v:rect id="_x0000_i1033" style="width:0;height:1.5pt" o:hralign="center" o:hrstd="t" o:hr="t" fillcolor="#a0a0a0" stroked="f"/>
        </w:pict>
      </w:r>
    </w:p>
    <w:p w14:paraId="25B8A72D" w14:textId="77777777" w:rsidR="009E0988" w:rsidRDefault="009E0988" w:rsidP="009E0988">
      <w:pPr>
        <w:jc w:val="center"/>
        <w:rPr>
          <w:rFonts w:asciiTheme="minorHAnsi" w:hAnsiTheme="minorHAnsi"/>
          <w:b/>
          <w:sz w:val="22"/>
          <w:szCs w:val="22"/>
        </w:rPr>
      </w:pPr>
      <w:r>
        <w:rPr>
          <w:rFonts w:asciiTheme="minorHAnsi" w:hAnsiTheme="minorHAnsi"/>
          <w:b/>
          <w:sz w:val="22"/>
          <w:szCs w:val="22"/>
        </w:rPr>
        <w:t>Especially for online courses</w:t>
      </w:r>
    </w:p>
    <w:p w14:paraId="37F24104" w14:textId="77777777" w:rsidR="009E0988" w:rsidRDefault="009E0988" w:rsidP="009E098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3B4FDDC" w14:textId="77777777" w:rsidR="009E0988" w:rsidRDefault="009E0988" w:rsidP="009E0988">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317BBEBC" w14:textId="77777777" w:rsidR="009E0988" w:rsidRDefault="009E0988" w:rsidP="009E0988">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9E098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2A735D45" w:rsidR="00E45496" w:rsidRDefault="00E45496">
        <w:pPr>
          <w:pStyle w:val="Header"/>
          <w:jc w:val="right"/>
        </w:pPr>
        <w:r>
          <w:fldChar w:fldCharType="begin"/>
        </w:r>
        <w:r>
          <w:instrText xml:space="preserve"> PAGE   \* MERGEFORMAT </w:instrText>
        </w:r>
        <w:r>
          <w:fldChar w:fldCharType="separate"/>
        </w:r>
        <w:r w:rsidR="009E0988">
          <w:rPr>
            <w:noProof/>
          </w:rPr>
          <w:t>6</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6C14"/>
    <w:rsid w:val="005C0E90"/>
    <w:rsid w:val="005C2B2C"/>
    <w:rsid w:val="005C574A"/>
    <w:rsid w:val="005C77F5"/>
    <w:rsid w:val="005D1734"/>
    <w:rsid w:val="005D4F62"/>
    <w:rsid w:val="005F0282"/>
    <w:rsid w:val="0060284F"/>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77B23"/>
    <w:rsid w:val="0088035D"/>
    <w:rsid w:val="008843CF"/>
    <w:rsid w:val="00894000"/>
    <w:rsid w:val="008B3F33"/>
    <w:rsid w:val="008C1554"/>
    <w:rsid w:val="008E6B7A"/>
    <w:rsid w:val="008E77A4"/>
    <w:rsid w:val="008F7B8B"/>
    <w:rsid w:val="00900292"/>
    <w:rsid w:val="00902EC5"/>
    <w:rsid w:val="00910A46"/>
    <w:rsid w:val="00922E87"/>
    <w:rsid w:val="009230F8"/>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0988"/>
    <w:rsid w:val="009E25F0"/>
    <w:rsid w:val="009F1D35"/>
    <w:rsid w:val="00A04A58"/>
    <w:rsid w:val="00A133C6"/>
    <w:rsid w:val="00A31345"/>
    <w:rsid w:val="00A32466"/>
    <w:rsid w:val="00A43A16"/>
    <w:rsid w:val="00A46F05"/>
    <w:rsid w:val="00A6610C"/>
    <w:rsid w:val="00A6721E"/>
    <w:rsid w:val="00A70619"/>
    <w:rsid w:val="00A753E8"/>
    <w:rsid w:val="00A834FC"/>
    <w:rsid w:val="00A90E13"/>
    <w:rsid w:val="00A92FB3"/>
    <w:rsid w:val="00A94F16"/>
    <w:rsid w:val="00AA53FE"/>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EF7"/>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037"/>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E098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B02B91E1-78BA-4130-A350-A6A7837BF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purl.org/dc/dcmitype/"/>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purl.org/dc/terms/"/>
  </ds:schemaRefs>
</ds:datastoreItem>
</file>

<file path=customXml/itemProps4.xml><?xml version="1.0" encoding="utf-8"?>
<ds:datastoreItem xmlns:ds="http://schemas.openxmlformats.org/officeDocument/2006/customXml" ds:itemID="{947EA959-326E-446B-ABB2-0E640007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6</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2018-11-30T19:30:00Z</dcterms:created>
  <dcterms:modified xsi:type="dcterms:W3CDTF">2019-06-27T19:34:00Z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