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24C6153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4F7B1C9F" w14:textId="77777777" w:rsidR="006E4B0C" w:rsidRPr="006E4B0C" w:rsidRDefault="006E4B0C" w:rsidP="006E4B0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E4B0C">
              <w:rPr>
                <w:rFonts w:ascii="Calibri" w:eastAsia="Adobe Song Std L" w:hAnsi="Calibri" w:cs="Angsana New"/>
                <w:b/>
              </w:rPr>
              <w:t>Perform advanced repertoire for their performance medium.</w:t>
            </w:r>
          </w:p>
          <w:p w14:paraId="4105EAC2" w14:textId="77777777" w:rsidR="006E4B0C" w:rsidRPr="006E4B0C" w:rsidRDefault="006E4B0C" w:rsidP="006E4B0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E4B0C">
              <w:rPr>
                <w:rFonts w:ascii="Calibri" w:eastAsia="Adobe Song Std L" w:hAnsi="Calibri" w:cs="Angsana New"/>
                <w:b/>
              </w:rPr>
              <w:t>Plan and execute a recital of 20-25 minutes using piano accompaniment, if appropriate, and/or chamber group accompaniment, if appropriate.</w:t>
            </w:r>
          </w:p>
          <w:p w14:paraId="72D7E4A3" w14:textId="1B0BFD01" w:rsidR="00F76037" w:rsidRPr="00794CA3" w:rsidRDefault="006E4B0C" w:rsidP="006E4B0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E4B0C">
              <w:rPr>
                <w:rFonts w:ascii="Calibri" w:eastAsia="Adobe Song Std L" w:hAnsi="Calibri" w:cs="Angsana New"/>
                <w:b/>
              </w:rPr>
              <w:t>Prepare a program, program notes or other materials related to the recital repertoire in cooperation with the instructor or recital coordinator.</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proofErr w:type="gramStart"/>
      <w:r w:rsidRPr="008342DE">
        <w:rPr>
          <w:rFonts w:asciiTheme="minorHAnsi" w:hAnsiTheme="minorHAnsi"/>
          <w:sz w:val="22"/>
          <w:szCs w:val="22"/>
        </w:rPr>
        <w:t>for</w:t>
      </w:r>
      <w:proofErr w:type="gramEnd"/>
      <w:r w:rsidRPr="008342DE">
        <w:rPr>
          <w:rFonts w:asciiTheme="minorHAnsi" w:hAnsiTheme="minorHAnsi"/>
          <w:sz w:val="22"/>
          <w:szCs w:val="22"/>
        </w:rPr>
        <w:t xml:space="preserve">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D35A5F"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AC022A0" w14:textId="77777777" w:rsidR="00D35A5F" w:rsidRDefault="00D35A5F" w:rsidP="00D35A5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7FD5BE4" w14:textId="77777777" w:rsidR="00D35A5F" w:rsidRDefault="00D35A5F" w:rsidP="00D35A5F">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DBB05BC" w14:textId="77777777" w:rsidR="00D35A5F" w:rsidRDefault="00D35A5F" w:rsidP="00D35A5F">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35A5F" w14:paraId="1CFCAFAC" w14:textId="77777777" w:rsidTr="00D068B9">
        <w:tc>
          <w:tcPr>
            <w:tcW w:w="810" w:type="dxa"/>
            <w:vMerge w:val="restart"/>
            <w:tcBorders>
              <w:top w:val="nil"/>
              <w:left w:val="nil"/>
              <w:bottom w:val="nil"/>
              <w:right w:val="nil"/>
            </w:tcBorders>
          </w:tcPr>
          <w:p w14:paraId="5AD7B0D9" w14:textId="77777777" w:rsidR="00D35A5F" w:rsidRDefault="00D35A5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A84D79" w14:textId="77777777" w:rsidR="00D35A5F" w:rsidRDefault="00D35A5F"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6B0F03A"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35A5F" w14:paraId="140AE6C0" w14:textId="77777777" w:rsidTr="00D068B9">
        <w:tc>
          <w:tcPr>
            <w:tcW w:w="810" w:type="dxa"/>
            <w:vMerge/>
            <w:tcBorders>
              <w:top w:val="nil"/>
              <w:left w:val="nil"/>
              <w:bottom w:val="nil"/>
              <w:right w:val="nil"/>
            </w:tcBorders>
          </w:tcPr>
          <w:p w14:paraId="24EC21B8" w14:textId="77777777" w:rsidR="00D35A5F" w:rsidRDefault="00D35A5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D64738"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476EBBC" w14:textId="77777777" w:rsidR="00D35A5F" w:rsidRDefault="00D35A5F"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413E7492" w14:textId="77777777" w:rsidR="00D35A5F" w:rsidRDefault="00D35A5F" w:rsidP="00D068B9">
            <w:pPr>
              <w:autoSpaceDE w:val="0"/>
              <w:autoSpaceDN w:val="0"/>
              <w:adjustRightInd w:val="0"/>
              <w:spacing w:line="262" w:lineRule="auto"/>
              <w:ind w:right="491"/>
              <w:rPr>
                <w:rFonts w:ascii="Arial" w:hAnsi="Arial" w:cs="Arial"/>
                <w:sz w:val="21"/>
                <w:szCs w:val="21"/>
              </w:rPr>
            </w:pPr>
          </w:p>
        </w:tc>
      </w:tr>
      <w:tr w:rsidR="00D35A5F" w14:paraId="79792CA1" w14:textId="77777777" w:rsidTr="00D068B9">
        <w:tc>
          <w:tcPr>
            <w:tcW w:w="810" w:type="dxa"/>
            <w:tcBorders>
              <w:top w:val="nil"/>
              <w:left w:val="nil"/>
              <w:bottom w:val="nil"/>
              <w:right w:val="nil"/>
            </w:tcBorders>
          </w:tcPr>
          <w:p w14:paraId="014301D6"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AA170F"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2434349"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35A5F" w14:paraId="7013E1FF" w14:textId="77777777" w:rsidTr="00D068B9">
        <w:tc>
          <w:tcPr>
            <w:tcW w:w="810" w:type="dxa"/>
            <w:tcBorders>
              <w:top w:val="nil"/>
              <w:left w:val="nil"/>
              <w:bottom w:val="nil"/>
              <w:right w:val="nil"/>
            </w:tcBorders>
          </w:tcPr>
          <w:p w14:paraId="38B21DAA" w14:textId="77777777" w:rsidR="00D35A5F" w:rsidRDefault="00D35A5F" w:rsidP="00D068B9">
            <w:pPr>
              <w:autoSpaceDE w:val="0"/>
              <w:autoSpaceDN w:val="0"/>
              <w:adjustRightInd w:val="0"/>
              <w:spacing w:line="262" w:lineRule="auto"/>
              <w:ind w:right="491"/>
              <w:rPr>
                <w:rFonts w:ascii="Wingdings" w:hAnsi="Wingdings" w:cs="Arial"/>
                <w:sz w:val="21"/>
                <w:szCs w:val="21"/>
              </w:rPr>
            </w:pPr>
          </w:p>
          <w:p w14:paraId="2428E24B" w14:textId="77777777" w:rsidR="00D35A5F" w:rsidRDefault="00D35A5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F7E216D" w14:textId="77777777" w:rsidR="00D35A5F" w:rsidRPr="003C670C" w:rsidRDefault="00D35A5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4D525B2" w14:textId="77777777" w:rsidR="00D35A5F" w:rsidRDefault="00D35A5F"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D35A5F" w14:paraId="71CB3D00" w14:textId="77777777" w:rsidTr="00D068B9">
        <w:tc>
          <w:tcPr>
            <w:tcW w:w="810" w:type="dxa"/>
            <w:tcBorders>
              <w:top w:val="nil"/>
              <w:left w:val="nil"/>
              <w:bottom w:val="nil"/>
              <w:right w:val="nil"/>
            </w:tcBorders>
          </w:tcPr>
          <w:p w14:paraId="45D1E6A7" w14:textId="77777777" w:rsidR="00D35A5F" w:rsidRDefault="00D35A5F"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08A679E"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8B5CECB"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35A5F" w14:paraId="0AC91ED4" w14:textId="77777777" w:rsidTr="00D068B9">
        <w:tc>
          <w:tcPr>
            <w:tcW w:w="810" w:type="dxa"/>
            <w:tcBorders>
              <w:top w:val="nil"/>
              <w:left w:val="nil"/>
              <w:bottom w:val="nil"/>
              <w:right w:val="nil"/>
            </w:tcBorders>
          </w:tcPr>
          <w:p w14:paraId="1CF02190" w14:textId="77777777" w:rsidR="00D35A5F" w:rsidRDefault="00D35A5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3444ED4" w14:textId="77777777" w:rsidR="00D35A5F" w:rsidRPr="003C670C" w:rsidRDefault="00D35A5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E90F9BA" w14:textId="77777777" w:rsidR="00D35A5F" w:rsidRDefault="00D35A5F"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0B05EB7" w14:textId="77777777" w:rsidR="00D35A5F" w:rsidRDefault="00D35A5F" w:rsidP="00D35A5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35A5F" w14:paraId="78F8ABAB" w14:textId="77777777" w:rsidTr="00D068B9">
        <w:tc>
          <w:tcPr>
            <w:tcW w:w="810" w:type="dxa"/>
            <w:vMerge w:val="restart"/>
            <w:tcBorders>
              <w:top w:val="nil"/>
              <w:left w:val="nil"/>
              <w:bottom w:val="nil"/>
              <w:right w:val="nil"/>
            </w:tcBorders>
          </w:tcPr>
          <w:p w14:paraId="692E790E" w14:textId="77777777" w:rsidR="00D35A5F" w:rsidRDefault="00D35A5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E7017A"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73074AB"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35A5F" w14:paraId="5FDE7CD2" w14:textId="77777777" w:rsidTr="00D068B9">
        <w:tc>
          <w:tcPr>
            <w:tcW w:w="810" w:type="dxa"/>
            <w:vMerge/>
            <w:tcBorders>
              <w:top w:val="nil"/>
              <w:left w:val="nil"/>
              <w:bottom w:val="nil"/>
              <w:right w:val="nil"/>
            </w:tcBorders>
          </w:tcPr>
          <w:p w14:paraId="76DEC05F" w14:textId="77777777" w:rsidR="00D35A5F" w:rsidRDefault="00D35A5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86E316"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3C2B676" w14:textId="77777777" w:rsidR="00D35A5F" w:rsidRDefault="00D35A5F"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756767B7" w14:textId="77777777" w:rsidR="00D35A5F" w:rsidRDefault="00D35A5F" w:rsidP="00D35A5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35A5F" w14:paraId="2A2FF1A7" w14:textId="77777777" w:rsidTr="00D068B9">
        <w:tc>
          <w:tcPr>
            <w:tcW w:w="810" w:type="dxa"/>
            <w:vMerge w:val="restart"/>
            <w:tcBorders>
              <w:top w:val="nil"/>
              <w:left w:val="nil"/>
              <w:bottom w:val="nil"/>
              <w:right w:val="nil"/>
            </w:tcBorders>
          </w:tcPr>
          <w:p w14:paraId="1B02D91C" w14:textId="77777777" w:rsidR="00D35A5F" w:rsidRDefault="00D35A5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4FC3F0"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A1CB3F1"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35A5F" w14:paraId="62AB797C" w14:textId="77777777" w:rsidTr="00D068B9">
        <w:tc>
          <w:tcPr>
            <w:tcW w:w="810" w:type="dxa"/>
            <w:vMerge/>
            <w:tcBorders>
              <w:top w:val="nil"/>
              <w:left w:val="nil"/>
              <w:bottom w:val="nil"/>
              <w:right w:val="nil"/>
            </w:tcBorders>
          </w:tcPr>
          <w:p w14:paraId="0C5669FD" w14:textId="77777777" w:rsidR="00D35A5F" w:rsidRDefault="00D35A5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2CCBF9"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39A1115" w14:textId="77777777" w:rsidR="00D35A5F" w:rsidRDefault="00D35A5F"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588E359C" w14:textId="77777777" w:rsidR="00D35A5F" w:rsidRDefault="00D35A5F" w:rsidP="00D068B9">
            <w:pPr>
              <w:autoSpaceDE w:val="0"/>
              <w:autoSpaceDN w:val="0"/>
              <w:adjustRightInd w:val="0"/>
              <w:spacing w:line="262" w:lineRule="auto"/>
              <w:ind w:right="491"/>
              <w:rPr>
                <w:rFonts w:ascii="Arial" w:hAnsi="Arial" w:cs="Arial"/>
                <w:sz w:val="21"/>
                <w:szCs w:val="21"/>
              </w:rPr>
            </w:pPr>
          </w:p>
        </w:tc>
      </w:tr>
    </w:tbl>
    <w:p w14:paraId="676085C0" w14:textId="77777777" w:rsidR="00D35A5F" w:rsidRDefault="00D35A5F" w:rsidP="00D35A5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35A5F" w14:paraId="381552AE" w14:textId="77777777" w:rsidTr="00D068B9">
        <w:tc>
          <w:tcPr>
            <w:tcW w:w="810" w:type="dxa"/>
            <w:vMerge w:val="restart"/>
            <w:tcBorders>
              <w:top w:val="nil"/>
              <w:left w:val="nil"/>
              <w:bottom w:val="nil"/>
              <w:right w:val="nil"/>
            </w:tcBorders>
          </w:tcPr>
          <w:p w14:paraId="7CF812AE" w14:textId="77777777" w:rsidR="00D35A5F" w:rsidRDefault="00D35A5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F187AF"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3EF22C2"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35A5F" w14:paraId="49481DB6" w14:textId="77777777" w:rsidTr="00D068B9">
        <w:tc>
          <w:tcPr>
            <w:tcW w:w="810" w:type="dxa"/>
            <w:vMerge/>
            <w:tcBorders>
              <w:top w:val="nil"/>
              <w:left w:val="nil"/>
              <w:bottom w:val="nil"/>
              <w:right w:val="nil"/>
            </w:tcBorders>
          </w:tcPr>
          <w:p w14:paraId="2511ADC3" w14:textId="77777777" w:rsidR="00D35A5F" w:rsidRDefault="00D35A5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43CF6F"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E7994A3" w14:textId="77777777" w:rsidR="00D35A5F" w:rsidRDefault="00D35A5F"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6EA8A98E" w14:textId="77777777" w:rsidR="00D35A5F" w:rsidRDefault="00D35A5F" w:rsidP="00D35A5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35A5F" w14:paraId="76B46073" w14:textId="77777777" w:rsidTr="00D068B9">
        <w:tc>
          <w:tcPr>
            <w:tcW w:w="810" w:type="dxa"/>
            <w:vMerge w:val="restart"/>
            <w:tcBorders>
              <w:top w:val="nil"/>
              <w:left w:val="nil"/>
              <w:bottom w:val="nil"/>
              <w:right w:val="nil"/>
            </w:tcBorders>
          </w:tcPr>
          <w:p w14:paraId="577D8FA4" w14:textId="77777777" w:rsidR="00D35A5F" w:rsidRDefault="00D35A5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FC6584"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BCF31C0"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35A5F" w14:paraId="75E978BC" w14:textId="77777777" w:rsidTr="00D068B9">
        <w:tc>
          <w:tcPr>
            <w:tcW w:w="810" w:type="dxa"/>
            <w:vMerge/>
            <w:tcBorders>
              <w:top w:val="nil"/>
              <w:left w:val="nil"/>
              <w:bottom w:val="nil"/>
              <w:right w:val="nil"/>
            </w:tcBorders>
          </w:tcPr>
          <w:p w14:paraId="00E5037B" w14:textId="77777777" w:rsidR="00D35A5F" w:rsidRDefault="00D35A5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C34825" w14:textId="77777777" w:rsidR="00D35A5F" w:rsidRDefault="00D35A5F"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AB391B4" w14:textId="77777777" w:rsidR="00D35A5F" w:rsidRDefault="00D35A5F"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18C9B60A" w14:textId="77777777" w:rsidR="00D35A5F" w:rsidRDefault="00D35A5F" w:rsidP="00D35A5F">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35A5F" w14:paraId="62737D63" w14:textId="77777777" w:rsidTr="00D068B9">
        <w:tc>
          <w:tcPr>
            <w:tcW w:w="810" w:type="dxa"/>
            <w:vMerge w:val="restart"/>
            <w:tcBorders>
              <w:top w:val="nil"/>
              <w:left w:val="nil"/>
              <w:bottom w:val="nil"/>
              <w:right w:val="nil"/>
            </w:tcBorders>
          </w:tcPr>
          <w:p w14:paraId="0D596D49" w14:textId="77777777" w:rsidR="00D35A5F" w:rsidRDefault="00D35A5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C24038"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9266EBF"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35A5F" w14:paraId="4B5173CA" w14:textId="77777777" w:rsidTr="00D068B9">
        <w:tc>
          <w:tcPr>
            <w:tcW w:w="810" w:type="dxa"/>
            <w:vMerge/>
            <w:tcBorders>
              <w:top w:val="nil"/>
              <w:left w:val="nil"/>
              <w:bottom w:val="nil"/>
              <w:right w:val="nil"/>
            </w:tcBorders>
          </w:tcPr>
          <w:p w14:paraId="039E1D4E" w14:textId="77777777" w:rsidR="00D35A5F" w:rsidRDefault="00D35A5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D6E0BF"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578EE0E" w14:textId="77777777" w:rsidR="00D35A5F" w:rsidRDefault="00D35A5F"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0ED3EB05" w14:textId="77777777" w:rsidR="00D35A5F" w:rsidRDefault="00D35A5F" w:rsidP="00D35A5F">
      <w:pPr>
        <w:autoSpaceDE w:val="0"/>
        <w:autoSpaceDN w:val="0"/>
        <w:adjustRightInd w:val="0"/>
        <w:spacing w:before="5" w:line="130" w:lineRule="exact"/>
        <w:rPr>
          <w:rFonts w:ascii="Arial" w:hAnsi="Arial" w:cs="Arial"/>
          <w:color w:val="000000"/>
          <w:sz w:val="13"/>
          <w:szCs w:val="13"/>
        </w:rPr>
      </w:pPr>
    </w:p>
    <w:p w14:paraId="72EBE219" w14:textId="77777777" w:rsidR="00D35A5F" w:rsidRDefault="00D35A5F" w:rsidP="00D35A5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E4DDDA1" w14:textId="77777777" w:rsidR="00D35A5F" w:rsidRDefault="00D35A5F" w:rsidP="00D35A5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35A5F" w14:paraId="19AC2DE7" w14:textId="77777777" w:rsidTr="00D068B9">
        <w:tc>
          <w:tcPr>
            <w:tcW w:w="810" w:type="dxa"/>
            <w:vMerge w:val="restart"/>
            <w:tcBorders>
              <w:top w:val="nil"/>
              <w:left w:val="nil"/>
              <w:bottom w:val="nil"/>
              <w:right w:val="nil"/>
            </w:tcBorders>
          </w:tcPr>
          <w:p w14:paraId="6C3C4FC3"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CCE9B8"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02F17AE"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35A5F" w14:paraId="3930FED8" w14:textId="77777777" w:rsidTr="00D068B9">
        <w:tc>
          <w:tcPr>
            <w:tcW w:w="810" w:type="dxa"/>
            <w:vMerge/>
            <w:tcBorders>
              <w:top w:val="nil"/>
              <w:left w:val="nil"/>
              <w:bottom w:val="nil"/>
              <w:right w:val="nil"/>
            </w:tcBorders>
          </w:tcPr>
          <w:p w14:paraId="7D69B987" w14:textId="77777777" w:rsidR="00D35A5F" w:rsidRDefault="00D35A5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FF5C3D"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E827516" w14:textId="77777777" w:rsidR="00D35A5F" w:rsidRDefault="00D35A5F"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DD2C089" w14:textId="77777777" w:rsidR="00D35A5F" w:rsidRDefault="00D35A5F" w:rsidP="00D068B9">
            <w:pPr>
              <w:autoSpaceDE w:val="0"/>
              <w:autoSpaceDN w:val="0"/>
              <w:adjustRightInd w:val="0"/>
              <w:spacing w:line="262" w:lineRule="auto"/>
              <w:ind w:right="491"/>
              <w:rPr>
                <w:rFonts w:ascii="Arial" w:hAnsi="Arial" w:cs="Arial"/>
                <w:sz w:val="21"/>
                <w:szCs w:val="21"/>
              </w:rPr>
            </w:pPr>
          </w:p>
        </w:tc>
      </w:tr>
      <w:tr w:rsidR="00D35A5F" w14:paraId="33F027D8" w14:textId="77777777" w:rsidTr="00D068B9">
        <w:tc>
          <w:tcPr>
            <w:tcW w:w="810" w:type="dxa"/>
            <w:tcBorders>
              <w:top w:val="nil"/>
              <w:left w:val="nil"/>
              <w:bottom w:val="nil"/>
              <w:right w:val="nil"/>
            </w:tcBorders>
          </w:tcPr>
          <w:p w14:paraId="27AD6B5A"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FC2F17"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FA76590" w14:textId="77777777" w:rsidR="00D35A5F" w:rsidRPr="003D4B26" w:rsidRDefault="00D35A5F"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35A5F" w14:paraId="2B61C155" w14:textId="77777777" w:rsidTr="00D068B9">
        <w:tc>
          <w:tcPr>
            <w:tcW w:w="810" w:type="dxa"/>
            <w:tcBorders>
              <w:top w:val="nil"/>
              <w:left w:val="nil"/>
              <w:bottom w:val="nil"/>
              <w:right w:val="nil"/>
            </w:tcBorders>
          </w:tcPr>
          <w:p w14:paraId="1F355DD7" w14:textId="77777777" w:rsidR="00D35A5F" w:rsidRDefault="00D35A5F" w:rsidP="00D068B9">
            <w:pPr>
              <w:autoSpaceDE w:val="0"/>
              <w:autoSpaceDN w:val="0"/>
              <w:adjustRightInd w:val="0"/>
              <w:spacing w:line="262" w:lineRule="auto"/>
              <w:ind w:right="491"/>
              <w:rPr>
                <w:rFonts w:ascii="Wingdings" w:hAnsi="Wingdings" w:cs="Arial"/>
                <w:sz w:val="21"/>
                <w:szCs w:val="21"/>
              </w:rPr>
            </w:pPr>
          </w:p>
          <w:p w14:paraId="5D5DC8CF" w14:textId="77777777" w:rsidR="00D35A5F" w:rsidRDefault="00D35A5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1EDA6E1" w14:textId="77777777" w:rsidR="00D35A5F" w:rsidRPr="003D4B26" w:rsidRDefault="00D35A5F"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5280557" w14:textId="77777777" w:rsidR="00D35A5F" w:rsidRDefault="00D35A5F"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D35A5F" w14:paraId="4603313C" w14:textId="77777777" w:rsidTr="00D068B9">
        <w:tc>
          <w:tcPr>
            <w:tcW w:w="810" w:type="dxa"/>
            <w:tcBorders>
              <w:top w:val="nil"/>
              <w:left w:val="nil"/>
              <w:bottom w:val="nil"/>
              <w:right w:val="nil"/>
            </w:tcBorders>
          </w:tcPr>
          <w:p w14:paraId="6042B4D7" w14:textId="77777777" w:rsidR="00D35A5F" w:rsidRDefault="00D35A5F"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A208993"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D4AB4B4" w14:textId="77777777" w:rsidR="00D35A5F" w:rsidRPr="003D4B26" w:rsidRDefault="00D35A5F"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35A5F" w14:paraId="0EC9D559" w14:textId="77777777" w:rsidTr="00D068B9">
        <w:tc>
          <w:tcPr>
            <w:tcW w:w="810" w:type="dxa"/>
            <w:tcBorders>
              <w:top w:val="nil"/>
              <w:left w:val="nil"/>
              <w:bottom w:val="nil"/>
              <w:right w:val="nil"/>
            </w:tcBorders>
          </w:tcPr>
          <w:p w14:paraId="0384AE75" w14:textId="77777777" w:rsidR="00D35A5F" w:rsidRDefault="00D35A5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2561F3" w14:textId="77777777" w:rsidR="00D35A5F" w:rsidRPr="0063736B" w:rsidRDefault="00D35A5F"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792B5787" w14:textId="77777777" w:rsidR="00D35A5F" w:rsidRDefault="00D35A5F"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00A822F" w14:textId="77777777" w:rsidR="00D35A5F" w:rsidRDefault="00D35A5F" w:rsidP="00D35A5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35A5F" w14:paraId="4A6E8119" w14:textId="77777777" w:rsidTr="00D068B9">
        <w:tc>
          <w:tcPr>
            <w:tcW w:w="810" w:type="dxa"/>
            <w:vMerge w:val="restart"/>
            <w:tcBorders>
              <w:top w:val="nil"/>
              <w:left w:val="nil"/>
              <w:bottom w:val="nil"/>
              <w:right w:val="nil"/>
            </w:tcBorders>
          </w:tcPr>
          <w:p w14:paraId="5E313085" w14:textId="77777777" w:rsidR="00D35A5F" w:rsidRDefault="00D35A5F"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01F4A71" w14:textId="77777777" w:rsidR="00D35A5F" w:rsidRDefault="00D35A5F" w:rsidP="00D068B9">
            <w:pPr>
              <w:autoSpaceDE w:val="0"/>
              <w:autoSpaceDN w:val="0"/>
              <w:adjustRightInd w:val="0"/>
              <w:spacing w:line="262" w:lineRule="auto"/>
              <w:ind w:right="491"/>
              <w:jc w:val="center"/>
              <w:rPr>
                <w:rFonts w:ascii="Wingdings" w:hAnsi="Wingdings" w:cs="Arial"/>
                <w:sz w:val="21"/>
                <w:szCs w:val="21"/>
              </w:rPr>
            </w:pPr>
          </w:p>
          <w:p w14:paraId="6B7788A5" w14:textId="77777777" w:rsidR="00D35A5F" w:rsidRDefault="00D35A5F" w:rsidP="00D068B9">
            <w:pPr>
              <w:autoSpaceDE w:val="0"/>
              <w:autoSpaceDN w:val="0"/>
              <w:adjustRightInd w:val="0"/>
              <w:spacing w:line="262" w:lineRule="auto"/>
              <w:ind w:right="491"/>
              <w:jc w:val="center"/>
              <w:rPr>
                <w:rFonts w:ascii="Wingdings" w:hAnsi="Wingdings" w:cs="Arial"/>
                <w:sz w:val="21"/>
                <w:szCs w:val="21"/>
              </w:rPr>
            </w:pPr>
          </w:p>
          <w:p w14:paraId="63C2199A" w14:textId="77777777" w:rsidR="00D35A5F" w:rsidRDefault="00D35A5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5D05EF"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3B96543"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35A5F" w14:paraId="4E3CAB6C" w14:textId="77777777" w:rsidTr="00D068B9">
        <w:tc>
          <w:tcPr>
            <w:tcW w:w="810" w:type="dxa"/>
            <w:vMerge/>
            <w:tcBorders>
              <w:top w:val="nil"/>
              <w:left w:val="nil"/>
              <w:bottom w:val="nil"/>
              <w:right w:val="nil"/>
            </w:tcBorders>
          </w:tcPr>
          <w:p w14:paraId="0C5B7A0C" w14:textId="77777777" w:rsidR="00D35A5F" w:rsidRDefault="00D35A5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65C94B" w14:textId="77777777" w:rsidR="00D35A5F" w:rsidRDefault="00D35A5F" w:rsidP="00D068B9">
            <w:pPr>
              <w:autoSpaceDE w:val="0"/>
              <w:autoSpaceDN w:val="0"/>
              <w:adjustRightInd w:val="0"/>
              <w:spacing w:line="262" w:lineRule="auto"/>
              <w:ind w:right="491"/>
              <w:rPr>
                <w:rFonts w:ascii="Arial" w:hAnsi="Arial" w:cs="Arial"/>
                <w:sz w:val="21"/>
                <w:szCs w:val="21"/>
              </w:rPr>
            </w:pPr>
          </w:p>
          <w:p w14:paraId="57E81F28" w14:textId="77777777" w:rsidR="00D35A5F" w:rsidRDefault="00D35A5F" w:rsidP="00D068B9">
            <w:pPr>
              <w:autoSpaceDE w:val="0"/>
              <w:autoSpaceDN w:val="0"/>
              <w:adjustRightInd w:val="0"/>
              <w:spacing w:line="262" w:lineRule="auto"/>
              <w:ind w:right="491"/>
              <w:rPr>
                <w:rFonts w:ascii="Arial" w:hAnsi="Arial" w:cs="Arial"/>
                <w:sz w:val="21"/>
                <w:szCs w:val="21"/>
              </w:rPr>
            </w:pPr>
          </w:p>
          <w:p w14:paraId="7F00245C" w14:textId="77777777" w:rsidR="00D35A5F" w:rsidRPr="00C60F9F" w:rsidRDefault="00D35A5F"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37FCDAA" w14:textId="77777777" w:rsidR="00D35A5F" w:rsidRDefault="00D35A5F"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901D07F" w14:textId="77777777" w:rsidR="00D35A5F" w:rsidRDefault="00D35A5F"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5A85487" w14:textId="77777777" w:rsidR="00D35A5F" w:rsidRDefault="00D35A5F"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5BFA851" w14:textId="77777777" w:rsidR="00D35A5F" w:rsidRDefault="00D35A5F" w:rsidP="00D068B9">
            <w:pPr>
              <w:autoSpaceDE w:val="0"/>
              <w:autoSpaceDN w:val="0"/>
              <w:adjustRightInd w:val="0"/>
              <w:spacing w:line="262" w:lineRule="auto"/>
              <w:ind w:right="491"/>
              <w:rPr>
                <w:rFonts w:ascii="Arial" w:hAnsi="Arial" w:cs="Arial"/>
                <w:sz w:val="21"/>
                <w:szCs w:val="21"/>
              </w:rPr>
            </w:pPr>
          </w:p>
          <w:p w14:paraId="34A90D35"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46C85AA" w14:textId="77777777" w:rsidR="00D35A5F" w:rsidRPr="00C60F9F" w:rsidRDefault="00D35A5F"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250BBAC" w14:textId="77777777" w:rsidR="00D35A5F" w:rsidRPr="0063736B" w:rsidRDefault="00D35A5F" w:rsidP="00D068B9">
            <w:pPr>
              <w:autoSpaceDE w:val="0"/>
              <w:autoSpaceDN w:val="0"/>
              <w:adjustRightInd w:val="0"/>
              <w:spacing w:line="262" w:lineRule="auto"/>
              <w:ind w:right="491"/>
              <w:rPr>
                <w:rFonts w:ascii="Arial" w:hAnsi="Arial" w:cs="Arial"/>
                <w:sz w:val="21"/>
                <w:szCs w:val="21"/>
              </w:rPr>
            </w:pPr>
          </w:p>
        </w:tc>
      </w:tr>
      <w:tr w:rsidR="00D35A5F" w14:paraId="6EEB31D5" w14:textId="77777777" w:rsidTr="00D068B9">
        <w:tc>
          <w:tcPr>
            <w:tcW w:w="810" w:type="dxa"/>
            <w:vMerge w:val="restart"/>
            <w:tcBorders>
              <w:top w:val="nil"/>
              <w:left w:val="nil"/>
              <w:bottom w:val="nil"/>
              <w:right w:val="nil"/>
            </w:tcBorders>
          </w:tcPr>
          <w:p w14:paraId="08892455" w14:textId="77777777" w:rsidR="00D35A5F" w:rsidRDefault="00D35A5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43790B"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7875C43"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35A5F" w14:paraId="3A44F7B3" w14:textId="77777777" w:rsidTr="00D068B9">
        <w:trPr>
          <w:trHeight w:val="252"/>
        </w:trPr>
        <w:tc>
          <w:tcPr>
            <w:tcW w:w="810" w:type="dxa"/>
            <w:vMerge/>
            <w:tcBorders>
              <w:top w:val="nil"/>
              <w:left w:val="nil"/>
              <w:bottom w:val="nil"/>
              <w:right w:val="nil"/>
            </w:tcBorders>
          </w:tcPr>
          <w:p w14:paraId="4FE39AC2" w14:textId="77777777" w:rsidR="00D35A5F" w:rsidRDefault="00D35A5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B4F158" w14:textId="77777777" w:rsidR="00D35A5F" w:rsidRPr="003D4B26" w:rsidRDefault="00D35A5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D9BBA3F" w14:textId="77777777" w:rsidR="00D35A5F" w:rsidRDefault="00D35A5F"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2DF6EB0" w14:textId="77777777" w:rsidR="00D35A5F" w:rsidRDefault="00D35A5F" w:rsidP="00D35A5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35A5F" w14:paraId="25C5F2E7" w14:textId="77777777" w:rsidTr="00D068B9">
        <w:tc>
          <w:tcPr>
            <w:tcW w:w="810" w:type="dxa"/>
            <w:tcBorders>
              <w:top w:val="nil"/>
              <w:left w:val="nil"/>
              <w:bottom w:val="nil"/>
              <w:right w:val="nil"/>
            </w:tcBorders>
          </w:tcPr>
          <w:p w14:paraId="50A6158D" w14:textId="77777777" w:rsidR="00D35A5F" w:rsidRDefault="00D35A5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95A43C" w14:textId="77777777" w:rsidR="00D35A5F" w:rsidRDefault="00D35A5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DCA4C65" w14:textId="77777777" w:rsidR="00D35A5F" w:rsidRDefault="00D35A5F"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4E173D0"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824EA74" w14:textId="77777777" w:rsidR="00D35A5F" w:rsidRDefault="00D35A5F"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B43093C" w14:textId="77777777" w:rsidR="00D35A5F" w:rsidRPr="00875BCA" w:rsidRDefault="00D35A5F" w:rsidP="00D068B9">
            <w:pPr>
              <w:rPr>
                <w:rFonts w:ascii="Arial" w:hAnsi="Arial" w:cs="Arial"/>
                <w:sz w:val="21"/>
                <w:szCs w:val="21"/>
              </w:rPr>
            </w:pPr>
          </w:p>
        </w:tc>
      </w:tr>
      <w:tr w:rsidR="00D35A5F" w14:paraId="24696982" w14:textId="77777777" w:rsidTr="00D068B9">
        <w:tc>
          <w:tcPr>
            <w:tcW w:w="810" w:type="dxa"/>
            <w:vMerge w:val="restart"/>
            <w:tcBorders>
              <w:top w:val="nil"/>
              <w:left w:val="nil"/>
              <w:bottom w:val="nil"/>
              <w:right w:val="nil"/>
            </w:tcBorders>
          </w:tcPr>
          <w:p w14:paraId="360452EC" w14:textId="77777777" w:rsidR="00D35A5F" w:rsidRDefault="00D35A5F"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EEDFAC1" w14:textId="77777777" w:rsidR="00D35A5F" w:rsidRDefault="00D35A5F" w:rsidP="00D068B9">
            <w:pPr>
              <w:autoSpaceDE w:val="0"/>
              <w:autoSpaceDN w:val="0"/>
              <w:adjustRightInd w:val="0"/>
              <w:spacing w:line="262" w:lineRule="auto"/>
              <w:ind w:right="491"/>
              <w:jc w:val="center"/>
              <w:rPr>
                <w:rFonts w:ascii="Wingdings" w:hAnsi="Wingdings" w:cs="Arial"/>
                <w:sz w:val="21"/>
                <w:szCs w:val="21"/>
              </w:rPr>
            </w:pPr>
          </w:p>
          <w:p w14:paraId="6AB9A1D7" w14:textId="77777777" w:rsidR="00D35A5F" w:rsidRDefault="00D35A5F" w:rsidP="00D068B9">
            <w:pPr>
              <w:autoSpaceDE w:val="0"/>
              <w:autoSpaceDN w:val="0"/>
              <w:adjustRightInd w:val="0"/>
              <w:spacing w:line="262" w:lineRule="auto"/>
              <w:ind w:right="491"/>
              <w:jc w:val="center"/>
              <w:rPr>
                <w:rFonts w:ascii="Wingdings" w:hAnsi="Wingdings" w:cs="Arial"/>
                <w:sz w:val="21"/>
                <w:szCs w:val="21"/>
              </w:rPr>
            </w:pPr>
          </w:p>
          <w:p w14:paraId="6E82AC3D" w14:textId="77777777" w:rsidR="00D35A5F" w:rsidRDefault="00D35A5F"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6169905" w14:textId="77777777" w:rsidR="00D35A5F" w:rsidRDefault="00D35A5F" w:rsidP="00D068B9">
            <w:pPr>
              <w:autoSpaceDE w:val="0"/>
              <w:autoSpaceDN w:val="0"/>
              <w:adjustRightInd w:val="0"/>
              <w:spacing w:line="262" w:lineRule="auto"/>
              <w:ind w:right="491"/>
              <w:jc w:val="center"/>
              <w:rPr>
                <w:rFonts w:ascii="Arial" w:hAnsi="Arial" w:cs="Arial"/>
                <w:sz w:val="21"/>
                <w:szCs w:val="21"/>
              </w:rPr>
            </w:pPr>
          </w:p>
          <w:p w14:paraId="4BF92E35" w14:textId="77777777" w:rsidR="00D35A5F" w:rsidRDefault="00D35A5F" w:rsidP="00D068B9">
            <w:pPr>
              <w:autoSpaceDE w:val="0"/>
              <w:autoSpaceDN w:val="0"/>
              <w:adjustRightInd w:val="0"/>
              <w:spacing w:line="262" w:lineRule="auto"/>
              <w:ind w:right="491"/>
              <w:jc w:val="center"/>
              <w:rPr>
                <w:rFonts w:ascii="Arial" w:hAnsi="Arial" w:cs="Arial"/>
                <w:sz w:val="21"/>
                <w:szCs w:val="21"/>
              </w:rPr>
            </w:pPr>
          </w:p>
          <w:p w14:paraId="316E757B" w14:textId="77777777" w:rsidR="00D35A5F" w:rsidRDefault="00D35A5F" w:rsidP="00D068B9">
            <w:pPr>
              <w:autoSpaceDE w:val="0"/>
              <w:autoSpaceDN w:val="0"/>
              <w:adjustRightInd w:val="0"/>
              <w:spacing w:line="262" w:lineRule="auto"/>
              <w:ind w:right="491"/>
              <w:jc w:val="center"/>
              <w:rPr>
                <w:rFonts w:ascii="Arial" w:hAnsi="Arial" w:cs="Arial"/>
                <w:sz w:val="21"/>
                <w:szCs w:val="21"/>
              </w:rPr>
            </w:pPr>
          </w:p>
          <w:p w14:paraId="759DBB6F" w14:textId="77777777" w:rsidR="00D35A5F" w:rsidRDefault="00D35A5F"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F2C83AA" w14:textId="77777777" w:rsidR="00D35A5F" w:rsidRDefault="00D35A5F"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9C3F1CB" w14:textId="77777777" w:rsidR="00D35A5F" w:rsidRDefault="00D35A5F"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D1FB4D6"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35A5F" w14:paraId="214C1720" w14:textId="77777777" w:rsidTr="00D068B9">
        <w:trPr>
          <w:trHeight w:val="1620"/>
        </w:trPr>
        <w:tc>
          <w:tcPr>
            <w:tcW w:w="810" w:type="dxa"/>
            <w:vMerge/>
            <w:tcBorders>
              <w:top w:val="nil"/>
              <w:left w:val="nil"/>
              <w:bottom w:val="nil"/>
              <w:right w:val="nil"/>
            </w:tcBorders>
          </w:tcPr>
          <w:p w14:paraId="7B016C0D" w14:textId="77777777" w:rsidR="00D35A5F" w:rsidRDefault="00D35A5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9B2809" w14:textId="77777777" w:rsidR="00D35A5F" w:rsidRDefault="00D35A5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B5B97BE" w14:textId="77777777" w:rsidR="00D35A5F" w:rsidRDefault="00D35A5F" w:rsidP="00D068B9">
            <w:pPr>
              <w:autoSpaceDE w:val="0"/>
              <w:autoSpaceDN w:val="0"/>
              <w:adjustRightInd w:val="0"/>
              <w:spacing w:line="262" w:lineRule="auto"/>
              <w:ind w:right="491"/>
              <w:rPr>
                <w:rFonts w:ascii="Arial" w:hAnsi="Arial" w:cs="Arial"/>
                <w:sz w:val="21"/>
                <w:szCs w:val="21"/>
              </w:rPr>
            </w:pPr>
          </w:p>
          <w:p w14:paraId="63D92FE3" w14:textId="77777777" w:rsidR="00D35A5F" w:rsidRPr="00FD795B" w:rsidRDefault="00D35A5F"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E0EF0EE" w14:textId="77777777" w:rsidR="00D35A5F" w:rsidRPr="00FD795B" w:rsidRDefault="00D35A5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E3DAFA8" w14:textId="77777777" w:rsidR="00D35A5F" w:rsidRDefault="00D35A5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F8887A9" w14:textId="77777777" w:rsidR="00D35A5F" w:rsidRDefault="00D35A5F" w:rsidP="00D068B9">
            <w:pPr>
              <w:autoSpaceDE w:val="0"/>
              <w:autoSpaceDN w:val="0"/>
              <w:adjustRightInd w:val="0"/>
              <w:spacing w:line="262" w:lineRule="auto"/>
              <w:ind w:right="491"/>
              <w:rPr>
                <w:rFonts w:ascii="Arial" w:hAnsi="Arial" w:cs="Arial"/>
                <w:sz w:val="21"/>
                <w:szCs w:val="21"/>
              </w:rPr>
            </w:pPr>
          </w:p>
          <w:p w14:paraId="13C9511D" w14:textId="77777777" w:rsidR="00D35A5F" w:rsidRDefault="00D35A5F"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D397C89" w14:textId="77777777" w:rsidR="00D35A5F" w:rsidRDefault="00D35A5F"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16B53B0" w14:textId="77777777" w:rsidR="00D35A5F" w:rsidRPr="009708BA" w:rsidRDefault="00D35A5F"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D763817" w14:textId="77777777" w:rsidR="00D35A5F" w:rsidRDefault="00D35A5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B52AA31" w14:textId="77777777" w:rsidR="00D35A5F" w:rsidRDefault="00D35A5F"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D57D97D" w14:textId="77777777" w:rsidR="00D35A5F" w:rsidRDefault="00D35A5F" w:rsidP="00D068B9">
            <w:pPr>
              <w:autoSpaceDE w:val="0"/>
              <w:autoSpaceDN w:val="0"/>
              <w:adjustRightInd w:val="0"/>
              <w:spacing w:line="262" w:lineRule="auto"/>
              <w:ind w:right="491"/>
              <w:rPr>
                <w:rFonts w:ascii="Arial" w:hAnsi="Arial" w:cs="Arial"/>
                <w:color w:val="FF0000"/>
                <w:sz w:val="21"/>
                <w:szCs w:val="21"/>
              </w:rPr>
            </w:pPr>
          </w:p>
          <w:p w14:paraId="3E3F7963" w14:textId="77777777" w:rsidR="00D35A5F" w:rsidRDefault="00D35A5F" w:rsidP="00D068B9">
            <w:pPr>
              <w:autoSpaceDE w:val="0"/>
              <w:autoSpaceDN w:val="0"/>
              <w:adjustRightInd w:val="0"/>
              <w:spacing w:line="262" w:lineRule="auto"/>
              <w:ind w:right="491"/>
              <w:rPr>
                <w:rFonts w:ascii="Arial" w:hAnsi="Arial" w:cs="Arial"/>
                <w:sz w:val="21"/>
                <w:szCs w:val="21"/>
              </w:rPr>
            </w:pPr>
          </w:p>
          <w:p w14:paraId="242090CD" w14:textId="77777777" w:rsidR="00D35A5F" w:rsidRDefault="00D35A5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05FC70B" w14:textId="77777777" w:rsidR="00D35A5F" w:rsidRDefault="00D35A5F"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56397CF" w14:textId="77777777" w:rsidR="00D35A5F" w:rsidRDefault="00D35A5F" w:rsidP="00D068B9">
            <w:pPr>
              <w:autoSpaceDE w:val="0"/>
              <w:autoSpaceDN w:val="0"/>
              <w:adjustRightInd w:val="0"/>
              <w:spacing w:line="262" w:lineRule="auto"/>
              <w:ind w:right="491"/>
              <w:rPr>
                <w:rFonts w:ascii="Arial" w:hAnsi="Arial" w:cs="Arial"/>
                <w:color w:val="FF0000"/>
                <w:sz w:val="21"/>
                <w:szCs w:val="21"/>
              </w:rPr>
            </w:pPr>
          </w:p>
          <w:p w14:paraId="18C3BD7D" w14:textId="77777777" w:rsidR="00D35A5F" w:rsidRDefault="00D35A5F"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8491D5C" w14:textId="77777777" w:rsidR="00D35A5F" w:rsidRDefault="00D35A5F"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7F807B3" w14:textId="77777777" w:rsidR="00D35A5F" w:rsidRPr="007F22D1" w:rsidRDefault="00D35A5F" w:rsidP="00D068B9">
            <w:pPr>
              <w:autoSpaceDE w:val="0"/>
              <w:autoSpaceDN w:val="0"/>
              <w:adjustRightInd w:val="0"/>
              <w:spacing w:line="262" w:lineRule="auto"/>
              <w:ind w:right="491"/>
              <w:rPr>
                <w:rFonts w:ascii="Arial" w:hAnsi="Arial" w:cs="Arial"/>
                <w:color w:val="FF0000"/>
                <w:sz w:val="21"/>
                <w:szCs w:val="21"/>
              </w:rPr>
            </w:pPr>
          </w:p>
        </w:tc>
      </w:tr>
    </w:tbl>
    <w:p w14:paraId="7F1FE9D5" w14:textId="77777777" w:rsidR="00D35A5F" w:rsidRPr="00990C50" w:rsidRDefault="00D35A5F" w:rsidP="00D35A5F">
      <w:pPr>
        <w:autoSpaceDE w:val="0"/>
        <w:autoSpaceDN w:val="0"/>
        <w:adjustRightInd w:val="0"/>
        <w:spacing w:before="29" w:line="267" w:lineRule="auto"/>
        <w:ind w:right="3007"/>
        <w:rPr>
          <w:rFonts w:cs="Arial"/>
        </w:rPr>
      </w:pPr>
    </w:p>
    <w:p w14:paraId="065A8DF6" w14:textId="77777777" w:rsidR="00D35A5F" w:rsidRDefault="00D35A5F" w:rsidP="00D35A5F">
      <w:pPr>
        <w:widowControl w:val="0"/>
        <w:rPr>
          <w:rFonts w:asciiTheme="minorHAnsi" w:hAnsiTheme="minorHAnsi" w:cs="Arial"/>
          <w:sz w:val="22"/>
          <w:szCs w:val="22"/>
          <w:lang w:val="en-CA"/>
        </w:rPr>
      </w:pPr>
      <w:r>
        <w:rPr>
          <w:rFonts w:asciiTheme="minorHAnsi" w:hAnsiTheme="minorHAnsi" w:cs="Arial"/>
          <w:sz w:val="22"/>
          <w:szCs w:val="22"/>
          <w:lang w:val="en-CA"/>
        </w:rPr>
        <w:pict w14:anchorId="0110C0C6">
          <v:rect id="_x0000_i1033" style="width:0;height:1.5pt" o:hralign="center" o:hrstd="t" o:hr="t" fillcolor="#a0a0a0" stroked="f"/>
        </w:pict>
      </w:r>
    </w:p>
    <w:p w14:paraId="5B04DA53" w14:textId="77777777" w:rsidR="00D35A5F" w:rsidRDefault="00D35A5F" w:rsidP="00D35A5F">
      <w:pPr>
        <w:jc w:val="center"/>
        <w:rPr>
          <w:rFonts w:asciiTheme="minorHAnsi" w:hAnsiTheme="minorHAnsi"/>
          <w:b/>
          <w:sz w:val="22"/>
          <w:szCs w:val="22"/>
        </w:rPr>
      </w:pPr>
      <w:r>
        <w:rPr>
          <w:rFonts w:asciiTheme="minorHAnsi" w:hAnsiTheme="minorHAnsi"/>
          <w:b/>
          <w:sz w:val="22"/>
          <w:szCs w:val="22"/>
        </w:rPr>
        <w:t>Especially for online courses</w:t>
      </w:r>
    </w:p>
    <w:p w14:paraId="643898B0" w14:textId="77777777" w:rsidR="00D35A5F" w:rsidRDefault="00D35A5F" w:rsidP="00D35A5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A467F69" w14:textId="77777777" w:rsidR="00D35A5F" w:rsidRDefault="00D35A5F" w:rsidP="00D35A5F">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D92D96E" w14:textId="77777777" w:rsidR="00D35A5F" w:rsidRDefault="00D35A5F" w:rsidP="00D35A5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D35A5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72B54245" w:rsidR="00E45496" w:rsidRDefault="00E45496">
        <w:pPr>
          <w:pStyle w:val="Header"/>
          <w:jc w:val="right"/>
        </w:pPr>
        <w:r>
          <w:fldChar w:fldCharType="begin"/>
        </w:r>
        <w:r>
          <w:instrText xml:space="preserve"> PAGE   \* MERGEFORMAT </w:instrText>
        </w:r>
        <w:r>
          <w:fldChar w:fldCharType="separate"/>
        </w:r>
        <w:r w:rsidR="00D35A5F">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A480D"/>
    <w:rsid w:val="005A6C14"/>
    <w:rsid w:val="005C0E90"/>
    <w:rsid w:val="005C2B2C"/>
    <w:rsid w:val="005C574A"/>
    <w:rsid w:val="005C77F5"/>
    <w:rsid w:val="005D1734"/>
    <w:rsid w:val="005D4F62"/>
    <w:rsid w:val="005F0282"/>
    <w:rsid w:val="0060284F"/>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4B0C"/>
    <w:rsid w:val="006F304D"/>
    <w:rsid w:val="007073DF"/>
    <w:rsid w:val="00711EB6"/>
    <w:rsid w:val="00722744"/>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77B23"/>
    <w:rsid w:val="0088035D"/>
    <w:rsid w:val="008843CF"/>
    <w:rsid w:val="00894000"/>
    <w:rsid w:val="008B3F33"/>
    <w:rsid w:val="008C1554"/>
    <w:rsid w:val="008E6B7A"/>
    <w:rsid w:val="008E77A4"/>
    <w:rsid w:val="008F7B8B"/>
    <w:rsid w:val="00900292"/>
    <w:rsid w:val="00902EC5"/>
    <w:rsid w:val="00910A46"/>
    <w:rsid w:val="00922E87"/>
    <w:rsid w:val="009230F8"/>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6610C"/>
    <w:rsid w:val="00A6721E"/>
    <w:rsid w:val="00A70619"/>
    <w:rsid w:val="00A753E8"/>
    <w:rsid w:val="00A834FC"/>
    <w:rsid w:val="00A90E13"/>
    <w:rsid w:val="00A92FB3"/>
    <w:rsid w:val="00A94F16"/>
    <w:rsid w:val="00AA53FE"/>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752E"/>
    <w:rsid w:val="00BB16F4"/>
    <w:rsid w:val="00BD04D1"/>
    <w:rsid w:val="00BD15A2"/>
    <w:rsid w:val="00BD6FDF"/>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20E74"/>
    <w:rsid w:val="00D35A5F"/>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EF7"/>
    <w:rsid w:val="00E24FCB"/>
    <w:rsid w:val="00E25E33"/>
    <w:rsid w:val="00E329F9"/>
    <w:rsid w:val="00E45496"/>
    <w:rsid w:val="00E50220"/>
    <w:rsid w:val="00E64B09"/>
    <w:rsid w:val="00E830DA"/>
    <w:rsid w:val="00E93EA4"/>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037"/>
    <w:rsid w:val="00F76A30"/>
    <w:rsid w:val="00F971A4"/>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35A5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1CFA5-9FC4-4C97-949A-DD420E1BB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D9A50-6F48-4DCE-89C0-4792322EE6B5}">
  <ds:schemaRefs>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931391A4-08D2-448D-8832-6ACAE3DA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2018-11-30T19:30:00Z</dcterms:created>
  <dcterms:modified xsi:type="dcterms:W3CDTF">2019-06-27T19:32:00Z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