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1DD5F33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7CE35382" w14:textId="77777777" w:rsidR="00B538B2" w:rsidRDefault="00136FC6" w:rsidP="00136F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36FC6">
              <w:rPr>
                <w:rFonts w:ascii="Calibri" w:eastAsia="Adobe Song Std L" w:hAnsi="Calibri" w:cs="Angsana New"/>
                <w:b/>
              </w:rPr>
              <w:t>Construct four-voice diatonic music compositions by interpreting a figured bass.</w:t>
            </w:r>
          </w:p>
          <w:p w14:paraId="4461366C" w14:textId="77777777" w:rsidR="00136FC6" w:rsidRDefault="00136FC6" w:rsidP="00136F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36FC6">
              <w:rPr>
                <w:rFonts w:ascii="Calibri" w:eastAsia="Adobe Song Std L" w:hAnsi="Calibri" w:cs="Angsana New"/>
                <w:b/>
              </w:rPr>
              <w:t>Compose original four-voice diatonic music compositions using Common Practice period techniques.</w:t>
            </w:r>
          </w:p>
          <w:p w14:paraId="7A0137C9" w14:textId="77777777" w:rsidR="00136FC6" w:rsidRDefault="00136FC6" w:rsidP="00136F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36FC6">
              <w:rPr>
                <w:rFonts w:ascii="Calibri" w:eastAsia="Adobe Song Std L" w:hAnsi="Calibri" w:cs="Angsana New"/>
                <w:b/>
              </w:rPr>
              <w:t>Analyze diatonic music compositions from the Common Practice period.</w:t>
            </w:r>
          </w:p>
          <w:p w14:paraId="01683FB4" w14:textId="77777777" w:rsidR="00136FC6" w:rsidRDefault="00136FC6" w:rsidP="00136F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36FC6">
              <w:rPr>
                <w:rFonts w:ascii="Calibri" w:eastAsia="Adobe Song Std L" w:hAnsi="Calibri" w:cs="Angsana New"/>
                <w:b/>
              </w:rPr>
              <w:t xml:space="preserve">Sing complex diatonic melodies at sight using </w:t>
            </w:r>
            <w:proofErr w:type="spellStart"/>
            <w:r w:rsidRPr="00136FC6">
              <w:rPr>
                <w:rFonts w:ascii="Calibri" w:eastAsia="Adobe Song Std L" w:hAnsi="Calibri" w:cs="Angsana New"/>
                <w:b/>
              </w:rPr>
              <w:t>solfège</w:t>
            </w:r>
            <w:proofErr w:type="spellEnd"/>
            <w:r w:rsidRPr="00136FC6">
              <w:rPr>
                <w:rFonts w:ascii="Calibri" w:eastAsia="Adobe Song Std L" w:hAnsi="Calibri" w:cs="Angsana New"/>
                <w:b/>
              </w:rPr>
              <w:t xml:space="preserve"> syllables.</w:t>
            </w:r>
          </w:p>
          <w:p w14:paraId="5BED4AA6" w14:textId="77777777" w:rsidR="00136FC6" w:rsidRDefault="00136FC6" w:rsidP="00136F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36FC6">
              <w:rPr>
                <w:rFonts w:ascii="Calibri" w:eastAsia="Adobe Song Std L" w:hAnsi="Calibri" w:cs="Angsana New"/>
                <w:b/>
              </w:rPr>
              <w:t>Notate complex diatonic melodies and chord progressions from aural examples.</w:t>
            </w:r>
          </w:p>
          <w:p w14:paraId="72D7E4A3" w14:textId="0C47534B" w:rsidR="00136FC6" w:rsidRPr="001F6D47" w:rsidRDefault="00136FC6" w:rsidP="00136FC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36FC6">
              <w:rPr>
                <w:rFonts w:ascii="Calibri" w:eastAsia="Adobe Song Std L" w:hAnsi="Calibri" w:cs="Angsana New"/>
                <w:b/>
              </w:rPr>
              <w:t>Demonstrate major and minor scales, intervals, triads, seventh chords and diatonic chord progressions using the piano.</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F07469"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68253E62" w14:textId="77777777" w:rsidR="00F07469" w:rsidRDefault="00F07469" w:rsidP="00F0746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7D7289D" w14:textId="77777777" w:rsidR="00F07469" w:rsidRDefault="00F07469" w:rsidP="00F0746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43E0846" w14:textId="77777777" w:rsidR="00F07469" w:rsidRDefault="00F07469" w:rsidP="00F0746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07469" w14:paraId="7B6AAD96" w14:textId="77777777" w:rsidTr="00D068B9">
        <w:tc>
          <w:tcPr>
            <w:tcW w:w="810" w:type="dxa"/>
            <w:vMerge w:val="restart"/>
            <w:tcBorders>
              <w:top w:val="nil"/>
              <w:left w:val="nil"/>
              <w:bottom w:val="nil"/>
              <w:right w:val="nil"/>
            </w:tcBorders>
          </w:tcPr>
          <w:p w14:paraId="2AD01503" w14:textId="77777777" w:rsidR="00F07469" w:rsidRDefault="00F074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C2D4AE" w14:textId="77777777" w:rsidR="00F07469" w:rsidRDefault="00F07469"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C65E0B7"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07469" w14:paraId="410990CA" w14:textId="77777777" w:rsidTr="00D068B9">
        <w:tc>
          <w:tcPr>
            <w:tcW w:w="810" w:type="dxa"/>
            <w:vMerge/>
            <w:tcBorders>
              <w:top w:val="nil"/>
              <w:left w:val="nil"/>
              <w:bottom w:val="nil"/>
              <w:right w:val="nil"/>
            </w:tcBorders>
          </w:tcPr>
          <w:p w14:paraId="46923CEB" w14:textId="77777777" w:rsidR="00F07469" w:rsidRDefault="00F074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37CCB9"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EB5CEBE" w14:textId="77777777" w:rsidR="00F07469" w:rsidRDefault="00F07469"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FC91A7A" w14:textId="77777777" w:rsidR="00F07469" w:rsidRDefault="00F07469" w:rsidP="00D068B9">
            <w:pPr>
              <w:autoSpaceDE w:val="0"/>
              <w:autoSpaceDN w:val="0"/>
              <w:adjustRightInd w:val="0"/>
              <w:spacing w:line="262" w:lineRule="auto"/>
              <w:ind w:right="491"/>
              <w:rPr>
                <w:rFonts w:ascii="Arial" w:hAnsi="Arial" w:cs="Arial"/>
                <w:sz w:val="21"/>
                <w:szCs w:val="21"/>
              </w:rPr>
            </w:pPr>
          </w:p>
        </w:tc>
      </w:tr>
      <w:tr w:rsidR="00F07469" w14:paraId="5B1CE7A4" w14:textId="77777777" w:rsidTr="00D068B9">
        <w:tc>
          <w:tcPr>
            <w:tcW w:w="810" w:type="dxa"/>
            <w:tcBorders>
              <w:top w:val="nil"/>
              <w:left w:val="nil"/>
              <w:bottom w:val="nil"/>
              <w:right w:val="nil"/>
            </w:tcBorders>
          </w:tcPr>
          <w:p w14:paraId="27046063"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F288FC"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C7E0F48"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07469" w14:paraId="2650C01A" w14:textId="77777777" w:rsidTr="00D068B9">
        <w:tc>
          <w:tcPr>
            <w:tcW w:w="810" w:type="dxa"/>
            <w:tcBorders>
              <w:top w:val="nil"/>
              <w:left w:val="nil"/>
              <w:bottom w:val="nil"/>
              <w:right w:val="nil"/>
            </w:tcBorders>
          </w:tcPr>
          <w:p w14:paraId="7EEF580A" w14:textId="77777777" w:rsidR="00F07469" w:rsidRDefault="00F07469" w:rsidP="00D068B9">
            <w:pPr>
              <w:autoSpaceDE w:val="0"/>
              <w:autoSpaceDN w:val="0"/>
              <w:adjustRightInd w:val="0"/>
              <w:spacing w:line="262" w:lineRule="auto"/>
              <w:ind w:right="491"/>
              <w:rPr>
                <w:rFonts w:ascii="Wingdings" w:hAnsi="Wingdings" w:cs="Arial"/>
                <w:sz w:val="21"/>
                <w:szCs w:val="21"/>
              </w:rPr>
            </w:pPr>
          </w:p>
          <w:p w14:paraId="3F117331" w14:textId="77777777" w:rsidR="00F07469" w:rsidRDefault="00F0746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7CE682" w14:textId="77777777" w:rsidR="00F07469" w:rsidRPr="003C670C" w:rsidRDefault="00F0746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1A3DC8D" w14:textId="77777777" w:rsidR="00F07469" w:rsidRDefault="00F07469"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F07469" w14:paraId="68A301E2" w14:textId="77777777" w:rsidTr="00D068B9">
        <w:tc>
          <w:tcPr>
            <w:tcW w:w="810" w:type="dxa"/>
            <w:tcBorders>
              <w:top w:val="nil"/>
              <w:left w:val="nil"/>
              <w:bottom w:val="nil"/>
              <w:right w:val="nil"/>
            </w:tcBorders>
          </w:tcPr>
          <w:p w14:paraId="02E665BD" w14:textId="77777777" w:rsidR="00F07469" w:rsidRDefault="00F07469"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BD9B14A"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973557A"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07469" w14:paraId="04A114E7" w14:textId="77777777" w:rsidTr="00D068B9">
        <w:tc>
          <w:tcPr>
            <w:tcW w:w="810" w:type="dxa"/>
            <w:tcBorders>
              <w:top w:val="nil"/>
              <w:left w:val="nil"/>
              <w:bottom w:val="nil"/>
              <w:right w:val="nil"/>
            </w:tcBorders>
          </w:tcPr>
          <w:p w14:paraId="508C2FC4" w14:textId="77777777" w:rsidR="00F07469" w:rsidRDefault="00F0746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D1144ED" w14:textId="77777777" w:rsidR="00F07469" w:rsidRPr="003C670C" w:rsidRDefault="00F0746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A8DFFF5" w14:textId="77777777" w:rsidR="00F07469" w:rsidRDefault="00F07469"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2AB8C8E" w14:textId="77777777" w:rsidR="00F07469" w:rsidRDefault="00F07469" w:rsidP="00F074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07469" w14:paraId="5084837C" w14:textId="77777777" w:rsidTr="00D068B9">
        <w:tc>
          <w:tcPr>
            <w:tcW w:w="810" w:type="dxa"/>
            <w:vMerge w:val="restart"/>
            <w:tcBorders>
              <w:top w:val="nil"/>
              <w:left w:val="nil"/>
              <w:bottom w:val="nil"/>
              <w:right w:val="nil"/>
            </w:tcBorders>
          </w:tcPr>
          <w:p w14:paraId="7A3BE49F" w14:textId="77777777" w:rsidR="00F07469" w:rsidRDefault="00F074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BE9B13"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95016B9"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07469" w14:paraId="4AB247B5" w14:textId="77777777" w:rsidTr="00D068B9">
        <w:tc>
          <w:tcPr>
            <w:tcW w:w="810" w:type="dxa"/>
            <w:vMerge/>
            <w:tcBorders>
              <w:top w:val="nil"/>
              <w:left w:val="nil"/>
              <w:bottom w:val="nil"/>
              <w:right w:val="nil"/>
            </w:tcBorders>
          </w:tcPr>
          <w:p w14:paraId="06B50271" w14:textId="77777777" w:rsidR="00F07469" w:rsidRDefault="00F074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2B6D15"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204BC22" w14:textId="77777777" w:rsidR="00F07469" w:rsidRDefault="00F07469"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475BF0D" w14:textId="77777777" w:rsidR="00F07469" w:rsidRDefault="00F07469" w:rsidP="00F074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07469" w14:paraId="0B14B57D" w14:textId="77777777" w:rsidTr="00D068B9">
        <w:tc>
          <w:tcPr>
            <w:tcW w:w="810" w:type="dxa"/>
            <w:vMerge w:val="restart"/>
            <w:tcBorders>
              <w:top w:val="nil"/>
              <w:left w:val="nil"/>
              <w:bottom w:val="nil"/>
              <w:right w:val="nil"/>
            </w:tcBorders>
          </w:tcPr>
          <w:p w14:paraId="242F1676" w14:textId="77777777" w:rsidR="00F07469" w:rsidRDefault="00F074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7D844F"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349A391"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07469" w14:paraId="175877CB" w14:textId="77777777" w:rsidTr="00D068B9">
        <w:tc>
          <w:tcPr>
            <w:tcW w:w="810" w:type="dxa"/>
            <w:vMerge/>
            <w:tcBorders>
              <w:top w:val="nil"/>
              <w:left w:val="nil"/>
              <w:bottom w:val="nil"/>
              <w:right w:val="nil"/>
            </w:tcBorders>
          </w:tcPr>
          <w:p w14:paraId="34833EA6" w14:textId="77777777" w:rsidR="00F07469" w:rsidRDefault="00F074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072FA9"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0BC3990" w14:textId="77777777" w:rsidR="00F07469" w:rsidRDefault="00F07469"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7FF93AFA" w14:textId="77777777" w:rsidR="00F07469" w:rsidRDefault="00F07469" w:rsidP="00D068B9">
            <w:pPr>
              <w:autoSpaceDE w:val="0"/>
              <w:autoSpaceDN w:val="0"/>
              <w:adjustRightInd w:val="0"/>
              <w:spacing w:line="262" w:lineRule="auto"/>
              <w:ind w:right="491"/>
              <w:rPr>
                <w:rFonts w:ascii="Arial" w:hAnsi="Arial" w:cs="Arial"/>
                <w:sz w:val="21"/>
                <w:szCs w:val="21"/>
              </w:rPr>
            </w:pPr>
          </w:p>
        </w:tc>
      </w:tr>
    </w:tbl>
    <w:p w14:paraId="37F85AAC" w14:textId="77777777" w:rsidR="00F07469" w:rsidRDefault="00F07469" w:rsidP="00F074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07469" w14:paraId="21C7F273" w14:textId="77777777" w:rsidTr="00D068B9">
        <w:tc>
          <w:tcPr>
            <w:tcW w:w="810" w:type="dxa"/>
            <w:vMerge w:val="restart"/>
            <w:tcBorders>
              <w:top w:val="nil"/>
              <w:left w:val="nil"/>
              <w:bottom w:val="nil"/>
              <w:right w:val="nil"/>
            </w:tcBorders>
          </w:tcPr>
          <w:p w14:paraId="4DBB4D9A" w14:textId="77777777" w:rsidR="00F07469" w:rsidRDefault="00F074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9CF3F9"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14867EF"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07469" w14:paraId="0459FD10" w14:textId="77777777" w:rsidTr="00D068B9">
        <w:tc>
          <w:tcPr>
            <w:tcW w:w="810" w:type="dxa"/>
            <w:vMerge/>
            <w:tcBorders>
              <w:top w:val="nil"/>
              <w:left w:val="nil"/>
              <w:bottom w:val="nil"/>
              <w:right w:val="nil"/>
            </w:tcBorders>
          </w:tcPr>
          <w:p w14:paraId="0EACE937" w14:textId="77777777" w:rsidR="00F07469" w:rsidRDefault="00F074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7BA8BE"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50538A0" w14:textId="77777777" w:rsidR="00F07469" w:rsidRDefault="00F07469"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B4E055D" w14:textId="77777777" w:rsidR="00F07469" w:rsidRDefault="00F07469" w:rsidP="00F0746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07469" w14:paraId="2BF2713E" w14:textId="77777777" w:rsidTr="00D068B9">
        <w:tc>
          <w:tcPr>
            <w:tcW w:w="810" w:type="dxa"/>
            <w:vMerge w:val="restart"/>
            <w:tcBorders>
              <w:top w:val="nil"/>
              <w:left w:val="nil"/>
              <w:bottom w:val="nil"/>
              <w:right w:val="nil"/>
            </w:tcBorders>
          </w:tcPr>
          <w:p w14:paraId="4B307D40" w14:textId="77777777" w:rsidR="00F07469" w:rsidRDefault="00F074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41F07F"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2B3EF5B"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07469" w14:paraId="04A372AE" w14:textId="77777777" w:rsidTr="00D068B9">
        <w:tc>
          <w:tcPr>
            <w:tcW w:w="810" w:type="dxa"/>
            <w:vMerge/>
            <w:tcBorders>
              <w:top w:val="nil"/>
              <w:left w:val="nil"/>
              <w:bottom w:val="nil"/>
              <w:right w:val="nil"/>
            </w:tcBorders>
          </w:tcPr>
          <w:p w14:paraId="0EEF22AE" w14:textId="77777777" w:rsidR="00F07469" w:rsidRDefault="00F074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1227CF" w14:textId="77777777" w:rsidR="00F07469" w:rsidRDefault="00F07469"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E8DE552" w14:textId="77777777" w:rsidR="00F07469" w:rsidRDefault="00F07469"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D73224E" w14:textId="77777777" w:rsidR="00F07469" w:rsidRDefault="00F07469" w:rsidP="00F0746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07469" w14:paraId="69545789" w14:textId="77777777" w:rsidTr="00D068B9">
        <w:tc>
          <w:tcPr>
            <w:tcW w:w="810" w:type="dxa"/>
            <w:vMerge w:val="restart"/>
            <w:tcBorders>
              <w:top w:val="nil"/>
              <w:left w:val="nil"/>
              <w:bottom w:val="nil"/>
              <w:right w:val="nil"/>
            </w:tcBorders>
          </w:tcPr>
          <w:p w14:paraId="14F7BA71" w14:textId="77777777" w:rsidR="00F07469" w:rsidRDefault="00F074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B84C0D"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F4A881A"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07469" w14:paraId="0F60DA22" w14:textId="77777777" w:rsidTr="00D068B9">
        <w:tc>
          <w:tcPr>
            <w:tcW w:w="810" w:type="dxa"/>
            <w:vMerge/>
            <w:tcBorders>
              <w:top w:val="nil"/>
              <w:left w:val="nil"/>
              <w:bottom w:val="nil"/>
              <w:right w:val="nil"/>
            </w:tcBorders>
          </w:tcPr>
          <w:p w14:paraId="63AF19FB" w14:textId="77777777" w:rsidR="00F07469" w:rsidRDefault="00F074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848BA6"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AEE3480" w14:textId="77777777" w:rsidR="00F07469" w:rsidRDefault="00F07469"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19D16B5" w14:textId="77777777" w:rsidR="00F07469" w:rsidRDefault="00F07469" w:rsidP="00F07469">
      <w:pPr>
        <w:autoSpaceDE w:val="0"/>
        <w:autoSpaceDN w:val="0"/>
        <w:adjustRightInd w:val="0"/>
        <w:spacing w:before="5" w:line="130" w:lineRule="exact"/>
        <w:rPr>
          <w:rFonts w:ascii="Arial" w:hAnsi="Arial" w:cs="Arial"/>
          <w:color w:val="000000"/>
          <w:sz w:val="13"/>
          <w:szCs w:val="13"/>
        </w:rPr>
      </w:pPr>
    </w:p>
    <w:p w14:paraId="527CD4C0" w14:textId="77777777" w:rsidR="00F07469" w:rsidRDefault="00F07469" w:rsidP="00F0746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9FAB008" w14:textId="77777777" w:rsidR="00F07469" w:rsidRDefault="00F07469" w:rsidP="00F0746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07469" w14:paraId="6071453A" w14:textId="77777777" w:rsidTr="00D068B9">
        <w:tc>
          <w:tcPr>
            <w:tcW w:w="810" w:type="dxa"/>
            <w:vMerge w:val="restart"/>
            <w:tcBorders>
              <w:top w:val="nil"/>
              <w:left w:val="nil"/>
              <w:bottom w:val="nil"/>
              <w:right w:val="nil"/>
            </w:tcBorders>
          </w:tcPr>
          <w:p w14:paraId="413FD40F"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B72348"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4D16736"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F07469" w14:paraId="352EBE29" w14:textId="77777777" w:rsidTr="00D068B9">
        <w:tc>
          <w:tcPr>
            <w:tcW w:w="810" w:type="dxa"/>
            <w:vMerge/>
            <w:tcBorders>
              <w:top w:val="nil"/>
              <w:left w:val="nil"/>
              <w:bottom w:val="nil"/>
              <w:right w:val="nil"/>
            </w:tcBorders>
          </w:tcPr>
          <w:p w14:paraId="7479AE44" w14:textId="77777777" w:rsidR="00F07469" w:rsidRDefault="00F074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1F4BA1"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AA55319" w14:textId="77777777" w:rsidR="00F07469" w:rsidRDefault="00F07469"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371F0C7" w14:textId="77777777" w:rsidR="00F07469" w:rsidRDefault="00F07469" w:rsidP="00D068B9">
            <w:pPr>
              <w:autoSpaceDE w:val="0"/>
              <w:autoSpaceDN w:val="0"/>
              <w:adjustRightInd w:val="0"/>
              <w:spacing w:line="262" w:lineRule="auto"/>
              <w:ind w:right="491"/>
              <w:rPr>
                <w:rFonts w:ascii="Arial" w:hAnsi="Arial" w:cs="Arial"/>
                <w:sz w:val="21"/>
                <w:szCs w:val="21"/>
              </w:rPr>
            </w:pPr>
          </w:p>
        </w:tc>
      </w:tr>
      <w:tr w:rsidR="00F07469" w14:paraId="501730DB" w14:textId="77777777" w:rsidTr="00D068B9">
        <w:tc>
          <w:tcPr>
            <w:tcW w:w="810" w:type="dxa"/>
            <w:tcBorders>
              <w:top w:val="nil"/>
              <w:left w:val="nil"/>
              <w:bottom w:val="nil"/>
              <w:right w:val="nil"/>
            </w:tcBorders>
          </w:tcPr>
          <w:p w14:paraId="5D4209C1"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7D094E"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CDAC728" w14:textId="77777777" w:rsidR="00F07469" w:rsidRPr="003D4B26" w:rsidRDefault="00F07469"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07469" w14:paraId="123A831E" w14:textId="77777777" w:rsidTr="00D068B9">
        <w:tc>
          <w:tcPr>
            <w:tcW w:w="810" w:type="dxa"/>
            <w:tcBorders>
              <w:top w:val="nil"/>
              <w:left w:val="nil"/>
              <w:bottom w:val="nil"/>
              <w:right w:val="nil"/>
            </w:tcBorders>
          </w:tcPr>
          <w:p w14:paraId="24BA2DE8" w14:textId="77777777" w:rsidR="00F07469" w:rsidRDefault="00F07469" w:rsidP="00D068B9">
            <w:pPr>
              <w:autoSpaceDE w:val="0"/>
              <w:autoSpaceDN w:val="0"/>
              <w:adjustRightInd w:val="0"/>
              <w:spacing w:line="262" w:lineRule="auto"/>
              <w:ind w:right="491"/>
              <w:rPr>
                <w:rFonts w:ascii="Wingdings" w:hAnsi="Wingdings" w:cs="Arial"/>
                <w:sz w:val="21"/>
                <w:szCs w:val="21"/>
              </w:rPr>
            </w:pPr>
          </w:p>
          <w:p w14:paraId="157FE9C9" w14:textId="77777777" w:rsidR="00F07469" w:rsidRDefault="00F0746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73888F4" w14:textId="77777777" w:rsidR="00F07469" w:rsidRPr="003D4B26" w:rsidRDefault="00F07469"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EEAD6AC" w14:textId="77777777" w:rsidR="00F07469" w:rsidRDefault="00F07469"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F07469" w14:paraId="76E4680A" w14:textId="77777777" w:rsidTr="00D068B9">
        <w:tc>
          <w:tcPr>
            <w:tcW w:w="810" w:type="dxa"/>
            <w:tcBorders>
              <w:top w:val="nil"/>
              <w:left w:val="nil"/>
              <w:bottom w:val="nil"/>
              <w:right w:val="nil"/>
            </w:tcBorders>
          </w:tcPr>
          <w:p w14:paraId="69C4C879" w14:textId="77777777" w:rsidR="00F07469" w:rsidRDefault="00F07469"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D4BBB19"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D559290" w14:textId="77777777" w:rsidR="00F07469" w:rsidRPr="003D4B26" w:rsidRDefault="00F07469"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07469" w14:paraId="3AC3A118" w14:textId="77777777" w:rsidTr="00D068B9">
        <w:tc>
          <w:tcPr>
            <w:tcW w:w="810" w:type="dxa"/>
            <w:tcBorders>
              <w:top w:val="nil"/>
              <w:left w:val="nil"/>
              <w:bottom w:val="nil"/>
              <w:right w:val="nil"/>
            </w:tcBorders>
          </w:tcPr>
          <w:p w14:paraId="33783DA5" w14:textId="77777777" w:rsidR="00F07469" w:rsidRDefault="00F07469"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6E1C014" w14:textId="77777777" w:rsidR="00F07469" w:rsidRPr="0063736B" w:rsidRDefault="00F07469"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D9290A3" w14:textId="77777777" w:rsidR="00F07469" w:rsidRDefault="00F07469"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E07F46D" w14:textId="77777777" w:rsidR="00F07469" w:rsidRDefault="00F07469" w:rsidP="00F0746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07469" w14:paraId="17AE69CF" w14:textId="77777777" w:rsidTr="00D068B9">
        <w:tc>
          <w:tcPr>
            <w:tcW w:w="810" w:type="dxa"/>
            <w:vMerge w:val="restart"/>
            <w:tcBorders>
              <w:top w:val="nil"/>
              <w:left w:val="nil"/>
              <w:bottom w:val="nil"/>
              <w:right w:val="nil"/>
            </w:tcBorders>
          </w:tcPr>
          <w:p w14:paraId="1238EA38" w14:textId="77777777" w:rsidR="00F07469" w:rsidRDefault="00F07469"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C7E1A1F" w14:textId="77777777" w:rsidR="00F07469" w:rsidRDefault="00F07469" w:rsidP="00D068B9">
            <w:pPr>
              <w:autoSpaceDE w:val="0"/>
              <w:autoSpaceDN w:val="0"/>
              <w:adjustRightInd w:val="0"/>
              <w:spacing w:line="262" w:lineRule="auto"/>
              <w:ind w:right="491"/>
              <w:jc w:val="center"/>
              <w:rPr>
                <w:rFonts w:ascii="Wingdings" w:hAnsi="Wingdings" w:cs="Arial"/>
                <w:sz w:val="21"/>
                <w:szCs w:val="21"/>
              </w:rPr>
            </w:pPr>
          </w:p>
          <w:p w14:paraId="7CBCDE71" w14:textId="77777777" w:rsidR="00F07469" w:rsidRDefault="00F07469" w:rsidP="00D068B9">
            <w:pPr>
              <w:autoSpaceDE w:val="0"/>
              <w:autoSpaceDN w:val="0"/>
              <w:adjustRightInd w:val="0"/>
              <w:spacing w:line="262" w:lineRule="auto"/>
              <w:ind w:right="491"/>
              <w:jc w:val="center"/>
              <w:rPr>
                <w:rFonts w:ascii="Wingdings" w:hAnsi="Wingdings" w:cs="Arial"/>
                <w:sz w:val="21"/>
                <w:szCs w:val="21"/>
              </w:rPr>
            </w:pPr>
          </w:p>
          <w:p w14:paraId="74AE8451" w14:textId="77777777" w:rsidR="00F07469" w:rsidRDefault="00F074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170D96"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D711E91"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07469" w14:paraId="4750A20B" w14:textId="77777777" w:rsidTr="00D068B9">
        <w:tc>
          <w:tcPr>
            <w:tcW w:w="810" w:type="dxa"/>
            <w:vMerge/>
            <w:tcBorders>
              <w:top w:val="nil"/>
              <w:left w:val="nil"/>
              <w:bottom w:val="nil"/>
              <w:right w:val="nil"/>
            </w:tcBorders>
          </w:tcPr>
          <w:p w14:paraId="191DE878" w14:textId="77777777" w:rsidR="00F07469" w:rsidRDefault="00F074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6BF4E6" w14:textId="77777777" w:rsidR="00F07469" w:rsidRDefault="00F07469" w:rsidP="00D068B9">
            <w:pPr>
              <w:autoSpaceDE w:val="0"/>
              <w:autoSpaceDN w:val="0"/>
              <w:adjustRightInd w:val="0"/>
              <w:spacing w:line="262" w:lineRule="auto"/>
              <w:ind w:right="491"/>
              <w:rPr>
                <w:rFonts w:ascii="Arial" w:hAnsi="Arial" w:cs="Arial"/>
                <w:sz w:val="21"/>
                <w:szCs w:val="21"/>
              </w:rPr>
            </w:pPr>
          </w:p>
          <w:p w14:paraId="679EE2F6" w14:textId="77777777" w:rsidR="00F07469" w:rsidRDefault="00F07469" w:rsidP="00D068B9">
            <w:pPr>
              <w:autoSpaceDE w:val="0"/>
              <w:autoSpaceDN w:val="0"/>
              <w:adjustRightInd w:val="0"/>
              <w:spacing w:line="262" w:lineRule="auto"/>
              <w:ind w:right="491"/>
              <w:rPr>
                <w:rFonts w:ascii="Arial" w:hAnsi="Arial" w:cs="Arial"/>
                <w:sz w:val="21"/>
                <w:szCs w:val="21"/>
              </w:rPr>
            </w:pPr>
          </w:p>
          <w:p w14:paraId="5575D52D" w14:textId="77777777" w:rsidR="00F07469" w:rsidRPr="00C60F9F" w:rsidRDefault="00F07469"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4800913" w14:textId="77777777" w:rsidR="00F07469" w:rsidRDefault="00F07469"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EE8DCB1" w14:textId="77777777" w:rsidR="00F07469" w:rsidRDefault="00F07469"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6675462" w14:textId="77777777" w:rsidR="00F07469" w:rsidRDefault="00F07469"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51D0486" w14:textId="77777777" w:rsidR="00F07469" w:rsidRDefault="00F07469" w:rsidP="00D068B9">
            <w:pPr>
              <w:autoSpaceDE w:val="0"/>
              <w:autoSpaceDN w:val="0"/>
              <w:adjustRightInd w:val="0"/>
              <w:spacing w:line="262" w:lineRule="auto"/>
              <w:ind w:right="491"/>
              <w:rPr>
                <w:rFonts w:ascii="Arial" w:hAnsi="Arial" w:cs="Arial"/>
                <w:sz w:val="21"/>
                <w:szCs w:val="21"/>
              </w:rPr>
            </w:pPr>
          </w:p>
          <w:p w14:paraId="2543691D"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6244E9C" w14:textId="77777777" w:rsidR="00F07469" w:rsidRPr="00C60F9F" w:rsidRDefault="00F07469"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9E87EAD" w14:textId="77777777" w:rsidR="00F07469" w:rsidRPr="0063736B" w:rsidRDefault="00F07469" w:rsidP="00D068B9">
            <w:pPr>
              <w:autoSpaceDE w:val="0"/>
              <w:autoSpaceDN w:val="0"/>
              <w:adjustRightInd w:val="0"/>
              <w:spacing w:line="262" w:lineRule="auto"/>
              <w:ind w:right="491"/>
              <w:rPr>
                <w:rFonts w:ascii="Arial" w:hAnsi="Arial" w:cs="Arial"/>
                <w:sz w:val="21"/>
                <w:szCs w:val="21"/>
              </w:rPr>
            </w:pPr>
          </w:p>
        </w:tc>
      </w:tr>
      <w:tr w:rsidR="00F07469" w14:paraId="10C77E5E" w14:textId="77777777" w:rsidTr="00D068B9">
        <w:tc>
          <w:tcPr>
            <w:tcW w:w="810" w:type="dxa"/>
            <w:vMerge w:val="restart"/>
            <w:tcBorders>
              <w:top w:val="nil"/>
              <w:left w:val="nil"/>
              <w:bottom w:val="nil"/>
              <w:right w:val="nil"/>
            </w:tcBorders>
          </w:tcPr>
          <w:p w14:paraId="7B6548C0" w14:textId="77777777" w:rsidR="00F07469" w:rsidRDefault="00F074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A4D5E6"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9AEC4FB"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07469" w14:paraId="2E70F0AD" w14:textId="77777777" w:rsidTr="00D068B9">
        <w:trPr>
          <w:trHeight w:val="252"/>
        </w:trPr>
        <w:tc>
          <w:tcPr>
            <w:tcW w:w="810" w:type="dxa"/>
            <w:vMerge/>
            <w:tcBorders>
              <w:top w:val="nil"/>
              <w:left w:val="nil"/>
              <w:bottom w:val="nil"/>
              <w:right w:val="nil"/>
            </w:tcBorders>
          </w:tcPr>
          <w:p w14:paraId="5047A3EE" w14:textId="77777777" w:rsidR="00F07469" w:rsidRDefault="00F074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68BBBF" w14:textId="77777777" w:rsidR="00F07469" w:rsidRPr="003D4B26" w:rsidRDefault="00F0746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7F789DF" w14:textId="77777777" w:rsidR="00F07469" w:rsidRDefault="00F07469"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DCDED52" w14:textId="77777777" w:rsidR="00F07469" w:rsidRDefault="00F07469" w:rsidP="00F0746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07469" w14:paraId="5C4E4A74" w14:textId="77777777" w:rsidTr="00D068B9">
        <w:tc>
          <w:tcPr>
            <w:tcW w:w="810" w:type="dxa"/>
            <w:tcBorders>
              <w:top w:val="nil"/>
              <w:left w:val="nil"/>
              <w:bottom w:val="nil"/>
              <w:right w:val="nil"/>
            </w:tcBorders>
          </w:tcPr>
          <w:p w14:paraId="20163FC7" w14:textId="77777777" w:rsidR="00F07469" w:rsidRDefault="00F07469"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9978BB" w14:textId="77777777" w:rsidR="00F07469" w:rsidRDefault="00F07469"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AB963B1" w14:textId="77777777" w:rsidR="00F07469" w:rsidRDefault="00F07469"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5325B42"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7E3EAA3" w14:textId="77777777" w:rsidR="00F07469" w:rsidRDefault="00F07469"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DAD4C20" w14:textId="77777777" w:rsidR="00F07469" w:rsidRPr="00875BCA" w:rsidRDefault="00F07469" w:rsidP="00D068B9">
            <w:pPr>
              <w:rPr>
                <w:rFonts w:ascii="Arial" w:hAnsi="Arial" w:cs="Arial"/>
                <w:sz w:val="21"/>
                <w:szCs w:val="21"/>
              </w:rPr>
            </w:pPr>
          </w:p>
        </w:tc>
      </w:tr>
      <w:tr w:rsidR="00F07469" w14:paraId="58A51666" w14:textId="77777777" w:rsidTr="00D068B9">
        <w:tc>
          <w:tcPr>
            <w:tcW w:w="810" w:type="dxa"/>
            <w:vMerge w:val="restart"/>
            <w:tcBorders>
              <w:top w:val="nil"/>
              <w:left w:val="nil"/>
              <w:bottom w:val="nil"/>
              <w:right w:val="nil"/>
            </w:tcBorders>
          </w:tcPr>
          <w:p w14:paraId="428B3462" w14:textId="77777777" w:rsidR="00F07469" w:rsidRDefault="00F07469"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165712F" w14:textId="77777777" w:rsidR="00F07469" w:rsidRDefault="00F07469" w:rsidP="00D068B9">
            <w:pPr>
              <w:autoSpaceDE w:val="0"/>
              <w:autoSpaceDN w:val="0"/>
              <w:adjustRightInd w:val="0"/>
              <w:spacing w:line="262" w:lineRule="auto"/>
              <w:ind w:right="491"/>
              <w:jc w:val="center"/>
              <w:rPr>
                <w:rFonts w:ascii="Wingdings" w:hAnsi="Wingdings" w:cs="Arial"/>
                <w:sz w:val="21"/>
                <w:szCs w:val="21"/>
              </w:rPr>
            </w:pPr>
          </w:p>
          <w:p w14:paraId="5BB41341" w14:textId="77777777" w:rsidR="00F07469" w:rsidRDefault="00F07469" w:rsidP="00D068B9">
            <w:pPr>
              <w:autoSpaceDE w:val="0"/>
              <w:autoSpaceDN w:val="0"/>
              <w:adjustRightInd w:val="0"/>
              <w:spacing w:line="262" w:lineRule="auto"/>
              <w:ind w:right="491"/>
              <w:jc w:val="center"/>
              <w:rPr>
                <w:rFonts w:ascii="Wingdings" w:hAnsi="Wingdings" w:cs="Arial"/>
                <w:sz w:val="21"/>
                <w:szCs w:val="21"/>
              </w:rPr>
            </w:pPr>
          </w:p>
          <w:p w14:paraId="26539622" w14:textId="77777777" w:rsidR="00F07469" w:rsidRDefault="00F07469"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FB350F1" w14:textId="77777777" w:rsidR="00F07469" w:rsidRDefault="00F07469" w:rsidP="00D068B9">
            <w:pPr>
              <w:autoSpaceDE w:val="0"/>
              <w:autoSpaceDN w:val="0"/>
              <w:adjustRightInd w:val="0"/>
              <w:spacing w:line="262" w:lineRule="auto"/>
              <w:ind w:right="491"/>
              <w:jc w:val="center"/>
              <w:rPr>
                <w:rFonts w:ascii="Arial" w:hAnsi="Arial" w:cs="Arial"/>
                <w:sz w:val="21"/>
                <w:szCs w:val="21"/>
              </w:rPr>
            </w:pPr>
          </w:p>
          <w:p w14:paraId="4D352F67" w14:textId="77777777" w:rsidR="00F07469" w:rsidRDefault="00F07469" w:rsidP="00D068B9">
            <w:pPr>
              <w:autoSpaceDE w:val="0"/>
              <w:autoSpaceDN w:val="0"/>
              <w:adjustRightInd w:val="0"/>
              <w:spacing w:line="262" w:lineRule="auto"/>
              <w:ind w:right="491"/>
              <w:jc w:val="center"/>
              <w:rPr>
                <w:rFonts w:ascii="Arial" w:hAnsi="Arial" w:cs="Arial"/>
                <w:sz w:val="21"/>
                <w:szCs w:val="21"/>
              </w:rPr>
            </w:pPr>
          </w:p>
          <w:p w14:paraId="0C685405" w14:textId="77777777" w:rsidR="00F07469" w:rsidRDefault="00F07469" w:rsidP="00D068B9">
            <w:pPr>
              <w:autoSpaceDE w:val="0"/>
              <w:autoSpaceDN w:val="0"/>
              <w:adjustRightInd w:val="0"/>
              <w:spacing w:line="262" w:lineRule="auto"/>
              <w:ind w:right="491"/>
              <w:jc w:val="center"/>
              <w:rPr>
                <w:rFonts w:ascii="Arial" w:hAnsi="Arial" w:cs="Arial"/>
                <w:sz w:val="21"/>
                <w:szCs w:val="21"/>
              </w:rPr>
            </w:pPr>
          </w:p>
          <w:p w14:paraId="196BEFE0" w14:textId="77777777" w:rsidR="00F07469" w:rsidRDefault="00F07469"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CDE36B8" w14:textId="77777777" w:rsidR="00F07469" w:rsidRDefault="00F07469"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3E62296" w14:textId="77777777" w:rsidR="00F07469" w:rsidRDefault="00F07469"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EC9A3FE"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07469" w14:paraId="587A7C41" w14:textId="77777777" w:rsidTr="00D068B9">
        <w:trPr>
          <w:trHeight w:val="1620"/>
        </w:trPr>
        <w:tc>
          <w:tcPr>
            <w:tcW w:w="810" w:type="dxa"/>
            <w:vMerge/>
            <w:tcBorders>
              <w:top w:val="nil"/>
              <w:left w:val="nil"/>
              <w:bottom w:val="nil"/>
              <w:right w:val="nil"/>
            </w:tcBorders>
          </w:tcPr>
          <w:p w14:paraId="505919B3" w14:textId="77777777" w:rsidR="00F07469" w:rsidRDefault="00F07469"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3BCF48" w14:textId="77777777" w:rsidR="00F07469" w:rsidRDefault="00F07469"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28BBC2B" w14:textId="77777777" w:rsidR="00F07469" w:rsidRDefault="00F07469" w:rsidP="00D068B9">
            <w:pPr>
              <w:autoSpaceDE w:val="0"/>
              <w:autoSpaceDN w:val="0"/>
              <w:adjustRightInd w:val="0"/>
              <w:spacing w:line="262" w:lineRule="auto"/>
              <w:ind w:right="491"/>
              <w:rPr>
                <w:rFonts w:ascii="Arial" w:hAnsi="Arial" w:cs="Arial"/>
                <w:sz w:val="21"/>
                <w:szCs w:val="21"/>
              </w:rPr>
            </w:pPr>
          </w:p>
          <w:p w14:paraId="25BEB49C" w14:textId="77777777" w:rsidR="00F07469" w:rsidRPr="00FD795B" w:rsidRDefault="00F07469"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023893C" w14:textId="77777777" w:rsidR="00F07469" w:rsidRPr="00FD795B" w:rsidRDefault="00F0746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E547DFE" w14:textId="77777777" w:rsidR="00F07469" w:rsidRDefault="00F0746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A723FC8" w14:textId="77777777" w:rsidR="00F07469" w:rsidRDefault="00F07469" w:rsidP="00D068B9">
            <w:pPr>
              <w:autoSpaceDE w:val="0"/>
              <w:autoSpaceDN w:val="0"/>
              <w:adjustRightInd w:val="0"/>
              <w:spacing w:line="262" w:lineRule="auto"/>
              <w:ind w:right="491"/>
              <w:rPr>
                <w:rFonts w:ascii="Arial" w:hAnsi="Arial" w:cs="Arial"/>
                <w:sz w:val="21"/>
                <w:szCs w:val="21"/>
              </w:rPr>
            </w:pPr>
          </w:p>
          <w:p w14:paraId="6C05B292" w14:textId="77777777" w:rsidR="00F07469" w:rsidRDefault="00F07469"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1A07FDA" w14:textId="77777777" w:rsidR="00F07469" w:rsidRDefault="00F0746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555AEED" w14:textId="77777777" w:rsidR="00F07469" w:rsidRPr="009708BA" w:rsidRDefault="00F0746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324A70A" w14:textId="77777777" w:rsidR="00F07469" w:rsidRDefault="00F0746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0292F08" w14:textId="77777777" w:rsidR="00F07469" w:rsidRDefault="00F07469"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6FE1E40" w14:textId="77777777" w:rsidR="00F07469" w:rsidRDefault="00F07469" w:rsidP="00D068B9">
            <w:pPr>
              <w:autoSpaceDE w:val="0"/>
              <w:autoSpaceDN w:val="0"/>
              <w:adjustRightInd w:val="0"/>
              <w:spacing w:line="262" w:lineRule="auto"/>
              <w:ind w:right="491"/>
              <w:rPr>
                <w:rFonts w:ascii="Arial" w:hAnsi="Arial" w:cs="Arial"/>
                <w:color w:val="FF0000"/>
                <w:sz w:val="21"/>
                <w:szCs w:val="21"/>
              </w:rPr>
            </w:pPr>
          </w:p>
          <w:p w14:paraId="7DDB36A4" w14:textId="77777777" w:rsidR="00F07469" w:rsidRDefault="00F07469" w:rsidP="00D068B9">
            <w:pPr>
              <w:autoSpaceDE w:val="0"/>
              <w:autoSpaceDN w:val="0"/>
              <w:adjustRightInd w:val="0"/>
              <w:spacing w:line="262" w:lineRule="auto"/>
              <w:ind w:right="491"/>
              <w:rPr>
                <w:rFonts w:ascii="Arial" w:hAnsi="Arial" w:cs="Arial"/>
                <w:sz w:val="21"/>
                <w:szCs w:val="21"/>
              </w:rPr>
            </w:pPr>
          </w:p>
          <w:p w14:paraId="5DCC3706" w14:textId="77777777" w:rsidR="00F07469" w:rsidRDefault="00F07469"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E67CE59" w14:textId="77777777" w:rsidR="00F07469" w:rsidRDefault="00F07469"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F641F1F" w14:textId="77777777" w:rsidR="00F07469" w:rsidRDefault="00F07469" w:rsidP="00D068B9">
            <w:pPr>
              <w:autoSpaceDE w:val="0"/>
              <w:autoSpaceDN w:val="0"/>
              <w:adjustRightInd w:val="0"/>
              <w:spacing w:line="262" w:lineRule="auto"/>
              <w:ind w:right="491"/>
              <w:rPr>
                <w:rFonts w:ascii="Arial" w:hAnsi="Arial" w:cs="Arial"/>
                <w:color w:val="FF0000"/>
                <w:sz w:val="21"/>
                <w:szCs w:val="21"/>
              </w:rPr>
            </w:pPr>
          </w:p>
          <w:p w14:paraId="6F0ACC97" w14:textId="77777777" w:rsidR="00F07469" w:rsidRDefault="00F07469"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C579F17" w14:textId="77777777" w:rsidR="00F07469" w:rsidRDefault="00F07469"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87EEDEE" w14:textId="77777777" w:rsidR="00F07469" w:rsidRPr="007F22D1" w:rsidRDefault="00F07469" w:rsidP="00D068B9">
            <w:pPr>
              <w:autoSpaceDE w:val="0"/>
              <w:autoSpaceDN w:val="0"/>
              <w:adjustRightInd w:val="0"/>
              <w:spacing w:line="262" w:lineRule="auto"/>
              <w:ind w:right="491"/>
              <w:rPr>
                <w:rFonts w:ascii="Arial" w:hAnsi="Arial" w:cs="Arial"/>
                <w:color w:val="FF0000"/>
                <w:sz w:val="21"/>
                <w:szCs w:val="21"/>
              </w:rPr>
            </w:pPr>
          </w:p>
        </w:tc>
      </w:tr>
    </w:tbl>
    <w:p w14:paraId="6DFDBDAD" w14:textId="77777777" w:rsidR="00F07469" w:rsidRPr="00990C50" w:rsidRDefault="00F07469" w:rsidP="00F07469">
      <w:pPr>
        <w:autoSpaceDE w:val="0"/>
        <w:autoSpaceDN w:val="0"/>
        <w:adjustRightInd w:val="0"/>
        <w:spacing w:before="29" w:line="267" w:lineRule="auto"/>
        <w:ind w:right="3007"/>
        <w:rPr>
          <w:rFonts w:cs="Arial"/>
        </w:rPr>
      </w:pPr>
    </w:p>
    <w:p w14:paraId="3A627D8D" w14:textId="77777777" w:rsidR="00F07469" w:rsidRDefault="00F07469" w:rsidP="00F07469">
      <w:pPr>
        <w:widowControl w:val="0"/>
        <w:rPr>
          <w:rFonts w:asciiTheme="minorHAnsi" w:hAnsiTheme="minorHAnsi" w:cs="Arial"/>
          <w:sz w:val="22"/>
          <w:szCs w:val="22"/>
          <w:lang w:val="en-CA"/>
        </w:rPr>
      </w:pPr>
      <w:r>
        <w:rPr>
          <w:rFonts w:asciiTheme="minorHAnsi" w:hAnsiTheme="minorHAnsi" w:cs="Arial"/>
          <w:sz w:val="22"/>
          <w:szCs w:val="22"/>
          <w:lang w:val="en-CA"/>
        </w:rPr>
        <w:pict w14:anchorId="66370770">
          <v:rect id="_x0000_i1033" style="width:0;height:1.5pt" o:hralign="center" o:hrstd="t" o:hr="t" fillcolor="#a0a0a0" stroked="f"/>
        </w:pict>
      </w:r>
    </w:p>
    <w:p w14:paraId="6F774CAE" w14:textId="77777777" w:rsidR="00F07469" w:rsidRDefault="00F07469" w:rsidP="00F07469">
      <w:pPr>
        <w:jc w:val="center"/>
        <w:rPr>
          <w:rFonts w:asciiTheme="minorHAnsi" w:hAnsiTheme="minorHAnsi"/>
          <w:b/>
          <w:sz w:val="22"/>
          <w:szCs w:val="22"/>
        </w:rPr>
      </w:pPr>
      <w:r>
        <w:rPr>
          <w:rFonts w:asciiTheme="minorHAnsi" w:hAnsiTheme="minorHAnsi"/>
          <w:b/>
          <w:sz w:val="22"/>
          <w:szCs w:val="22"/>
        </w:rPr>
        <w:t>Especially for online courses</w:t>
      </w:r>
    </w:p>
    <w:p w14:paraId="4EC5B3D5" w14:textId="77777777" w:rsidR="00F07469" w:rsidRDefault="00F07469" w:rsidP="00F0746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190DFB4" w14:textId="77777777" w:rsidR="00F07469" w:rsidRDefault="00F07469" w:rsidP="00F0746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DE2B063" w14:textId="77777777" w:rsidR="00F07469" w:rsidRDefault="00F07469" w:rsidP="00F07469">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F07469"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752FAE6C" w:rsidR="00E45496" w:rsidRDefault="00E45496">
        <w:pPr>
          <w:pStyle w:val="Header"/>
          <w:jc w:val="right"/>
        </w:pPr>
        <w:r>
          <w:fldChar w:fldCharType="begin"/>
        </w:r>
        <w:r>
          <w:instrText xml:space="preserve"> PAGE   \* MERGEFORMAT </w:instrText>
        </w:r>
        <w:r>
          <w:fldChar w:fldCharType="separate"/>
        </w:r>
        <w:r w:rsidR="00F07469">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F5F"/>
    <w:rsid w:val="005341E6"/>
    <w:rsid w:val="0053727C"/>
    <w:rsid w:val="00546D2F"/>
    <w:rsid w:val="0056249A"/>
    <w:rsid w:val="005761FF"/>
    <w:rsid w:val="00585078"/>
    <w:rsid w:val="00591A48"/>
    <w:rsid w:val="005A480D"/>
    <w:rsid w:val="005A6C14"/>
    <w:rsid w:val="005C0E90"/>
    <w:rsid w:val="005C2B2C"/>
    <w:rsid w:val="005C574A"/>
    <w:rsid w:val="005C77F5"/>
    <w:rsid w:val="005D1734"/>
    <w:rsid w:val="005D4F62"/>
    <w:rsid w:val="005F0282"/>
    <w:rsid w:val="0060284F"/>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B3F33"/>
    <w:rsid w:val="008C1554"/>
    <w:rsid w:val="008E6B7A"/>
    <w:rsid w:val="008E77A4"/>
    <w:rsid w:val="008F7B8B"/>
    <w:rsid w:val="00900292"/>
    <w:rsid w:val="00902EC5"/>
    <w:rsid w:val="00910A46"/>
    <w:rsid w:val="00922E87"/>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D04D1"/>
    <w:rsid w:val="00BD15A2"/>
    <w:rsid w:val="00BD6FDF"/>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EF7"/>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07469"/>
    <w:rsid w:val="00F10877"/>
    <w:rsid w:val="00F20E29"/>
    <w:rsid w:val="00F23E07"/>
    <w:rsid w:val="00F26104"/>
    <w:rsid w:val="00F319B9"/>
    <w:rsid w:val="00F32E42"/>
    <w:rsid w:val="00F346BE"/>
    <w:rsid w:val="00F43A77"/>
    <w:rsid w:val="00F448B6"/>
    <w:rsid w:val="00F47BF7"/>
    <w:rsid w:val="00F66F02"/>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0746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37D1A9CC-FCD9-4E0B-840C-1572B28CC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A510DFD-F3AE-49F3-866F-31F8CB71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2018-11-30T19:18:00Z</dcterms:created>
  <dcterms:modified xsi:type="dcterms:W3CDTF">2019-06-27T19:24:00Z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