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469C9F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33C2595" w14:textId="77777777" w:rsidR="0019153A" w:rsidRDefault="00376145" w:rsidP="003761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6145">
              <w:rPr>
                <w:rFonts w:ascii="Calibri" w:eastAsia="Adobe Song Std L" w:hAnsi="Calibri" w:cs="Angsana New"/>
                <w:b/>
              </w:rPr>
              <w:t>Play in time using correct pitches, accurate intonation and proper articulation, dynamics, phrasing, and expression as directed.</w:t>
            </w:r>
          </w:p>
          <w:p w14:paraId="45A7753D" w14:textId="77777777" w:rsidR="00376145" w:rsidRDefault="00376145" w:rsidP="003761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6145">
              <w:rPr>
                <w:rFonts w:ascii="Calibri" w:eastAsia="Adobe Song Std L" w:hAnsi="Calibri" w:cs="Angsana New"/>
                <w:b/>
              </w:rPr>
              <w:t>Perform improvised solos as applicable.</w:t>
            </w:r>
          </w:p>
          <w:p w14:paraId="4FC69F92" w14:textId="77777777" w:rsidR="00376145" w:rsidRDefault="00376145" w:rsidP="003761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6145">
              <w:rPr>
                <w:rFonts w:ascii="Calibri" w:eastAsia="Adobe Song Std L" w:hAnsi="Calibri" w:cs="Angsana New"/>
                <w:b/>
              </w:rPr>
              <w:t>Demonstrate appropriate blend and balance within the ensemble and/or the section.</w:t>
            </w:r>
          </w:p>
          <w:p w14:paraId="4E092B12" w14:textId="77777777" w:rsidR="00376145" w:rsidRPr="00376145" w:rsidRDefault="00376145" w:rsidP="003761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6145">
              <w:rPr>
                <w:rFonts w:ascii="Calibri" w:eastAsia="Adobe Song Std L" w:hAnsi="Calibri" w:cs="Angsana New"/>
                <w:b/>
              </w:rPr>
              <w:t>Memorize performance repertoire as directed.</w:t>
            </w:r>
          </w:p>
          <w:p w14:paraId="72D7E4A3" w14:textId="50C626F5" w:rsidR="00376145" w:rsidRPr="00794CA3" w:rsidRDefault="00376145" w:rsidP="003761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6145">
              <w:rPr>
                <w:rFonts w:ascii="Calibri" w:eastAsia="Adobe Song Std L" w:hAnsi="Calibri" w:cs="Angsana New"/>
                <w:b/>
              </w:rPr>
              <w:t>Adhere to professional level ensemble performance and rehearsal standards of conduct.</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w:t>
      </w:r>
      <w:proofErr w:type="gramStart"/>
      <w:r w:rsidRPr="008342DE">
        <w:rPr>
          <w:rFonts w:asciiTheme="minorHAnsi" w:hAnsiTheme="minorHAnsi"/>
          <w:sz w:val="22"/>
          <w:szCs w:val="22"/>
        </w:rPr>
        <w:t>source</w:t>
      </w:r>
      <w:proofErr w:type="gramEnd"/>
      <w:r w:rsidRPr="008342DE">
        <w:rPr>
          <w:rFonts w:asciiTheme="minorHAnsi" w:hAnsiTheme="minorHAnsi"/>
          <w:sz w:val="22"/>
          <w:szCs w:val="22"/>
        </w:rPr>
        <w:t xml:space="preserv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F2A65"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85B28F4" w14:textId="77777777" w:rsidR="008F2A65" w:rsidRDefault="008F2A65" w:rsidP="008F2A6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C3F0D74" w14:textId="77777777" w:rsidR="008F2A65" w:rsidRDefault="008F2A65" w:rsidP="008F2A6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9F3FBCC" w14:textId="77777777" w:rsidR="008F2A65" w:rsidRDefault="008F2A65" w:rsidP="008F2A6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F2A65" w14:paraId="381CE8E8" w14:textId="77777777" w:rsidTr="00D068B9">
        <w:tc>
          <w:tcPr>
            <w:tcW w:w="810" w:type="dxa"/>
            <w:vMerge w:val="restart"/>
            <w:tcBorders>
              <w:top w:val="nil"/>
              <w:left w:val="nil"/>
              <w:bottom w:val="nil"/>
              <w:right w:val="nil"/>
            </w:tcBorders>
          </w:tcPr>
          <w:p w14:paraId="000FA717" w14:textId="77777777" w:rsidR="008F2A65" w:rsidRDefault="008F2A6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89D8FF" w14:textId="77777777" w:rsidR="008F2A65" w:rsidRDefault="008F2A65"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A569EF6"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F2A65" w14:paraId="19F67E61" w14:textId="77777777" w:rsidTr="00D068B9">
        <w:tc>
          <w:tcPr>
            <w:tcW w:w="810" w:type="dxa"/>
            <w:vMerge/>
            <w:tcBorders>
              <w:top w:val="nil"/>
              <w:left w:val="nil"/>
              <w:bottom w:val="nil"/>
              <w:right w:val="nil"/>
            </w:tcBorders>
          </w:tcPr>
          <w:p w14:paraId="481FE632"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CEE4CF"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2C881B"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D6E4268" w14:textId="77777777" w:rsidR="008F2A65" w:rsidRDefault="008F2A65" w:rsidP="00D068B9">
            <w:pPr>
              <w:autoSpaceDE w:val="0"/>
              <w:autoSpaceDN w:val="0"/>
              <w:adjustRightInd w:val="0"/>
              <w:spacing w:line="262" w:lineRule="auto"/>
              <w:ind w:right="491"/>
              <w:rPr>
                <w:rFonts w:ascii="Arial" w:hAnsi="Arial" w:cs="Arial"/>
                <w:sz w:val="21"/>
                <w:szCs w:val="21"/>
              </w:rPr>
            </w:pPr>
          </w:p>
        </w:tc>
      </w:tr>
      <w:tr w:rsidR="008F2A65" w14:paraId="0E688BB9" w14:textId="77777777" w:rsidTr="00D068B9">
        <w:tc>
          <w:tcPr>
            <w:tcW w:w="810" w:type="dxa"/>
            <w:tcBorders>
              <w:top w:val="nil"/>
              <w:left w:val="nil"/>
              <w:bottom w:val="nil"/>
              <w:right w:val="nil"/>
            </w:tcBorders>
          </w:tcPr>
          <w:p w14:paraId="205B069D"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19716D"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E214BDF"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F2A65" w14:paraId="1F0F8F01" w14:textId="77777777" w:rsidTr="00D068B9">
        <w:tc>
          <w:tcPr>
            <w:tcW w:w="810" w:type="dxa"/>
            <w:tcBorders>
              <w:top w:val="nil"/>
              <w:left w:val="nil"/>
              <w:bottom w:val="nil"/>
              <w:right w:val="nil"/>
            </w:tcBorders>
          </w:tcPr>
          <w:p w14:paraId="5BC4E649" w14:textId="77777777" w:rsidR="008F2A65" w:rsidRDefault="008F2A65" w:rsidP="00D068B9">
            <w:pPr>
              <w:autoSpaceDE w:val="0"/>
              <w:autoSpaceDN w:val="0"/>
              <w:adjustRightInd w:val="0"/>
              <w:spacing w:line="262" w:lineRule="auto"/>
              <w:ind w:right="491"/>
              <w:rPr>
                <w:rFonts w:ascii="Wingdings" w:hAnsi="Wingdings" w:cs="Arial"/>
                <w:sz w:val="21"/>
                <w:szCs w:val="21"/>
              </w:rPr>
            </w:pPr>
          </w:p>
          <w:p w14:paraId="2BC3738F" w14:textId="77777777" w:rsidR="008F2A65" w:rsidRDefault="008F2A6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350427" w14:textId="77777777" w:rsidR="008F2A65" w:rsidRPr="003C670C" w:rsidRDefault="008F2A6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0ECFF6C"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F2A65" w14:paraId="31AD8238" w14:textId="77777777" w:rsidTr="00D068B9">
        <w:tc>
          <w:tcPr>
            <w:tcW w:w="810" w:type="dxa"/>
            <w:tcBorders>
              <w:top w:val="nil"/>
              <w:left w:val="nil"/>
              <w:bottom w:val="nil"/>
              <w:right w:val="nil"/>
            </w:tcBorders>
          </w:tcPr>
          <w:p w14:paraId="32EDD8C1" w14:textId="77777777" w:rsidR="008F2A65" w:rsidRDefault="008F2A6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A13CB7"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9A31D72"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F2A65" w14:paraId="2C8586D8" w14:textId="77777777" w:rsidTr="00D068B9">
        <w:tc>
          <w:tcPr>
            <w:tcW w:w="810" w:type="dxa"/>
            <w:tcBorders>
              <w:top w:val="nil"/>
              <w:left w:val="nil"/>
              <w:bottom w:val="nil"/>
              <w:right w:val="nil"/>
            </w:tcBorders>
          </w:tcPr>
          <w:p w14:paraId="68697615" w14:textId="77777777" w:rsidR="008F2A65" w:rsidRDefault="008F2A6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E3F85E" w14:textId="77777777" w:rsidR="008F2A65" w:rsidRPr="003C670C" w:rsidRDefault="008F2A6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4BC07D7"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992C7BD" w14:textId="77777777" w:rsidR="008F2A65" w:rsidRDefault="008F2A65" w:rsidP="008F2A6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F2A65" w14:paraId="64F4DFA4" w14:textId="77777777" w:rsidTr="00D068B9">
        <w:tc>
          <w:tcPr>
            <w:tcW w:w="810" w:type="dxa"/>
            <w:vMerge w:val="restart"/>
            <w:tcBorders>
              <w:top w:val="nil"/>
              <w:left w:val="nil"/>
              <w:bottom w:val="nil"/>
              <w:right w:val="nil"/>
            </w:tcBorders>
          </w:tcPr>
          <w:p w14:paraId="2F056B23" w14:textId="77777777" w:rsidR="008F2A65" w:rsidRDefault="008F2A6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EBF082"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F76A06A"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F2A65" w14:paraId="44290698" w14:textId="77777777" w:rsidTr="00D068B9">
        <w:tc>
          <w:tcPr>
            <w:tcW w:w="810" w:type="dxa"/>
            <w:vMerge/>
            <w:tcBorders>
              <w:top w:val="nil"/>
              <w:left w:val="nil"/>
              <w:bottom w:val="nil"/>
              <w:right w:val="nil"/>
            </w:tcBorders>
          </w:tcPr>
          <w:p w14:paraId="21348E51"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4476F0"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593DA42"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4EECF5B" w14:textId="77777777" w:rsidR="008F2A65" w:rsidRDefault="008F2A65" w:rsidP="008F2A6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F2A65" w14:paraId="750A9459" w14:textId="77777777" w:rsidTr="00D068B9">
        <w:tc>
          <w:tcPr>
            <w:tcW w:w="810" w:type="dxa"/>
            <w:vMerge w:val="restart"/>
            <w:tcBorders>
              <w:top w:val="nil"/>
              <w:left w:val="nil"/>
              <w:bottom w:val="nil"/>
              <w:right w:val="nil"/>
            </w:tcBorders>
          </w:tcPr>
          <w:p w14:paraId="0895C39C" w14:textId="77777777" w:rsidR="008F2A65" w:rsidRDefault="008F2A6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7DDA5C"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B2EFF73"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F2A65" w14:paraId="5688C8B5" w14:textId="77777777" w:rsidTr="00D068B9">
        <w:tc>
          <w:tcPr>
            <w:tcW w:w="810" w:type="dxa"/>
            <w:vMerge/>
            <w:tcBorders>
              <w:top w:val="nil"/>
              <w:left w:val="nil"/>
              <w:bottom w:val="nil"/>
              <w:right w:val="nil"/>
            </w:tcBorders>
          </w:tcPr>
          <w:p w14:paraId="31EA15AA"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4DF3FE"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596644A"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5923F08" w14:textId="77777777" w:rsidR="008F2A65" w:rsidRDefault="008F2A65" w:rsidP="00D068B9">
            <w:pPr>
              <w:autoSpaceDE w:val="0"/>
              <w:autoSpaceDN w:val="0"/>
              <w:adjustRightInd w:val="0"/>
              <w:spacing w:line="262" w:lineRule="auto"/>
              <w:ind w:right="491"/>
              <w:rPr>
                <w:rFonts w:ascii="Arial" w:hAnsi="Arial" w:cs="Arial"/>
                <w:sz w:val="21"/>
                <w:szCs w:val="21"/>
              </w:rPr>
            </w:pPr>
          </w:p>
        </w:tc>
      </w:tr>
    </w:tbl>
    <w:p w14:paraId="5888A770" w14:textId="77777777" w:rsidR="008F2A65" w:rsidRDefault="008F2A65" w:rsidP="008F2A6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F2A65" w14:paraId="24E60293" w14:textId="77777777" w:rsidTr="00D068B9">
        <w:tc>
          <w:tcPr>
            <w:tcW w:w="810" w:type="dxa"/>
            <w:vMerge w:val="restart"/>
            <w:tcBorders>
              <w:top w:val="nil"/>
              <w:left w:val="nil"/>
              <w:bottom w:val="nil"/>
              <w:right w:val="nil"/>
            </w:tcBorders>
          </w:tcPr>
          <w:p w14:paraId="0D8C4BCE" w14:textId="77777777" w:rsidR="008F2A65" w:rsidRDefault="008F2A6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44E8B0"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09F9363"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F2A65" w14:paraId="6676A93F" w14:textId="77777777" w:rsidTr="00D068B9">
        <w:tc>
          <w:tcPr>
            <w:tcW w:w="810" w:type="dxa"/>
            <w:vMerge/>
            <w:tcBorders>
              <w:top w:val="nil"/>
              <w:left w:val="nil"/>
              <w:bottom w:val="nil"/>
              <w:right w:val="nil"/>
            </w:tcBorders>
          </w:tcPr>
          <w:p w14:paraId="26FD916D"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C0DC23"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9CA06E0"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147C8F9" w14:textId="77777777" w:rsidR="008F2A65" w:rsidRDefault="008F2A65" w:rsidP="008F2A6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F2A65" w14:paraId="5FD088CA" w14:textId="77777777" w:rsidTr="00D068B9">
        <w:tc>
          <w:tcPr>
            <w:tcW w:w="810" w:type="dxa"/>
            <w:vMerge w:val="restart"/>
            <w:tcBorders>
              <w:top w:val="nil"/>
              <w:left w:val="nil"/>
              <w:bottom w:val="nil"/>
              <w:right w:val="nil"/>
            </w:tcBorders>
          </w:tcPr>
          <w:p w14:paraId="69F5F8A8" w14:textId="77777777" w:rsidR="008F2A65" w:rsidRDefault="008F2A6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13D25"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3A36E6F"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F2A65" w14:paraId="56BACAA0" w14:textId="77777777" w:rsidTr="00D068B9">
        <w:tc>
          <w:tcPr>
            <w:tcW w:w="810" w:type="dxa"/>
            <w:vMerge/>
            <w:tcBorders>
              <w:top w:val="nil"/>
              <w:left w:val="nil"/>
              <w:bottom w:val="nil"/>
              <w:right w:val="nil"/>
            </w:tcBorders>
          </w:tcPr>
          <w:p w14:paraId="5E1C9FF2"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30FCB4" w14:textId="77777777" w:rsidR="008F2A65" w:rsidRDefault="008F2A65"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15B4D8B"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6FC4326" w14:textId="77777777" w:rsidR="008F2A65" w:rsidRDefault="008F2A65" w:rsidP="008F2A6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F2A65" w14:paraId="0EE6CF4C" w14:textId="77777777" w:rsidTr="00D068B9">
        <w:tc>
          <w:tcPr>
            <w:tcW w:w="810" w:type="dxa"/>
            <w:vMerge w:val="restart"/>
            <w:tcBorders>
              <w:top w:val="nil"/>
              <w:left w:val="nil"/>
              <w:bottom w:val="nil"/>
              <w:right w:val="nil"/>
            </w:tcBorders>
          </w:tcPr>
          <w:p w14:paraId="26A8FFA5" w14:textId="77777777" w:rsidR="008F2A65" w:rsidRDefault="008F2A6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641391"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64F651C"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F2A65" w14:paraId="5BEE192E" w14:textId="77777777" w:rsidTr="00D068B9">
        <w:tc>
          <w:tcPr>
            <w:tcW w:w="810" w:type="dxa"/>
            <w:vMerge/>
            <w:tcBorders>
              <w:top w:val="nil"/>
              <w:left w:val="nil"/>
              <w:bottom w:val="nil"/>
              <w:right w:val="nil"/>
            </w:tcBorders>
          </w:tcPr>
          <w:p w14:paraId="47AB4E35"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E4188E"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68EB621"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848EA07" w14:textId="77777777" w:rsidR="008F2A65" w:rsidRDefault="008F2A65" w:rsidP="008F2A65">
      <w:pPr>
        <w:autoSpaceDE w:val="0"/>
        <w:autoSpaceDN w:val="0"/>
        <w:adjustRightInd w:val="0"/>
        <w:spacing w:before="5" w:line="130" w:lineRule="exact"/>
        <w:rPr>
          <w:rFonts w:ascii="Arial" w:hAnsi="Arial" w:cs="Arial"/>
          <w:color w:val="000000"/>
          <w:sz w:val="13"/>
          <w:szCs w:val="13"/>
        </w:rPr>
      </w:pPr>
    </w:p>
    <w:p w14:paraId="0046F31A" w14:textId="77777777" w:rsidR="008F2A65" w:rsidRDefault="008F2A65" w:rsidP="008F2A6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CE8D6C8" w14:textId="77777777" w:rsidR="008F2A65" w:rsidRDefault="008F2A65" w:rsidP="008F2A6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F2A65" w14:paraId="2C33DA5C" w14:textId="77777777" w:rsidTr="00D068B9">
        <w:tc>
          <w:tcPr>
            <w:tcW w:w="810" w:type="dxa"/>
            <w:vMerge w:val="restart"/>
            <w:tcBorders>
              <w:top w:val="nil"/>
              <w:left w:val="nil"/>
              <w:bottom w:val="nil"/>
              <w:right w:val="nil"/>
            </w:tcBorders>
          </w:tcPr>
          <w:p w14:paraId="4B84822F"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8330E6"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4F7A9A5"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F2A65" w14:paraId="01EE0A3A" w14:textId="77777777" w:rsidTr="00D068B9">
        <w:tc>
          <w:tcPr>
            <w:tcW w:w="810" w:type="dxa"/>
            <w:vMerge/>
            <w:tcBorders>
              <w:top w:val="nil"/>
              <w:left w:val="nil"/>
              <w:bottom w:val="nil"/>
              <w:right w:val="nil"/>
            </w:tcBorders>
          </w:tcPr>
          <w:p w14:paraId="5C4CD6D5"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DA9A4D"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F5E252E"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9C5522A" w14:textId="77777777" w:rsidR="008F2A65" w:rsidRDefault="008F2A65" w:rsidP="00D068B9">
            <w:pPr>
              <w:autoSpaceDE w:val="0"/>
              <w:autoSpaceDN w:val="0"/>
              <w:adjustRightInd w:val="0"/>
              <w:spacing w:line="262" w:lineRule="auto"/>
              <w:ind w:right="491"/>
              <w:rPr>
                <w:rFonts w:ascii="Arial" w:hAnsi="Arial" w:cs="Arial"/>
                <w:sz w:val="21"/>
                <w:szCs w:val="21"/>
              </w:rPr>
            </w:pPr>
          </w:p>
        </w:tc>
      </w:tr>
      <w:tr w:rsidR="008F2A65" w14:paraId="194A94FC" w14:textId="77777777" w:rsidTr="00D068B9">
        <w:tc>
          <w:tcPr>
            <w:tcW w:w="810" w:type="dxa"/>
            <w:tcBorders>
              <w:top w:val="nil"/>
              <w:left w:val="nil"/>
              <w:bottom w:val="nil"/>
              <w:right w:val="nil"/>
            </w:tcBorders>
          </w:tcPr>
          <w:p w14:paraId="240AF4F1"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6378ED"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A22EF7F" w14:textId="77777777" w:rsidR="008F2A65" w:rsidRPr="003D4B26" w:rsidRDefault="008F2A65"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F2A65" w14:paraId="5DC77F66" w14:textId="77777777" w:rsidTr="00D068B9">
        <w:tc>
          <w:tcPr>
            <w:tcW w:w="810" w:type="dxa"/>
            <w:tcBorders>
              <w:top w:val="nil"/>
              <w:left w:val="nil"/>
              <w:bottom w:val="nil"/>
              <w:right w:val="nil"/>
            </w:tcBorders>
          </w:tcPr>
          <w:p w14:paraId="5D4243B6" w14:textId="77777777" w:rsidR="008F2A65" w:rsidRDefault="008F2A65" w:rsidP="00D068B9">
            <w:pPr>
              <w:autoSpaceDE w:val="0"/>
              <w:autoSpaceDN w:val="0"/>
              <w:adjustRightInd w:val="0"/>
              <w:spacing w:line="262" w:lineRule="auto"/>
              <w:ind w:right="491"/>
              <w:rPr>
                <w:rFonts w:ascii="Wingdings" w:hAnsi="Wingdings" w:cs="Arial"/>
                <w:sz w:val="21"/>
                <w:szCs w:val="21"/>
              </w:rPr>
            </w:pPr>
          </w:p>
          <w:p w14:paraId="522C97D9" w14:textId="77777777" w:rsidR="008F2A65" w:rsidRDefault="008F2A6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CA4DE8" w14:textId="77777777" w:rsidR="008F2A65" w:rsidRPr="003D4B26" w:rsidRDefault="008F2A65"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1B6A3D"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F2A65" w14:paraId="3FAD13BF" w14:textId="77777777" w:rsidTr="00D068B9">
        <w:tc>
          <w:tcPr>
            <w:tcW w:w="810" w:type="dxa"/>
            <w:tcBorders>
              <w:top w:val="nil"/>
              <w:left w:val="nil"/>
              <w:bottom w:val="nil"/>
              <w:right w:val="nil"/>
            </w:tcBorders>
          </w:tcPr>
          <w:p w14:paraId="496F52B5" w14:textId="77777777" w:rsidR="008F2A65" w:rsidRDefault="008F2A65"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EC4BDBF"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CB039FA" w14:textId="77777777" w:rsidR="008F2A65" w:rsidRPr="003D4B26" w:rsidRDefault="008F2A65"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F2A65" w14:paraId="7CED25FB" w14:textId="77777777" w:rsidTr="00D068B9">
        <w:tc>
          <w:tcPr>
            <w:tcW w:w="810" w:type="dxa"/>
            <w:tcBorders>
              <w:top w:val="nil"/>
              <w:left w:val="nil"/>
              <w:bottom w:val="nil"/>
              <w:right w:val="nil"/>
            </w:tcBorders>
          </w:tcPr>
          <w:p w14:paraId="6DDB5DD3" w14:textId="77777777" w:rsidR="008F2A65" w:rsidRDefault="008F2A65"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AB66E2" w14:textId="77777777" w:rsidR="008F2A65" w:rsidRPr="0063736B" w:rsidRDefault="008F2A65"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196B010"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0D71C06" w14:textId="77777777" w:rsidR="008F2A65" w:rsidRDefault="008F2A65" w:rsidP="008F2A6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F2A65" w14:paraId="1DBE98B0" w14:textId="77777777" w:rsidTr="00D068B9">
        <w:tc>
          <w:tcPr>
            <w:tcW w:w="810" w:type="dxa"/>
            <w:vMerge w:val="restart"/>
            <w:tcBorders>
              <w:top w:val="nil"/>
              <w:left w:val="nil"/>
              <w:bottom w:val="nil"/>
              <w:right w:val="nil"/>
            </w:tcBorders>
          </w:tcPr>
          <w:p w14:paraId="475AE62D" w14:textId="77777777" w:rsidR="008F2A65" w:rsidRDefault="008F2A6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3D1794" w14:textId="77777777" w:rsidR="008F2A65" w:rsidRDefault="008F2A65" w:rsidP="00D068B9">
            <w:pPr>
              <w:autoSpaceDE w:val="0"/>
              <w:autoSpaceDN w:val="0"/>
              <w:adjustRightInd w:val="0"/>
              <w:spacing w:line="262" w:lineRule="auto"/>
              <w:ind w:right="491"/>
              <w:jc w:val="center"/>
              <w:rPr>
                <w:rFonts w:ascii="Wingdings" w:hAnsi="Wingdings" w:cs="Arial"/>
                <w:sz w:val="21"/>
                <w:szCs w:val="21"/>
              </w:rPr>
            </w:pPr>
          </w:p>
          <w:p w14:paraId="13BE4A55" w14:textId="77777777" w:rsidR="008F2A65" w:rsidRDefault="008F2A65" w:rsidP="00D068B9">
            <w:pPr>
              <w:autoSpaceDE w:val="0"/>
              <w:autoSpaceDN w:val="0"/>
              <w:adjustRightInd w:val="0"/>
              <w:spacing w:line="262" w:lineRule="auto"/>
              <w:ind w:right="491"/>
              <w:jc w:val="center"/>
              <w:rPr>
                <w:rFonts w:ascii="Wingdings" w:hAnsi="Wingdings" w:cs="Arial"/>
                <w:sz w:val="21"/>
                <w:szCs w:val="21"/>
              </w:rPr>
            </w:pPr>
          </w:p>
          <w:p w14:paraId="06364FE3" w14:textId="77777777" w:rsidR="008F2A65" w:rsidRDefault="008F2A6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362FF"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319BEEE"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F2A65" w14:paraId="03C7663B" w14:textId="77777777" w:rsidTr="00D068B9">
        <w:tc>
          <w:tcPr>
            <w:tcW w:w="810" w:type="dxa"/>
            <w:vMerge/>
            <w:tcBorders>
              <w:top w:val="nil"/>
              <w:left w:val="nil"/>
              <w:bottom w:val="nil"/>
              <w:right w:val="nil"/>
            </w:tcBorders>
          </w:tcPr>
          <w:p w14:paraId="33F464D1"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CC6757" w14:textId="77777777" w:rsidR="008F2A65" w:rsidRDefault="008F2A65" w:rsidP="00D068B9">
            <w:pPr>
              <w:autoSpaceDE w:val="0"/>
              <w:autoSpaceDN w:val="0"/>
              <w:adjustRightInd w:val="0"/>
              <w:spacing w:line="262" w:lineRule="auto"/>
              <w:ind w:right="491"/>
              <w:rPr>
                <w:rFonts w:ascii="Arial" w:hAnsi="Arial" w:cs="Arial"/>
                <w:sz w:val="21"/>
                <w:szCs w:val="21"/>
              </w:rPr>
            </w:pPr>
          </w:p>
          <w:p w14:paraId="59A53E09" w14:textId="77777777" w:rsidR="008F2A65" w:rsidRDefault="008F2A65" w:rsidP="00D068B9">
            <w:pPr>
              <w:autoSpaceDE w:val="0"/>
              <w:autoSpaceDN w:val="0"/>
              <w:adjustRightInd w:val="0"/>
              <w:spacing w:line="262" w:lineRule="auto"/>
              <w:ind w:right="491"/>
              <w:rPr>
                <w:rFonts w:ascii="Arial" w:hAnsi="Arial" w:cs="Arial"/>
                <w:sz w:val="21"/>
                <w:szCs w:val="21"/>
              </w:rPr>
            </w:pPr>
          </w:p>
          <w:p w14:paraId="3349B969" w14:textId="77777777" w:rsidR="008F2A65" w:rsidRPr="00C60F9F" w:rsidRDefault="008F2A65"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E5AB854" w14:textId="77777777" w:rsidR="008F2A65" w:rsidRDefault="008F2A65"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95E376B"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E80F9F5" w14:textId="77777777" w:rsidR="008F2A65" w:rsidRDefault="008F2A65"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5021009" w14:textId="77777777" w:rsidR="008F2A65" w:rsidRDefault="008F2A65" w:rsidP="00D068B9">
            <w:pPr>
              <w:autoSpaceDE w:val="0"/>
              <w:autoSpaceDN w:val="0"/>
              <w:adjustRightInd w:val="0"/>
              <w:spacing w:line="262" w:lineRule="auto"/>
              <w:ind w:right="491"/>
              <w:rPr>
                <w:rFonts w:ascii="Arial" w:hAnsi="Arial" w:cs="Arial"/>
                <w:sz w:val="21"/>
                <w:szCs w:val="21"/>
              </w:rPr>
            </w:pPr>
          </w:p>
          <w:p w14:paraId="0B2DEF8E"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C4BDC98" w14:textId="77777777" w:rsidR="008F2A65" w:rsidRPr="00C60F9F" w:rsidRDefault="008F2A65"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55AB466" w14:textId="77777777" w:rsidR="008F2A65" w:rsidRPr="0063736B" w:rsidRDefault="008F2A65" w:rsidP="00D068B9">
            <w:pPr>
              <w:autoSpaceDE w:val="0"/>
              <w:autoSpaceDN w:val="0"/>
              <w:adjustRightInd w:val="0"/>
              <w:spacing w:line="262" w:lineRule="auto"/>
              <w:ind w:right="491"/>
              <w:rPr>
                <w:rFonts w:ascii="Arial" w:hAnsi="Arial" w:cs="Arial"/>
                <w:sz w:val="21"/>
                <w:szCs w:val="21"/>
              </w:rPr>
            </w:pPr>
          </w:p>
        </w:tc>
      </w:tr>
      <w:tr w:rsidR="008F2A65" w14:paraId="7AB0C5C5" w14:textId="77777777" w:rsidTr="00D068B9">
        <w:tc>
          <w:tcPr>
            <w:tcW w:w="810" w:type="dxa"/>
            <w:vMerge w:val="restart"/>
            <w:tcBorders>
              <w:top w:val="nil"/>
              <w:left w:val="nil"/>
              <w:bottom w:val="nil"/>
              <w:right w:val="nil"/>
            </w:tcBorders>
          </w:tcPr>
          <w:p w14:paraId="13A98941" w14:textId="77777777" w:rsidR="008F2A65" w:rsidRDefault="008F2A6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032F58"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73C2DAB"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F2A65" w14:paraId="274A4660" w14:textId="77777777" w:rsidTr="00D068B9">
        <w:trPr>
          <w:trHeight w:val="252"/>
        </w:trPr>
        <w:tc>
          <w:tcPr>
            <w:tcW w:w="810" w:type="dxa"/>
            <w:vMerge/>
            <w:tcBorders>
              <w:top w:val="nil"/>
              <w:left w:val="nil"/>
              <w:bottom w:val="nil"/>
              <w:right w:val="nil"/>
            </w:tcBorders>
          </w:tcPr>
          <w:p w14:paraId="6AA00FCC"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8B016B" w14:textId="77777777" w:rsidR="008F2A65" w:rsidRPr="003D4B26" w:rsidRDefault="008F2A6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4C22677"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77A8B9E" w14:textId="77777777" w:rsidR="008F2A65" w:rsidRDefault="008F2A65" w:rsidP="008F2A6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F2A65" w14:paraId="2DC55455" w14:textId="77777777" w:rsidTr="00D068B9">
        <w:tc>
          <w:tcPr>
            <w:tcW w:w="810" w:type="dxa"/>
            <w:tcBorders>
              <w:top w:val="nil"/>
              <w:left w:val="nil"/>
              <w:bottom w:val="nil"/>
              <w:right w:val="nil"/>
            </w:tcBorders>
          </w:tcPr>
          <w:p w14:paraId="634B15D2" w14:textId="77777777" w:rsidR="008F2A65" w:rsidRDefault="008F2A65"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9108EE" w14:textId="77777777" w:rsidR="008F2A65" w:rsidRDefault="008F2A65"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1108507" w14:textId="77777777" w:rsidR="008F2A65" w:rsidRDefault="008F2A65"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1CC2CF8"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0E5EE3F" w14:textId="77777777" w:rsidR="008F2A65" w:rsidRDefault="008F2A65"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FF1E404" w14:textId="77777777" w:rsidR="008F2A65" w:rsidRPr="00875BCA" w:rsidRDefault="008F2A65" w:rsidP="00D068B9">
            <w:pPr>
              <w:rPr>
                <w:rFonts w:ascii="Arial" w:hAnsi="Arial" w:cs="Arial"/>
                <w:sz w:val="21"/>
                <w:szCs w:val="21"/>
              </w:rPr>
            </w:pPr>
          </w:p>
        </w:tc>
      </w:tr>
      <w:tr w:rsidR="008F2A65" w14:paraId="14EA9FC0" w14:textId="77777777" w:rsidTr="00D068B9">
        <w:tc>
          <w:tcPr>
            <w:tcW w:w="810" w:type="dxa"/>
            <w:vMerge w:val="restart"/>
            <w:tcBorders>
              <w:top w:val="nil"/>
              <w:left w:val="nil"/>
              <w:bottom w:val="nil"/>
              <w:right w:val="nil"/>
            </w:tcBorders>
          </w:tcPr>
          <w:p w14:paraId="0641037E" w14:textId="77777777" w:rsidR="008F2A65" w:rsidRDefault="008F2A65"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2FBE9C" w14:textId="77777777" w:rsidR="008F2A65" w:rsidRDefault="008F2A65" w:rsidP="00D068B9">
            <w:pPr>
              <w:autoSpaceDE w:val="0"/>
              <w:autoSpaceDN w:val="0"/>
              <w:adjustRightInd w:val="0"/>
              <w:spacing w:line="262" w:lineRule="auto"/>
              <w:ind w:right="491"/>
              <w:jc w:val="center"/>
              <w:rPr>
                <w:rFonts w:ascii="Wingdings" w:hAnsi="Wingdings" w:cs="Arial"/>
                <w:sz w:val="21"/>
                <w:szCs w:val="21"/>
              </w:rPr>
            </w:pPr>
          </w:p>
          <w:p w14:paraId="4DB0253D" w14:textId="77777777" w:rsidR="008F2A65" w:rsidRDefault="008F2A65" w:rsidP="00D068B9">
            <w:pPr>
              <w:autoSpaceDE w:val="0"/>
              <w:autoSpaceDN w:val="0"/>
              <w:adjustRightInd w:val="0"/>
              <w:spacing w:line="262" w:lineRule="auto"/>
              <w:ind w:right="491"/>
              <w:jc w:val="center"/>
              <w:rPr>
                <w:rFonts w:ascii="Wingdings" w:hAnsi="Wingdings" w:cs="Arial"/>
                <w:sz w:val="21"/>
                <w:szCs w:val="21"/>
              </w:rPr>
            </w:pPr>
          </w:p>
          <w:p w14:paraId="79916255" w14:textId="77777777" w:rsidR="008F2A65" w:rsidRDefault="008F2A6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765A87" w14:textId="77777777" w:rsidR="008F2A65" w:rsidRDefault="008F2A65" w:rsidP="00D068B9">
            <w:pPr>
              <w:autoSpaceDE w:val="0"/>
              <w:autoSpaceDN w:val="0"/>
              <w:adjustRightInd w:val="0"/>
              <w:spacing w:line="262" w:lineRule="auto"/>
              <w:ind w:right="491"/>
              <w:jc w:val="center"/>
              <w:rPr>
                <w:rFonts w:ascii="Arial" w:hAnsi="Arial" w:cs="Arial"/>
                <w:sz w:val="21"/>
                <w:szCs w:val="21"/>
              </w:rPr>
            </w:pPr>
          </w:p>
          <w:p w14:paraId="2C7BCC6E" w14:textId="77777777" w:rsidR="008F2A65" w:rsidRDefault="008F2A65" w:rsidP="00D068B9">
            <w:pPr>
              <w:autoSpaceDE w:val="0"/>
              <w:autoSpaceDN w:val="0"/>
              <w:adjustRightInd w:val="0"/>
              <w:spacing w:line="262" w:lineRule="auto"/>
              <w:ind w:right="491"/>
              <w:jc w:val="center"/>
              <w:rPr>
                <w:rFonts w:ascii="Arial" w:hAnsi="Arial" w:cs="Arial"/>
                <w:sz w:val="21"/>
                <w:szCs w:val="21"/>
              </w:rPr>
            </w:pPr>
          </w:p>
          <w:p w14:paraId="245E5435" w14:textId="77777777" w:rsidR="008F2A65" w:rsidRDefault="008F2A65" w:rsidP="00D068B9">
            <w:pPr>
              <w:autoSpaceDE w:val="0"/>
              <w:autoSpaceDN w:val="0"/>
              <w:adjustRightInd w:val="0"/>
              <w:spacing w:line="262" w:lineRule="auto"/>
              <w:ind w:right="491"/>
              <w:jc w:val="center"/>
              <w:rPr>
                <w:rFonts w:ascii="Arial" w:hAnsi="Arial" w:cs="Arial"/>
                <w:sz w:val="21"/>
                <w:szCs w:val="21"/>
              </w:rPr>
            </w:pPr>
          </w:p>
          <w:p w14:paraId="51D12A3A" w14:textId="77777777" w:rsidR="008F2A65" w:rsidRDefault="008F2A65"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04DDD04" w14:textId="77777777" w:rsidR="008F2A65" w:rsidRDefault="008F2A65"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624DC83" w14:textId="77777777" w:rsidR="008F2A65" w:rsidRDefault="008F2A65"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F2C634E"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F2A65" w14:paraId="0F295987" w14:textId="77777777" w:rsidTr="00D068B9">
        <w:trPr>
          <w:trHeight w:val="1620"/>
        </w:trPr>
        <w:tc>
          <w:tcPr>
            <w:tcW w:w="810" w:type="dxa"/>
            <w:vMerge/>
            <w:tcBorders>
              <w:top w:val="nil"/>
              <w:left w:val="nil"/>
              <w:bottom w:val="nil"/>
              <w:right w:val="nil"/>
            </w:tcBorders>
          </w:tcPr>
          <w:p w14:paraId="07FF3855" w14:textId="77777777" w:rsidR="008F2A65" w:rsidRDefault="008F2A65"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20D577" w14:textId="77777777" w:rsidR="008F2A65" w:rsidRDefault="008F2A65"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AA2619" w14:textId="77777777" w:rsidR="008F2A65" w:rsidRDefault="008F2A65" w:rsidP="00D068B9">
            <w:pPr>
              <w:autoSpaceDE w:val="0"/>
              <w:autoSpaceDN w:val="0"/>
              <w:adjustRightInd w:val="0"/>
              <w:spacing w:line="262" w:lineRule="auto"/>
              <w:ind w:right="491"/>
              <w:rPr>
                <w:rFonts w:ascii="Arial" w:hAnsi="Arial" w:cs="Arial"/>
                <w:sz w:val="21"/>
                <w:szCs w:val="21"/>
              </w:rPr>
            </w:pPr>
          </w:p>
          <w:p w14:paraId="15846E31" w14:textId="77777777" w:rsidR="008F2A65" w:rsidRPr="00FD795B" w:rsidRDefault="008F2A6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48410DD" w14:textId="77777777" w:rsidR="008F2A65" w:rsidRPr="00FD795B" w:rsidRDefault="008F2A6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987B791" w14:textId="77777777" w:rsidR="008F2A65" w:rsidRDefault="008F2A6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69A01E0" w14:textId="77777777" w:rsidR="008F2A65" w:rsidRDefault="008F2A65" w:rsidP="00D068B9">
            <w:pPr>
              <w:autoSpaceDE w:val="0"/>
              <w:autoSpaceDN w:val="0"/>
              <w:adjustRightInd w:val="0"/>
              <w:spacing w:line="262" w:lineRule="auto"/>
              <w:ind w:right="491"/>
              <w:rPr>
                <w:rFonts w:ascii="Arial" w:hAnsi="Arial" w:cs="Arial"/>
                <w:sz w:val="21"/>
                <w:szCs w:val="21"/>
              </w:rPr>
            </w:pPr>
          </w:p>
          <w:p w14:paraId="6D46E429" w14:textId="77777777" w:rsidR="008F2A65" w:rsidRDefault="008F2A65"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3ABE76A" w14:textId="77777777" w:rsidR="008F2A65" w:rsidRDefault="008F2A6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4D9A45B" w14:textId="77777777" w:rsidR="008F2A65" w:rsidRPr="009708BA" w:rsidRDefault="008F2A6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C82D82E" w14:textId="77777777" w:rsidR="008F2A65" w:rsidRDefault="008F2A6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2AC1B21" w14:textId="77777777" w:rsidR="008F2A65" w:rsidRDefault="008F2A65"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F99803B" w14:textId="77777777" w:rsidR="008F2A65" w:rsidRDefault="008F2A65" w:rsidP="00D068B9">
            <w:pPr>
              <w:autoSpaceDE w:val="0"/>
              <w:autoSpaceDN w:val="0"/>
              <w:adjustRightInd w:val="0"/>
              <w:spacing w:line="262" w:lineRule="auto"/>
              <w:ind w:right="491"/>
              <w:rPr>
                <w:rFonts w:ascii="Arial" w:hAnsi="Arial" w:cs="Arial"/>
                <w:color w:val="FF0000"/>
                <w:sz w:val="21"/>
                <w:szCs w:val="21"/>
              </w:rPr>
            </w:pPr>
          </w:p>
          <w:p w14:paraId="0ED9169A" w14:textId="77777777" w:rsidR="008F2A65" w:rsidRDefault="008F2A65" w:rsidP="00D068B9">
            <w:pPr>
              <w:autoSpaceDE w:val="0"/>
              <w:autoSpaceDN w:val="0"/>
              <w:adjustRightInd w:val="0"/>
              <w:spacing w:line="262" w:lineRule="auto"/>
              <w:ind w:right="491"/>
              <w:rPr>
                <w:rFonts w:ascii="Arial" w:hAnsi="Arial" w:cs="Arial"/>
                <w:sz w:val="21"/>
                <w:szCs w:val="21"/>
              </w:rPr>
            </w:pPr>
          </w:p>
          <w:p w14:paraId="3944CA24" w14:textId="77777777" w:rsidR="008F2A65" w:rsidRDefault="008F2A65"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F0BA9C3" w14:textId="77777777" w:rsidR="008F2A65" w:rsidRDefault="008F2A65"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D7C59C9" w14:textId="77777777" w:rsidR="008F2A65" w:rsidRDefault="008F2A65" w:rsidP="00D068B9">
            <w:pPr>
              <w:autoSpaceDE w:val="0"/>
              <w:autoSpaceDN w:val="0"/>
              <w:adjustRightInd w:val="0"/>
              <w:spacing w:line="262" w:lineRule="auto"/>
              <w:ind w:right="491"/>
              <w:rPr>
                <w:rFonts w:ascii="Arial" w:hAnsi="Arial" w:cs="Arial"/>
                <w:color w:val="FF0000"/>
                <w:sz w:val="21"/>
                <w:szCs w:val="21"/>
              </w:rPr>
            </w:pPr>
          </w:p>
          <w:p w14:paraId="468D337C" w14:textId="77777777" w:rsidR="008F2A65" w:rsidRDefault="008F2A65"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1FCF01E" w14:textId="77777777" w:rsidR="008F2A65" w:rsidRDefault="008F2A65"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F948118" w14:textId="77777777" w:rsidR="008F2A65" w:rsidRPr="007F22D1" w:rsidRDefault="008F2A65" w:rsidP="00D068B9">
            <w:pPr>
              <w:autoSpaceDE w:val="0"/>
              <w:autoSpaceDN w:val="0"/>
              <w:adjustRightInd w:val="0"/>
              <w:spacing w:line="262" w:lineRule="auto"/>
              <w:ind w:right="491"/>
              <w:rPr>
                <w:rFonts w:ascii="Arial" w:hAnsi="Arial" w:cs="Arial"/>
                <w:color w:val="FF0000"/>
                <w:sz w:val="21"/>
                <w:szCs w:val="21"/>
              </w:rPr>
            </w:pPr>
          </w:p>
        </w:tc>
      </w:tr>
    </w:tbl>
    <w:p w14:paraId="405C416C" w14:textId="77777777" w:rsidR="008F2A65" w:rsidRPr="00990C50" w:rsidRDefault="008F2A65" w:rsidP="008F2A65">
      <w:pPr>
        <w:autoSpaceDE w:val="0"/>
        <w:autoSpaceDN w:val="0"/>
        <w:adjustRightInd w:val="0"/>
        <w:spacing w:before="29" w:line="267" w:lineRule="auto"/>
        <w:ind w:right="3007"/>
        <w:rPr>
          <w:rFonts w:cs="Arial"/>
        </w:rPr>
      </w:pPr>
    </w:p>
    <w:p w14:paraId="2E469A9C" w14:textId="77777777" w:rsidR="008F2A65" w:rsidRDefault="008F2A65" w:rsidP="008F2A65">
      <w:pPr>
        <w:widowControl w:val="0"/>
        <w:rPr>
          <w:rFonts w:asciiTheme="minorHAnsi" w:hAnsiTheme="minorHAnsi" w:cs="Arial"/>
          <w:sz w:val="22"/>
          <w:szCs w:val="22"/>
          <w:lang w:val="en-CA"/>
        </w:rPr>
      </w:pPr>
      <w:r>
        <w:rPr>
          <w:rFonts w:asciiTheme="minorHAnsi" w:hAnsiTheme="minorHAnsi" w:cs="Arial"/>
          <w:sz w:val="22"/>
          <w:szCs w:val="22"/>
          <w:lang w:val="en-CA"/>
        </w:rPr>
        <w:pict w14:anchorId="21912592">
          <v:rect id="_x0000_i1033" style="width:0;height:1.5pt" o:hralign="center" o:hrstd="t" o:hr="t" fillcolor="#a0a0a0" stroked="f"/>
        </w:pict>
      </w:r>
    </w:p>
    <w:p w14:paraId="65A62C5C" w14:textId="77777777" w:rsidR="008F2A65" w:rsidRDefault="008F2A65" w:rsidP="008F2A65">
      <w:pPr>
        <w:jc w:val="center"/>
        <w:rPr>
          <w:rFonts w:asciiTheme="minorHAnsi" w:hAnsiTheme="minorHAnsi"/>
          <w:b/>
          <w:sz w:val="22"/>
          <w:szCs w:val="22"/>
        </w:rPr>
      </w:pPr>
      <w:r>
        <w:rPr>
          <w:rFonts w:asciiTheme="minorHAnsi" w:hAnsiTheme="minorHAnsi"/>
          <w:b/>
          <w:sz w:val="22"/>
          <w:szCs w:val="22"/>
        </w:rPr>
        <w:t>Especially for online courses</w:t>
      </w:r>
    </w:p>
    <w:p w14:paraId="3300AF85" w14:textId="77777777" w:rsidR="008F2A65" w:rsidRDefault="008F2A65" w:rsidP="008F2A6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C5A62F3" w14:textId="77777777" w:rsidR="008F2A65" w:rsidRDefault="008F2A65" w:rsidP="008F2A6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92D1C0" w14:textId="77777777" w:rsidR="008F2A65" w:rsidRDefault="008F2A65" w:rsidP="008F2A65">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F2A6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4463A20" w:rsidR="00E45496" w:rsidRDefault="00E45496">
        <w:pPr>
          <w:pStyle w:val="Header"/>
          <w:jc w:val="right"/>
        </w:pPr>
        <w:r>
          <w:fldChar w:fldCharType="begin"/>
        </w:r>
        <w:r>
          <w:instrText xml:space="preserve"> PAGE   \* MERGEFORMAT </w:instrText>
        </w:r>
        <w:r>
          <w:fldChar w:fldCharType="separate"/>
        </w:r>
        <w:r w:rsidR="008F2A65">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F304D"/>
    <w:rsid w:val="007073DF"/>
    <w:rsid w:val="00722744"/>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7B23"/>
    <w:rsid w:val="0088035D"/>
    <w:rsid w:val="008843CF"/>
    <w:rsid w:val="00894000"/>
    <w:rsid w:val="008B3F33"/>
    <w:rsid w:val="008C1554"/>
    <w:rsid w:val="008E6B7A"/>
    <w:rsid w:val="008E77A4"/>
    <w:rsid w:val="008F2A65"/>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46F05"/>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F2A6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AA141237-B6E7-4B0F-B96B-5B42B602B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3CCB7-5C8E-454C-BB24-5E3B777B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2018-11-30T19:26:00Z</dcterms:created>
  <dcterms:modified xsi:type="dcterms:W3CDTF">2019-06-27T19:30:00Z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