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63A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7819EF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2BC4FA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D47D4E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7BEFCE9"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03BB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4F925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510C5A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F7A5A49" w14:textId="77777777" w:rsidR="00CA2216" w:rsidRDefault="00CA2216" w:rsidP="00472DE3">
      <w:pPr>
        <w:tabs>
          <w:tab w:val="center" w:pos="5472"/>
        </w:tabs>
        <w:suppressAutoHyphens/>
        <w:jc w:val="center"/>
        <w:rPr>
          <w:rFonts w:asciiTheme="minorHAnsi" w:hAnsiTheme="minorHAnsi"/>
          <w:b/>
          <w:sz w:val="22"/>
          <w:szCs w:val="22"/>
        </w:rPr>
      </w:pPr>
    </w:p>
    <w:p w14:paraId="73E68B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8F3C5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80B17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C9AC62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B01F0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7A43CF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2C3CA9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C40BEA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DFE44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A45C4D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19E7EA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86C6AE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24E3B9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E5207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F57616"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2C00E9F"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83B47BB" w14:textId="77777777" w:rsidTr="00841330">
        <w:trPr>
          <w:trHeight w:val="1017"/>
        </w:trPr>
        <w:tc>
          <w:tcPr>
            <w:tcW w:w="11016" w:type="dxa"/>
          </w:tcPr>
          <w:p w14:paraId="2CFDC16E" w14:textId="77777777" w:rsidR="00682BE0" w:rsidRDefault="00682BE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Apply the necessary skills to develop a free, coordinated vocal tone with increased range, volume, and flexibility.</w:t>
            </w:r>
          </w:p>
          <w:p w14:paraId="1DF2605F" w14:textId="77777777" w:rsidR="004827ED" w:rsidRPr="003E371B" w:rsidRDefault="00682BE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Identify and demonstrate the principles of proper diction.</w:t>
            </w:r>
          </w:p>
          <w:p w14:paraId="7667D3F5" w14:textId="77777777" w:rsidR="003E371B" w:rsidRPr="00090677" w:rsidRDefault="003E371B" w:rsidP="003E371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E371B">
              <w:rPr>
                <w:rFonts w:ascii="Calibri" w:eastAsia="Adobe Song Std L" w:hAnsi="Calibri" w:cs="Angsana New"/>
                <w:b/>
              </w:rPr>
              <w:t>Analyze and compare musical style period</w:t>
            </w:r>
            <w:r w:rsidR="00ED4318">
              <w:rPr>
                <w:rFonts w:ascii="Calibri" w:eastAsia="Adobe Song Std L" w:hAnsi="Calibri" w:cs="Angsana New"/>
                <w:b/>
              </w:rPr>
              <w:t xml:space="preserve">s and representative literature </w:t>
            </w:r>
            <w:r w:rsidR="00ED4318" w:rsidRPr="00ED4318">
              <w:rPr>
                <w:rFonts w:ascii="Calibri" w:eastAsia="Adobe Song Std L" w:hAnsi="Calibri" w:cs="Angsana New"/>
                <w:b/>
                <w:bCs/>
                <w:lang w:val="en-US"/>
              </w:rPr>
              <w:t>performed or presented in class.</w:t>
            </w:r>
          </w:p>
        </w:tc>
      </w:tr>
    </w:tbl>
    <w:p w14:paraId="653B8FC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9086E2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376E7B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A3787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151878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FC85FFD" w14:textId="77777777" w:rsidR="00DF05A5" w:rsidRDefault="00DF05A5" w:rsidP="008342DE">
      <w:pPr>
        <w:rPr>
          <w:rFonts w:asciiTheme="minorHAnsi" w:hAnsiTheme="minorHAnsi" w:cs="Arial"/>
          <w:b/>
          <w:sz w:val="22"/>
          <w:szCs w:val="22"/>
          <w:u w:val="single"/>
        </w:rPr>
      </w:pPr>
    </w:p>
    <w:p w14:paraId="75175DF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7D1D6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6DDF3AE" w14:textId="77777777" w:rsidR="0096568F" w:rsidRDefault="0096568F" w:rsidP="009D14D3">
      <w:pPr>
        <w:rPr>
          <w:rFonts w:asciiTheme="minorHAnsi" w:hAnsiTheme="minorHAnsi" w:cs="Arial"/>
          <w:b/>
          <w:sz w:val="22"/>
          <w:szCs w:val="22"/>
          <w:u w:val="single"/>
        </w:rPr>
      </w:pPr>
    </w:p>
    <w:p w14:paraId="0BDA05F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623D7E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81FA15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4C2F594" w14:textId="77777777" w:rsidTr="00A92FB3">
        <w:tc>
          <w:tcPr>
            <w:tcW w:w="4608" w:type="dxa"/>
          </w:tcPr>
          <w:p w14:paraId="207CBB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C24A46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CFD4D4" w14:textId="77777777" w:rsidTr="00A92FB3">
        <w:tc>
          <w:tcPr>
            <w:tcW w:w="4608" w:type="dxa"/>
          </w:tcPr>
          <w:p w14:paraId="56540E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1C0E9A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20F12E8" w14:textId="77777777" w:rsidTr="00A92FB3">
        <w:tc>
          <w:tcPr>
            <w:tcW w:w="4608" w:type="dxa"/>
          </w:tcPr>
          <w:p w14:paraId="10248E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58BDFA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7552BF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983985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87808A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FF0368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D6970D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11A31EE" w14:textId="77777777" w:rsidR="00E64B09" w:rsidRPr="008342DE" w:rsidRDefault="00E64B09" w:rsidP="00E64B09">
      <w:pPr>
        <w:autoSpaceDE w:val="0"/>
        <w:autoSpaceDN w:val="0"/>
        <w:adjustRightInd w:val="0"/>
        <w:rPr>
          <w:rFonts w:asciiTheme="minorHAnsi" w:hAnsiTheme="minorHAnsi"/>
          <w:color w:val="000000"/>
          <w:sz w:val="22"/>
          <w:szCs w:val="22"/>
        </w:rPr>
      </w:pPr>
    </w:p>
    <w:p w14:paraId="74FA6B3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5F05BE6" w14:textId="77777777" w:rsidR="00E64B09" w:rsidRPr="008342DE" w:rsidRDefault="00E64B09" w:rsidP="00E64B09">
      <w:pPr>
        <w:rPr>
          <w:rFonts w:asciiTheme="minorHAnsi" w:hAnsiTheme="minorHAnsi"/>
          <w:color w:val="000000"/>
          <w:sz w:val="22"/>
          <w:szCs w:val="22"/>
        </w:rPr>
      </w:pPr>
    </w:p>
    <w:p w14:paraId="3102598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2306043" w14:textId="77777777" w:rsidR="00E64B09" w:rsidRPr="008342DE" w:rsidRDefault="00E64B09" w:rsidP="00B511B8">
      <w:pPr>
        <w:rPr>
          <w:rFonts w:asciiTheme="minorHAnsi" w:hAnsiTheme="minorHAnsi"/>
          <w:color w:val="000000"/>
          <w:sz w:val="22"/>
          <w:szCs w:val="22"/>
        </w:rPr>
      </w:pPr>
    </w:p>
    <w:p w14:paraId="54E9BF3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65A32E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D603E34" w14:textId="77777777" w:rsidR="00C566A2" w:rsidRPr="008342DE" w:rsidRDefault="00C566A2" w:rsidP="004827ED">
      <w:pPr>
        <w:rPr>
          <w:rFonts w:asciiTheme="minorHAnsi" w:hAnsiTheme="minorHAnsi"/>
          <w:color w:val="000000"/>
          <w:sz w:val="22"/>
          <w:szCs w:val="22"/>
        </w:rPr>
      </w:pPr>
    </w:p>
    <w:p w14:paraId="203F53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86474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0C4DB8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B25DA54" w14:textId="77777777" w:rsidR="007F6C9F" w:rsidRDefault="007F6C9F" w:rsidP="007F6C9F">
      <w:pPr>
        <w:pStyle w:val="ListParagraph"/>
        <w:numPr>
          <w:ilvl w:val="0"/>
          <w:numId w:val="10"/>
        </w:numPr>
        <w:rPr>
          <w:snapToGrid w:val="0"/>
        </w:rPr>
      </w:pPr>
      <w:r>
        <w:rPr>
          <w:snapToGrid w:val="0"/>
        </w:rPr>
        <w:t>Reduce the score on test(s) or assignment(s);</w:t>
      </w:r>
    </w:p>
    <w:p w14:paraId="163582AA" w14:textId="77777777" w:rsidR="007F6C9F" w:rsidRDefault="007F6C9F" w:rsidP="007F6C9F">
      <w:pPr>
        <w:pStyle w:val="ListParagraph"/>
        <w:numPr>
          <w:ilvl w:val="0"/>
          <w:numId w:val="10"/>
        </w:numPr>
        <w:rPr>
          <w:snapToGrid w:val="0"/>
        </w:rPr>
      </w:pPr>
      <w:r>
        <w:rPr>
          <w:snapToGrid w:val="0"/>
        </w:rPr>
        <w:t xml:space="preserve">Reduce the grade in the course; </w:t>
      </w:r>
    </w:p>
    <w:p w14:paraId="1DE270F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31379B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D3177D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DCEB20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D90AD0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249DFD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71E460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5F724AF8" w14:textId="77777777" w:rsidR="004827ED" w:rsidRPr="008342DE" w:rsidRDefault="004827ED" w:rsidP="004827ED">
      <w:pPr>
        <w:rPr>
          <w:rFonts w:asciiTheme="minorHAnsi" w:hAnsiTheme="minorHAnsi" w:cs="Arial"/>
          <w:b/>
          <w:sz w:val="22"/>
          <w:szCs w:val="22"/>
          <w:u w:val="single"/>
        </w:rPr>
      </w:pPr>
    </w:p>
    <w:p w14:paraId="3EB2FBD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3732DB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4AE509A" w14:textId="77777777" w:rsidR="00B65E36" w:rsidRPr="008342DE" w:rsidRDefault="00B65E36" w:rsidP="004827ED">
      <w:pPr>
        <w:rPr>
          <w:rFonts w:asciiTheme="minorHAnsi" w:hAnsiTheme="minorHAnsi" w:cs="Arial"/>
          <w:sz w:val="22"/>
          <w:szCs w:val="22"/>
        </w:rPr>
      </w:pPr>
    </w:p>
    <w:p w14:paraId="4E56EC8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7BDB76F" w14:textId="77777777" w:rsidR="00B511B8" w:rsidRPr="008342DE" w:rsidRDefault="0003448D" w:rsidP="00B511B8">
      <w:pPr>
        <w:jc w:val="center"/>
        <w:rPr>
          <w:rFonts w:asciiTheme="minorHAnsi" w:hAnsiTheme="minorHAnsi" w:cs="Arial"/>
          <w:b/>
          <w:sz w:val="22"/>
          <w:szCs w:val="22"/>
        </w:rPr>
      </w:pPr>
      <w:r>
        <w:rPr>
          <w:rFonts w:asciiTheme="minorHAnsi" w:hAnsiTheme="minorHAnsi" w:cs="Arial"/>
          <w:b/>
          <w:sz w:val="22"/>
          <w:szCs w:val="22"/>
        </w:rPr>
        <w:pict w14:anchorId="3E470989">
          <v:rect id="_x0000_i1027" style="width:0;height:1.5pt" o:hralign="center" o:hrstd="t" o:hr="t" fillcolor="#a0a0a0" stroked="f"/>
        </w:pict>
      </w:r>
    </w:p>
    <w:p w14:paraId="443311D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4029F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696BFC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48D1A6" w14:textId="77777777" w:rsidR="00667FBA" w:rsidRDefault="00667FBA" w:rsidP="00E64B09">
      <w:pPr>
        <w:widowControl w:val="0"/>
        <w:rPr>
          <w:rFonts w:asciiTheme="minorHAnsi" w:hAnsiTheme="minorHAnsi" w:cs="Arial"/>
          <w:sz w:val="22"/>
          <w:szCs w:val="22"/>
          <w:lang w:val="en-CA"/>
        </w:rPr>
      </w:pPr>
    </w:p>
    <w:p w14:paraId="749F8D4A" w14:textId="77777777" w:rsidR="0003448D" w:rsidRDefault="0003448D" w:rsidP="0003448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7FC54BC" w14:textId="77777777" w:rsidR="0003448D" w:rsidRDefault="0003448D" w:rsidP="0003448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4B65B9" w14:textId="77777777" w:rsidR="0003448D" w:rsidRDefault="0003448D" w:rsidP="0003448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448D" w14:paraId="411B4CF1" w14:textId="77777777" w:rsidTr="00D068B9">
        <w:tc>
          <w:tcPr>
            <w:tcW w:w="810" w:type="dxa"/>
            <w:vMerge w:val="restart"/>
            <w:tcBorders>
              <w:top w:val="nil"/>
              <w:left w:val="nil"/>
              <w:bottom w:val="nil"/>
              <w:right w:val="nil"/>
            </w:tcBorders>
          </w:tcPr>
          <w:p w14:paraId="658A313D"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8FD27F" w14:textId="77777777" w:rsidR="0003448D" w:rsidRDefault="0003448D"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58B03BE"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3448D" w14:paraId="7E8F4F75" w14:textId="77777777" w:rsidTr="00D068B9">
        <w:tc>
          <w:tcPr>
            <w:tcW w:w="810" w:type="dxa"/>
            <w:vMerge/>
            <w:tcBorders>
              <w:top w:val="nil"/>
              <w:left w:val="nil"/>
              <w:bottom w:val="nil"/>
              <w:right w:val="nil"/>
            </w:tcBorders>
          </w:tcPr>
          <w:p w14:paraId="4F63925F"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338C7"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D60435"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76C3DE5" w14:textId="77777777" w:rsidR="0003448D" w:rsidRDefault="0003448D" w:rsidP="00D068B9">
            <w:pPr>
              <w:autoSpaceDE w:val="0"/>
              <w:autoSpaceDN w:val="0"/>
              <w:adjustRightInd w:val="0"/>
              <w:spacing w:line="262" w:lineRule="auto"/>
              <w:ind w:right="491"/>
              <w:rPr>
                <w:rFonts w:ascii="Arial" w:hAnsi="Arial" w:cs="Arial"/>
                <w:sz w:val="21"/>
                <w:szCs w:val="21"/>
              </w:rPr>
            </w:pPr>
          </w:p>
        </w:tc>
      </w:tr>
      <w:tr w:rsidR="0003448D" w14:paraId="3D1A399D" w14:textId="77777777" w:rsidTr="00D068B9">
        <w:tc>
          <w:tcPr>
            <w:tcW w:w="810" w:type="dxa"/>
            <w:tcBorders>
              <w:top w:val="nil"/>
              <w:left w:val="nil"/>
              <w:bottom w:val="nil"/>
              <w:right w:val="nil"/>
            </w:tcBorders>
          </w:tcPr>
          <w:p w14:paraId="5AE83077"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9833E7"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0BE343"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3448D" w14:paraId="3E071081" w14:textId="77777777" w:rsidTr="00D068B9">
        <w:tc>
          <w:tcPr>
            <w:tcW w:w="810" w:type="dxa"/>
            <w:tcBorders>
              <w:top w:val="nil"/>
              <w:left w:val="nil"/>
              <w:bottom w:val="nil"/>
              <w:right w:val="nil"/>
            </w:tcBorders>
          </w:tcPr>
          <w:p w14:paraId="3220FF52" w14:textId="77777777" w:rsidR="0003448D" w:rsidRDefault="0003448D" w:rsidP="00D068B9">
            <w:pPr>
              <w:autoSpaceDE w:val="0"/>
              <w:autoSpaceDN w:val="0"/>
              <w:adjustRightInd w:val="0"/>
              <w:spacing w:line="262" w:lineRule="auto"/>
              <w:ind w:right="491"/>
              <w:rPr>
                <w:rFonts w:ascii="Wingdings" w:hAnsi="Wingdings" w:cs="Arial"/>
                <w:sz w:val="21"/>
                <w:szCs w:val="21"/>
              </w:rPr>
            </w:pPr>
          </w:p>
          <w:p w14:paraId="36EFCAFA" w14:textId="77777777" w:rsidR="0003448D" w:rsidRDefault="0003448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4A98A9" w14:textId="77777777" w:rsidR="0003448D" w:rsidRPr="003C670C" w:rsidRDefault="0003448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CF5BF1"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3448D" w14:paraId="74F45526" w14:textId="77777777" w:rsidTr="00D068B9">
        <w:tc>
          <w:tcPr>
            <w:tcW w:w="810" w:type="dxa"/>
            <w:tcBorders>
              <w:top w:val="nil"/>
              <w:left w:val="nil"/>
              <w:bottom w:val="nil"/>
              <w:right w:val="nil"/>
            </w:tcBorders>
          </w:tcPr>
          <w:p w14:paraId="30110A8B" w14:textId="77777777" w:rsidR="0003448D" w:rsidRDefault="0003448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CE3CA2"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AF8C6ED"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3448D" w14:paraId="79E1C1E9" w14:textId="77777777" w:rsidTr="00D068B9">
        <w:tc>
          <w:tcPr>
            <w:tcW w:w="810" w:type="dxa"/>
            <w:tcBorders>
              <w:top w:val="nil"/>
              <w:left w:val="nil"/>
              <w:bottom w:val="nil"/>
              <w:right w:val="nil"/>
            </w:tcBorders>
          </w:tcPr>
          <w:p w14:paraId="5C7397F3" w14:textId="77777777" w:rsidR="0003448D" w:rsidRDefault="0003448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993CF0" w14:textId="77777777" w:rsidR="0003448D" w:rsidRPr="003C670C" w:rsidRDefault="0003448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6C3A019"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4D8F7E3" w14:textId="77777777" w:rsidR="0003448D" w:rsidRDefault="0003448D" w:rsidP="000344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448D" w14:paraId="0A17346A" w14:textId="77777777" w:rsidTr="00D068B9">
        <w:tc>
          <w:tcPr>
            <w:tcW w:w="810" w:type="dxa"/>
            <w:vMerge w:val="restart"/>
            <w:tcBorders>
              <w:top w:val="nil"/>
              <w:left w:val="nil"/>
              <w:bottom w:val="nil"/>
              <w:right w:val="nil"/>
            </w:tcBorders>
          </w:tcPr>
          <w:p w14:paraId="72AA9D33"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5D9049"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E750395"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3448D" w14:paraId="5C39789E" w14:textId="77777777" w:rsidTr="00D068B9">
        <w:tc>
          <w:tcPr>
            <w:tcW w:w="810" w:type="dxa"/>
            <w:vMerge/>
            <w:tcBorders>
              <w:top w:val="nil"/>
              <w:left w:val="nil"/>
              <w:bottom w:val="nil"/>
              <w:right w:val="nil"/>
            </w:tcBorders>
          </w:tcPr>
          <w:p w14:paraId="37426C59"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4361C2"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0A17A2"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3D52C47" w14:textId="77777777" w:rsidR="0003448D" w:rsidRDefault="0003448D" w:rsidP="000344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448D" w14:paraId="6056BCB4" w14:textId="77777777" w:rsidTr="00D068B9">
        <w:tc>
          <w:tcPr>
            <w:tcW w:w="810" w:type="dxa"/>
            <w:vMerge w:val="restart"/>
            <w:tcBorders>
              <w:top w:val="nil"/>
              <w:left w:val="nil"/>
              <w:bottom w:val="nil"/>
              <w:right w:val="nil"/>
            </w:tcBorders>
          </w:tcPr>
          <w:p w14:paraId="44106254"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9915BE"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2E40312"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3448D" w14:paraId="5FC53239" w14:textId="77777777" w:rsidTr="00D068B9">
        <w:tc>
          <w:tcPr>
            <w:tcW w:w="810" w:type="dxa"/>
            <w:vMerge/>
            <w:tcBorders>
              <w:top w:val="nil"/>
              <w:left w:val="nil"/>
              <w:bottom w:val="nil"/>
              <w:right w:val="nil"/>
            </w:tcBorders>
          </w:tcPr>
          <w:p w14:paraId="7A922632"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D04014"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37191A"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7CAF27C" w14:textId="77777777" w:rsidR="0003448D" w:rsidRDefault="0003448D" w:rsidP="00D068B9">
            <w:pPr>
              <w:autoSpaceDE w:val="0"/>
              <w:autoSpaceDN w:val="0"/>
              <w:adjustRightInd w:val="0"/>
              <w:spacing w:line="262" w:lineRule="auto"/>
              <w:ind w:right="491"/>
              <w:rPr>
                <w:rFonts w:ascii="Arial" w:hAnsi="Arial" w:cs="Arial"/>
                <w:sz w:val="21"/>
                <w:szCs w:val="21"/>
              </w:rPr>
            </w:pPr>
          </w:p>
        </w:tc>
      </w:tr>
    </w:tbl>
    <w:p w14:paraId="2B2490DF" w14:textId="77777777" w:rsidR="0003448D" w:rsidRDefault="0003448D" w:rsidP="000344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448D" w14:paraId="13811770" w14:textId="77777777" w:rsidTr="00D068B9">
        <w:tc>
          <w:tcPr>
            <w:tcW w:w="810" w:type="dxa"/>
            <w:vMerge w:val="restart"/>
            <w:tcBorders>
              <w:top w:val="nil"/>
              <w:left w:val="nil"/>
              <w:bottom w:val="nil"/>
              <w:right w:val="nil"/>
            </w:tcBorders>
          </w:tcPr>
          <w:p w14:paraId="34D67E86"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C0A769"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E31A9F"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3448D" w14:paraId="5E3A5E34" w14:textId="77777777" w:rsidTr="00D068B9">
        <w:tc>
          <w:tcPr>
            <w:tcW w:w="810" w:type="dxa"/>
            <w:vMerge/>
            <w:tcBorders>
              <w:top w:val="nil"/>
              <w:left w:val="nil"/>
              <w:bottom w:val="nil"/>
              <w:right w:val="nil"/>
            </w:tcBorders>
          </w:tcPr>
          <w:p w14:paraId="5A6CD6B6"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75F8B5"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4D30381"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03CD1ED" w14:textId="77777777" w:rsidR="0003448D" w:rsidRDefault="0003448D" w:rsidP="000344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448D" w14:paraId="02DFB8F6" w14:textId="77777777" w:rsidTr="00D068B9">
        <w:tc>
          <w:tcPr>
            <w:tcW w:w="810" w:type="dxa"/>
            <w:vMerge w:val="restart"/>
            <w:tcBorders>
              <w:top w:val="nil"/>
              <w:left w:val="nil"/>
              <w:bottom w:val="nil"/>
              <w:right w:val="nil"/>
            </w:tcBorders>
          </w:tcPr>
          <w:p w14:paraId="384E2D31"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287E34"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7E6B1A"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3448D" w14:paraId="759E2F28" w14:textId="77777777" w:rsidTr="00D068B9">
        <w:tc>
          <w:tcPr>
            <w:tcW w:w="810" w:type="dxa"/>
            <w:vMerge/>
            <w:tcBorders>
              <w:top w:val="nil"/>
              <w:left w:val="nil"/>
              <w:bottom w:val="nil"/>
              <w:right w:val="nil"/>
            </w:tcBorders>
          </w:tcPr>
          <w:p w14:paraId="5BC77A3A"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A8DA25" w14:textId="77777777" w:rsidR="0003448D" w:rsidRDefault="0003448D"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EC5641A"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083F928" w14:textId="77777777" w:rsidR="0003448D" w:rsidRDefault="0003448D" w:rsidP="0003448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3448D" w14:paraId="3A078C19" w14:textId="77777777" w:rsidTr="00D068B9">
        <w:tc>
          <w:tcPr>
            <w:tcW w:w="810" w:type="dxa"/>
            <w:vMerge w:val="restart"/>
            <w:tcBorders>
              <w:top w:val="nil"/>
              <w:left w:val="nil"/>
              <w:bottom w:val="nil"/>
              <w:right w:val="nil"/>
            </w:tcBorders>
          </w:tcPr>
          <w:p w14:paraId="71FA5576"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AD7938"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9101BCE"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3448D" w14:paraId="134250C9" w14:textId="77777777" w:rsidTr="00D068B9">
        <w:tc>
          <w:tcPr>
            <w:tcW w:w="810" w:type="dxa"/>
            <w:vMerge/>
            <w:tcBorders>
              <w:top w:val="nil"/>
              <w:left w:val="nil"/>
              <w:bottom w:val="nil"/>
              <w:right w:val="nil"/>
            </w:tcBorders>
          </w:tcPr>
          <w:p w14:paraId="4E9661E4"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363440"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C7F85F2"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221E783" w14:textId="77777777" w:rsidR="0003448D" w:rsidRDefault="0003448D" w:rsidP="0003448D">
      <w:pPr>
        <w:autoSpaceDE w:val="0"/>
        <w:autoSpaceDN w:val="0"/>
        <w:adjustRightInd w:val="0"/>
        <w:spacing w:before="5" w:line="130" w:lineRule="exact"/>
        <w:rPr>
          <w:rFonts w:ascii="Arial" w:hAnsi="Arial" w:cs="Arial"/>
          <w:color w:val="000000"/>
          <w:sz w:val="13"/>
          <w:szCs w:val="13"/>
        </w:rPr>
      </w:pPr>
    </w:p>
    <w:p w14:paraId="19BB8B25" w14:textId="77777777" w:rsidR="0003448D" w:rsidRDefault="0003448D" w:rsidP="0003448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D5DC56" w14:textId="77777777" w:rsidR="0003448D" w:rsidRDefault="0003448D" w:rsidP="0003448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448D" w14:paraId="7633785D" w14:textId="77777777" w:rsidTr="00D068B9">
        <w:tc>
          <w:tcPr>
            <w:tcW w:w="810" w:type="dxa"/>
            <w:vMerge w:val="restart"/>
            <w:tcBorders>
              <w:top w:val="nil"/>
              <w:left w:val="nil"/>
              <w:bottom w:val="nil"/>
              <w:right w:val="nil"/>
            </w:tcBorders>
          </w:tcPr>
          <w:p w14:paraId="0972BD8A"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DE18FF"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71BB84"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3448D" w14:paraId="6C2EE170" w14:textId="77777777" w:rsidTr="00D068B9">
        <w:tc>
          <w:tcPr>
            <w:tcW w:w="810" w:type="dxa"/>
            <w:vMerge/>
            <w:tcBorders>
              <w:top w:val="nil"/>
              <w:left w:val="nil"/>
              <w:bottom w:val="nil"/>
              <w:right w:val="nil"/>
            </w:tcBorders>
          </w:tcPr>
          <w:p w14:paraId="2F9D7794"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142E7"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6708577"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5BCEF22" w14:textId="77777777" w:rsidR="0003448D" w:rsidRDefault="0003448D" w:rsidP="00D068B9">
            <w:pPr>
              <w:autoSpaceDE w:val="0"/>
              <w:autoSpaceDN w:val="0"/>
              <w:adjustRightInd w:val="0"/>
              <w:spacing w:line="262" w:lineRule="auto"/>
              <w:ind w:right="491"/>
              <w:rPr>
                <w:rFonts w:ascii="Arial" w:hAnsi="Arial" w:cs="Arial"/>
                <w:sz w:val="21"/>
                <w:szCs w:val="21"/>
              </w:rPr>
            </w:pPr>
          </w:p>
        </w:tc>
      </w:tr>
      <w:tr w:rsidR="0003448D" w14:paraId="4B9D96B4" w14:textId="77777777" w:rsidTr="00D068B9">
        <w:tc>
          <w:tcPr>
            <w:tcW w:w="810" w:type="dxa"/>
            <w:tcBorders>
              <w:top w:val="nil"/>
              <w:left w:val="nil"/>
              <w:bottom w:val="nil"/>
              <w:right w:val="nil"/>
            </w:tcBorders>
          </w:tcPr>
          <w:p w14:paraId="5D8B69B7"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637E34"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BED59DF" w14:textId="77777777" w:rsidR="0003448D" w:rsidRPr="003D4B26" w:rsidRDefault="0003448D"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3448D" w14:paraId="14EB02BA" w14:textId="77777777" w:rsidTr="00D068B9">
        <w:tc>
          <w:tcPr>
            <w:tcW w:w="810" w:type="dxa"/>
            <w:tcBorders>
              <w:top w:val="nil"/>
              <w:left w:val="nil"/>
              <w:bottom w:val="nil"/>
              <w:right w:val="nil"/>
            </w:tcBorders>
          </w:tcPr>
          <w:p w14:paraId="77AB574C" w14:textId="77777777" w:rsidR="0003448D" w:rsidRDefault="0003448D" w:rsidP="00D068B9">
            <w:pPr>
              <w:autoSpaceDE w:val="0"/>
              <w:autoSpaceDN w:val="0"/>
              <w:adjustRightInd w:val="0"/>
              <w:spacing w:line="262" w:lineRule="auto"/>
              <w:ind w:right="491"/>
              <w:rPr>
                <w:rFonts w:ascii="Wingdings" w:hAnsi="Wingdings" w:cs="Arial"/>
                <w:sz w:val="21"/>
                <w:szCs w:val="21"/>
              </w:rPr>
            </w:pPr>
          </w:p>
          <w:p w14:paraId="0340EBA2" w14:textId="77777777" w:rsidR="0003448D" w:rsidRDefault="0003448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9C646A" w14:textId="77777777" w:rsidR="0003448D" w:rsidRPr="003D4B26" w:rsidRDefault="0003448D"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6C52A0D"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3448D" w14:paraId="49D235F5" w14:textId="77777777" w:rsidTr="00D068B9">
        <w:tc>
          <w:tcPr>
            <w:tcW w:w="810" w:type="dxa"/>
            <w:tcBorders>
              <w:top w:val="nil"/>
              <w:left w:val="nil"/>
              <w:bottom w:val="nil"/>
              <w:right w:val="nil"/>
            </w:tcBorders>
          </w:tcPr>
          <w:p w14:paraId="16D4506C" w14:textId="77777777" w:rsidR="0003448D" w:rsidRDefault="0003448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1DF136"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9BB8461" w14:textId="77777777" w:rsidR="0003448D" w:rsidRPr="003D4B26" w:rsidRDefault="0003448D"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3448D" w14:paraId="60E298EE" w14:textId="77777777" w:rsidTr="00D068B9">
        <w:tc>
          <w:tcPr>
            <w:tcW w:w="810" w:type="dxa"/>
            <w:tcBorders>
              <w:top w:val="nil"/>
              <w:left w:val="nil"/>
              <w:bottom w:val="nil"/>
              <w:right w:val="nil"/>
            </w:tcBorders>
          </w:tcPr>
          <w:p w14:paraId="206CE51A" w14:textId="77777777" w:rsidR="0003448D" w:rsidRDefault="0003448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9DDBE8" w14:textId="77777777" w:rsidR="0003448D" w:rsidRPr="0063736B" w:rsidRDefault="0003448D"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0A155F"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011BDDF" w14:textId="77777777" w:rsidR="0003448D" w:rsidRDefault="0003448D" w:rsidP="0003448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3448D" w14:paraId="68E36679" w14:textId="77777777" w:rsidTr="00D068B9">
        <w:tc>
          <w:tcPr>
            <w:tcW w:w="810" w:type="dxa"/>
            <w:vMerge w:val="restart"/>
            <w:tcBorders>
              <w:top w:val="nil"/>
              <w:left w:val="nil"/>
              <w:bottom w:val="nil"/>
              <w:right w:val="nil"/>
            </w:tcBorders>
          </w:tcPr>
          <w:p w14:paraId="73AE04ED"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5FFEE1B"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p>
          <w:p w14:paraId="765E854E"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p>
          <w:p w14:paraId="232CF926"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5EEB5E"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783057"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3448D" w14:paraId="10D3A6F6" w14:textId="77777777" w:rsidTr="00D068B9">
        <w:tc>
          <w:tcPr>
            <w:tcW w:w="810" w:type="dxa"/>
            <w:vMerge/>
            <w:tcBorders>
              <w:top w:val="nil"/>
              <w:left w:val="nil"/>
              <w:bottom w:val="nil"/>
              <w:right w:val="nil"/>
            </w:tcBorders>
          </w:tcPr>
          <w:p w14:paraId="76DF2D3C"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D74B9C" w14:textId="77777777" w:rsidR="0003448D" w:rsidRDefault="0003448D" w:rsidP="00D068B9">
            <w:pPr>
              <w:autoSpaceDE w:val="0"/>
              <w:autoSpaceDN w:val="0"/>
              <w:adjustRightInd w:val="0"/>
              <w:spacing w:line="262" w:lineRule="auto"/>
              <w:ind w:right="491"/>
              <w:rPr>
                <w:rFonts w:ascii="Arial" w:hAnsi="Arial" w:cs="Arial"/>
                <w:sz w:val="21"/>
                <w:szCs w:val="21"/>
              </w:rPr>
            </w:pPr>
          </w:p>
          <w:p w14:paraId="607C8067" w14:textId="77777777" w:rsidR="0003448D" w:rsidRDefault="0003448D" w:rsidP="00D068B9">
            <w:pPr>
              <w:autoSpaceDE w:val="0"/>
              <w:autoSpaceDN w:val="0"/>
              <w:adjustRightInd w:val="0"/>
              <w:spacing w:line="262" w:lineRule="auto"/>
              <w:ind w:right="491"/>
              <w:rPr>
                <w:rFonts w:ascii="Arial" w:hAnsi="Arial" w:cs="Arial"/>
                <w:sz w:val="21"/>
                <w:szCs w:val="21"/>
              </w:rPr>
            </w:pPr>
          </w:p>
          <w:p w14:paraId="2356DC71" w14:textId="77777777" w:rsidR="0003448D" w:rsidRPr="00C60F9F" w:rsidRDefault="0003448D"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653998A" w14:textId="77777777" w:rsidR="0003448D" w:rsidRDefault="0003448D"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362FB4"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9D0EDCD" w14:textId="77777777" w:rsidR="0003448D" w:rsidRDefault="0003448D"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F3F8A0A" w14:textId="77777777" w:rsidR="0003448D" w:rsidRDefault="0003448D" w:rsidP="00D068B9">
            <w:pPr>
              <w:autoSpaceDE w:val="0"/>
              <w:autoSpaceDN w:val="0"/>
              <w:adjustRightInd w:val="0"/>
              <w:spacing w:line="262" w:lineRule="auto"/>
              <w:ind w:right="491"/>
              <w:rPr>
                <w:rFonts w:ascii="Arial" w:hAnsi="Arial" w:cs="Arial"/>
                <w:sz w:val="21"/>
                <w:szCs w:val="21"/>
              </w:rPr>
            </w:pPr>
          </w:p>
          <w:p w14:paraId="439FA728"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EDC7761" w14:textId="77777777" w:rsidR="0003448D" w:rsidRPr="00C60F9F" w:rsidRDefault="0003448D"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ADCB9E0" w14:textId="77777777" w:rsidR="0003448D" w:rsidRPr="0063736B" w:rsidRDefault="0003448D" w:rsidP="00D068B9">
            <w:pPr>
              <w:autoSpaceDE w:val="0"/>
              <w:autoSpaceDN w:val="0"/>
              <w:adjustRightInd w:val="0"/>
              <w:spacing w:line="262" w:lineRule="auto"/>
              <w:ind w:right="491"/>
              <w:rPr>
                <w:rFonts w:ascii="Arial" w:hAnsi="Arial" w:cs="Arial"/>
                <w:sz w:val="21"/>
                <w:szCs w:val="21"/>
              </w:rPr>
            </w:pPr>
          </w:p>
        </w:tc>
      </w:tr>
      <w:tr w:rsidR="0003448D" w14:paraId="217BF3D0" w14:textId="77777777" w:rsidTr="00D068B9">
        <w:tc>
          <w:tcPr>
            <w:tcW w:w="810" w:type="dxa"/>
            <w:vMerge w:val="restart"/>
            <w:tcBorders>
              <w:top w:val="nil"/>
              <w:left w:val="nil"/>
              <w:bottom w:val="nil"/>
              <w:right w:val="nil"/>
            </w:tcBorders>
          </w:tcPr>
          <w:p w14:paraId="22B8E404"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102D38"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9A386EC"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3448D" w14:paraId="7F18B8D1" w14:textId="77777777" w:rsidTr="00D068B9">
        <w:trPr>
          <w:trHeight w:val="252"/>
        </w:trPr>
        <w:tc>
          <w:tcPr>
            <w:tcW w:w="810" w:type="dxa"/>
            <w:vMerge/>
            <w:tcBorders>
              <w:top w:val="nil"/>
              <w:left w:val="nil"/>
              <w:bottom w:val="nil"/>
              <w:right w:val="nil"/>
            </w:tcBorders>
          </w:tcPr>
          <w:p w14:paraId="2B453181"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88EB85" w14:textId="77777777" w:rsidR="0003448D" w:rsidRPr="003D4B26" w:rsidRDefault="0003448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7C015FF"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2771A51" w14:textId="77777777" w:rsidR="0003448D" w:rsidRDefault="0003448D" w:rsidP="0003448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3448D" w14:paraId="47B18D3F" w14:textId="77777777" w:rsidTr="00D068B9">
        <w:tc>
          <w:tcPr>
            <w:tcW w:w="810" w:type="dxa"/>
            <w:tcBorders>
              <w:top w:val="nil"/>
              <w:left w:val="nil"/>
              <w:bottom w:val="nil"/>
              <w:right w:val="nil"/>
            </w:tcBorders>
          </w:tcPr>
          <w:p w14:paraId="5E3980F2" w14:textId="77777777" w:rsidR="0003448D" w:rsidRDefault="0003448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14B6ED" w14:textId="77777777" w:rsidR="0003448D" w:rsidRDefault="0003448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8BA9B55" w14:textId="77777777" w:rsidR="0003448D" w:rsidRDefault="0003448D"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9E5E1AB"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30F5C80" w14:textId="77777777" w:rsidR="0003448D" w:rsidRDefault="0003448D"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F5C6C3F" w14:textId="77777777" w:rsidR="0003448D" w:rsidRPr="00875BCA" w:rsidRDefault="0003448D" w:rsidP="00D068B9">
            <w:pPr>
              <w:rPr>
                <w:rFonts w:ascii="Arial" w:hAnsi="Arial" w:cs="Arial"/>
                <w:sz w:val="21"/>
                <w:szCs w:val="21"/>
              </w:rPr>
            </w:pPr>
          </w:p>
        </w:tc>
      </w:tr>
      <w:tr w:rsidR="0003448D" w14:paraId="025B163F" w14:textId="77777777" w:rsidTr="00D068B9">
        <w:tc>
          <w:tcPr>
            <w:tcW w:w="810" w:type="dxa"/>
            <w:vMerge w:val="restart"/>
            <w:tcBorders>
              <w:top w:val="nil"/>
              <w:left w:val="nil"/>
              <w:bottom w:val="nil"/>
              <w:right w:val="nil"/>
            </w:tcBorders>
          </w:tcPr>
          <w:p w14:paraId="01847425"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686324"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p>
          <w:p w14:paraId="2CB042A8"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p>
          <w:p w14:paraId="00F9FF87"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1CC7F04" w14:textId="77777777" w:rsidR="0003448D" w:rsidRDefault="0003448D" w:rsidP="00D068B9">
            <w:pPr>
              <w:autoSpaceDE w:val="0"/>
              <w:autoSpaceDN w:val="0"/>
              <w:adjustRightInd w:val="0"/>
              <w:spacing w:line="262" w:lineRule="auto"/>
              <w:ind w:right="491"/>
              <w:jc w:val="center"/>
              <w:rPr>
                <w:rFonts w:ascii="Arial" w:hAnsi="Arial" w:cs="Arial"/>
                <w:sz w:val="21"/>
                <w:szCs w:val="21"/>
              </w:rPr>
            </w:pPr>
          </w:p>
          <w:p w14:paraId="6D316CEE" w14:textId="77777777" w:rsidR="0003448D" w:rsidRDefault="0003448D" w:rsidP="00D068B9">
            <w:pPr>
              <w:autoSpaceDE w:val="0"/>
              <w:autoSpaceDN w:val="0"/>
              <w:adjustRightInd w:val="0"/>
              <w:spacing w:line="262" w:lineRule="auto"/>
              <w:ind w:right="491"/>
              <w:jc w:val="center"/>
              <w:rPr>
                <w:rFonts w:ascii="Arial" w:hAnsi="Arial" w:cs="Arial"/>
                <w:sz w:val="21"/>
                <w:szCs w:val="21"/>
              </w:rPr>
            </w:pPr>
          </w:p>
          <w:p w14:paraId="1C2CDFCF" w14:textId="77777777" w:rsidR="0003448D" w:rsidRDefault="0003448D" w:rsidP="00D068B9">
            <w:pPr>
              <w:autoSpaceDE w:val="0"/>
              <w:autoSpaceDN w:val="0"/>
              <w:adjustRightInd w:val="0"/>
              <w:spacing w:line="262" w:lineRule="auto"/>
              <w:ind w:right="491"/>
              <w:jc w:val="center"/>
              <w:rPr>
                <w:rFonts w:ascii="Arial" w:hAnsi="Arial" w:cs="Arial"/>
                <w:sz w:val="21"/>
                <w:szCs w:val="21"/>
              </w:rPr>
            </w:pPr>
          </w:p>
          <w:p w14:paraId="0092D54E" w14:textId="77777777" w:rsidR="0003448D" w:rsidRDefault="0003448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0DC14B" w14:textId="77777777" w:rsidR="0003448D" w:rsidRDefault="0003448D"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BD1750" w14:textId="77777777" w:rsidR="0003448D" w:rsidRDefault="0003448D"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F343ED4"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3448D" w14:paraId="68926826" w14:textId="77777777" w:rsidTr="00D068B9">
        <w:trPr>
          <w:trHeight w:val="1620"/>
        </w:trPr>
        <w:tc>
          <w:tcPr>
            <w:tcW w:w="810" w:type="dxa"/>
            <w:vMerge/>
            <w:tcBorders>
              <w:top w:val="nil"/>
              <w:left w:val="nil"/>
              <w:bottom w:val="nil"/>
              <w:right w:val="nil"/>
            </w:tcBorders>
          </w:tcPr>
          <w:p w14:paraId="7B713072" w14:textId="77777777" w:rsidR="0003448D" w:rsidRDefault="0003448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5C8325" w14:textId="77777777" w:rsidR="0003448D" w:rsidRDefault="0003448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200B6B" w14:textId="77777777" w:rsidR="0003448D" w:rsidRDefault="0003448D" w:rsidP="00D068B9">
            <w:pPr>
              <w:autoSpaceDE w:val="0"/>
              <w:autoSpaceDN w:val="0"/>
              <w:adjustRightInd w:val="0"/>
              <w:spacing w:line="262" w:lineRule="auto"/>
              <w:ind w:right="491"/>
              <w:rPr>
                <w:rFonts w:ascii="Arial" w:hAnsi="Arial" w:cs="Arial"/>
                <w:sz w:val="21"/>
                <w:szCs w:val="21"/>
              </w:rPr>
            </w:pPr>
          </w:p>
          <w:p w14:paraId="4062CDB4" w14:textId="77777777" w:rsidR="0003448D" w:rsidRPr="00FD795B" w:rsidRDefault="0003448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7A5752" w14:textId="77777777" w:rsidR="0003448D" w:rsidRPr="00FD795B" w:rsidRDefault="0003448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574B1F7" w14:textId="77777777" w:rsidR="0003448D" w:rsidRDefault="0003448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8DC2E03" w14:textId="77777777" w:rsidR="0003448D" w:rsidRDefault="0003448D" w:rsidP="00D068B9">
            <w:pPr>
              <w:autoSpaceDE w:val="0"/>
              <w:autoSpaceDN w:val="0"/>
              <w:adjustRightInd w:val="0"/>
              <w:spacing w:line="262" w:lineRule="auto"/>
              <w:ind w:right="491"/>
              <w:rPr>
                <w:rFonts w:ascii="Arial" w:hAnsi="Arial" w:cs="Arial"/>
                <w:sz w:val="21"/>
                <w:szCs w:val="21"/>
              </w:rPr>
            </w:pPr>
          </w:p>
          <w:p w14:paraId="31DE2EC3" w14:textId="77777777" w:rsidR="0003448D" w:rsidRDefault="0003448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3B4CA7A" w14:textId="77777777" w:rsidR="0003448D" w:rsidRDefault="0003448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9C889C8" w14:textId="77777777" w:rsidR="0003448D" w:rsidRPr="009708BA" w:rsidRDefault="0003448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D5A80DE" w14:textId="77777777" w:rsidR="0003448D" w:rsidRDefault="0003448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40E9BDD" w14:textId="77777777" w:rsidR="0003448D" w:rsidRDefault="0003448D"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F7E579B" w14:textId="77777777" w:rsidR="0003448D" w:rsidRDefault="0003448D" w:rsidP="00D068B9">
            <w:pPr>
              <w:autoSpaceDE w:val="0"/>
              <w:autoSpaceDN w:val="0"/>
              <w:adjustRightInd w:val="0"/>
              <w:spacing w:line="262" w:lineRule="auto"/>
              <w:ind w:right="491"/>
              <w:rPr>
                <w:rFonts w:ascii="Arial" w:hAnsi="Arial" w:cs="Arial"/>
                <w:color w:val="FF0000"/>
                <w:sz w:val="21"/>
                <w:szCs w:val="21"/>
              </w:rPr>
            </w:pPr>
          </w:p>
          <w:p w14:paraId="5CF3CBEB" w14:textId="77777777" w:rsidR="0003448D" w:rsidRDefault="0003448D" w:rsidP="00D068B9">
            <w:pPr>
              <w:autoSpaceDE w:val="0"/>
              <w:autoSpaceDN w:val="0"/>
              <w:adjustRightInd w:val="0"/>
              <w:spacing w:line="262" w:lineRule="auto"/>
              <w:ind w:right="491"/>
              <w:rPr>
                <w:rFonts w:ascii="Arial" w:hAnsi="Arial" w:cs="Arial"/>
                <w:sz w:val="21"/>
                <w:szCs w:val="21"/>
              </w:rPr>
            </w:pPr>
          </w:p>
          <w:p w14:paraId="0FE2E4E5" w14:textId="77777777" w:rsidR="0003448D" w:rsidRDefault="0003448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E73D599" w14:textId="77777777" w:rsidR="0003448D" w:rsidRDefault="0003448D"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CD60F19" w14:textId="77777777" w:rsidR="0003448D" w:rsidRDefault="0003448D" w:rsidP="00D068B9">
            <w:pPr>
              <w:autoSpaceDE w:val="0"/>
              <w:autoSpaceDN w:val="0"/>
              <w:adjustRightInd w:val="0"/>
              <w:spacing w:line="262" w:lineRule="auto"/>
              <w:ind w:right="491"/>
              <w:rPr>
                <w:rFonts w:ascii="Arial" w:hAnsi="Arial" w:cs="Arial"/>
                <w:color w:val="FF0000"/>
                <w:sz w:val="21"/>
                <w:szCs w:val="21"/>
              </w:rPr>
            </w:pPr>
          </w:p>
          <w:p w14:paraId="0B0DF49F" w14:textId="77777777" w:rsidR="0003448D" w:rsidRDefault="0003448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16E36A1" w14:textId="77777777" w:rsidR="0003448D" w:rsidRDefault="0003448D"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C32812C" w14:textId="77777777" w:rsidR="0003448D" w:rsidRPr="007F22D1" w:rsidRDefault="0003448D" w:rsidP="00D068B9">
            <w:pPr>
              <w:autoSpaceDE w:val="0"/>
              <w:autoSpaceDN w:val="0"/>
              <w:adjustRightInd w:val="0"/>
              <w:spacing w:line="262" w:lineRule="auto"/>
              <w:ind w:right="491"/>
              <w:rPr>
                <w:rFonts w:ascii="Arial" w:hAnsi="Arial" w:cs="Arial"/>
                <w:color w:val="FF0000"/>
                <w:sz w:val="21"/>
                <w:szCs w:val="21"/>
              </w:rPr>
            </w:pPr>
          </w:p>
        </w:tc>
      </w:tr>
    </w:tbl>
    <w:p w14:paraId="53B25AB0" w14:textId="77777777" w:rsidR="0003448D" w:rsidRPr="00990C50" w:rsidRDefault="0003448D" w:rsidP="0003448D">
      <w:pPr>
        <w:autoSpaceDE w:val="0"/>
        <w:autoSpaceDN w:val="0"/>
        <w:adjustRightInd w:val="0"/>
        <w:spacing w:before="29" w:line="267" w:lineRule="auto"/>
        <w:ind w:right="3007"/>
        <w:rPr>
          <w:rFonts w:cs="Arial"/>
        </w:rPr>
      </w:pPr>
    </w:p>
    <w:p w14:paraId="7C4DE674" w14:textId="77777777" w:rsidR="0003448D" w:rsidRDefault="0003448D" w:rsidP="0003448D">
      <w:pPr>
        <w:widowControl w:val="0"/>
        <w:rPr>
          <w:rFonts w:asciiTheme="minorHAnsi" w:hAnsiTheme="minorHAnsi" w:cs="Arial"/>
          <w:sz w:val="22"/>
          <w:szCs w:val="22"/>
          <w:lang w:val="en-CA"/>
        </w:rPr>
      </w:pPr>
      <w:r>
        <w:rPr>
          <w:rFonts w:asciiTheme="minorHAnsi" w:hAnsiTheme="minorHAnsi" w:cs="Arial"/>
          <w:sz w:val="22"/>
          <w:szCs w:val="22"/>
          <w:lang w:val="en-CA"/>
        </w:rPr>
        <w:pict w14:anchorId="4645979F">
          <v:rect id="_x0000_i1033" style="width:0;height:1.5pt" o:hralign="center" o:hrstd="t" o:hr="t" fillcolor="#a0a0a0" stroked="f"/>
        </w:pict>
      </w:r>
    </w:p>
    <w:p w14:paraId="538EEC25" w14:textId="77777777" w:rsidR="0003448D" w:rsidRDefault="0003448D" w:rsidP="0003448D">
      <w:pPr>
        <w:jc w:val="center"/>
        <w:rPr>
          <w:rFonts w:asciiTheme="minorHAnsi" w:hAnsiTheme="minorHAnsi"/>
          <w:b/>
          <w:sz w:val="22"/>
          <w:szCs w:val="22"/>
        </w:rPr>
      </w:pPr>
      <w:r>
        <w:rPr>
          <w:rFonts w:asciiTheme="minorHAnsi" w:hAnsiTheme="minorHAnsi"/>
          <w:b/>
          <w:sz w:val="22"/>
          <w:szCs w:val="22"/>
        </w:rPr>
        <w:t>Especially for online courses</w:t>
      </w:r>
    </w:p>
    <w:p w14:paraId="2D0638F6" w14:textId="77777777" w:rsidR="0003448D" w:rsidRDefault="0003448D" w:rsidP="0003448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2C3EFF6" w14:textId="77777777" w:rsidR="0003448D" w:rsidRDefault="0003448D" w:rsidP="0003448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1D98BDC" w14:textId="77777777" w:rsidR="0003448D" w:rsidRDefault="0003448D" w:rsidP="0003448D">
      <w:pPr>
        <w:rPr>
          <w:rFonts w:asciiTheme="minorHAnsi" w:hAnsiTheme="minorHAnsi"/>
          <w:b/>
          <w:sz w:val="22"/>
          <w:szCs w:val="22"/>
        </w:rPr>
      </w:pPr>
    </w:p>
    <w:p w14:paraId="61D72214" w14:textId="77777777" w:rsidR="008843CF" w:rsidRDefault="008843CF" w:rsidP="008843CF">
      <w:pPr>
        <w:rPr>
          <w:rFonts w:asciiTheme="minorHAnsi" w:hAnsiTheme="minorHAnsi"/>
          <w:b/>
          <w:sz w:val="22"/>
          <w:szCs w:val="22"/>
        </w:rPr>
      </w:pPr>
      <w:bookmarkStart w:id="10" w:name="_GoBack"/>
      <w:bookmarkEnd w:id="10"/>
    </w:p>
    <w:p w14:paraId="15434B1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A43B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47BF91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30F94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7AE1A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D47BB0F" w14:textId="77777777" w:rsidR="006D547E" w:rsidRDefault="0003448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6D69A35">
          <v:rect id="_x0000_i1029" style="width:0;height:1.5pt" o:hralign="center" o:hrstd="t" o:hr="t" fillcolor="#a0a0a0" stroked="f"/>
        </w:pict>
      </w:r>
    </w:p>
    <w:p w14:paraId="43E027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950DB1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DF1CF9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229E405" w14:textId="77777777" w:rsidTr="00925C98">
        <w:trPr>
          <w:trHeight w:val="260"/>
        </w:trPr>
        <w:tc>
          <w:tcPr>
            <w:tcW w:w="1008" w:type="dxa"/>
          </w:tcPr>
          <w:p w14:paraId="40B552E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39742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4948F8F" w14:textId="77777777" w:rsidTr="00925C98">
        <w:tc>
          <w:tcPr>
            <w:tcW w:w="1008" w:type="dxa"/>
          </w:tcPr>
          <w:p w14:paraId="5C1D64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E9A67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D435537" w14:textId="77777777" w:rsidTr="00925C98">
        <w:tc>
          <w:tcPr>
            <w:tcW w:w="1008" w:type="dxa"/>
          </w:tcPr>
          <w:p w14:paraId="425426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1524C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327A375" w14:textId="77777777" w:rsidTr="00925C98">
        <w:tc>
          <w:tcPr>
            <w:tcW w:w="1008" w:type="dxa"/>
          </w:tcPr>
          <w:p w14:paraId="5B28FA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E1ABF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A26E453" w14:textId="77777777" w:rsidTr="00925C98">
        <w:tc>
          <w:tcPr>
            <w:tcW w:w="1008" w:type="dxa"/>
          </w:tcPr>
          <w:p w14:paraId="52B6BB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7559A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A02219E" w14:textId="77777777" w:rsidTr="00925C98">
        <w:tc>
          <w:tcPr>
            <w:tcW w:w="1008" w:type="dxa"/>
          </w:tcPr>
          <w:p w14:paraId="011221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AAE4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DC8E691" w14:textId="77777777" w:rsidTr="00925C98">
        <w:tc>
          <w:tcPr>
            <w:tcW w:w="1008" w:type="dxa"/>
          </w:tcPr>
          <w:p w14:paraId="4ED097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54F8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BEB512E" w14:textId="77777777" w:rsidTr="00925C98">
        <w:tc>
          <w:tcPr>
            <w:tcW w:w="1008" w:type="dxa"/>
          </w:tcPr>
          <w:p w14:paraId="7F4240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BA820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8EAB03" w14:textId="77777777" w:rsidTr="00925C98">
        <w:tc>
          <w:tcPr>
            <w:tcW w:w="1008" w:type="dxa"/>
          </w:tcPr>
          <w:p w14:paraId="3D9648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969FF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00CBD14" w14:textId="77777777" w:rsidTr="00925C98">
        <w:tc>
          <w:tcPr>
            <w:tcW w:w="1008" w:type="dxa"/>
          </w:tcPr>
          <w:p w14:paraId="36434F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F51CC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4530BF4" w14:textId="77777777" w:rsidTr="00925C98">
        <w:tc>
          <w:tcPr>
            <w:tcW w:w="1008" w:type="dxa"/>
          </w:tcPr>
          <w:p w14:paraId="53BE52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77F28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9FD54AF" w14:textId="77777777" w:rsidTr="00925C98">
        <w:tc>
          <w:tcPr>
            <w:tcW w:w="1008" w:type="dxa"/>
          </w:tcPr>
          <w:p w14:paraId="30FE7E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E4361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FA88982" w14:textId="77777777" w:rsidTr="00925C98">
        <w:tc>
          <w:tcPr>
            <w:tcW w:w="1008" w:type="dxa"/>
          </w:tcPr>
          <w:p w14:paraId="36A69F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13C41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B316DF7" w14:textId="77777777" w:rsidTr="00925C98">
        <w:tc>
          <w:tcPr>
            <w:tcW w:w="1008" w:type="dxa"/>
          </w:tcPr>
          <w:p w14:paraId="2FB036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61ABF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A244365" w14:textId="77777777" w:rsidTr="00925C98">
        <w:tc>
          <w:tcPr>
            <w:tcW w:w="1008" w:type="dxa"/>
          </w:tcPr>
          <w:p w14:paraId="525455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86A89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EC38E3" w14:textId="77777777" w:rsidTr="00925C98">
        <w:tc>
          <w:tcPr>
            <w:tcW w:w="1008" w:type="dxa"/>
          </w:tcPr>
          <w:p w14:paraId="5C3A63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70D5E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F4F4CA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CCA0" w14:textId="77777777" w:rsidR="005F0282" w:rsidRDefault="005F0282">
      <w:pPr>
        <w:spacing w:line="20" w:lineRule="exact"/>
      </w:pPr>
    </w:p>
  </w:endnote>
  <w:endnote w:type="continuationSeparator" w:id="0">
    <w:p w14:paraId="2FD85365" w14:textId="77777777" w:rsidR="005F0282" w:rsidRDefault="005F0282">
      <w:r>
        <w:t xml:space="preserve"> </w:t>
      </w:r>
    </w:p>
  </w:endnote>
  <w:endnote w:type="continuationNotice" w:id="1">
    <w:p w14:paraId="4F83423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3F4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FE604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7B74" w14:textId="77777777" w:rsidR="005F0282" w:rsidRDefault="005F0282">
      <w:r>
        <w:separator/>
      </w:r>
    </w:p>
  </w:footnote>
  <w:footnote w:type="continuationSeparator" w:id="0">
    <w:p w14:paraId="7AFFEE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14B49A1" w14:textId="674E154D" w:rsidR="00E45496" w:rsidRDefault="00E45496">
        <w:pPr>
          <w:pStyle w:val="Header"/>
          <w:jc w:val="right"/>
        </w:pPr>
        <w:r>
          <w:fldChar w:fldCharType="begin"/>
        </w:r>
        <w:r>
          <w:instrText xml:space="preserve"> PAGE   \* MERGEFORMAT </w:instrText>
        </w:r>
        <w:r>
          <w:fldChar w:fldCharType="separate"/>
        </w:r>
        <w:r w:rsidR="0003448D">
          <w:rPr>
            <w:noProof/>
          </w:rPr>
          <w:t>3</w:t>
        </w:r>
        <w:r>
          <w:rPr>
            <w:noProof/>
          </w:rPr>
          <w:fldChar w:fldCharType="end"/>
        </w:r>
      </w:p>
    </w:sdtContent>
  </w:sdt>
  <w:p w14:paraId="40545A5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5904" w14:textId="77777777" w:rsidR="00E45496" w:rsidRDefault="00E45496" w:rsidP="003B2B24">
    <w:pPr>
      <w:pStyle w:val="Title"/>
      <w:rPr>
        <w:rFonts w:asciiTheme="minorHAnsi" w:hAnsiTheme="minorHAnsi"/>
        <w:b w:val="0"/>
        <w:sz w:val="22"/>
        <w:szCs w:val="22"/>
      </w:rPr>
    </w:pPr>
    <w:r>
      <w:rPr>
        <w:noProof/>
      </w:rPr>
      <w:drawing>
        <wp:inline distT="0" distB="0" distL="0" distR="0" wp14:anchorId="582DF9E0" wp14:editId="76D7FC3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41A29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F07D7F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AF51FC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8D0271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48D"/>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371B"/>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B6E52"/>
    <w:rsid w:val="00ED4318"/>
    <w:rsid w:val="00ED7FF3"/>
    <w:rsid w:val="00EF49AB"/>
    <w:rsid w:val="00F05259"/>
    <w:rsid w:val="00F0633C"/>
    <w:rsid w:val="00F06AE2"/>
    <w:rsid w:val="00F10877"/>
    <w:rsid w:val="00F1502E"/>
    <w:rsid w:val="00F20E29"/>
    <w:rsid w:val="00F23E07"/>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CC3E629"/>
  <w15:docId w15:val="{77E90517-83DA-4048-9680-6C50C6C4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3448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F410-AF6A-4C33-8B32-AE21EA22643E}">
  <ds:schemaRefs>
    <ds:schemaRef ds:uri="http://schemas.microsoft.com/sharepoint/v3"/>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AD33DE-1B06-41C4-A2E7-FB7E9DFF36D1}">
  <ds:schemaRefs>
    <ds:schemaRef ds:uri="http://schemas.microsoft.com/sharepoint/v3/contenttype/forms"/>
  </ds:schemaRefs>
</ds:datastoreItem>
</file>

<file path=customXml/itemProps3.xml><?xml version="1.0" encoding="utf-8"?>
<ds:datastoreItem xmlns:ds="http://schemas.openxmlformats.org/officeDocument/2006/customXml" ds:itemID="{2CD72344-4B00-4706-80EA-5525747A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845BF-58E4-4605-B1AD-C175B027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2015-08-13T14:10:00Z</dcterms:created>
  <dcterms:modified xsi:type="dcterms:W3CDTF">2019-06-27T19:27:00Z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