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99A8BD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36A9048" w14:textId="77777777" w:rsidR="0096778E" w:rsidRPr="0096778E" w:rsidRDefault="0096778E" w:rsidP="009677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778E">
              <w:rPr>
                <w:rFonts w:ascii="Calibri" w:eastAsia="Adobe Song Std L" w:hAnsi="Calibri" w:cs="Angsana New"/>
                <w:b/>
              </w:rPr>
              <w:t>Explain the fundamentals of sound including waveforms, frequency, amplitude, and harmonics.</w:t>
            </w:r>
          </w:p>
          <w:p w14:paraId="2A2DD1DE" w14:textId="77777777" w:rsidR="0096778E" w:rsidRPr="0096778E" w:rsidRDefault="0096778E" w:rsidP="009677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778E">
              <w:rPr>
                <w:rFonts w:ascii="Calibri" w:eastAsia="Adobe Song Std L" w:hAnsi="Calibri" w:cs="Angsana New"/>
                <w:b/>
              </w:rPr>
              <w:t>Describe the elements of computer music notation software and techniques for creating a musical score.</w:t>
            </w:r>
          </w:p>
          <w:p w14:paraId="3AD8FA38" w14:textId="77777777" w:rsidR="0096778E" w:rsidRPr="0096778E" w:rsidRDefault="0096778E" w:rsidP="009677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778E">
              <w:rPr>
                <w:rFonts w:ascii="Calibri" w:eastAsia="Adobe Song Std L" w:hAnsi="Calibri" w:cs="Angsana New"/>
                <w:b/>
              </w:rPr>
              <w:t>Manipulate digital audio within a digital audio workstation using common editing techniques.</w:t>
            </w:r>
          </w:p>
          <w:p w14:paraId="3103F9E5" w14:textId="77777777" w:rsidR="0096778E" w:rsidRPr="0096778E" w:rsidRDefault="0096778E" w:rsidP="009677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778E">
              <w:rPr>
                <w:rFonts w:ascii="Calibri" w:eastAsia="Adobe Song Std L" w:hAnsi="Calibri" w:cs="Angsana New"/>
                <w:b/>
              </w:rPr>
              <w:t>Demonstrate a conceptual and practical understanding of MIDI hardware, software and sequencing by manipulating MIDI in a digital audio workstation.</w:t>
            </w:r>
          </w:p>
          <w:p w14:paraId="00968330" w14:textId="77777777" w:rsidR="0096778E" w:rsidRPr="0096778E" w:rsidRDefault="0096778E" w:rsidP="009677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778E">
              <w:rPr>
                <w:rFonts w:ascii="Calibri" w:eastAsia="Adobe Song Std L" w:hAnsi="Calibri" w:cs="Angsana New"/>
                <w:b/>
              </w:rPr>
              <w:t>Explain the fundamentals of synthesis techniques such as subtractive, digital, additive, wavetable and sampling.</w:t>
            </w:r>
          </w:p>
          <w:p w14:paraId="72D7E4A3" w14:textId="2933765F" w:rsidR="0091183B" w:rsidRPr="00D26055" w:rsidRDefault="0096778E" w:rsidP="009677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778E">
              <w:rPr>
                <w:rFonts w:ascii="Calibri" w:eastAsia="Adobe Song Std L" w:hAnsi="Calibri" w:cs="Angsana New"/>
                <w:b/>
              </w:rPr>
              <w:t>Describe the properties and components of audio recording systems.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F46177"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357F743" w14:textId="77777777" w:rsidR="00F46177" w:rsidRDefault="00F46177" w:rsidP="00F4617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0B584F5" w14:textId="77777777" w:rsidR="00F46177" w:rsidRDefault="00F46177" w:rsidP="00F4617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EBA66A6" w14:textId="77777777" w:rsidR="00F46177" w:rsidRDefault="00F46177" w:rsidP="00F4617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46177" w14:paraId="39DAA156" w14:textId="77777777" w:rsidTr="00D068B9">
        <w:tc>
          <w:tcPr>
            <w:tcW w:w="810" w:type="dxa"/>
            <w:vMerge w:val="restart"/>
            <w:tcBorders>
              <w:top w:val="nil"/>
              <w:left w:val="nil"/>
              <w:bottom w:val="nil"/>
              <w:right w:val="nil"/>
            </w:tcBorders>
          </w:tcPr>
          <w:p w14:paraId="1000B843"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A9A089" w14:textId="77777777" w:rsidR="00F46177" w:rsidRDefault="00F4617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480521B"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46177" w14:paraId="0A568E8F" w14:textId="77777777" w:rsidTr="00D068B9">
        <w:tc>
          <w:tcPr>
            <w:tcW w:w="810" w:type="dxa"/>
            <w:vMerge/>
            <w:tcBorders>
              <w:top w:val="nil"/>
              <w:left w:val="nil"/>
              <w:bottom w:val="nil"/>
              <w:right w:val="nil"/>
            </w:tcBorders>
          </w:tcPr>
          <w:p w14:paraId="136C3DAE"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870318"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8E831D"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E48CFBE" w14:textId="77777777" w:rsidR="00F46177" w:rsidRDefault="00F46177" w:rsidP="00D068B9">
            <w:pPr>
              <w:autoSpaceDE w:val="0"/>
              <w:autoSpaceDN w:val="0"/>
              <w:adjustRightInd w:val="0"/>
              <w:spacing w:line="262" w:lineRule="auto"/>
              <w:ind w:right="491"/>
              <w:rPr>
                <w:rFonts w:ascii="Arial" w:hAnsi="Arial" w:cs="Arial"/>
                <w:sz w:val="21"/>
                <w:szCs w:val="21"/>
              </w:rPr>
            </w:pPr>
          </w:p>
        </w:tc>
      </w:tr>
      <w:tr w:rsidR="00F46177" w14:paraId="43D519ED" w14:textId="77777777" w:rsidTr="00D068B9">
        <w:tc>
          <w:tcPr>
            <w:tcW w:w="810" w:type="dxa"/>
            <w:tcBorders>
              <w:top w:val="nil"/>
              <w:left w:val="nil"/>
              <w:bottom w:val="nil"/>
              <w:right w:val="nil"/>
            </w:tcBorders>
          </w:tcPr>
          <w:p w14:paraId="35A7B1F5"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62CBB5"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22DD870"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46177" w14:paraId="34B090BC" w14:textId="77777777" w:rsidTr="00D068B9">
        <w:tc>
          <w:tcPr>
            <w:tcW w:w="810" w:type="dxa"/>
            <w:tcBorders>
              <w:top w:val="nil"/>
              <w:left w:val="nil"/>
              <w:bottom w:val="nil"/>
              <w:right w:val="nil"/>
            </w:tcBorders>
          </w:tcPr>
          <w:p w14:paraId="61507FBF" w14:textId="77777777" w:rsidR="00F46177" w:rsidRDefault="00F46177" w:rsidP="00D068B9">
            <w:pPr>
              <w:autoSpaceDE w:val="0"/>
              <w:autoSpaceDN w:val="0"/>
              <w:adjustRightInd w:val="0"/>
              <w:spacing w:line="262" w:lineRule="auto"/>
              <w:ind w:right="491"/>
              <w:rPr>
                <w:rFonts w:ascii="Wingdings" w:hAnsi="Wingdings" w:cs="Arial"/>
                <w:sz w:val="21"/>
                <w:szCs w:val="21"/>
              </w:rPr>
            </w:pPr>
          </w:p>
          <w:p w14:paraId="6841BCBE" w14:textId="77777777" w:rsidR="00F46177" w:rsidRDefault="00F4617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F2B69E" w14:textId="77777777" w:rsidR="00F46177" w:rsidRPr="003C670C" w:rsidRDefault="00F4617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6548CF6"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46177" w14:paraId="4E1B0CCA" w14:textId="77777777" w:rsidTr="00D068B9">
        <w:tc>
          <w:tcPr>
            <w:tcW w:w="810" w:type="dxa"/>
            <w:tcBorders>
              <w:top w:val="nil"/>
              <w:left w:val="nil"/>
              <w:bottom w:val="nil"/>
              <w:right w:val="nil"/>
            </w:tcBorders>
          </w:tcPr>
          <w:p w14:paraId="74AD4E31" w14:textId="77777777" w:rsidR="00F46177" w:rsidRDefault="00F4617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9D9C19"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47A2CF2"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46177" w14:paraId="01BF716F" w14:textId="77777777" w:rsidTr="00D068B9">
        <w:tc>
          <w:tcPr>
            <w:tcW w:w="810" w:type="dxa"/>
            <w:tcBorders>
              <w:top w:val="nil"/>
              <w:left w:val="nil"/>
              <w:bottom w:val="nil"/>
              <w:right w:val="nil"/>
            </w:tcBorders>
          </w:tcPr>
          <w:p w14:paraId="7EC68928" w14:textId="77777777" w:rsidR="00F46177" w:rsidRDefault="00F4617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88B354" w14:textId="77777777" w:rsidR="00F46177" w:rsidRPr="003C670C" w:rsidRDefault="00F4617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454514B"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86F51DE" w14:textId="77777777" w:rsidR="00F46177" w:rsidRDefault="00F46177" w:rsidP="00F461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46177" w14:paraId="50974E1A" w14:textId="77777777" w:rsidTr="00D068B9">
        <w:tc>
          <w:tcPr>
            <w:tcW w:w="810" w:type="dxa"/>
            <w:vMerge w:val="restart"/>
            <w:tcBorders>
              <w:top w:val="nil"/>
              <w:left w:val="nil"/>
              <w:bottom w:val="nil"/>
              <w:right w:val="nil"/>
            </w:tcBorders>
          </w:tcPr>
          <w:p w14:paraId="51A48160"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04148C"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A94FC13"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46177" w14:paraId="1B997076" w14:textId="77777777" w:rsidTr="00D068B9">
        <w:tc>
          <w:tcPr>
            <w:tcW w:w="810" w:type="dxa"/>
            <w:vMerge/>
            <w:tcBorders>
              <w:top w:val="nil"/>
              <w:left w:val="nil"/>
              <w:bottom w:val="nil"/>
              <w:right w:val="nil"/>
            </w:tcBorders>
          </w:tcPr>
          <w:p w14:paraId="579C162F"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0BE1A4"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DC1EE1"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87C26B9" w14:textId="77777777" w:rsidR="00F46177" w:rsidRDefault="00F46177" w:rsidP="00F461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46177" w14:paraId="1AE864C8" w14:textId="77777777" w:rsidTr="00D068B9">
        <w:tc>
          <w:tcPr>
            <w:tcW w:w="810" w:type="dxa"/>
            <w:vMerge w:val="restart"/>
            <w:tcBorders>
              <w:top w:val="nil"/>
              <w:left w:val="nil"/>
              <w:bottom w:val="nil"/>
              <w:right w:val="nil"/>
            </w:tcBorders>
          </w:tcPr>
          <w:p w14:paraId="7DE66876"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426E3B"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E8B8E8D"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46177" w14:paraId="15FD8B1D" w14:textId="77777777" w:rsidTr="00D068B9">
        <w:tc>
          <w:tcPr>
            <w:tcW w:w="810" w:type="dxa"/>
            <w:vMerge/>
            <w:tcBorders>
              <w:top w:val="nil"/>
              <w:left w:val="nil"/>
              <w:bottom w:val="nil"/>
              <w:right w:val="nil"/>
            </w:tcBorders>
          </w:tcPr>
          <w:p w14:paraId="606F10EA"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E8CD0F"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10F6914"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73EF9B0" w14:textId="77777777" w:rsidR="00F46177" w:rsidRDefault="00F46177" w:rsidP="00D068B9">
            <w:pPr>
              <w:autoSpaceDE w:val="0"/>
              <w:autoSpaceDN w:val="0"/>
              <w:adjustRightInd w:val="0"/>
              <w:spacing w:line="262" w:lineRule="auto"/>
              <w:ind w:right="491"/>
              <w:rPr>
                <w:rFonts w:ascii="Arial" w:hAnsi="Arial" w:cs="Arial"/>
                <w:sz w:val="21"/>
                <w:szCs w:val="21"/>
              </w:rPr>
            </w:pPr>
          </w:p>
        </w:tc>
      </w:tr>
    </w:tbl>
    <w:p w14:paraId="3ACE9786" w14:textId="77777777" w:rsidR="00F46177" w:rsidRDefault="00F46177" w:rsidP="00F461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46177" w14:paraId="39AE7FC5" w14:textId="77777777" w:rsidTr="00D068B9">
        <w:tc>
          <w:tcPr>
            <w:tcW w:w="810" w:type="dxa"/>
            <w:vMerge w:val="restart"/>
            <w:tcBorders>
              <w:top w:val="nil"/>
              <w:left w:val="nil"/>
              <w:bottom w:val="nil"/>
              <w:right w:val="nil"/>
            </w:tcBorders>
          </w:tcPr>
          <w:p w14:paraId="2297CE2B"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CCFCF9"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119C86"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46177" w14:paraId="44DFA18C" w14:textId="77777777" w:rsidTr="00D068B9">
        <w:tc>
          <w:tcPr>
            <w:tcW w:w="810" w:type="dxa"/>
            <w:vMerge/>
            <w:tcBorders>
              <w:top w:val="nil"/>
              <w:left w:val="nil"/>
              <w:bottom w:val="nil"/>
              <w:right w:val="nil"/>
            </w:tcBorders>
          </w:tcPr>
          <w:p w14:paraId="76688028"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096556"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D814FCF"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2456089" w14:textId="77777777" w:rsidR="00F46177" w:rsidRDefault="00F46177" w:rsidP="00F461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46177" w14:paraId="271199E6" w14:textId="77777777" w:rsidTr="00D068B9">
        <w:tc>
          <w:tcPr>
            <w:tcW w:w="810" w:type="dxa"/>
            <w:vMerge w:val="restart"/>
            <w:tcBorders>
              <w:top w:val="nil"/>
              <w:left w:val="nil"/>
              <w:bottom w:val="nil"/>
              <w:right w:val="nil"/>
            </w:tcBorders>
          </w:tcPr>
          <w:p w14:paraId="4A953818"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95BFC4"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EAB43E"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46177" w14:paraId="14A6E9F9" w14:textId="77777777" w:rsidTr="00D068B9">
        <w:tc>
          <w:tcPr>
            <w:tcW w:w="810" w:type="dxa"/>
            <w:vMerge/>
            <w:tcBorders>
              <w:top w:val="nil"/>
              <w:left w:val="nil"/>
              <w:bottom w:val="nil"/>
              <w:right w:val="nil"/>
            </w:tcBorders>
          </w:tcPr>
          <w:p w14:paraId="6949CB31"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05114F" w14:textId="77777777" w:rsidR="00F46177" w:rsidRDefault="00F4617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075DCDE"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26AA735" w14:textId="77777777" w:rsidR="00F46177" w:rsidRDefault="00F46177" w:rsidP="00F4617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46177" w14:paraId="484D0955" w14:textId="77777777" w:rsidTr="00D068B9">
        <w:tc>
          <w:tcPr>
            <w:tcW w:w="810" w:type="dxa"/>
            <w:vMerge w:val="restart"/>
            <w:tcBorders>
              <w:top w:val="nil"/>
              <w:left w:val="nil"/>
              <w:bottom w:val="nil"/>
              <w:right w:val="nil"/>
            </w:tcBorders>
          </w:tcPr>
          <w:p w14:paraId="309D8D79"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49200B"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5F0B9B"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46177" w14:paraId="4D670562" w14:textId="77777777" w:rsidTr="00D068B9">
        <w:tc>
          <w:tcPr>
            <w:tcW w:w="810" w:type="dxa"/>
            <w:vMerge/>
            <w:tcBorders>
              <w:top w:val="nil"/>
              <w:left w:val="nil"/>
              <w:bottom w:val="nil"/>
              <w:right w:val="nil"/>
            </w:tcBorders>
          </w:tcPr>
          <w:p w14:paraId="4E6BDB6B"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CD7409"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6E940C7"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4465A72" w14:textId="77777777" w:rsidR="00F46177" w:rsidRDefault="00F46177" w:rsidP="00F46177">
      <w:pPr>
        <w:autoSpaceDE w:val="0"/>
        <w:autoSpaceDN w:val="0"/>
        <w:adjustRightInd w:val="0"/>
        <w:spacing w:before="5" w:line="130" w:lineRule="exact"/>
        <w:rPr>
          <w:rFonts w:ascii="Arial" w:hAnsi="Arial" w:cs="Arial"/>
          <w:color w:val="000000"/>
          <w:sz w:val="13"/>
          <w:szCs w:val="13"/>
        </w:rPr>
      </w:pPr>
    </w:p>
    <w:p w14:paraId="1A0872BA" w14:textId="77777777" w:rsidR="00F46177" w:rsidRDefault="00F46177" w:rsidP="00F4617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125FC99" w14:textId="77777777" w:rsidR="00F46177" w:rsidRDefault="00F46177" w:rsidP="00F4617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46177" w14:paraId="48E2AD48" w14:textId="77777777" w:rsidTr="00D068B9">
        <w:tc>
          <w:tcPr>
            <w:tcW w:w="810" w:type="dxa"/>
            <w:vMerge w:val="restart"/>
            <w:tcBorders>
              <w:top w:val="nil"/>
              <w:left w:val="nil"/>
              <w:bottom w:val="nil"/>
              <w:right w:val="nil"/>
            </w:tcBorders>
          </w:tcPr>
          <w:p w14:paraId="395847CF"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C79BF5"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6B6AB9F"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46177" w14:paraId="594738C2" w14:textId="77777777" w:rsidTr="00D068B9">
        <w:tc>
          <w:tcPr>
            <w:tcW w:w="810" w:type="dxa"/>
            <w:vMerge/>
            <w:tcBorders>
              <w:top w:val="nil"/>
              <w:left w:val="nil"/>
              <w:bottom w:val="nil"/>
              <w:right w:val="nil"/>
            </w:tcBorders>
          </w:tcPr>
          <w:p w14:paraId="3B1E77AD"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E1FD7E"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AC695D9"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F6FA62F" w14:textId="77777777" w:rsidR="00F46177" w:rsidRDefault="00F46177" w:rsidP="00D068B9">
            <w:pPr>
              <w:autoSpaceDE w:val="0"/>
              <w:autoSpaceDN w:val="0"/>
              <w:adjustRightInd w:val="0"/>
              <w:spacing w:line="262" w:lineRule="auto"/>
              <w:ind w:right="491"/>
              <w:rPr>
                <w:rFonts w:ascii="Arial" w:hAnsi="Arial" w:cs="Arial"/>
                <w:sz w:val="21"/>
                <w:szCs w:val="21"/>
              </w:rPr>
            </w:pPr>
          </w:p>
        </w:tc>
      </w:tr>
      <w:tr w:rsidR="00F46177" w14:paraId="7032A484" w14:textId="77777777" w:rsidTr="00D068B9">
        <w:tc>
          <w:tcPr>
            <w:tcW w:w="810" w:type="dxa"/>
            <w:tcBorders>
              <w:top w:val="nil"/>
              <w:left w:val="nil"/>
              <w:bottom w:val="nil"/>
              <w:right w:val="nil"/>
            </w:tcBorders>
          </w:tcPr>
          <w:p w14:paraId="1C594298"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5C8C13"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47679FD" w14:textId="77777777" w:rsidR="00F46177" w:rsidRPr="003D4B26" w:rsidRDefault="00F4617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46177" w14:paraId="72A36E16" w14:textId="77777777" w:rsidTr="00D068B9">
        <w:tc>
          <w:tcPr>
            <w:tcW w:w="810" w:type="dxa"/>
            <w:tcBorders>
              <w:top w:val="nil"/>
              <w:left w:val="nil"/>
              <w:bottom w:val="nil"/>
              <w:right w:val="nil"/>
            </w:tcBorders>
          </w:tcPr>
          <w:p w14:paraId="61DE5257" w14:textId="77777777" w:rsidR="00F46177" w:rsidRDefault="00F46177" w:rsidP="00D068B9">
            <w:pPr>
              <w:autoSpaceDE w:val="0"/>
              <w:autoSpaceDN w:val="0"/>
              <w:adjustRightInd w:val="0"/>
              <w:spacing w:line="262" w:lineRule="auto"/>
              <w:ind w:right="491"/>
              <w:rPr>
                <w:rFonts w:ascii="Wingdings" w:hAnsi="Wingdings" w:cs="Arial"/>
                <w:sz w:val="21"/>
                <w:szCs w:val="21"/>
              </w:rPr>
            </w:pPr>
          </w:p>
          <w:p w14:paraId="2909AD26" w14:textId="77777777" w:rsidR="00F46177" w:rsidRDefault="00F4617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44409A" w14:textId="77777777" w:rsidR="00F46177" w:rsidRPr="003D4B26" w:rsidRDefault="00F4617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C6F3DD2"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46177" w14:paraId="09A3D071" w14:textId="77777777" w:rsidTr="00D068B9">
        <w:tc>
          <w:tcPr>
            <w:tcW w:w="810" w:type="dxa"/>
            <w:tcBorders>
              <w:top w:val="nil"/>
              <w:left w:val="nil"/>
              <w:bottom w:val="nil"/>
              <w:right w:val="nil"/>
            </w:tcBorders>
          </w:tcPr>
          <w:p w14:paraId="02C3492B" w14:textId="77777777" w:rsidR="00F46177" w:rsidRDefault="00F4617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DA9DD0"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5E4E7F8" w14:textId="77777777" w:rsidR="00F46177" w:rsidRPr="003D4B26" w:rsidRDefault="00F4617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46177" w14:paraId="27FBE161" w14:textId="77777777" w:rsidTr="00D068B9">
        <w:tc>
          <w:tcPr>
            <w:tcW w:w="810" w:type="dxa"/>
            <w:tcBorders>
              <w:top w:val="nil"/>
              <w:left w:val="nil"/>
              <w:bottom w:val="nil"/>
              <w:right w:val="nil"/>
            </w:tcBorders>
          </w:tcPr>
          <w:p w14:paraId="6C802D21" w14:textId="77777777" w:rsidR="00F46177" w:rsidRDefault="00F4617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504008" w14:textId="77777777" w:rsidR="00F46177" w:rsidRPr="0063736B" w:rsidRDefault="00F4617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DB51BE3"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5022148" w14:textId="77777777" w:rsidR="00F46177" w:rsidRDefault="00F46177" w:rsidP="00F4617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46177" w14:paraId="59FDC9E4" w14:textId="77777777" w:rsidTr="00D068B9">
        <w:tc>
          <w:tcPr>
            <w:tcW w:w="810" w:type="dxa"/>
            <w:vMerge w:val="restart"/>
            <w:tcBorders>
              <w:top w:val="nil"/>
              <w:left w:val="nil"/>
              <w:bottom w:val="nil"/>
              <w:right w:val="nil"/>
            </w:tcBorders>
          </w:tcPr>
          <w:p w14:paraId="3DC36EDE"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811ED5"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p>
          <w:p w14:paraId="2D887F3D"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p>
          <w:p w14:paraId="688600ED"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DE8605"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C86CAC"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46177" w14:paraId="58D6526E" w14:textId="77777777" w:rsidTr="00D068B9">
        <w:tc>
          <w:tcPr>
            <w:tcW w:w="810" w:type="dxa"/>
            <w:vMerge/>
            <w:tcBorders>
              <w:top w:val="nil"/>
              <w:left w:val="nil"/>
              <w:bottom w:val="nil"/>
              <w:right w:val="nil"/>
            </w:tcBorders>
          </w:tcPr>
          <w:p w14:paraId="78370DA3"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130FF0" w14:textId="77777777" w:rsidR="00F46177" w:rsidRDefault="00F46177" w:rsidP="00D068B9">
            <w:pPr>
              <w:autoSpaceDE w:val="0"/>
              <w:autoSpaceDN w:val="0"/>
              <w:adjustRightInd w:val="0"/>
              <w:spacing w:line="262" w:lineRule="auto"/>
              <w:ind w:right="491"/>
              <w:rPr>
                <w:rFonts w:ascii="Arial" w:hAnsi="Arial" w:cs="Arial"/>
                <w:sz w:val="21"/>
                <w:szCs w:val="21"/>
              </w:rPr>
            </w:pPr>
          </w:p>
          <w:p w14:paraId="3D574F6B" w14:textId="77777777" w:rsidR="00F46177" w:rsidRDefault="00F46177" w:rsidP="00D068B9">
            <w:pPr>
              <w:autoSpaceDE w:val="0"/>
              <w:autoSpaceDN w:val="0"/>
              <w:adjustRightInd w:val="0"/>
              <w:spacing w:line="262" w:lineRule="auto"/>
              <w:ind w:right="491"/>
              <w:rPr>
                <w:rFonts w:ascii="Arial" w:hAnsi="Arial" w:cs="Arial"/>
                <w:sz w:val="21"/>
                <w:szCs w:val="21"/>
              </w:rPr>
            </w:pPr>
          </w:p>
          <w:p w14:paraId="598E7EA2" w14:textId="77777777" w:rsidR="00F46177" w:rsidRPr="00C60F9F" w:rsidRDefault="00F4617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9CE09F" w14:textId="77777777" w:rsidR="00F46177" w:rsidRDefault="00F4617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621072"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1DD9B3" w14:textId="77777777" w:rsidR="00F46177" w:rsidRDefault="00F46177"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435A4A2" w14:textId="77777777" w:rsidR="00F46177" w:rsidRDefault="00F46177" w:rsidP="00D068B9">
            <w:pPr>
              <w:autoSpaceDE w:val="0"/>
              <w:autoSpaceDN w:val="0"/>
              <w:adjustRightInd w:val="0"/>
              <w:spacing w:line="262" w:lineRule="auto"/>
              <w:ind w:right="491"/>
              <w:rPr>
                <w:rFonts w:ascii="Arial" w:hAnsi="Arial" w:cs="Arial"/>
                <w:sz w:val="21"/>
                <w:szCs w:val="21"/>
              </w:rPr>
            </w:pPr>
          </w:p>
          <w:p w14:paraId="58F9B763"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EFD3750" w14:textId="77777777" w:rsidR="00F46177" w:rsidRPr="00C60F9F" w:rsidRDefault="00F46177"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33FFCE9" w14:textId="77777777" w:rsidR="00F46177" w:rsidRPr="0063736B" w:rsidRDefault="00F46177" w:rsidP="00D068B9">
            <w:pPr>
              <w:autoSpaceDE w:val="0"/>
              <w:autoSpaceDN w:val="0"/>
              <w:adjustRightInd w:val="0"/>
              <w:spacing w:line="262" w:lineRule="auto"/>
              <w:ind w:right="491"/>
              <w:rPr>
                <w:rFonts w:ascii="Arial" w:hAnsi="Arial" w:cs="Arial"/>
                <w:sz w:val="21"/>
                <w:szCs w:val="21"/>
              </w:rPr>
            </w:pPr>
          </w:p>
        </w:tc>
      </w:tr>
      <w:tr w:rsidR="00F46177" w14:paraId="7B83C7AC" w14:textId="77777777" w:rsidTr="00D068B9">
        <w:tc>
          <w:tcPr>
            <w:tcW w:w="810" w:type="dxa"/>
            <w:vMerge w:val="restart"/>
            <w:tcBorders>
              <w:top w:val="nil"/>
              <w:left w:val="nil"/>
              <w:bottom w:val="nil"/>
              <w:right w:val="nil"/>
            </w:tcBorders>
          </w:tcPr>
          <w:p w14:paraId="3125335C"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300B63"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31D34A"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46177" w14:paraId="181BC223" w14:textId="77777777" w:rsidTr="00D068B9">
        <w:trPr>
          <w:trHeight w:val="252"/>
        </w:trPr>
        <w:tc>
          <w:tcPr>
            <w:tcW w:w="810" w:type="dxa"/>
            <w:vMerge/>
            <w:tcBorders>
              <w:top w:val="nil"/>
              <w:left w:val="nil"/>
              <w:bottom w:val="nil"/>
              <w:right w:val="nil"/>
            </w:tcBorders>
          </w:tcPr>
          <w:p w14:paraId="09901330"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3CDC18" w14:textId="77777777" w:rsidR="00F46177" w:rsidRPr="003D4B26" w:rsidRDefault="00F4617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4D485BE"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BF372C8" w14:textId="77777777" w:rsidR="00F46177" w:rsidRDefault="00F46177" w:rsidP="00F4617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46177" w14:paraId="7993C3E0" w14:textId="77777777" w:rsidTr="00D068B9">
        <w:tc>
          <w:tcPr>
            <w:tcW w:w="810" w:type="dxa"/>
            <w:tcBorders>
              <w:top w:val="nil"/>
              <w:left w:val="nil"/>
              <w:bottom w:val="nil"/>
              <w:right w:val="nil"/>
            </w:tcBorders>
          </w:tcPr>
          <w:p w14:paraId="45875A18" w14:textId="77777777" w:rsidR="00F46177" w:rsidRDefault="00F4617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812DF" w14:textId="77777777" w:rsidR="00F46177" w:rsidRDefault="00F4617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918F225" w14:textId="77777777" w:rsidR="00F46177" w:rsidRDefault="00F46177"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D0E361B"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3E7A48" w14:textId="77777777" w:rsidR="00F46177" w:rsidRDefault="00F46177"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8E5F925" w14:textId="77777777" w:rsidR="00F46177" w:rsidRPr="00875BCA" w:rsidRDefault="00F46177" w:rsidP="00D068B9">
            <w:pPr>
              <w:rPr>
                <w:rFonts w:ascii="Arial" w:hAnsi="Arial" w:cs="Arial"/>
                <w:sz w:val="21"/>
                <w:szCs w:val="21"/>
              </w:rPr>
            </w:pPr>
          </w:p>
        </w:tc>
      </w:tr>
      <w:tr w:rsidR="00F46177" w14:paraId="2AB0E4DF" w14:textId="77777777" w:rsidTr="00D068B9">
        <w:tc>
          <w:tcPr>
            <w:tcW w:w="810" w:type="dxa"/>
            <w:vMerge w:val="restart"/>
            <w:tcBorders>
              <w:top w:val="nil"/>
              <w:left w:val="nil"/>
              <w:bottom w:val="nil"/>
              <w:right w:val="nil"/>
            </w:tcBorders>
          </w:tcPr>
          <w:p w14:paraId="34CE547F"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8C6A2B"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p>
          <w:p w14:paraId="27D1F240"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p>
          <w:p w14:paraId="3C475A0A"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5614D7" w14:textId="77777777" w:rsidR="00F46177" w:rsidRDefault="00F46177" w:rsidP="00D068B9">
            <w:pPr>
              <w:autoSpaceDE w:val="0"/>
              <w:autoSpaceDN w:val="0"/>
              <w:adjustRightInd w:val="0"/>
              <w:spacing w:line="262" w:lineRule="auto"/>
              <w:ind w:right="491"/>
              <w:jc w:val="center"/>
              <w:rPr>
                <w:rFonts w:ascii="Arial" w:hAnsi="Arial" w:cs="Arial"/>
                <w:sz w:val="21"/>
                <w:szCs w:val="21"/>
              </w:rPr>
            </w:pPr>
          </w:p>
          <w:p w14:paraId="396A4277" w14:textId="77777777" w:rsidR="00F46177" w:rsidRDefault="00F46177" w:rsidP="00D068B9">
            <w:pPr>
              <w:autoSpaceDE w:val="0"/>
              <w:autoSpaceDN w:val="0"/>
              <w:adjustRightInd w:val="0"/>
              <w:spacing w:line="262" w:lineRule="auto"/>
              <w:ind w:right="491"/>
              <w:jc w:val="center"/>
              <w:rPr>
                <w:rFonts w:ascii="Arial" w:hAnsi="Arial" w:cs="Arial"/>
                <w:sz w:val="21"/>
                <w:szCs w:val="21"/>
              </w:rPr>
            </w:pPr>
          </w:p>
          <w:p w14:paraId="3C849836" w14:textId="77777777" w:rsidR="00F46177" w:rsidRDefault="00F46177" w:rsidP="00D068B9">
            <w:pPr>
              <w:autoSpaceDE w:val="0"/>
              <w:autoSpaceDN w:val="0"/>
              <w:adjustRightInd w:val="0"/>
              <w:spacing w:line="262" w:lineRule="auto"/>
              <w:ind w:right="491"/>
              <w:jc w:val="center"/>
              <w:rPr>
                <w:rFonts w:ascii="Arial" w:hAnsi="Arial" w:cs="Arial"/>
                <w:sz w:val="21"/>
                <w:szCs w:val="21"/>
              </w:rPr>
            </w:pPr>
          </w:p>
          <w:p w14:paraId="45D0264F" w14:textId="77777777" w:rsidR="00F46177" w:rsidRDefault="00F4617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D5A849B" w14:textId="77777777" w:rsidR="00F46177" w:rsidRDefault="00F4617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9E1B54" w14:textId="77777777" w:rsidR="00F46177" w:rsidRDefault="00F4617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08B4A5E"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46177" w14:paraId="4AF55D9A" w14:textId="77777777" w:rsidTr="00D068B9">
        <w:trPr>
          <w:trHeight w:val="1620"/>
        </w:trPr>
        <w:tc>
          <w:tcPr>
            <w:tcW w:w="810" w:type="dxa"/>
            <w:vMerge/>
            <w:tcBorders>
              <w:top w:val="nil"/>
              <w:left w:val="nil"/>
              <w:bottom w:val="nil"/>
              <w:right w:val="nil"/>
            </w:tcBorders>
          </w:tcPr>
          <w:p w14:paraId="5F490811" w14:textId="77777777" w:rsidR="00F46177" w:rsidRDefault="00F4617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C751D7" w14:textId="77777777" w:rsidR="00F46177" w:rsidRDefault="00F4617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C9B5A87" w14:textId="77777777" w:rsidR="00F46177" w:rsidRDefault="00F46177" w:rsidP="00D068B9">
            <w:pPr>
              <w:autoSpaceDE w:val="0"/>
              <w:autoSpaceDN w:val="0"/>
              <w:adjustRightInd w:val="0"/>
              <w:spacing w:line="262" w:lineRule="auto"/>
              <w:ind w:right="491"/>
              <w:rPr>
                <w:rFonts w:ascii="Arial" w:hAnsi="Arial" w:cs="Arial"/>
                <w:sz w:val="21"/>
                <w:szCs w:val="21"/>
              </w:rPr>
            </w:pPr>
          </w:p>
          <w:p w14:paraId="1EECDA71" w14:textId="77777777" w:rsidR="00F46177" w:rsidRPr="00FD795B" w:rsidRDefault="00F4617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F84DC04" w14:textId="77777777" w:rsidR="00F46177" w:rsidRPr="00FD795B" w:rsidRDefault="00F4617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F983C9" w14:textId="77777777" w:rsidR="00F46177" w:rsidRDefault="00F4617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D417316" w14:textId="77777777" w:rsidR="00F46177" w:rsidRDefault="00F46177" w:rsidP="00D068B9">
            <w:pPr>
              <w:autoSpaceDE w:val="0"/>
              <w:autoSpaceDN w:val="0"/>
              <w:adjustRightInd w:val="0"/>
              <w:spacing w:line="262" w:lineRule="auto"/>
              <w:ind w:right="491"/>
              <w:rPr>
                <w:rFonts w:ascii="Arial" w:hAnsi="Arial" w:cs="Arial"/>
                <w:sz w:val="21"/>
                <w:szCs w:val="21"/>
              </w:rPr>
            </w:pPr>
          </w:p>
          <w:p w14:paraId="62E8EE41" w14:textId="77777777" w:rsidR="00F46177" w:rsidRDefault="00F4617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D091699" w14:textId="77777777" w:rsidR="00F46177" w:rsidRDefault="00F4617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0B49D0A" w14:textId="77777777" w:rsidR="00F46177" w:rsidRPr="009708BA" w:rsidRDefault="00F4617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BF9379D" w14:textId="77777777" w:rsidR="00F46177" w:rsidRDefault="00F4617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2D7579C" w14:textId="77777777" w:rsidR="00F46177" w:rsidRDefault="00F46177"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A48A4EB" w14:textId="77777777" w:rsidR="00F46177" w:rsidRDefault="00F46177" w:rsidP="00D068B9">
            <w:pPr>
              <w:autoSpaceDE w:val="0"/>
              <w:autoSpaceDN w:val="0"/>
              <w:adjustRightInd w:val="0"/>
              <w:spacing w:line="262" w:lineRule="auto"/>
              <w:ind w:right="491"/>
              <w:rPr>
                <w:rFonts w:ascii="Arial" w:hAnsi="Arial" w:cs="Arial"/>
                <w:color w:val="FF0000"/>
                <w:sz w:val="21"/>
                <w:szCs w:val="21"/>
              </w:rPr>
            </w:pPr>
          </w:p>
          <w:p w14:paraId="7FEBB820" w14:textId="77777777" w:rsidR="00F46177" w:rsidRDefault="00F46177" w:rsidP="00D068B9">
            <w:pPr>
              <w:autoSpaceDE w:val="0"/>
              <w:autoSpaceDN w:val="0"/>
              <w:adjustRightInd w:val="0"/>
              <w:spacing w:line="262" w:lineRule="auto"/>
              <w:ind w:right="491"/>
              <w:rPr>
                <w:rFonts w:ascii="Arial" w:hAnsi="Arial" w:cs="Arial"/>
                <w:sz w:val="21"/>
                <w:szCs w:val="21"/>
              </w:rPr>
            </w:pPr>
          </w:p>
          <w:p w14:paraId="1103A99A" w14:textId="77777777" w:rsidR="00F46177" w:rsidRDefault="00F4617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48E23BA" w14:textId="77777777" w:rsidR="00F46177" w:rsidRDefault="00F46177"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BFD8BE8" w14:textId="77777777" w:rsidR="00F46177" w:rsidRDefault="00F46177" w:rsidP="00D068B9">
            <w:pPr>
              <w:autoSpaceDE w:val="0"/>
              <w:autoSpaceDN w:val="0"/>
              <w:adjustRightInd w:val="0"/>
              <w:spacing w:line="262" w:lineRule="auto"/>
              <w:ind w:right="491"/>
              <w:rPr>
                <w:rFonts w:ascii="Arial" w:hAnsi="Arial" w:cs="Arial"/>
                <w:color w:val="FF0000"/>
                <w:sz w:val="21"/>
                <w:szCs w:val="21"/>
              </w:rPr>
            </w:pPr>
          </w:p>
          <w:p w14:paraId="78ED2E5A" w14:textId="77777777" w:rsidR="00F46177" w:rsidRDefault="00F4617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E182244" w14:textId="77777777" w:rsidR="00F46177" w:rsidRDefault="00F46177"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EE75003" w14:textId="77777777" w:rsidR="00F46177" w:rsidRPr="007F22D1" w:rsidRDefault="00F46177" w:rsidP="00D068B9">
            <w:pPr>
              <w:autoSpaceDE w:val="0"/>
              <w:autoSpaceDN w:val="0"/>
              <w:adjustRightInd w:val="0"/>
              <w:spacing w:line="262" w:lineRule="auto"/>
              <w:ind w:right="491"/>
              <w:rPr>
                <w:rFonts w:ascii="Arial" w:hAnsi="Arial" w:cs="Arial"/>
                <w:color w:val="FF0000"/>
                <w:sz w:val="21"/>
                <w:szCs w:val="21"/>
              </w:rPr>
            </w:pPr>
          </w:p>
        </w:tc>
      </w:tr>
    </w:tbl>
    <w:p w14:paraId="4214C6F8" w14:textId="77777777" w:rsidR="00F46177" w:rsidRPr="00990C50" w:rsidRDefault="00F46177" w:rsidP="00F46177">
      <w:pPr>
        <w:autoSpaceDE w:val="0"/>
        <w:autoSpaceDN w:val="0"/>
        <w:adjustRightInd w:val="0"/>
        <w:spacing w:before="29" w:line="267" w:lineRule="auto"/>
        <w:ind w:right="3007"/>
        <w:rPr>
          <w:rFonts w:cs="Arial"/>
        </w:rPr>
      </w:pPr>
    </w:p>
    <w:p w14:paraId="3221F2C2" w14:textId="77777777" w:rsidR="00F46177" w:rsidRDefault="00F46177" w:rsidP="00F46177">
      <w:pPr>
        <w:widowControl w:val="0"/>
        <w:rPr>
          <w:rFonts w:asciiTheme="minorHAnsi" w:hAnsiTheme="minorHAnsi" w:cs="Arial"/>
          <w:sz w:val="22"/>
          <w:szCs w:val="22"/>
          <w:lang w:val="en-CA"/>
        </w:rPr>
      </w:pPr>
      <w:r>
        <w:rPr>
          <w:rFonts w:asciiTheme="minorHAnsi" w:hAnsiTheme="minorHAnsi" w:cs="Arial"/>
          <w:sz w:val="22"/>
          <w:szCs w:val="22"/>
          <w:lang w:val="en-CA"/>
        </w:rPr>
        <w:pict w14:anchorId="3DB99362">
          <v:rect id="_x0000_i1033" style="width:0;height:1.5pt" o:hralign="center" o:hrstd="t" o:hr="t" fillcolor="#a0a0a0" stroked="f"/>
        </w:pict>
      </w:r>
    </w:p>
    <w:p w14:paraId="5B6ACE12" w14:textId="77777777" w:rsidR="00F46177" w:rsidRDefault="00F46177" w:rsidP="00F46177">
      <w:pPr>
        <w:jc w:val="center"/>
        <w:rPr>
          <w:rFonts w:asciiTheme="minorHAnsi" w:hAnsiTheme="minorHAnsi"/>
          <w:b/>
          <w:sz w:val="22"/>
          <w:szCs w:val="22"/>
        </w:rPr>
      </w:pPr>
      <w:r>
        <w:rPr>
          <w:rFonts w:asciiTheme="minorHAnsi" w:hAnsiTheme="minorHAnsi"/>
          <w:b/>
          <w:sz w:val="22"/>
          <w:szCs w:val="22"/>
        </w:rPr>
        <w:t>Especially for online courses</w:t>
      </w:r>
    </w:p>
    <w:p w14:paraId="2B708153" w14:textId="77777777" w:rsidR="00F46177" w:rsidRDefault="00F46177" w:rsidP="00F4617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61E1F80" w14:textId="77777777" w:rsidR="00F46177" w:rsidRDefault="00F46177" w:rsidP="00F4617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CAB3CE1" w14:textId="77777777" w:rsidR="00F46177" w:rsidRDefault="00F46177" w:rsidP="00F46177">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F4617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8EAA52A" w:rsidR="00E45496" w:rsidRDefault="00E45496">
        <w:pPr>
          <w:pStyle w:val="Header"/>
          <w:jc w:val="right"/>
        </w:pPr>
        <w:r>
          <w:fldChar w:fldCharType="begin"/>
        </w:r>
        <w:r>
          <w:instrText xml:space="preserve"> PAGE   \* MERGEFORMAT </w:instrText>
        </w:r>
        <w:r>
          <w:fldChar w:fldCharType="separate"/>
        </w:r>
        <w:r w:rsidR="00F46177">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6177"/>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4617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A0F8A0C0-F107-4A33-AEFF-B9CCB6F5C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6F511201-7363-4E4C-97DF-093EC340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2018-11-30T19:49:00Z</dcterms:created>
  <dcterms:modified xsi:type="dcterms:W3CDTF">2019-06-27T19:16:00Z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