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5AC9864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154F0F30" w14:textId="77777777" w:rsidR="00D31083" w:rsidRPr="00D31083" w:rsidRDefault="00D31083" w:rsidP="00D310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083">
              <w:rPr>
                <w:rFonts w:ascii="Calibri" w:eastAsia="Adobe Song Std L" w:hAnsi="Calibri" w:cs="Angsana New"/>
                <w:b/>
              </w:rPr>
              <w:t>Assess the requirements of a given recording scenario; and then plan, set up, and engineer a multi-track recording session.</w:t>
            </w:r>
          </w:p>
          <w:p w14:paraId="150655BE" w14:textId="77777777" w:rsidR="00D31083" w:rsidRPr="00D31083" w:rsidRDefault="00D31083" w:rsidP="00D310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083">
              <w:rPr>
                <w:rFonts w:ascii="Calibri" w:eastAsia="Adobe Song Std L" w:hAnsi="Calibri" w:cs="Angsana New"/>
                <w:b/>
              </w:rPr>
              <w:t>Mix a multi-track audio session using plug-ins such as (but not limited to) EQ, compression, limiting, gating, chorus, and reverb, to achieve musically desirable results based on industry best practices.</w:t>
            </w:r>
          </w:p>
          <w:p w14:paraId="72D7E4A3" w14:textId="2F14216E" w:rsidR="001A568E" w:rsidRPr="00D26055" w:rsidRDefault="00D31083" w:rsidP="00D310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083">
              <w:rPr>
                <w:rFonts w:ascii="Calibri" w:eastAsia="Adobe Song Std L" w:hAnsi="Calibri" w:cs="Angsana New"/>
                <w:b/>
              </w:rPr>
              <w:t>Assess musical and structural merits of a given multi-track session and make decisions regarding form, blend, balance, separation, orchestration, and the addition or subtraction of musical elements.</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2E34A3"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0CB1C02" w14:textId="77777777" w:rsidR="002E34A3" w:rsidRDefault="002E34A3" w:rsidP="002E34A3">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AFE4801" w14:textId="77777777" w:rsidR="002E34A3" w:rsidRDefault="002E34A3" w:rsidP="002E34A3">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81D0896" w14:textId="77777777" w:rsidR="002E34A3" w:rsidRDefault="002E34A3" w:rsidP="002E34A3">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E34A3" w14:paraId="2EAEE74F" w14:textId="77777777" w:rsidTr="00D068B9">
        <w:tc>
          <w:tcPr>
            <w:tcW w:w="810" w:type="dxa"/>
            <w:vMerge w:val="restart"/>
            <w:tcBorders>
              <w:top w:val="nil"/>
              <w:left w:val="nil"/>
              <w:bottom w:val="nil"/>
              <w:right w:val="nil"/>
            </w:tcBorders>
          </w:tcPr>
          <w:p w14:paraId="7CDF1B22"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620F3D8" w14:textId="77777777" w:rsidR="002E34A3" w:rsidRDefault="002E34A3"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9376F20"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E34A3" w14:paraId="68378598" w14:textId="77777777" w:rsidTr="00D068B9">
        <w:tc>
          <w:tcPr>
            <w:tcW w:w="810" w:type="dxa"/>
            <w:vMerge/>
            <w:tcBorders>
              <w:top w:val="nil"/>
              <w:left w:val="nil"/>
              <w:bottom w:val="nil"/>
              <w:right w:val="nil"/>
            </w:tcBorders>
          </w:tcPr>
          <w:p w14:paraId="06EC7C86"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971C459"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C864F7D"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27A4615A" w14:textId="77777777" w:rsidR="002E34A3" w:rsidRDefault="002E34A3" w:rsidP="00D068B9">
            <w:pPr>
              <w:autoSpaceDE w:val="0"/>
              <w:autoSpaceDN w:val="0"/>
              <w:adjustRightInd w:val="0"/>
              <w:spacing w:line="262" w:lineRule="auto"/>
              <w:ind w:right="491"/>
              <w:rPr>
                <w:rFonts w:ascii="Arial" w:hAnsi="Arial" w:cs="Arial"/>
                <w:sz w:val="21"/>
                <w:szCs w:val="21"/>
              </w:rPr>
            </w:pPr>
          </w:p>
        </w:tc>
      </w:tr>
      <w:tr w:rsidR="002E34A3" w14:paraId="4ED365E9" w14:textId="77777777" w:rsidTr="00D068B9">
        <w:tc>
          <w:tcPr>
            <w:tcW w:w="810" w:type="dxa"/>
            <w:tcBorders>
              <w:top w:val="nil"/>
              <w:left w:val="nil"/>
              <w:bottom w:val="nil"/>
              <w:right w:val="nil"/>
            </w:tcBorders>
          </w:tcPr>
          <w:p w14:paraId="350D187F"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7198C7"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AFEDF8F"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E34A3" w14:paraId="086BFD84" w14:textId="77777777" w:rsidTr="00D068B9">
        <w:tc>
          <w:tcPr>
            <w:tcW w:w="810" w:type="dxa"/>
            <w:tcBorders>
              <w:top w:val="nil"/>
              <w:left w:val="nil"/>
              <w:bottom w:val="nil"/>
              <w:right w:val="nil"/>
            </w:tcBorders>
          </w:tcPr>
          <w:p w14:paraId="1EF98A51" w14:textId="77777777" w:rsidR="002E34A3" w:rsidRDefault="002E34A3" w:rsidP="00D068B9">
            <w:pPr>
              <w:autoSpaceDE w:val="0"/>
              <w:autoSpaceDN w:val="0"/>
              <w:adjustRightInd w:val="0"/>
              <w:spacing w:line="262" w:lineRule="auto"/>
              <w:ind w:right="491"/>
              <w:rPr>
                <w:rFonts w:ascii="Wingdings" w:hAnsi="Wingdings" w:cs="Arial"/>
                <w:sz w:val="21"/>
                <w:szCs w:val="21"/>
              </w:rPr>
            </w:pPr>
          </w:p>
          <w:p w14:paraId="663C03C4" w14:textId="77777777" w:rsidR="002E34A3" w:rsidRDefault="002E3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76954D7" w14:textId="77777777" w:rsidR="002E34A3" w:rsidRPr="003C670C" w:rsidRDefault="002E3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EE87F65"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2E34A3" w14:paraId="350BD335" w14:textId="77777777" w:rsidTr="00D068B9">
        <w:tc>
          <w:tcPr>
            <w:tcW w:w="810" w:type="dxa"/>
            <w:tcBorders>
              <w:top w:val="nil"/>
              <w:left w:val="nil"/>
              <w:bottom w:val="nil"/>
              <w:right w:val="nil"/>
            </w:tcBorders>
          </w:tcPr>
          <w:p w14:paraId="31E970CB" w14:textId="77777777" w:rsidR="002E34A3" w:rsidRDefault="002E34A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398EC4B"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CADDD32"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E34A3" w14:paraId="317A20F2" w14:textId="77777777" w:rsidTr="00D068B9">
        <w:tc>
          <w:tcPr>
            <w:tcW w:w="810" w:type="dxa"/>
            <w:tcBorders>
              <w:top w:val="nil"/>
              <w:left w:val="nil"/>
              <w:bottom w:val="nil"/>
              <w:right w:val="nil"/>
            </w:tcBorders>
          </w:tcPr>
          <w:p w14:paraId="21B25E77" w14:textId="77777777" w:rsidR="002E34A3" w:rsidRDefault="002E3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DEB646" w14:textId="77777777" w:rsidR="002E34A3" w:rsidRPr="003C670C" w:rsidRDefault="002E3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5037A5D"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54EB19E" w14:textId="77777777" w:rsidR="002E34A3" w:rsidRDefault="002E34A3" w:rsidP="002E3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E34A3" w14:paraId="52CD967C" w14:textId="77777777" w:rsidTr="00D068B9">
        <w:tc>
          <w:tcPr>
            <w:tcW w:w="810" w:type="dxa"/>
            <w:vMerge w:val="restart"/>
            <w:tcBorders>
              <w:top w:val="nil"/>
              <w:left w:val="nil"/>
              <w:bottom w:val="nil"/>
              <w:right w:val="nil"/>
            </w:tcBorders>
          </w:tcPr>
          <w:p w14:paraId="2700BBBD"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2F041F"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0BDF786"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E34A3" w14:paraId="50FA878E" w14:textId="77777777" w:rsidTr="00D068B9">
        <w:tc>
          <w:tcPr>
            <w:tcW w:w="810" w:type="dxa"/>
            <w:vMerge/>
            <w:tcBorders>
              <w:top w:val="nil"/>
              <w:left w:val="nil"/>
              <w:bottom w:val="nil"/>
              <w:right w:val="nil"/>
            </w:tcBorders>
          </w:tcPr>
          <w:p w14:paraId="341305D7"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D3C712"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F88DFB2"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62F2EE6" w14:textId="77777777" w:rsidR="002E34A3" w:rsidRDefault="002E34A3" w:rsidP="002E3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E34A3" w14:paraId="2E9331DD" w14:textId="77777777" w:rsidTr="00D068B9">
        <w:tc>
          <w:tcPr>
            <w:tcW w:w="810" w:type="dxa"/>
            <w:vMerge w:val="restart"/>
            <w:tcBorders>
              <w:top w:val="nil"/>
              <w:left w:val="nil"/>
              <w:bottom w:val="nil"/>
              <w:right w:val="nil"/>
            </w:tcBorders>
          </w:tcPr>
          <w:p w14:paraId="4B26FF00"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118DD9"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67B986B"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E34A3" w14:paraId="444C1996" w14:textId="77777777" w:rsidTr="00D068B9">
        <w:tc>
          <w:tcPr>
            <w:tcW w:w="810" w:type="dxa"/>
            <w:vMerge/>
            <w:tcBorders>
              <w:top w:val="nil"/>
              <w:left w:val="nil"/>
              <w:bottom w:val="nil"/>
              <w:right w:val="nil"/>
            </w:tcBorders>
          </w:tcPr>
          <w:p w14:paraId="5FECC1D3"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D4B3FD"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09BFD0"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8104C4E" w14:textId="77777777" w:rsidR="002E34A3" w:rsidRDefault="002E34A3" w:rsidP="00D068B9">
            <w:pPr>
              <w:autoSpaceDE w:val="0"/>
              <w:autoSpaceDN w:val="0"/>
              <w:adjustRightInd w:val="0"/>
              <w:spacing w:line="262" w:lineRule="auto"/>
              <w:ind w:right="491"/>
              <w:rPr>
                <w:rFonts w:ascii="Arial" w:hAnsi="Arial" w:cs="Arial"/>
                <w:sz w:val="21"/>
                <w:szCs w:val="21"/>
              </w:rPr>
            </w:pPr>
          </w:p>
        </w:tc>
      </w:tr>
    </w:tbl>
    <w:p w14:paraId="367E73BF" w14:textId="77777777" w:rsidR="002E34A3" w:rsidRDefault="002E34A3" w:rsidP="002E3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34A3" w14:paraId="605E7062" w14:textId="77777777" w:rsidTr="00D068B9">
        <w:tc>
          <w:tcPr>
            <w:tcW w:w="810" w:type="dxa"/>
            <w:vMerge w:val="restart"/>
            <w:tcBorders>
              <w:top w:val="nil"/>
              <w:left w:val="nil"/>
              <w:bottom w:val="nil"/>
              <w:right w:val="nil"/>
            </w:tcBorders>
          </w:tcPr>
          <w:p w14:paraId="2C2B4193"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7F806B"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06E3E72"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E34A3" w14:paraId="006880DC" w14:textId="77777777" w:rsidTr="00D068B9">
        <w:tc>
          <w:tcPr>
            <w:tcW w:w="810" w:type="dxa"/>
            <w:vMerge/>
            <w:tcBorders>
              <w:top w:val="nil"/>
              <w:left w:val="nil"/>
              <w:bottom w:val="nil"/>
              <w:right w:val="nil"/>
            </w:tcBorders>
          </w:tcPr>
          <w:p w14:paraId="220A38B2"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2DB703"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DD2F0B0"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4242122" w14:textId="77777777" w:rsidR="002E34A3" w:rsidRDefault="002E34A3" w:rsidP="002E34A3">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34A3" w14:paraId="27CDF06E" w14:textId="77777777" w:rsidTr="00D068B9">
        <w:tc>
          <w:tcPr>
            <w:tcW w:w="810" w:type="dxa"/>
            <w:vMerge w:val="restart"/>
            <w:tcBorders>
              <w:top w:val="nil"/>
              <w:left w:val="nil"/>
              <w:bottom w:val="nil"/>
              <w:right w:val="nil"/>
            </w:tcBorders>
          </w:tcPr>
          <w:p w14:paraId="3917EB72"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B05153"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82CBFFC"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E34A3" w14:paraId="03B742EE" w14:textId="77777777" w:rsidTr="00D068B9">
        <w:tc>
          <w:tcPr>
            <w:tcW w:w="810" w:type="dxa"/>
            <w:vMerge/>
            <w:tcBorders>
              <w:top w:val="nil"/>
              <w:left w:val="nil"/>
              <w:bottom w:val="nil"/>
              <w:right w:val="nil"/>
            </w:tcBorders>
          </w:tcPr>
          <w:p w14:paraId="228D632F"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522D6E5" w14:textId="77777777" w:rsidR="002E34A3" w:rsidRDefault="002E34A3"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449ADA58"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288F5996" w14:textId="77777777" w:rsidR="002E34A3" w:rsidRDefault="002E34A3" w:rsidP="002E34A3">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E34A3" w14:paraId="718F2BC0" w14:textId="77777777" w:rsidTr="00D068B9">
        <w:tc>
          <w:tcPr>
            <w:tcW w:w="810" w:type="dxa"/>
            <w:vMerge w:val="restart"/>
            <w:tcBorders>
              <w:top w:val="nil"/>
              <w:left w:val="nil"/>
              <w:bottom w:val="nil"/>
              <w:right w:val="nil"/>
            </w:tcBorders>
          </w:tcPr>
          <w:p w14:paraId="1E6CA104"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69E1E8"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10C57C0"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E34A3" w14:paraId="1CCF51EB" w14:textId="77777777" w:rsidTr="00D068B9">
        <w:tc>
          <w:tcPr>
            <w:tcW w:w="810" w:type="dxa"/>
            <w:vMerge/>
            <w:tcBorders>
              <w:top w:val="nil"/>
              <w:left w:val="nil"/>
              <w:bottom w:val="nil"/>
              <w:right w:val="nil"/>
            </w:tcBorders>
          </w:tcPr>
          <w:p w14:paraId="1C8E5E23"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BE2215"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52E5067"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58865752" w14:textId="77777777" w:rsidR="002E34A3" w:rsidRDefault="002E34A3" w:rsidP="002E34A3">
      <w:pPr>
        <w:autoSpaceDE w:val="0"/>
        <w:autoSpaceDN w:val="0"/>
        <w:adjustRightInd w:val="0"/>
        <w:spacing w:before="5" w:line="130" w:lineRule="exact"/>
        <w:rPr>
          <w:rFonts w:ascii="Arial" w:hAnsi="Arial" w:cs="Arial"/>
          <w:color w:val="000000"/>
          <w:sz w:val="13"/>
          <w:szCs w:val="13"/>
        </w:rPr>
      </w:pPr>
    </w:p>
    <w:p w14:paraId="34D0D269" w14:textId="77777777" w:rsidR="002E34A3" w:rsidRDefault="002E34A3" w:rsidP="002E34A3">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A24D605" w14:textId="77777777" w:rsidR="002E34A3" w:rsidRDefault="002E34A3" w:rsidP="002E34A3">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E34A3" w14:paraId="2A7DC25A" w14:textId="77777777" w:rsidTr="00D068B9">
        <w:tc>
          <w:tcPr>
            <w:tcW w:w="810" w:type="dxa"/>
            <w:vMerge w:val="restart"/>
            <w:tcBorders>
              <w:top w:val="nil"/>
              <w:left w:val="nil"/>
              <w:bottom w:val="nil"/>
              <w:right w:val="nil"/>
            </w:tcBorders>
          </w:tcPr>
          <w:p w14:paraId="0233496C"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947247"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DF0D08E"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2E34A3" w14:paraId="65D93AA4" w14:textId="77777777" w:rsidTr="00D068B9">
        <w:tc>
          <w:tcPr>
            <w:tcW w:w="810" w:type="dxa"/>
            <w:vMerge/>
            <w:tcBorders>
              <w:top w:val="nil"/>
              <w:left w:val="nil"/>
              <w:bottom w:val="nil"/>
              <w:right w:val="nil"/>
            </w:tcBorders>
          </w:tcPr>
          <w:p w14:paraId="3595BB08"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34EE8F"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5B0B6D2"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7626C16" w14:textId="77777777" w:rsidR="002E34A3" w:rsidRDefault="002E34A3" w:rsidP="00D068B9">
            <w:pPr>
              <w:autoSpaceDE w:val="0"/>
              <w:autoSpaceDN w:val="0"/>
              <w:adjustRightInd w:val="0"/>
              <w:spacing w:line="262" w:lineRule="auto"/>
              <w:ind w:right="491"/>
              <w:rPr>
                <w:rFonts w:ascii="Arial" w:hAnsi="Arial" w:cs="Arial"/>
                <w:sz w:val="21"/>
                <w:szCs w:val="21"/>
              </w:rPr>
            </w:pPr>
          </w:p>
        </w:tc>
      </w:tr>
      <w:tr w:rsidR="002E34A3" w14:paraId="4FB1E29B" w14:textId="77777777" w:rsidTr="00D068B9">
        <w:tc>
          <w:tcPr>
            <w:tcW w:w="810" w:type="dxa"/>
            <w:tcBorders>
              <w:top w:val="nil"/>
              <w:left w:val="nil"/>
              <w:bottom w:val="nil"/>
              <w:right w:val="nil"/>
            </w:tcBorders>
          </w:tcPr>
          <w:p w14:paraId="59AB9DB0"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CD494C"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0981B2B8" w14:textId="77777777" w:rsidR="002E34A3" w:rsidRPr="003D4B26" w:rsidRDefault="002E34A3"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E34A3" w14:paraId="16C2A8F9" w14:textId="77777777" w:rsidTr="00D068B9">
        <w:tc>
          <w:tcPr>
            <w:tcW w:w="810" w:type="dxa"/>
            <w:tcBorders>
              <w:top w:val="nil"/>
              <w:left w:val="nil"/>
              <w:bottom w:val="nil"/>
              <w:right w:val="nil"/>
            </w:tcBorders>
          </w:tcPr>
          <w:p w14:paraId="764F4320" w14:textId="77777777" w:rsidR="002E34A3" w:rsidRDefault="002E34A3" w:rsidP="00D068B9">
            <w:pPr>
              <w:autoSpaceDE w:val="0"/>
              <w:autoSpaceDN w:val="0"/>
              <w:adjustRightInd w:val="0"/>
              <w:spacing w:line="262" w:lineRule="auto"/>
              <w:ind w:right="491"/>
              <w:rPr>
                <w:rFonts w:ascii="Wingdings" w:hAnsi="Wingdings" w:cs="Arial"/>
                <w:sz w:val="21"/>
                <w:szCs w:val="21"/>
              </w:rPr>
            </w:pPr>
          </w:p>
          <w:p w14:paraId="59CF1544" w14:textId="77777777" w:rsidR="002E34A3" w:rsidRDefault="002E3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6FA83E" w14:textId="77777777" w:rsidR="002E34A3" w:rsidRPr="003D4B26" w:rsidRDefault="002E34A3"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E964ADB"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2E34A3" w14:paraId="764FB0F6" w14:textId="77777777" w:rsidTr="00D068B9">
        <w:tc>
          <w:tcPr>
            <w:tcW w:w="810" w:type="dxa"/>
            <w:tcBorders>
              <w:top w:val="nil"/>
              <w:left w:val="nil"/>
              <w:bottom w:val="nil"/>
              <w:right w:val="nil"/>
            </w:tcBorders>
          </w:tcPr>
          <w:p w14:paraId="44D92436" w14:textId="77777777" w:rsidR="002E34A3" w:rsidRDefault="002E34A3"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94EF798"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57D631A" w14:textId="77777777" w:rsidR="002E34A3" w:rsidRPr="003D4B26" w:rsidRDefault="002E34A3"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E34A3" w14:paraId="270A2E24" w14:textId="77777777" w:rsidTr="00D068B9">
        <w:tc>
          <w:tcPr>
            <w:tcW w:w="810" w:type="dxa"/>
            <w:tcBorders>
              <w:top w:val="nil"/>
              <w:left w:val="nil"/>
              <w:bottom w:val="nil"/>
              <w:right w:val="nil"/>
            </w:tcBorders>
          </w:tcPr>
          <w:p w14:paraId="6A44C95F" w14:textId="77777777" w:rsidR="002E34A3" w:rsidRDefault="002E34A3"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EE3307" w14:textId="77777777" w:rsidR="002E34A3" w:rsidRPr="0063736B" w:rsidRDefault="002E34A3"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C287480"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C98D42C" w14:textId="77777777" w:rsidR="002E34A3" w:rsidRDefault="002E34A3" w:rsidP="002E34A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34A3" w14:paraId="5020AA3B" w14:textId="77777777" w:rsidTr="00D068B9">
        <w:tc>
          <w:tcPr>
            <w:tcW w:w="810" w:type="dxa"/>
            <w:vMerge w:val="restart"/>
            <w:tcBorders>
              <w:top w:val="nil"/>
              <w:left w:val="nil"/>
              <w:bottom w:val="nil"/>
              <w:right w:val="nil"/>
            </w:tcBorders>
          </w:tcPr>
          <w:p w14:paraId="1E108590"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AE0962A"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p>
          <w:p w14:paraId="14EDB396"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p>
          <w:p w14:paraId="7E0F2B60"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FFF052"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3B349BD"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E34A3" w14:paraId="37F03957" w14:textId="77777777" w:rsidTr="00D068B9">
        <w:tc>
          <w:tcPr>
            <w:tcW w:w="810" w:type="dxa"/>
            <w:vMerge/>
            <w:tcBorders>
              <w:top w:val="nil"/>
              <w:left w:val="nil"/>
              <w:bottom w:val="nil"/>
              <w:right w:val="nil"/>
            </w:tcBorders>
          </w:tcPr>
          <w:p w14:paraId="102F79B8"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5D4AFC" w14:textId="77777777" w:rsidR="002E34A3" w:rsidRDefault="002E34A3" w:rsidP="00D068B9">
            <w:pPr>
              <w:autoSpaceDE w:val="0"/>
              <w:autoSpaceDN w:val="0"/>
              <w:adjustRightInd w:val="0"/>
              <w:spacing w:line="262" w:lineRule="auto"/>
              <w:ind w:right="491"/>
              <w:rPr>
                <w:rFonts w:ascii="Arial" w:hAnsi="Arial" w:cs="Arial"/>
                <w:sz w:val="21"/>
                <w:szCs w:val="21"/>
              </w:rPr>
            </w:pPr>
          </w:p>
          <w:p w14:paraId="7E124F6E" w14:textId="77777777" w:rsidR="002E34A3" w:rsidRDefault="002E34A3" w:rsidP="00D068B9">
            <w:pPr>
              <w:autoSpaceDE w:val="0"/>
              <w:autoSpaceDN w:val="0"/>
              <w:adjustRightInd w:val="0"/>
              <w:spacing w:line="262" w:lineRule="auto"/>
              <w:ind w:right="491"/>
              <w:rPr>
                <w:rFonts w:ascii="Arial" w:hAnsi="Arial" w:cs="Arial"/>
                <w:sz w:val="21"/>
                <w:szCs w:val="21"/>
              </w:rPr>
            </w:pPr>
          </w:p>
          <w:p w14:paraId="1F7E1D68" w14:textId="77777777" w:rsidR="002E34A3" w:rsidRPr="00C60F9F" w:rsidRDefault="002E34A3"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43AEEBB" w14:textId="77777777" w:rsidR="002E34A3" w:rsidRDefault="002E34A3"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3E54E82"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F018B26" w14:textId="77777777" w:rsidR="002E34A3" w:rsidRDefault="002E34A3"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943F3F0" w14:textId="77777777" w:rsidR="002E34A3" w:rsidRDefault="002E34A3" w:rsidP="00D068B9">
            <w:pPr>
              <w:autoSpaceDE w:val="0"/>
              <w:autoSpaceDN w:val="0"/>
              <w:adjustRightInd w:val="0"/>
              <w:spacing w:line="262" w:lineRule="auto"/>
              <w:ind w:right="491"/>
              <w:rPr>
                <w:rFonts w:ascii="Arial" w:hAnsi="Arial" w:cs="Arial"/>
                <w:sz w:val="21"/>
                <w:szCs w:val="21"/>
              </w:rPr>
            </w:pPr>
          </w:p>
          <w:p w14:paraId="6EF234CC"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CE0648D" w14:textId="77777777" w:rsidR="002E34A3" w:rsidRPr="00C60F9F" w:rsidRDefault="002E34A3"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77E6B89" w14:textId="77777777" w:rsidR="002E34A3" w:rsidRPr="0063736B" w:rsidRDefault="002E34A3" w:rsidP="00D068B9">
            <w:pPr>
              <w:autoSpaceDE w:val="0"/>
              <w:autoSpaceDN w:val="0"/>
              <w:adjustRightInd w:val="0"/>
              <w:spacing w:line="262" w:lineRule="auto"/>
              <w:ind w:right="491"/>
              <w:rPr>
                <w:rFonts w:ascii="Arial" w:hAnsi="Arial" w:cs="Arial"/>
                <w:sz w:val="21"/>
                <w:szCs w:val="21"/>
              </w:rPr>
            </w:pPr>
          </w:p>
        </w:tc>
      </w:tr>
      <w:tr w:rsidR="002E34A3" w14:paraId="74063743" w14:textId="77777777" w:rsidTr="00D068B9">
        <w:tc>
          <w:tcPr>
            <w:tcW w:w="810" w:type="dxa"/>
            <w:vMerge w:val="restart"/>
            <w:tcBorders>
              <w:top w:val="nil"/>
              <w:left w:val="nil"/>
              <w:bottom w:val="nil"/>
              <w:right w:val="nil"/>
            </w:tcBorders>
          </w:tcPr>
          <w:p w14:paraId="15D49EE4"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E053F7"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101FAFA"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E34A3" w14:paraId="668EFE70" w14:textId="77777777" w:rsidTr="00D068B9">
        <w:trPr>
          <w:trHeight w:val="252"/>
        </w:trPr>
        <w:tc>
          <w:tcPr>
            <w:tcW w:w="810" w:type="dxa"/>
            <w:vMerge/>
            <w:tcBorders>
              <w:top w:val="nil"/>
              <w:left w:val="nil"/>
              <w:bottom w:val="nil"/>
              <w:right w:val="nil"/>
            </w:tcBorders>
          </w:tcPr>
          <w:p w14:paraId="2D82FBA7"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FD0851" w14:textId="77777777" w:rsidR="002E34A3" w:rsidRPr="003D4B26" w:rsidRDefault="002E3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34CC50"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16C405AD" w14:textId="77777777" w:rsidR="002E34A3" w:rsidRDefault="002E34A3" w:rsidP="002E34A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E34A3" w14:paraId="2B575B4F" w14:textId="77777777" w:rsidTr="00D068B9">
        <w:tc>
          <w:tcPr>
            <w:tcW w:w="810" w:type="dxa"/>
            <w:tcBorders>
              <w:top w:val="nil"/>
              <w:left w:val="nil"/>
              <w:bottom w:val="nil"/>
              <w:right w:val="nil"/>
            </w:tcBorders>
          </w:tcPr>
          <w:p w14:paraId="791A8267" w14:textId="77777777" w:rsidR="002E34A3" w:rsidRDefault="002E34A3"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09B157" w14:textId="77777777" w:rsidR="002E34A3" w:rsidRDefault="002E34A3"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3E51D43" w14:textId="77777777" w:rsidR="002E34A3" w:rsidRDefault="002E34A3"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7A07832"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22FDC60" w14:textId="77777777" w:rsidR="002E34A3" w:rsidRDefault="002E34A3"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12609EC" w14:textId="77777777" w:rsidR="002E34A3" w:rsidRPr="00875BCA" w:rsidRDefault="002E34A3" w:rsidP="00D068B9">
            <w:pPr>
              <w:rPr>
                <w:rFonts w:ascii="Arial" w:hAnsi="Arial" w:cs="Arial"/>
                <w:sz w:val="21"/>
                <w:szCs w:val="21"/>
              </w:rPr>
            </w:pPr>
          </w:p>
        </w:tc>
      </w:tr>
      <w:tr w:rsidR="002E34A3" w14:paraId="1EB99DCF" w14:textId="77777777" w:rsidTr="00D068B9">
        <w:tc>
          <w:tcPr>
            <w:tcW w:w="810" w:type="dxa"/>
            <w:vMerge w:val="restart"/>
            <w:tcBorders>
              <w:top w:val="nil"/>
              <w:left w:val="nil"/>
              <w:bottom w:val="nil"/>
              <w:right w:val="nil"/>
            </w:tcBorders>
          </w:tcPr>
          <w:p w14:paraId="5156B57E"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67D7AA1"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p>
          <w:p w14:paraId="16D6382D"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p>
          <w:p w14:paraId="3335C6FA"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11F3A3D" w14:textId="77777777" w:rsidR="002E34A3" w:rsidRDefault="002E34A3" w:rsidP="00D068B9">
            <w:pPr>
              <w:autoSpaceDE w:val="0"/>
              <w:autoSpaceDN w:val="0"/>
              <w:adjustRightInd w:val="0"/>
              <w:spacing w:line="262" w:lineRule="auto"/>
              <w:ind w:right="491"/>
              <w:jc w:val="center"/>
              <w:rPr>
                <w:rFonts w:ascii="Arial" w:hAnsi="Arial" w:cs="Arial"/>
                <w:sz w:val="21"/>
                <w:szCs w:val="21"/>
              </w:rPr>
            </w:pPr>
          </w:p>
          <w:p w14:paraId="160A12B3" w14:textId="77777777" w:rsidR="002E34A3" w:rsidRDefault="002E34A3" w:rsidP="00D068B9">
            <w:pPr>
              <w:autoSpaceDE w:val="0"/>
              <w:autoSpaceDN w:val="0"/>
              <w:adjustRightInd w:val="0"/>
              <w:spacing w:line="262" w:lineRule="auto"/>
              <w:ind w:right="491"/>
              <w:jc w:val="center"/>
              <w:rPr>
                <w:rFonts w:ascii="Arial" w:hAnsi="Arial" w:cs="Arial"/>
                <w:sz w:val="21"/>
                <w:szCs w:val="21"/>
              </w:rPr>
            </w:pPr>
          </w:p>
          <w:p w14:paraId="1B7C1D05" w14:textId="77777777" w:rsidR="002E34A3" w:rsidRDefault="002E34A3" w:rsidP="00D068B9">
            <w:pPr>
              <w:autoSpaceDE w:val="0"/>
              <w:autoSpaceDN w:val="0"/>
              <w:adjustRightInd w:val="0"/>
              <w:spacing w:line="262" w:lineRule="auto"/>
              <w:ind w:right="491"/>
              <w:jc w:val="center"/>
              <w:rPr>
                <w:rFonts w:ascii="Arial" w:hAnsi="Arial" w:cs="Arial"/>
                <w:sz w:val="21"/>
                <w:szCs w:val="21"/>
              </w:rPr>
            </w:pPr>
          </w:p>
          <w:p w14:paraId="037200F1" w14:textId="77777777" w:rsidR="002E34A3" w:rsidRDefault="002E34A3"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79AD2E6" w14:textId="77777777" w:rsidR="002E34A3" w:rsidRDefault="002E34A3"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999A7FC" w14:textId="77777777" w:rsidR="002E34A3" w:rsidRDefault="002E34A3"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6CE2DA3"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E34A3" w14:paraId="5CB20DA9" w14:textId="77777777" w:rsidTr="00D068B9">
        <w:trPr>
          <w:trHeight w:val="1620"/>
        </w:trPr>
        <w:tc>
          <w:tcPr>
            <w:tcW w:w="810" w:type="dxa"/>
            <w:vMerge/>
            <w:tcBorders>
              <w:top w:val="nil"/>
              <w:left w:val="nil"/>
              <w:bottom w:val="nil"/>
              <w:right w:val="nil"/>
            </w:tcBorders>
          </w:tcPr>
          <w:p w14:paraId="51E7CEA3" w14:textId="77777777" w:rsidR="002E34A3" w:rsidRDefault="002E34A3"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EF2525" w14:textId="77777777" w:rsidR="002E34A3" w:rsidRDefault="002E34A3"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570E5CB" w14:textId="77777777" w:rsidR="002E34A3" w:rsidRDefault="002E34A3" w:rsidP="00D068B9">
            <w:pPr>
              <w:autoSpaceDE w:val="0"/>
              <w:autoSpaceDN w:val="0"/>
              <w:adjustRightInd w:val="0"/>
              <w:spacing w:line="262" w:lineRule="auto"/>
              <w:ind w:right="491"/>
              <w:rPr>
                <w:rFonts w:ascii="Arial" w:hAnsi="Arial" w:cs="Arial"/>
                <w:sz w:val="21"/>
                <w:szCs w:val="21"/>
              </w:rPr>
            </w:pPr>
          </w:p>
          <w:p w14:paraId="772C5F0E" w14:textId="77777777" w:rsidR="002E34A3" w:rsidRPr="00FD795B" w:rsidRDefault="002E34A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7C4792C5" w14:textId="77777777" w:rsidR="002E34A3" w:rsidRPr="00FD795B" w:rsidRDefault="002E3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0D684FA" w14:textId="77777777" w:rsidR="002E34A3" w:rsidRDefault="002E3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B85CF0" w14:textId="77777777" w:rsidR="002E34A3" w:rsidRDefault="002E34A3" w:rsidP="00D068B9">
            <w:pPr>
              <w:autoSpaceDE w:val="0"/>
              <w:autoSpaceDN w:val="0"/>
              <w:adjustRightInd w:val="0"/>
              <w:spacing w:line="262" w:lineRule="auto"/>
              <w:ind w:right="491"/>
              <w:rPr>
                <w:rFonts w:ascii="Arial" w:hAnsi="Arial" w:cs="Arial"/>
                <w:sz w:val="21"/>
                <w:szCs w:val="21"/>
              </w:rPr>
            </w:pPr>
          </w:p>
          <w:p w14:paraId="5BD22F2A" w14:textId="77777777" w:rsidR="002E34A3" w:rsidRDefault="002E34A3"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9683F24" w14:textId="77777777" w:rsidR="002E34A3" w:rsidRDefault="002E34A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F4B1C99" w14:textId="77777777" w:rsidR="002E34A3" w:rsidRPr="009708BA" w:rsidRDefault="002E34A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F94EF3A" w14:textId="77777777" w:rsidR="002E34A3" w:rsidRDefault="002E3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FAA4F26" w14:textId="77777777" w:rsidR="002E34A3" w:rsidRDefault="002E34A3"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33AB3ECB" w14:textId="77777777" w:rsidR="002E34A3" w:rsidRDefault="002E34A3" w:rsidP="00D068B9">
            <w:pPr>
              <w:autoSpaceDE w:val="0"/>
              <w:autoSpaceDN w:val="0"/>
              <w:adjustRightInd w:val="0"/>
              <w:spacing w:line="262" w:lineRule="auto"/>
              <w:ind w:right="491"/>
              <w:rPr>
                <w:rFonts w:ascii="Arial" w:hAnsi="Arial" w:cs="Arial"/>
                <w:color w:val="FF0000"/>
                <w:sz w:val="21"/>
                <w:szCs w:val="21"/>
              </w:rPr>
            </w:pPr>
          </w:p>
          <w:p w14:paraId="4B94D15B" w14:textId="77777777" w:rsidR="002E34A3" w:rsidRDefault="002E34A3" w:rsidP="00D068B9">
            <w:pPr>
              <w:autoSpaceDE w:val="0"/>
              <w:autoSpaceDN w:val="0"/>
              <w:adjustRightInd w:val="0"/>
              <w:spacing w:line="262" w:lineRule="auto"/>
              <w:ind w:right="491"/>
              <w:rPr>
                <w:rFonts w:ascii="Arial" w:hAnsi="Arial" w:cs="Arial"/>
                <w:sz w:val="21"/>
                <w:szCs w:val="21"/>
              </w:rPr>
            </w:pPr>
          </w:p>
          <w:p w14:paraId="27306135" w14:textId="77777777" w:rsidR="002E34A3" w:rsidRDefault="002E34A3"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60DFD3B" w14:textId="77777777" w:rsidR="002E34A3" w:rsidRDefault="002E34A3"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1B88524" w14:textId="77777777" w:rsidR="002E34A3" w:rsidRDefault="002E34A3" w:rsidP="00D068B9">
            <w:pPr>
              <w:autoSpaceDE w:val="0"/>
              <w:autoSpaceDN w:val="0"/>
              <w:adjustRightInd w:val="0"/>
              <w:spacing w:line="262" w:lineRule="auto"/>
              <w:ind w:right="491"/>
              <w:rPr>
                <w:rFonts w:ascii="Arial" w:hAnsi="Arial" w:cs="Arial"/>
                <w:color w:val="FF0000"/>
                <w:sz w:val="21"/>
                <w:szCs w:val="21"/>
              </w:rPr>
            </w:pPr>
          </w:p>
          <w:p w14:paraId="7ED8A591" w14:textId="77777777" w:rsidR="002E34A3" w:rsidRDefault="002E34A3"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854B6AB" w14:textId="77777777" w:rsidR="002E34A3" w:rsidRDefault="002E34A3"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4F095DD" w14:textId="77777777" w:rsidR="002E34A3" w:rsidRPr="007F22D1" w:rsidRDefault="002E34A3" w:rsidP="00D068B9">
            <w:pPr>
              <w:autoSpaceDE w:val="0"/>
              <w:autoSpaceDN w:val="0"/>
              <w:adjustRightInd w:val="0"/>
              <w:spacing w:line="262" w:lineRule="auto"/>
              <w:ind w:right="491"/>
              <w:rPr>
                <w:rFonts w:ascii="Arial" w:hAnsi="Arial" w:cs="Arial"/>
                <w:color w:val="FF0000"/>
                <w:sz w:val="21"/>
                <w:szCs w:val="21"/>
              </w:rPr>
            </w:pPr>
          </w:p>
        </w:tc>
      </w:tr>
    </w:tbl>
    <w:p w14:paraId="35C2E616" w14:textId="77777777" w:rsidR="002E34A3" w:rsidRPr="00990C50" w:rsidRDefault="002E34A3" w:rsidP="002E34A3">
      <w:pPr>
        <w:autoSpaceDE w:val="0"/>
        <w:autoSpaceDN w:val="0"/>
        <w:adjustRightInd w:val="0"/>
        <w:spacing w:before="29" w:line="267" w:lineRule="auto"/>
        <w:ind w:right="3007"/>
        <w:rPr>
          <w:rFonts w:cs="Arial"/>
        </w:rPr>
      </w:pPr>
    </w:p>
    <w:p w14:paraId="11019DBB" w14:textId="77777777" w:rsidR="002E34A3" w:rsidRDefault="002E34A3" w:rsidP="002E34A3">
      <w:pPr>
        <w:widowControl w:val="0"/>
        <w:rPr>
          <w:rFonts w:asciiTheme="minorHAnsi" w:hAnsiTheme="minorHAnsi" w:cs="Arial"/>
          <w:sz w:val="22"/>
          <w:szCs w:val="22"/>
          <w:lang w:val="en-CA"/>
        </w:rPr>
      </w:pPr>
      <w:r>
        <w:rPr>
          <w:rFonts w:asciiTheme="minorHAnsi" w:hAnsiTheme="minorHAnsi" w:cs="Arial"/>
          <w:sz w:val="22"/>
          <w:szCs w:val="22"/>
          <w:lang w:val="en-CA"/>
        </w:rPr>
        <w:pict w14:anchorId="61C15447">
          <v:rect id="_x0000_i1033" style="width:0;height:1.5pt" o:hralign="center" o:hrstd="t" o:hr="t" fillcolor="#a0a0a0" stroked="f"/>
        </w:pict>
      </w:r>
    </w:p>
    <w:p w14:paraId="060CCA35" w14:textId="77777777" w:rsidR="002E34A3" w:rsidRDefault="002E34A3" w:rsidP="002E34A3">
      <w:pPr>
        <w:jc w:val="center"/>
        <w:rPr>
          <w:rFonts w:asciiTheme="minorHAnsi" w:hAnsiTheme="minorHAnsi"/>
          <w:b/>
          <w:sz w:val="22"/>
          <w:szCs w:val="22"/>
        </w:rPr>
      </w:pPr>
      <w:r>
        <w:rPr>
          <w:rFonts w:asciiTheme="minorHAnsi" w:hAnsiTheme="minorHAnsi"/>
          <w:b/>
          <w:sz w:val="22"/>
          <w:szCs w:val="22"/>
        </w:rPr>
        <w:t>Especially for online courses</w:t>
      </w:r>
    </w:p>
    <w:p w14:paraId="33B5FA5E" w14:textId="77777777" w:rsidR="002E34A3" w:rsidRDefault="002E34A3" w:rsidP="002E34A3">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752BAF1" w14:textId="77777777" w:rsidR="002E34A3" w:rsidRDefault="002E34A3" w:rsidP="002E34A3">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6BDAA4BC" w14:textId="77777777" w:rsidR="002E34A3" w:rsidRDefault="002E34A3" w:rsidP="002E34A3">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2E34A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5974D17E" w:rsidR="00E45496" w:rsidRDefault="00E45496">
        <w:pPr>
          <w:pStyle w:val="Header"/>
          <w:jc w:val="right"/>
        </w:pPr>
        <w:r>
          <w:fldChar w:fldCharType="begin"/>
        </w:r>
        <w:r>
          <w:instrText xml:space="preserve"> PAGE   \* MERGEFORMAT </w:instrText>
        </w:r>
        <w:r>
          <w:fldChar w:fldCharType="separate"/>
        </w:r>
        <w:r w:rsidR="002E34A3">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0F79C9"/>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A568E"/>
    <w:rsid w:val="001B42F4"/>
    <w:rsid w:val="001B4AA6"/>
    <w:rsid w:val="001D5C9D"/>
    <w:rsid w:val="001E2D22"/>
    <w:rsid w:val="001E5328"/>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C0FCD"/>
    <w:rsid w:val="002D3699"/>
    <w:rsid w:val="002D47BC"/>
    <w:rsid w:val="002E34A3"/>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22FB"/>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91E16"/>
    <w:rsid w:val="005A480D"/>
    <w:rsid w:val="005A5B37"/>
    <w:rsid w:val="005A6C14"/>
    <w:rsid w:val="005C0E90"/>
    <w:rsid w:val="005C2B2C"/>
    <w:rsid w:val="005C574A"/>
    <w:rsid w:val="005C77F5"/>
    <w:rsid w:val="005D1734"/>
    <w:rsid w:val="005D4F62"/>
    <w:rsid w:val="005E385F"/>
    <w:rsid w:val="005F0282"/>
    <w:rsid w:val="0060284F"/>
    <w:rsid w:val="006046C5"/>
    <w:rsid w:val="00624BD7"/>
    <w:rsid w:val="00625FCE"/>
    <w:rsid w:val="00627CA7"/>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2FC7"/>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041F0"/>
    <w:rsid w:val="00811CA5"/>
    <w:rsid w:val="00820141"/>
    <w:rsid w:val="00822F79"/>
    <w:rsid w:val="00824F87"/>
    <w:rsid w:val="00827CD2"/>
    <w:rsid w:val="00831CAA"/>
    <w:rsid w:val="008342DE"/>
    <w:rsid w:val="00850F81"/>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1183B"/>
    <w:rsid w:val="00922E87"/>
    <w:rsid w:val="009230F8"/>
    <w:rsid w:val="00924B94"/>
    <w:rsid w:val="00925C98"/>
    <w:rsid w:val="00930C4F"/>
    <w:rsid w:val="00935699"/>
    <w:rsid w:val="00942B20"/>
    <w:rsid w:val="00943C7A"/>
    <w:rsid w:val="00943EFF"/>
    <w:rsid w:val="00945655"/>
    <w:rsid w:val="009630C1"/>
    <w:rsid w:val="0096568F"/>
    <w:rsid w:val="00966407"/>
    <w:rsid w:val="0096778E"/>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6E41"/>
    <w:rsid w:val="00A6721E"/>
    <w:rsid w:val="00A70619"/>
    <w:rsid w:val="00A753E8"/>
    <w:rsid w:val="00A834FC"/>
    <w:rsid w:val="00A90E13"/>
    <w:rsid w:val="00A92FB3"/>
    <w:rsid w:val="00A94F16"/>
    <w:rsid w:val="00AA53FE"/>
    <w:rsid w:val="00AB1F47"/>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47B8F"/>
    <w:rsid w:val="00B511B8"/>
    <w:rsid w:val="00B5135C"/>
    <w:rsid w:val="00B52581"/>
    <w:rsid w:val="00B538B2"/>
    <w:rsid w:val="00B635DC"/>
    <w:rsid w:val="00B65E36"/>
    <w:rsid w:val="00B814C1"/>
    <w:rsid w:val="00B837BD"/>
    <w:rsid w:val="00B91425"/>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296"/>
    <w:rsid w:val="00CE0551"/>
    <w:rsid w:val="00CE3057"/>
    <w:rsid w:val="00CF17C9"/>
    <w:rsid w:val="00CF56D2"/>
    <w:rsid w:val="00D06EC5"/>
    <w:rsid w:val="00D073F0"/>
    <w:rsid w:val="00D120C1"/>
    <w:rsid w:val="00D163B1"/>
    <w:rsid w:val="00D1711A"/>
    <w:rsid w:val="00D20E74"/>
    <w:rsid w:val="00D26055"/>
    <w:rsid w:val="00D31083"/>
    <w:rsid w:val="00D50A21"/>
    <w:rsid w:val="00D5537C"/>
    <w:rsid w:val="00D55D52"/>
    <w:rsid w:val="00D56023"/>
    <w:rsid w:val="00D60C4B"/>
    <w:rsid w:val="00D67649"/>
    <w:rsid w:val="00D7030D"/>
    <w:rsid w:val="00D77CF9"/>
    <w:rsid w:val="00D8392E"/>
    <w:rsid w:val="00D841A0"/>
    <w:rsid w:val="00D91AFA"/>
    <w:rsid w:val="00D974A3"/>
    <w:rsid w:val="00DA413B"/>
    <w:rsid w:val="00DA734E"/>
    <w:rsid w:val="00DB04BF"/>
    <w:rsid w:val="00DB270C"/>
    <w:rsid w:val="00DB3263"/>
    <w:rsid w:val="00DC4221"/>
    <w:rsid w:val="00DC54D4"/>
    <w:rsid w:val="00DC6371"/>
    <w:rsid w:val="00DC6512"/>
    <w:rsid w:val="00DD3652"/>
    <w:rsid w:val="00DE1802"/>
    <w:rsid w:val="00DE6CEA"/>
    <w:rsid w:val="00DF05A5"/>
    <w:rsid w:val="00DF25EB"/>
    <w:rsid w:val="00DF4961"/>
    <w:rsid w:val="00E1708E"/>
    <w:rsid w:val="00E223B7"/>
    <w:rsid w:val="00E24EF7"/>
    <w:rsid w:val="00E24FCB"/>
    <w:rsid w:val="00E25E33"/>
    <w:rsid w:val="00E329F9"/>
    <w:rsid w:val="00E3490B"/>
    <w:rsid w:val="00E45496"/>
    <w:rsid w:val="00E50220"/>
    <w:rsid w:val="00E64B09"/>
    <w:rsid w:val="00E7366A"/>
    <w:rsid w:val="00E830DA"/>
    <w:rsid w:val="00E93EA4"/>
    <w:rsid w:val="00EB6E52"/>
    <w:rsid w:val="00ED7FF3"/>
    <w:rsid w:val="00EF49AB"/>
    <w:rsid w:val="00EF5634"/>
    <w:rsid w:val="00F05259"/>
    <w:rsid w:val="00F0633C"/>
    <w:rsid w:val="00F06AE2"/>
    <w:rsid w:val="00F10877"/>
    <w:rsid w:val="00F1522E"/>
    <w:rsid w:val="00F20E29"/>
    <w:rsid w:val="00F23E07"/>
    <w:rsid w:val="00F26104"/>
    <w:rsid w:val="00F319B9"/>
    <w:rsid w:val="00F32E42"/>
    <w:rsid w:val="00F346BE"/>
    <w:rsid w:val="00F43A77"/>
    <w:rsid w:val="00F448B6"/>
    <w:rsid w:val="00F47BF7"/>
    <w:rsid w:val="00F66F02"/>
    <w:rsid w:val="00F70567"/>
    <w:rsid w:val="00F7333E"/>
    <w:rsid w:val="00F76037"/>
    <w:rsid w:val="00F76A30"/>
    <w:rsid w:val="00F971A4"/>
    <w:rsid w:val="00FA198D"/>
    <w:rsid w:val="00FA3657"/>
    <w:rsid w:val="00FB1F3A"/>
    <w:rsid w:val="00FB4F74"/>
    <w:rsid w:val="00FC2C47"/>
    <w:rsid w:val="00FC5CCD"/>
    <w:rsid w:val="00FC6C27"/>
    <w:rsid w:val="00FE32E1"/>
    <w:rsid w:val="00FF6154"/>
    <w:rsid w:val="00FF65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E34A3"/>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316ED4DA-3572-40D6-9BD0-169836DE5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B4303A94-01E7-47AB-BE24-86E3A0EC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2018-11-30T19:55:00Z</dcterms:created>
  <dcterms:modified xsi:type="dcterms:W3CDTF">2019-06-27T19:20:00Z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