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4B94F5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6pt;height:18pt" o:ole="">
            <v:imagedata r:id="rId11" o:title=""/>
          </v:shape>
          <w:control r:id="rId12" w:name="comboName_B" w:shapeid="_x0000_i1072"/>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ADD8B89" w14:textId="77777777" w:rsidR="00B47B8F" w:rsidRDefault="001A568E" w:rsidP="001A56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568E">
              <w:rPr>
                <w:rFonts w:ascii="Calibri" w:eastAsia="Adobe Song Std L" w:hAnsi="Calibri" w:cs="Angsana New"/>
                <w:b/>
              </w:rPr>
              <w:t>Perform in an ensemble at a professional level demonstrating accurate tempo and rhythm, accurate intonation, proper articulation, dynamics, phrasing and expression.</w:t>
            </w:r>
          </w:p>
          <w:p w14:paraId="3CCA5B3A" w14:textId="77777777" w:rsidR="001A568E" w:rsidRDefault="001A568E" w:rsidP="001A56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568E">
              <w:rPr>
                <w:rFonts w:ascii="Calibri" w:eastAsia="Adobe Song Std L" w:hAnsi="Calibri" w:cs="Angsana New"/>
                <w:b/>
              </w:rPr>
              <w:t>Demonstrate effective instrumental and/or vocal rehearsal techniques by leading a sectional or portion of an ensemble rehearsal.</w:t>
            </w:r>
          </w:p>
          <w:p w14:paraId="3025F73E" w14:textId="77777777" w:rsidR="001A568E" w:rsidRDefault="001A568E" w:rsidP="001A56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568E">
              <w:rPr>
                <w:rFonts w:ascii="Calibri" w:eastAsia="Adobe Song Std L" w:hAnsi="Calibri" w:cs="Angsana New"/>
                <w:b/>
              </w:rPr>
              <w:t>Demonstrate professional level ensemble leadership standards of conduct in rehearsal, performance and/or recording sessions.</w:t>
            </w:r>
          </w:p>
          <w:p w14:paraId="72D7E4A3" w14:textId="66B03B8F" w:rsidR="001A568E" w:rsidRPr="00D26055" w:rsidRDefault="001A568E" w:rsidP="001A568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A568E">
              <w:rPr>
                <w:rFonts w:ascii="Calibri" w:eastAsia="Adobe Song Std L" w:hAnsi="Calibri" w:cs="Angsana New"/>
                <w:b/>
              </w:rPr>
              <w:t>Write a lead sheet for a popular song.</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A568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1A568E"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1A568E"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1A568E"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1A568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1A568E"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1A568E"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1A568E"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1A568E"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1A568E"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1A568E"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1A568E"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1A568E"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1A568E"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1A568E"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A568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487FF8C" w:rsidR="00E45496" w:rsidRDefault="00E45496">
        <w:pPr>
          <w:pStyle w:val="Header"/>
          <w:jc w:val="right"/>
        </w:pPr>
        <w:r>
          <w:fldChar w:fldCharType="begin"/>
        </w:r>
        <w:r>
          <w:instrText xml:space="preserve"> PAGE   \* MERGEFORMAT </w:instrText>
        </w:r>
        <w:r>
          <w:fldChar w:fldCharType="separate"/>
        </w:r>
        <w:r w:rsidR="001A568E">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EB6BE-B3AF-4086-9301-976D1F47F9EC}"/>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F106E2E9-2268-4599-8746-FFF74C85B2E4}"/>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2018-11-30T19:53:00Z</dcterms:created>
  <dcterms:modified xsi:type="dcterms:W3CDTF">2018-11-30T19:54:00Z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