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0728AD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E1A1DFA" w14:textId="77777777" w:rsidR="002C0FCD" w:rsidRDefault="00B47B8F" w:rsidP="00B47B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B8F">
              <w:rPr>
                <w:rFonts w:ascii="Calibri" w:eastAsia="Adobe Song Std L" w:hAnsi="Calibri" w:cs="Angsana New"/>
                <w:b/>
              </w:rPr>
              <w:t>Demonstrate appropriate blend and balance within an ensemble and/or section.</w:t>
            </w:r>
          </w:p>
          <w:p w14:paraId="7E4F6456" w14:textId="77777777" w:rsidR="00B47B8F" w:rsidRDefault="00B47B8F" w:rsidP="00B47B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B8F">
              <w:rPr>
                <w:rFonts w:ascii="Calibri" w:eastAsia="Adobe Song Std L" w:hAnsi="Calibri" w:cs="Angsana New"/>
                <w:b/>
              </w:rPr>
              <w:t>Demonstrate professional level ensemble standards of conduct in rehearsal, performance and/or recording sessions.</w:t>
            </w:r>
          </w:p>
          <w:p w14:paraId="72D7E4A3" w14:textId="3A6BA638" w:rsidR="00B47B8F" w:rsidRPr="00D26055" w:rsidRDefault="00B47B8F" w:rsidP="00B47B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47B8F">
              <w:rPr>
                <w:rFonts w:ascii="Calibri" w:eastAsia="Adobe Song Std L" w:hAnsi="Calibri" w:cs="Angsana New"/>
                <w:b/>
              </w:rPr>
              <w:t>Play in time using correct pitches, accurate intonation and proper articulation, dynamics, phrasing, and expression as directed.</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BC0D2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2D9FCF4" w14:textId="77777777" w:rsidR="00BC0D25" w:rsidRDefault="00BC0D25" w:rsidP="00BC0D2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FC9F7E8" w14:textId="77777777" w:rsidR="00BC0D25" w:rsidRDefault="00BC0D25" w:rsidP="00BC0D2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2383BE6" w14:textId="77777777" w:rsidR="00BC0D25" w:rsidRDefault="00BC0D25" w:rsidP="00BC0D2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0D25" w14:paraId="6E887018" w14:textId="77777777" w:rsidTr="00D068B9">
        <w:tc>
          <w:tcPr>
            <w:tcW w:w="810" w:type="dxa"/>
            <w:vMerge w:val="restart"/>
            <w:tcBorders>
              <w:top w:val="nil"/>
              <w:left w:val="nil"/>
              <w:bottom w:val="nil"/>
              <w:right w:val="nil"/>
            </w:tcBorders>
          </w:tcPr>
          <w:p w14:paraId="525EBE5F"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BA17DC" w14:textId="77777777" w:rsidR="00BC0D25" w:rsidRDefault="00BC0D2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320220"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C0D25" w14:paraId="3DBD1792" w14:textId="77777777" w:rsidTr="00D068B9">
        <w:tc>
          <w:tcPr>
            <w:tcW w:w="810" w:type="dxa"/>
            <w:vMerge/>
            <w:tcBorders>
              <w:top w:val="nil"/>
              <w:left w:val="nil"/>
              <w:bottom w:val="nil"/>
              <w:right w:val="nil"/>
            </w:tcBorders>
          </w:tcPr>
          <w:p w14:paraId="03414D32"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3B3008"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AE9DF1"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DEDFAD8" w14:textId="77777777" w:rsidR="00BC0D25" w:rsidRDefault="00BC0D25" w:rsidP="00D068B9">
            <w:pPr>
              <w:autoSpaceDE w:val="0"/>
              <w:autoSpaceDN w:val="0"/>
              <w:adjustRightInd w:val="0"/>
              <w:spacing w:line="262" w:lineRule="auto"/>
              <w:ind w:right="491"/>
              <w:rPr>
                <w:rFonts w:ascii="Arial" w:hAnsi="Arial" w:cs="Arial"/>
                <w:sz w:val="21"/>
                <w:szCs w:val="21"/>
              </w:rPr>
            </w:pPr>
          </w:p>
        </w:tc>
      </w:tr>
      <w:tr w:rsidR="00BC0D25" w14:paraId="05646A83" w14:textId="77777777" w:rsidTr="00D068B9">
        <w:tc>
          <w:tcPr>
            <w:tcW w:w="810" w:type="dxa"/>
            <w:tcBorders>
              <w:top w:val="nil"/>
              <w:left w:val="nil"/>
              <w:bottom w:val="nil"/>
              <w:right w:val="nil"/>
            </w:tcBorders>
          </w:tcPr>
          <w:p w14:paraId="1A3E137C"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7E2E8C"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5CC9B09"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C0D25" w14:paraId="7CB57953" w14:textId="77777777" w:rsidTr="00D068B9">
        <w:tc>
          <w:tcPr>
            <w:tcW w:w="810" w:type="dxa"/>
            <w:tcBorders>
              <w:top w:val="nil"/>
              <w:left w:val="nil"/>
              <w:bottom w:val="nil"/>
              <w:right w:val="nil"/>
            </w:tcBorders>
          </w:tcPr>
          <w:p w14:paraId="7856C694" w14:textId="77777777" w:rsidR="00BC0D25" w:rsidRDefault="00BC0D25" w:rsidP="00D068B9">
            <w:pPr>
              <w:autoSpaceDE w:val="0"/>
              <w:autoSpaceDN w:val="0"/>
              <w:adjustRightInd w:val="0"/>
              <w:spacing w:line="262" w:lineRule="auto"/>
              <w:ind w:right="491"/>
              <w:rPr>
                <w:rFonts w:ascii="Wingdings" w:hAnsi="Wingdings" w:cs="Arial"/>
                <w:sz w:val="21"/>
                <w:szCs w:val="21"/>
              </w:rPr>
            </w:pPr>
          </w:p>
          <w:p w14:paraId="340D154D" w14:textId="77777777" w:rsidR="00BC0D25" w:rsidRDefault="00BC0D2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F6F66C" w14:textId="77777777" w:rsidR="00BC0D25" w:rsidRPr="003C670C" w:rsidRDefault="00BC0D2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1588A11"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BC0D25" w14:paraId="2629E56C" w14:textId="77777777" w:rsidTr="00D068B9">
        <w:tc>
          <w:tcPr>
            <w:tcW w:w="810" w:type="dxa"/>
            <w:tcBorders>
              <w:top w:val="nil"/>
              <w:left w:val="nil"/>
              <w:bottom w:val="nil"/>
              <w:right w:val="nil"/>
            </w:tcBorders>
          </w:tcPr>
          <w:p w14:paraId="58FC6C79" w14:textId="77777777" w:rsidR="00BC0D25" w:rsidRDefault="00BC0D2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DA3998"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E05BAD"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C0D25" w14:paraId="1B663EE1" w14:textId="77777777" w:rsidTr="00D068B9">
        <w:tc>
          <w:tcPr>
            <w:tcW w:w="810" w:type="dxa"/>
            <w:tcBorders>
              <w:top w:val="nil"/>
              <w:left w:val="nil"/>
              <w:bottom w:val="nil"/>
              <w:right w:val="nil"/>
            </w:tcBorders>
          </w:tcPr>
          <w:p w14:paraId="30533774" w14:textId="77777777" w:rsidR="00BC0D25" w:rsidRDefault="00BC0D2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83211B" w14:textId="77777777" w:rsidR="00BC0D25" w:rsidRPr="003C670C" w:rsidRDefault="00BC0D2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899B29E"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C86EB4C" w14:textId="77777777" w:rsidR="00BC0D25" w:rsidRDefault="00BC0D25" w:rsidP="00BC0D2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0D25" w14:paraId="3449E787" w14:textId="77777777" w:rsidTr="00D068B9">
        <w:tc>
          <w:tcPr>
            <w:tcW w:w="810" w:type="dxa"/>
            <w:vMerge w:val="restart"/>
            <w:tcBorders>
              <w:top w:val="nil"/>
              <w:left w:val="nil"/>
              <w:bottom w:val="nil"/>
              <w:right w:val="nil"/>
            </w:tcBorders>
          </w:tcPr>
          <w:p w14:paraId="1EFD86DF"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2BDEB1"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10B29A8"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C0D25" w14:paraId="6183CD5A" w14:textId="77777777" w:rsidTr="00D068B9">
        <w:tc>
          <w:tcPr>
            <w:tcW w:w="810" w:type="dxa"/>
            <w:vMerge/>
            <w:tcBorders>
              <w:top w:val="nil"/>
              <w:left w:val="nil"/>
              <w:bottom w:val="nil"/>
              <w:right w:val="nil"/>
            </w:tcBorders>
          </w:tcPr>
          <w:p w14:paraId="1243E330"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F644E"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67E332"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869EDE2" w14:textId="77777777" w:rsidR="00BC0D25" w:rsidRDefault="00BC0D25" w:rsidP="00BC0D2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C0D25" w14:paraId="2B4B94FE" w14:textId="77777777" w:rsidTr="00D068B9">
        <w:tc>
          <w:tcPr>
            <w:tcW w:w="810" w:type="dxa"/>
            <w:vMerge w:val="restart"/>
            <w:tcBorders>
              <w:top w:val="nil"/>
              <w:left w:val="nil"/>
              <w:bottom w:val="nil"/>
              <w:right w:val="nil"/>
            </w:tcBorders>
          </w:tcPr>
          <w:p w14:paraId="32D7B811"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BD2A29"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C073366"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C0D25" w14:paraId="3A5F7F1D" w14:textId="77777777" w:rsidTr="00D068B9">
        <w:tc>
          <w:tcPr>
            <w:tcW w:w="810" w:type="dxa"/>
            <w:vMerge/>
            <w:tcBorders>
              <w:top w:val="nil"/>
              <w:left w:val="nil"/>
              <w:bottom w:val="nil"/>
              <w:right w:val="nil"/>
            </w:tcBorders>
          </w:tcPr>
          <w:p w14:paraId="0D9F8BF3"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C89B2E"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F60C7F"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84A6DB4" w14:textId="77777777" w:rsidR="00BC0D25" w:rsidRDefault="00BC0D25" w:rsidP="00D068B9">
            <w:pPr>
              <w:autoSpaceDE w:val="0"/>
              <w:autoSpaceDN w:val="0"/>
              <w:adjustRightInd w:val="0"/>
              <w:spacing w:line="262" w:lineRule="auto"/>
              <w:ind w:right="491"/>
              <w:rPr>
                <w:rFonts w:ascii="Arial" w:hAnsi="Arial" w:cs="Arial"/>
                <w:sz w:val="21"/>
                <w:szCs w:val="21"/>
              </w:rPr>
            </w:pPr>
          </w:p>
        </w:tc>
      </w:tr>
    </w:tbl>
    <w:p w14:paraId="7C9C4483" w14:textId="77777777" w:rsidR="00BC0D25" w:rsidRDefault="00BC0D25" w:rsidP="00BC0D2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0D25" w14:paraId="3938C1F1" w14:textId="77777777" w:rsidTr="00D068B9">
        <w:tc>
          <w:tcPr>
            <w:tcW w:w="810" w:type="dxa"/>
            <w:vMerge w:val="restart"/>
            <w:tcBorders>
              <w:top w:val="nil"/>
              <w:left w:val="nil"/>
              <w:bottom w:val="nil"/>
              <w:right w:val="nil"/>
            </w:tcBorders>
          </w:tcPr>
          <w:p w14:paraId="11FD52A6"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5863ED"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FFE48B9"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C0D25" w14:paraId="14343D72" w14:textId="77777777" w:rsidTr="00D068B9">
        <w:tc>
          <w:tcPr>
            <w:tcW w:w="810" w:type="dxa"/>
            <w:vMerge/>
            <w:tcBorders>
              <w:top w:val="nil"/>
              <w:left w:val="nil"/>
              <w:bottom w:val="nil"/>
              <w:right w:val="nil"/>
            </w:tcBorders>
          </w:tcPr>
          <w:p w14:paraId="51750122"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B9533D"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0BB157E"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325FA82" w14:textId="77777777" w:rsidR="00BC0D25" w:rsidRDefault="00BC0D25" w:rsidP="00BC0D2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0D25" w14:paraId="2F624559" w14:textId="77777777" w:rsidTr="00D068B9">
        <w:tc>
          <w:tcPr>
            <w:tcW w:w="810" w:type="dxa"/>
            <w:vMerge w:val="restart"/>
            <w:tcBorders>
              <w:top w:val="nil"/>
              <w:left w:val="nil"/>
              <w:bottom w:val="nil"/>
              <w:right w:val="nil"/>
            </w:tcBorders>
          </w:tcPr>
          <w:p w14:paraId="53081AA0"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F25E50"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5191C60"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C0D25" w14:paraId="49A056EF" w14:textId="77777777" w:rsidTr="00D068B9">
        <w:tc>
          <w:tcPr>
            <w:tcW w:w="810" w:type="dxa"/>
            <w:vMerge/>
            <w:tcBorders>
              <w:top w:val="nil"/>
              <w:left w:val="nil"/>
              <w:bottom w:val="nil"/>
              <w:right w:val="nil"/>
            </w:tcBorders>
          </w:tcPr>
          <w:p w14:paraId="680B4331"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1DA32B" w14:textId="77777777" w:rsidR="00BC0D25" w:rsidRDefault="00BC0D2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3095F77"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733EEA9" w14:textId="77777777" w:rsidR="00BC0D25" w:rsidRDefault="00BC0D25" w:rsidP="00BC0D2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C0D25" w14:paraId="70D4F501" w14:textId="77777777" w:rsidTr="00D068B9">
        <w:tc>
          <w:tcPr>
            <w:tcW w:w="810" w:type="dxa"/>
            <w:vMerge w:val="restart"/>
            <w:tcBorders>
              <w:top w:val="nil"/>
              <w:left w:val="nil"/>
              <w:bottom w:val="nil"/>
              <w:right w:val="nil"/>
            </w:tcBorders>
          </w:tcPr>
          <w:p w14:paraId="0E578916"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32D39A"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BECA724"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C0D25" w14:paraId="69B41168" w14:textId="77777777" w:rsidTr="00D068B9">
        <w:tc>
          <w:tcPr>
            <w:tcW w:w="810" w:type="dxa"/>
            <w:vMerge/>
            <w:tcBorders>
              <w:top w:val="nil"/>
              <w:left w:val="nil"/>
              <w:bottom w:val="nil"/>
              <w:right w:val="nil"/>
            </w:tcBorders>
          </w:tcPr>
          <w:p w14:paraId="34C81AFB"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BFCD25"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82E0CF7"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C0CAD08" w14:textId="77777777" w:rsidR="00BC0D25" w:rsidRDefault="00BC0D25" w:rsidP="00BC0D25">
      <w:pPr>
        <w:autoSpaceDE w:val="0"/>
        <w:autoSpaceDN w:val="0"/>
        <w:adjustRightInd w:val="0"/>
        <w:spacing w:before="5" w:line="130" w:lineRule="exact"/>
        <w:rPr>
          <w:rFonts w:ascii="Arial" w:hAnsi="Arial" w:cs="Arial"/>
          <w:color w:val="000000"/>
          <w:sz w:val="13"/>
          <w:szCs w:val="13"/>
        </w:rPr>
      </w:pPr>
    </w:p>
    <w:p w14:paraId="4D56D51C" w14:textId="77777777" w:rsidR="00BC0D25" w:rsidRDefault="00BC0D25" w:rsidP="00BC0D2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73A7EC6" w14:textId="77777777" w:rsidR="00BC0D25" w:rsidRDefault="00BC0D25" w:rsidP="00BC0D2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0D25" w14:paraId="25AAE59A" w14:textId="77777777" w:rsidTr="00D068B9">
        <w:tc>
          <w:tcPr>
            <w:tcW w:w="810" w:type="dxa"/>
            <w:vMerge w:val="restart"/>
            <w:tcBorders>
              <w:top w:val="nil"/>
              <w:left w:val="nil"/>
              <w:bottom w:val="nil"/>
              <w:right w:val="nil"/>
            </w:tcBorders>
          </w:tcPr>
          <w:p w14:paraId="3A1E1F1D"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9C6351"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A9AF4B6"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C0D25" w14:paraId="053CA3D1" w14:textId="77777777" w:rsidTr="00D068B9">
        <w:tc>
          <w:tcPr>
            <w:tcW w:w="810" w:type="dxa"/>
            <w:vMerge/>
            <w:tcBorders>
              <w:top w:val="nil"/>
              <w:left w:val="nil"/>
              <w:bottom w:val="nil"/>
              <w:right w:val="nil"/>
            </w:tcBorders>
          </w:tcPr>
          <w:p w14:paraId="2837059C"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DF0225"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362226D"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6CF9966" w14:textId="77777777" w:rsidR="00BC0D25" w:rsidRDefault="00BC0D25" w:rsidP="00D068B9">
            <w:pPr>
              <w:autoSpaceDE w:val="0"/>
              <w:autoSpaceDN w:val="0"/>
              <w:adjustRightInd w:val="0"/>
              <w:spacing w:line="262" w:lineRule="auto"/>
              <w:ind w:right="491"/>
              <w:rPr>
                <w:rFonts w:ascii="Arial" w:hAnsi="Arial" w:cs="Arial"/>
                <w:sz w:val="21"/>
                <w:szCs w:val="21"/>
              </w:rPr>
            </w:pPr>
          </w:p>
        </w:tc>
      </w:tr>
      <w:tr w:rsidR="00BC0D25" w14:paraId="4BA233C3" w14:textId="77777777" w:rsidTr="00D068B9">
        <w:tc>
          <w:tcPr>
            <w:tcW w:w="810" w:type="dxa"/>
            <w:tcBorders>
              <w:top w:val="nil"/>
              <w:left w:val="nil"/>
              <w:bottom w:val="nil"/>
              <w:right w:val="nil"/>
            </w:tcBorders>
          </w:tcPr>
          <w:p w14:paraId="02654087"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925FB"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9E2C4BC" w14:textId="77777777" w:rsidR="00BC0D25" w:rsidRPr="003D4B26" w:rsidRDefault="00BC0D2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C0D25" w14:paraId="062E0058" w14:textId="77777777" w:rsidTr="00D068B9">
        <w:tc>
          <w:tcPr>
            <w:tcW w:w="810" w:type="dxa"/>
            <w:tcBorders>
              <w:top w:val="nil"/>
              <w:left w:val="nil"/>
              <w:bottom w:val="nil"/>
              <w:right w:val="nil"/>
            </w:tcBorders>
          </w:tcPr>
          <w:p w14:paraId="28A893E9" w14:textId="77777777" w:rsidR="00BC0D25" w:rsidRDefault="00BC0D25" w:rsidP="00D068B9">
            <w:pPr>
              <w:autoSpaceDE w:val="0"/>
              <w:autoSpaceDN w:val="0"/>
              <w:adjustRightInd w:val="0"/>
              <w:spacing w:line="262" w:lineRule="auto"/>
              <w:ind w:right="491"/>
              <w:rPr>
                <w:rFonts w:ascii="Wingdings" w:hAnsi="Wingdings" w:cs="Arial"/>
                <w:sz w:val="21"/>
                <w:szCs w:val="21"/>
              </w:rPr>
            </w:pPr>
          </w:p>
          <w:p w14:paraId="663F23D7" w14:textId="77777777" w:rsidR="00BC0D25" w:rsidRDefault="00BC0D2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4ED2EA" w14:textId="77777777" w:rsidR="00BC0D25" w:rsidRPr="003D4B26" w:rsidRDefault="00BC0D2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FE0C63"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C0D25" w14:paraId="6D4B1C6B" w14:textId="77777777" w:rsidTr="00D068B9">
        <w:tc>
          <w:tcPr>
            <w:tcW w:w="810" w:type="dxa"/>
            <w:tcBorders>
              <w:top w:val="nil"/>
              <w:left w:val="nil"/>
              <w:bottom w:val="nil"/>
              <w:right w:val="nil"/>
            </w:tcBorders>
          </w:tcPr>
          <w:p w14:paraId="2DCFE34C" w14:textId="77777777" w:rsidR="00BC0D25" w:rsidRDefault="00BC0D2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4F9E59"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87A7799" w14:textId="77777777" w:rsidR="00BC0D25" w:rsidRPr="003D4B26" w:rsidRDefault="00BC0D2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C0D25" w14:paraId="1657F3AD" w14:textId="77777777" w:rsidTr="00D068B9">
        <w:tc>
          <w:tcPr>
            <w:tcW w:w="810" w:type="dxa"/>
            <w:tcBorders>
              <w:top w:val="nil"/>
              <w:left w:val="nil"/>
              <w:bottom w:val="nil"/>
              <w:right w:val="nil"/>
            </w:tcBorders>
          </w:tcPr>
          <w:p w14:paraId="758E2E07" w14:textId="77777777" w:rsidR="00BC0D25" w:rsidRDefault="00BC0D2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88B7CE" w14:textId="77777777" w:rsidR="00BC0D25" w:rsidRPr="0063736B" w:rsidRDefault="00BC0D2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A003E05"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72BED9E" w14:textId="77777777" w:rsidR="00BC0D25" w:rsidRDefault="00BC0D25" w:rsidP="00BC0D2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C0D25" w14:paraId="59353912" w14:textId="77777777" w:rsidTr="00D068B9">
        <w:tc>
          <w:tcPr>
            <w:tcW w:w="810" w:type="dxa"/>
            <w:vMerge w:val="restart"/>
            <w:tcBorders>
              <w:top w:val="nil"/>
              <w:left w:val="nil"/>
              <w:bottom w:val="nil"/>
              <w:right w:val="nil"/>
            </w:tcBorders>
          </w:tcPr>
          <w:p w14:paraId="7B47A1F5"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1D32DD"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p>
          <w:p w14:paraId="2934E955"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p>
          <w:p w14:paraId="6DE81953"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206EDF"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34A6C9B"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C0D25" w14:paraId="207B02EE" w14:textId="77777777" w:rsidTr="00D068B9">
        <w:tc>
          <w:tcPr>
            <w:tcW w:w="810" w:type="dxa"/>
            <w:vMerge/>
            <w:tcBorders>
              <w:top w:val="nil"/>
              <w:left w:val="nil"/>
              <w:bottom w:val="nil"/>
              <w:right w:val="nil"/>
            </w:tcBorders>
          </w:tcPr>
          <w:p w14:paraId="69DB3B4F"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F3964" w14:textId="77777777" w:rsidR="00BC0D25" w:rsidRDefault="00BC0D25" w:rsidP="00D068B9">
            <w:pPr>
              <w:autoSpaceDE w:val="0"/>
              <w:autoSpaceDN w:val="0"/>
              <w:adjustRightInd w:val="0"/>
              <w:spacing w:line="262" w:lineRule="auto"/>
              <w:ind w:right="491"/>
              <w:rPr>
                <w:rFonts w:ascii="Arial" w:hAnsi="Arial" w:cs="Arial"/>
                <w:sz w:val="21"/>
                <w:szCs w:val="21"/>
              </w:rPr>
            </w:pPr>
          </w:p>
          <w:p w14:paraId="1DC97631" w14:textId="77777777" w:rsidR="00BC0D25" w:rsidRDefault="00BC0D25" w:rsidP="00D068B9">
            <w:pPr>
              <w:autoSpaceDE w:val="0"/>
              <w:autoSpaceDN w:val="0"/>
              <w:adjustRightInd w:val="0"/>
              <w:spacing w:line="262" w:lineRule="auto"/>
              <w:ind w:right="491"/>
              <w:rPr>
                <w:rFonts w:ascii="Arial" w:hAnsi="Arial" w:cs="Arial"/>
                <w:sz w:val="21"/>
                <w:szCs w:val="21"/>
              </w:rPr>
            </w:pPr>
          </w:p>
          <w:p w14:paraId="54C7E681" w14:textId="77777777" w:rsidR="00BC0D25" w:rsidRPr="00C60F9F" w:rsidRDefault="00BC0D2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3E2BF41" w14:textId="77777777" w:rsidR="00BC0D25" w:rsidRDefault="00BC0D2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CFD2A9"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BD1AA7C" w14:textId="77777777" w:rsidR="00BC0D25" w:rsidRDefault="00BC0D2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5863216" w14:textId="77777777" w:rsidR="00BC0D25" w:rsidRDefault="00BC0D25" w:rsidP="00D068B9">
            <w:pPr>
              <w:autoSpaceDE w:val="0"/>
              <w:autoSpaceDN w:val="0"/>
              <w:adjustRightInd w:val="0"/>
              <w:spacing w:line="262" w:lineRule="auto"/>
              <w:ind w:right="491"/>
              <w:rPr>
                <w:rFonts w:ascii="Arial" w:hAnsi="Arial" w:cs="Arial"/>
                <w:sz w:val="21"/>
                <w:szCs w:val="21"/>
              </w:rPr>
            </w:pPr>
          </w:p>
          <w:p w14:paraId="483C4411"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B0C245B" w14:textId="77777777" w:rsidR="00BC0D25" w:rsidRPr="00C60F9F" w:rsidRDefault="00BC0D2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BDB8B48" w14:textId="77777777" w:rsidR="00BC0D25" w:rsidRPr="0063736B" w:rsidRDefault="00BC0D25" w:rsidP="00D068B9">
            <w:pPr>
              <w:autoSpaceDE w:val="0"/>
              <w:autoSpaceDN w:val="0"/>
              <w:adjustRightInd w:val="0"/>
              <w:spacing w:line="262" w:lineRule="auto"/>
              <w:ind w:right="491"/>
              <w:rPr>
                <w:rFonts w:ascii="Arial" w:hAnsi="Arial" w:cs="Arial"/>
                <w:sz w:val="21"/>
                <w:szCs w:val="21"/>
              </w:rPr>
            </w:pPr>
          </w:p>
        </w:tc>
      </w:tr>
      <w:tr w:rsidR="00BC0D25" w14:paraId="626867F3" w14:textId="77777777" w:rsidTr="00D068B9">
        <w:tc>
          <w:tcPr>
            <w:tcW w:w="810" w:type="dxa"/>
            <w:vMerge w:val="restart"/>
            <w:tcBorders>
              <w:top w:val="nil"/>
              <w:left w:val="nil"/>
              <w:bottom w:val="nil"/>
              <w:right w:val="nil"/>
            </w:tcBorders>
          </w:tcPr>
          <w:p w14:paraId="2A2C19A9"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E140E2"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4830BCB"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C0D25" w14:paraId="14A60D88" w14:textId="77777777" w:rsidTr="00D068B9">
        <w:trPr>
          <w:trHeight w:val="252"/>
        </w:trPr>
        <w:tc>
          <w:tcPr>
            <w:tcW w:w="810" w:type="dxa"/>
            <w:vMerge/>
            <w:tcBorders>
              <w:top w:val="nil"/>
              <w:left w:val="nil"/>
              <w:bottom w:val="nil"/>
              <w:right w:val="nil"/>
            </w:tcBorders>
          </w:tcPr>
          <w:p w14:paraId="5A68C332"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1540EA" w14:textId="77777777" w:rsidR="00BC0D25" w:rsidRPr="003D4B26" w:rsidRDefault="00BC0D2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680C20"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161DCB8" w14:textId="77777777" w:rsidR="00BC0D25" w:rsidRDefault="00BC0D25" w:rsidP="00BC0D2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C0D25" w14:paraId="169E8DB9" w14:textId="77777777" w:rsidTr="00D068B9">
        <w:tc>
          <w:tcPr>
            <w:tcW w:w="810" w:type="dxa"/>
            <w:tcBorders>
              <w:top w:val="nil"/>
              <w:left w:val="nil"/>
              <w:bottom w:val="nil"/>
              <w:right w:val="nil"/>
            </w:tcBorders>
          </w:tcPr>
          <w:p w14:paraId="625D4F2A" w14:textId="77777777" w:rsidR="00BC0D25" w:rsidRDefault="00BC0D2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B2F3AC" w14:textId="77777777" w:rsidR="00BC0D25" w:rsidRDefault="00BC0D2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C3AD929" w14:textId="77777777" w:rsidR="00BC0D25" w:rsidRDefault="00BC0D2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8A9E544"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CD46B6" w14:textId="77777777" w:rsidR="00BC0D25" w:rsidRDefault="00BC0D2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61E61E6" w14:textId="77777777" w:rsidR="00BC0D25" w:rsidRPr="00875BCA" w:rsidRDefault="00BC0D25" w:rsidP="00D068B9">
            <w:pPr>
              <w:rPr>
                <w:rFonts w:ascii="Arial" w:hAnsi="Arial" w:cs="Arial"/>
                <w:sz w:val="21"/>
                <w:szCs w:val="21"/>
              </w:rPr>
            </w:pPr>
          </w:p>
        </w:tc>
      </w:tr>
      <w:tr w:rsidR="00BC0D25" w14:paraId="205BFF31" w14:textId="77777777" w:rsidTr="00D068B9">
        <w:tc>
          <w:tcPr>
            <w:tcW w:w="810" w:type="dxa"/>
            <w:vMerge w:val="restart"/>
            <w:tcBorders>
              <w:top w:val="nil"/>
              <w:left w:val="nil"/>
              <w:bottom w:val="nil"/>
              <w:right w:val="nil"/>
            </w:tcBorders>
          </w:tcPr>
          <w:p w14:paraId="5BAFAB87"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543228"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p>
          <w:p w14:paraId="221519C0"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p>
          <w:p w14:paraId="1E899FE9"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C87A39" w14:textId="77777777" w:rsidR="00BC0D25" w:rsidRDefault="00BC0D25" w:rsidP="00D068B9">
            <w:pPr>
              <w:autoSpaceDE w:val="0"/>
              <w:autoSpaceDN w:val="0"/>
              <w:adjustRightInd w:val="0"/>
              <w:spacing w:line="262" w:lineRule="auto"/>
              <w:ind w:right="491"/>
              <w:jc w:val="center"/>
              <w:rPr>
                <w:rFonts w:ascii="Arial" w:hAnsi="Arial" w:cs="Arial"/>
                <w:sz w:val="21"/>
                <w:szCs w:val="21"/>
              </w:rPr>
            </w:pPr>
          </w:p>
          <w:p w14:paraId="4605A89C" w14:textId="77777777" w:rsidR="00BC0D25" w:rsidRDefault="00BC0D25" w:rsidP="00D068B9">
            <w:pPr>
              <w:autoSpaceDE w:val="0"/>
              <w:autoSpaceDN w:val="0"/>
              <w:adjustRightInd w:val="0"/>
              <w:spacing w:line="262" w:lineRule="auto"/>
              <w:ind w:right="491"/>
              <w:jc w:val="center"/>
              <w:rPr>
                <w:rFonts w:ascii="Arial" w:hAnsi="Arial" w:cs="Arial"/>
                <w:sz w:val="21"/>
                <w:szCs w:val="21"/>
              </w:rPr>
            </w:pPr>
          </w:p>
          <w:p w14:paraId="62224296" w14:textId="77777777" w:rsidR="00BC0D25" w:rsidRDefault="00BC0D25" w:rsidP="00D068B9">
            <w:pPr>
              <w:autoSpaceDE w:val="0"/>
              <w:autoSpaceDN w:val="0"/>
              <w:adjustRightInd w:val="0"/>
              <w:spacing w:line="262" w:lineRule="auto"/>
              <w:ind w:right="491"/>
              <w:jc w:val="center"/>
              <w:rPr>
                <w:rFonts w:ascii="Arial" w:hAnsi="Arial" w:cs="Arial"/>
                <w:sz w:val="21"/>
                <w:szCs w:val="21"/>
              </w:rPr>
            </w:pPr>
          </w:p>
          <w:p w14:paraId="57614D22" w14:textId="77777777" w:rsidR="00BC0D25" w:rsidRDefault="00BC0D2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D8E69F" w14:textId="77777777" w:rsidR="00BC0D25" w:rsidRDefault="00BC0D2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14305C" w14:textId="77777777" w:rsidR="00BC0D25" w:rsidRDefault="00BC0D2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7902804"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C0D25" w14:paraId="63762AE1" w14:textId="77777777" w:rsidTr="00D068B9">
        <w:trPr>
          <w:trHeight w:val="1620"/>
        </w:trPr>
        <w:tc>
          <w:tcPr>
            <w:tcW w:w="810" w:type="dxa"/>
            <w:vMerge/>
            <w:tcBorders>
              <w:top w:val="nil"/>
              <w:left w:val="nil"/>
              <w:bottom w:val="nil"/>
              <w:right w:val="nil"/>
            </w:tcBorders>
          </w:tcPr>
          <w:p w14:paraId="0459B732" w14:textId="77777777" w:rsidR="00BC0D25" w:rsidRDefault="00BC0D2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D5BC14" w14:textId="77777777" w:rsidR="00BC0D25" w:rsidRDefault="00BC0D2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29D069C" w14:textId="77777777" w:rsidR="00BC0D25" w:rsidRDefault="00BC0D25" w:rsidP="00D068B9">
            <w:pPr>
              <w:autoSpaceDE w:val="0"/>
              <w:autoSpaceDN w:val="0"/>
              <w:adjustRightInd w:val="0"/>
              <w:spacing w:line="262" w:lineRule="auto"/>
              <w:ind w:right="491"/>
              <w:rPr>
                <w:rFonts w:ascii="Arial" w:hAnsi="Arial" w:cs="Arial"/>
                <w:sz w:val="21"/>
                <w:szCs w:val="21"/>
              </w:rPr>
            </w:pPr>
          </w:p>
          <w:p w14:paraId="7D13631D" w14:textId="77777777" w:rsidR="00BC0D25" w:rsidRPr="00FD795B" w:rsidRDefault="00BC0D2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BCE5013" w14:textId="77777777" w:rsidR="00BC0D25" w:rsidRPr="00FD795B" w:rsidRDefault="00BC0D2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E2C6C9" w14:textId="77777777" w:rsidR="00BC0D25" w:rsidRDefault="00BC0D2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AF0FDC9" w14:textId="77777777" w:rsidR="00BC0D25" w:rsidRDefault="00BC0D25" w:rsidP="00D068B9">
            <w:pPr>
              <w:autoSpaceDE w:val="0"/>
              <w:autoSpaceDN w:val="0"/>
              <w:adjustRightInd w:val="0"/>
              <w:spacing w:line="262" w:lineRule="auto"/>
              <w:ind w:right="491"/>
              <w:rPr>
                <w:rFonts w:ascii="Arial" w:hAnsi="Arial" w:cs="Arial"/>
                <w:sz w:val="21"/>
                <w:szCs w:val="21"/>
              </w:rPr>
            </w:pPr>
          </w:p>
          <w:p w14:paraId="3A44F005" w14:textId="77777777" w:rsidR="00BC0D25" w:rsidRDefault="00BC0D2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1B8CE28" w14:textId="77777777" w:rsidR="00BC0D25" w:rsidRDefault="00BC0D2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9C97BF2" w14:textId="77777777" w:rsidR="00BC0D25" w:rsidRPr="009708BA" w:rsidRDefault="00BC0D2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1A4BB39" w14:textId="77777777" w:rsidR="00BC0D25" w:rsidRDefault="00BC0D2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7AF4F0E" w14:textId="77777777" w:rsidR="00BC0D25" w:rsidRDefault="00BC0D2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B787B4B" w14:textId="77777777" w:rsidR="00BC0D25" w:rsidRDefault="00BC0D25" w:rsidP="00D068B9">
            <w:pPr>
              <w:autoSpaceDE w:val="0"/>
              <w:autoSpaceDN w:val="0"/>
              <w:adjustRightInd w:val="0"/>
              <w:spacing w:line="262" w:lineRule="auto"/>
              <w:ind w:right="491"/>
              <w:rPr>
                <w:rFonts w:ascii="Arial" w:hAnsi="Arial" w:cs="Arial"/>
                <w:color w:val="FF0000"/>
                <w:sz w:val="21"/>
                <w:szCs w:val="21"/>
              </w:rPr>
            </w:pPr>
          </w:p>
          <w:p w14:paraId="181EB05C" w14:textId="77777777" w:rsidR="00BC0D25" w:rsidRDefault="00BC0D25" w:rsidP="00D068B9">
            <w:pPr>
              <w:autoSpaceDE w:val="0"/>
              <w:autoSpaceDN w:val="0"/>
              <w:adjustRightInd w:val="0"/>
              <w:spacing w:line="262" w:lineRule="auto"/>
              <w:ind w:right="491"/>
              <w:rPr>
                <w:rFonts w:ascii="Arial" w:hAnsi="Arial" w:cs="Arial"/>
                <w:sz w:val="21"/>
                <w:szCs w:val="21"/>
              </w:rPr>
            </w:pPr>
          </w:p>
          <w:p w14:paraId="6C60712B" w14:textId="77777777" w:rsidR="00BC0D25" w:rsidRDefault="00BC0D2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E25DDB" w14:textId="77777777" w:rsidR="00BC0D25" w:rsidRDefault="00BC0D2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9376F4D" w14:textId="77777777" w:rsidR="00BC0D25" w:rsidRDefault="00BC0D25" w:rsidP="00D068B9">
            <w:pPr>
              <w:autoSpaceDE w:val="0"/>
              <w:autoSpaceDN w:val="0"/>
              <w:adjustRightInd w:val="0"/>
              <w:spacing w:line="262" w:lineRule="auto"/>
              <w:ind w:right="491"/>
              <w:rPr>
                <w:rFonts w:ascii="Arial" w:hAnsi="Arial" w:cs="Arial"/>
                <w:color w:val="FF0000"/>
                <w:sz w:val="21"/>
                <w:szCs w:val="21"/>
              </w:rPr>
            </w:pPr>
          </w:p>
          <w:p w14:paraId="0EB5C786" w14:textId="77777777" w:rsidR="00BC0D25" w:rsidRDefault="00BC0D2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EB41E64" w14:textId="77777777" w:rsidR="00BC0D25" w:rsidRDefault="00BC0D2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EFEE3CF" w14:textId="77777777" w:rsidR="00BC0D25" w:rsidRPr="007F22D1" w:rsidRDefault="00BC0D25" w:rsidP="00D068B9">
            <w:pPr>
              <w:autoSpaceDE w:val="0"/>
              <w:autoSpaceDN w:val="0"/>
              <w:adjustRightInd w:val="0"/>
              <w:spacing w:line="262" w:lineRule="auto"/>
              <w:ind w:right="491"/>
              <w:rPr>
                <w:rFonts w:ascii="Arial" w:hAnsi="Arial" w:cs="Arial"/>
                <w:color w:val="FF0000"/>
                <w:sz w:val="21"/>
                <w:szCs w:val="21"/>
              </w:rPr>
            </w:pPr>
          </w:p>
        </w:tc>
      </w:tr>
    </w:tbl>
    <w:p w14:paraId="4757D9CC" w14:textId="77777777" w:rsidR="00BC0D25" w:rsidRPr="00990C50" w:rsidRDefault="00BC0D25" w:rsidP="00BC0D25">
      <w:pPr>
        <w:autoSpaceDE w:val="0"/>
        <w:autoSpaceDN w:val="0"/>
        <w:adjustRightInd w:val="0"/>
        <w:spacing w:before="29" w:line="267" w:lineRule="auto"/>
        <w:ind w:right="3007"/>
        <w:rPr>
          <w:rFonts w:cs="Arial"/>
        </w:rPr>
      </w:pPr>
    </w:p>
    <w:p w14:paraId="104B3BB5" w14:textId="77777777" w:rsidR="00BC0D25" w:rsidRDefault="00BC0D25" w:rsidP="00BC0D25">
      <w:pPr>
        <w:widowControl w:val="0"/>
        <w:rPr>
          <w:rFonts w:asciiTheme="minorHAnsi" w:hAnsiTheme="minorHAnsi" w:cs="Arial"/>
          <w:sz w:val="22"/>
          <w:szCs w:val="22"/>
          <w:lang w:val="en-CA"/>
        </w:rPr>
      </w:pPr>
      <w:r>
        <w:rPr>
          <w:rFonts w:asciiTheme="minorHAnsi" w:hAnsiTheme="minorHAnsi" w:cs="Arial"/>
          <w:sz w:val="22"/>
          <w:szCs w:val="22"/>
          <w:lang w:val="en-CA"/>
        </w:rPr>
        <w:pict w14:anchorId="57181B3E">
          <v:rect id="_x0000_i1033" style="width:0;height:1.5pt" o:hralign="center" o:hrstd="t" o:hr="t" fillcolor="#a0a0a0" stroked="f"/>
        </w:pict>
      </w:r>
    </w:p>
    <w:p w14:paraId="313E4501" w14:textId="77777777" w:rsidR="00BC0D25" w:rsidRDefault="00BC0D25" w:rsidP="00BC0D25">
      <w:pPr>
        <w:jc w:val="center"/>
        <w:rPr>
          <w:rFonts w:asciiTheme="minorHAnsi" w:hAnsiTheme="minorHAnsi"/>
          <w:b/>
          <w:sz w:val="22"/>
          <w:szCs w:val="22"/>
        </w:rPr>
      </w:pPr>
      <w:r>
        <w:rPr>
          <w:rFonts w:asciiTheme="minorHAnsi" w:hAnsiTheme="minorHAnsi"/>
          <w:b/>
          <w:sz w:val="22"/>
          <w:szCs w:val="22"/>
        </w:rPr>
        <w:t>Especially for online courses</w:t>
      </w:r>
    </w:p>
    <w:p w14:paraId="3CE9FE52" w14:textId="77777777" w:rsidR="00BC0D25" w:rsidRDefault="00BC0D25" w:rsidP="00BC0D2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7CE6A26" w14:textId="77777777" w:rsidR="00BC0D25" w:rsidRDefault="00BC0D25" w:rsidP="00BC0D2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4CB3641" w14:textId="77777777" w:rsidR="00BC0D25" w:rsidRDefault="00BC0D25" w:rsidP="00BC0D25">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BC0D2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B2E1D81" w:rsidR="00E45496" w:rsidRDefault="00E45496">
        <w:pPr>
          <w:pStyle w:val="Header"/>
          <w:jc w:val="right"/>
        </w:pPr>
        <w:r>
          <w:fldChar w:fldCharType="begin"/>
        </w:r>
        <w:r>
          <w:instrText xml:space="preserve"> PAGE   \* MERGEFORMAT </w:instrText>
        </w:r>
        <w:r>
          <w:fldChar w:fldCharType="separate"/>
        </w:r>
        <w:r w:rsidR="00BC0D2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C0D25"/>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C0D2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00082B37-D7C8-4D93-A0F5-06841AE9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infopath/2007/PartnerControls"/>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7EEB729-F178-4B0D-B217-A886DC1E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2018-11-30T19:52:00Z</dcterms:created>
  <dcterms:modified xsi:type="dcterms:W3CDTF">2019-06-27T19:18:00Z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