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36DEFBC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4079B17C" w14:textId="77777777" w:rsidR="00D841A0" w:rsidRDefault="002C0FCD" w:rsidP="002C0FC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C0FCD">
              <w:rPr>
                <w:rFonts w:ascii="Calibri" w:eastAsia="Adobe Song Std L" w:hAnsi="Calibri" w:cs="Angsana New"/>
                <w:b/>
              </w:rPr>
              <w:t>Sing in an ensemble with professional level vocal technique demonstrating accurate intonation, appropriate vowel shape, consistent vocal placement, proper articulation, dynamics, phrasing, accurate rhythm and expression.</w:t>
            </w:r>
          </w:p>
          <w:p w14:paraId="30580CD0" w14:textId="77777777" w:rsidR="002C0FCD" w:rsidRDefault="002C0FCD" w:rsidP="002C0FC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C0FCD">
              <w:rPr>
                <w:rFonts w:ascii="Calibri" w:eastAsia="Adobe Song Std L" w:hAnsi="Calibri" w:cs="Angsana New"/>
                <w:b/>
              </w:rPr>
              <w:t>Lead a sectional rehearsal and/or coach less experienced singers on appropriate ensemble vocal techniques.</w:t>
            </w:r>
          </w:p>
          <w:p w14:paraId="6A4FA982" w14:textId="77777777" w:rsidR="002C0FCD" w:rsidRDefault="002C0FCD" w:rsidP="002C0FC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C0FCD">
              <w:rPr>
                <w:rFonts w:ascii="Calibri" w:eastAsia="Adobe Song Std L" w:hAnsi="Calibri" w:cs="Angsana New"/>
                <w:b/>
              </w:rPr>
              <w:t>Demonstrate professional level ensemble leadership standards of conduct in rehearsal, performance and/or recording sessions.</w:t>
            </w:r>
          </w:p>
          <w:p w14:paraId="72D7E4A3" w14:textId="7C68F5A4" w:rsidR="002C0FCD" w:rsidRPr="00D26055" w:rsidRDefault="002C0FCD" w:rsidP="002C0FC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C0FCD">
              <w:rPr>
                <w:rFonts w:ascii="Calibri" w:eastAsia="Adobe Song Std L" w:hAnsi="Calibri" w:cs="Angsana New"/>
                <w:b/>
              </w:rPr>
              <w:t>Explore career pathways in music related to music direction.</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AF62CF"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16DC15EF" w14:textId="77777777" w:rsidR="00AF62CF" w:rsidRDefault="00AF62CF" w:rsidP="00AF62C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4423C28" w14:textId="77777777" w:rsidR="00AF62CF" w:rsidRDefault="00AF62CF" w:rsidP="00AF62C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C0A8533" w14:textId="77777777" w:rsidR="00AF62CF" w:rsidRDefault="00AF62CF" w:rsidP="00AF62C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62CF" w14:paraId="5B28BFC1" w14:textId="77777777" w:rsidTr="00D068B9">
        <w:tc>
          <w:tcPr>
            <w:tcW w:w="810" w:type="dxa"/>
            <w:vMerge w:val="restart"/>
            <w:tcBorders>
              <w:top w:val="nil"/>
              <w:left w:val="nil"/>
              <w:bottom w:val="nil"/>
              <w:right w:val="nil"/>
            </w:tcBorders>
          </w:tcPr>
          <w:p w14:paraId="4AA4D7FC" w14:textId="77777777" w:rsidR="00AF62CF" w:rsidRDefault="00AF62C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FEABF3" w14:textId="77777777" w:rsidR="00AF62CF" w:rsidRDefault="00AF62CF"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517551B"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F62CF" w14:paraId="5A11B94A" w14:textId="77777777" w:rsidTr="00D068B9">
        <w:tc>
          <w:tcPr>
            <w:tcW w:w="810" w:type="dxa"/>
            <w:vMerge/>
            <w:tcBorders>
              <w:top w:val="nil"/>
              <w:left w:val="nil"/>
              <w:bottom w:val="nil"/>
              <w:right w:val="nil"/>
            </w:tcBorders>
          </w:tcPr>
          <w:p w14:paraId="45512BE0" w14:textId="77777777" w:rsidR="00AF62CF" w:rsidRDefault="00AF62C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0D0545"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C8FFA30" w14:textId="77777777" w:rsidR="00AF62CF" w:rsidRDefault="00AF62CF"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4A7DE046" w14:textId="77777777" w:rsidR="00AF62CF" w:rsidRDefault="00AF62CF" w:rsidP="00D068B9">
            <w:pPr>
              <w:autoSpaceDE w:val="0"/>
              <w:autoSpaceDN w:val="0"/>
              <w:adjustRightInd w:val="0"/>
              <w:spacing w:line="262" w:lineRule="auto"/>
              <w:ind w:right="491"/>
              <w:rPr>
                <w:rFonts w:ascii="Arial" w:hAnsi="Arial" w:cs="Arial"/>
                <w:sz w:val="21"/>
                <w:szCs w:val="21"/>
              </w:rPr>
            </w:pPr>
          </w:p>
        </w:tc>
      </w:tr>
      <w:tr w:rsidR="00AF62CF" w14:paraId="7F9E67FD" w14:textId="77777777" w:rsidTr="00D068B9">
        <w:tc>
          <w:tcPr>
            <w:tcW w:w="810" w:type="dxa"/>
            <w:tcBorders>
              <w:top w:val="nil"/>
              <w:left w:val="nil"/>
              <w:bottom w:val="nil"/>
              <w:right w:val="nil"/>
            </w:tcBorders>
          </w:tcPr>
          <w:p w14:paraId="74FE403E"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F38E19"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29F2D6D"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F62CF" w14:paraId="180E144D" w14:textId="77777777" w:rsidTr="00D068B9">
        <w:tc>
          <w:tcPr>
            <w:tcW w:w="810" w:type="dxa"/>
            <w:tcBorders>
              <w:top w:val="nil"/>
              <w:left w:val="nil"/>
              <w:bottom w:val="nil"/>
              <w:right w:val="nil"/>
            </w:tcBorders>
          </w:tcPr>
          <w:p w14:paraId="7B085A5B" w14:textId="77777777" w:rsidR="00AF62CF" w:rsidRDefault="00AF62CF" w:rsidP="00D068B9">
            <w:pPr>
              <w:autoSpaceDE w:val="0"/>
              <w:autoSpaceDN w:val="0"/>
              <w:adjustRightInd w:val="0"/>
              <w:spacing w:line="262" w:lineRule="auto"/>
              <w:ind w:right="491"/>
              <w:rPr>
                <w:rFonts w:ascii="Wingdings" w:hAnsi="Wingdings" w:cs="Arial"/>
                <w:sz w:val="21"/>
                <w:szCs w:val="21"/>
              </w:rPr>
            </w:pPr>
          </w:p>
          <w:p w14:paraId="0A7F423C" w14:textId="77777777" w:rsidR="00AF62CF" w:rsidRDefault="00AF62C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F1C9DEF" w14:textId="77777777" w:rsidR="00AF62CF" w:rsidRPr="003C670C" w:rsidRDefault="00AF62C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7E3C520" w14:textId="77777777" w:rsidR="00AF62CF" w:rsidRDefault="00AF62CF"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AF62CF" w14:paraId="5FBBE675" w14:textId="77777777" w:rsidTr="00D068B9">
        <w:tc>
          <w:tcPr>
            <w:tcW w:w="810" w:type="dxa"/>
            <w:tcBorders>
              <w:top w:val="nil"/>
              <w:left w:val="nil"/>
              <w:bottom w:val="nil"/>
              <w:right w:val="nil"/>
            </w:tcBorders>
          </w:tcPr>
          <w:p w14:paraId="6F2D7FDF" w14:textId="77777777" w:rsidR="00AF62CF" w:rsidRDefault="00AF62CF"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F8F8D2A"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127678B"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F62CF" w14:paraId="3050A5C9" w14:textId="77777777" w:rsidTr="00D068B9">
        <w:tc>
          <w:tcPr>
            <w:tcW w:w="810" w:type="dxa"/>
            <w:tcBorders>
              <w:top w:val="nil"/>
              <w:left w:val="nil"/>
              <w:bottom w:val="nil"/>
              <w:right w:val="nil"/>
            </w:tcBorders>
          </w:tcPr>
          <w:p w14:paraId="468501BA" w14:textId="77777777" w:rsidR="00AF62CF" w:rsidRDefault="00AF62C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A01F19" w14:textId="77777777" w:rsidR="00AF62CF" w:rsidRPr="003C670C" w:rsidRDefault="00AF62C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4D5FCD0" w14:textId="77777777" w:rsidR="00AF62CF" w:rsidRDefault="00AF62CF"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0F4CAEA" w14:textId="77777777" w:rsidR="00AF62CF" w:rsidRDefault="00AF62CF" w:rsidP="00AF62C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62CF" w14:paraId="2A634BEA" w14:textId="77777777" w:rsidTr="00D068B9">
        <w:tc>
          <w:tcPr>
            <w:tcW w:w="810" w:type="dxa"/>
            <w:vMerge w:val="restart"/>
            <w:tcBorders>
              <w:top w:val="nil"/>
              <w:left w:val="nil"/>
              <w:bottom w:val="nil"/>
              <w:right w:val="nil"/>
            </w:tcBorders>
          </w:tcPr>
          <w:p w14:paraId="6A194401" w14:textId="77777777" w:rsidR="00AF62CF" w:rsidRDefault="00AF62C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52C1C3"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FE04928"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F62CF" w14:paraId="7100BD47" w14:textId="77777777" w:rsidTr="00D068B9">
        <w:tc>
          <w:tcPr>
            <w:tcW w:w="810" w:type="dxa"/>
            <w:vMerge/>
            <w:tcBorders>
              <w:top w:val="nil"/>
              <w:left w:val="nil"/>
              <w:bottom w:val="nil"/>
              <w:right w:val="nil"/>
            </w:tcBorders>
          </w:tcPr>
          <w:p w14:paraId="3E641551" w14:textId="77777777" w:rsidR="00AF62CF" w:rsidRDefault="00AF62C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929EF1"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3E84736" w14:textId="77777777" w:rsidR="00AF62CF" w:rsidRDefault="00AF62CF"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46A44C1" w14:textId="77777777" w:rsidR="00AF62CF" w:rsidRDefault="00AF62CF" w:rsidP="00AF62C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62CF" w14:paraId="71A7897E" w14:textId="77777777" w:rsidTr="00D068B9">
        <w:tc>
          <w:tcPr>
            <w:tcW w:w="810" w:type="dxa"/>
            <w:vMerge w:val="restart"/>
            <w:tcBorders>
              <w:top w:val="nil"/>
              <w:left w:val="nil"/>
              <w:bottom w:val="nil"/>
              <w:right w:val="nil"/>
            </w:tcBorders>
          </w:tcPr>
          <w:p w14:paraId="3BDC729C" w14:textId="77777777" w:rsidR="00AF62CF" w:rsidRDefault="00AF62C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25A3FD"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610E82B"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62CF" w14:paraId="3C29AEE5" w14:textId="77777777" w:rsidTr="00D068B9">
        <w:tc>
          <w:tcPr>
            <w:tcW w:w="810" w:type="dxa"/>
            <w:vMerge/>
            <w:tcBorders>
              <w:top w:val="nil"/>
              <w:left w:val="nil"/>
              <w:bottom w:val="nil"/>
              <w:right w:val="nil"/>
            </w:tcBorders>
          </w:tcPr>
          <w:p w14:paraId="435298BD" w14:textId="77777777" w:rsidR="00AF62CF" w:rsidRDefault="00AF62C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BA6F23"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54681CE" w14:textId="77777777" w:rsidR="00AF62CF" w:rsidRDefault="00AF62CF"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CEEB1DA" w14:textId="77777777" w:rsidR="00AF62CF" w:rsidRDefault="00AF62CF" w:rsidP="00D068B9">
            <w:pPr>
              <w:autoSpaceDE w:val="0"/>
              <w:autoSpaceDN w:val="0"/>
              <w:adjustRightInd w:val="0"/>
              <w:spacing w:line="262" w:lineRule="auto"/>
              <w:ind w:right="491"/>
              <w:rPr>
                <w:rFonts w:ascii="Arial" w:hAnsi="Arial" w:cs="Arial"/>
                <w:sz w:val="21"/>
                <w:szCs w:val="21"/>
              </w:rPr>
            </w:pPr>
          </w:p>
        </w:tc>
      </w:tr>
    </w:tbl>
    <w:p w14:paraId="26275199" w14:textId="77777777" w:rsidR="00AF62CF" w:rsidRDefault="00AF62CF" w:rsidP="00AF62C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F62CF" w14:paraId="2E177038" w14:textId="77777777" w:rsidTr="00D068B9">
        <w:tc>
          <w:tcPr>
            <w:tcW w:w="810" w:type="dxa"/>
            <w:vMerge w:val="restart"/>
            <w:tcBorders>
              <w:top w:val="nil"/>
              <w:left w:val="nil"/>
              <w:bottom w:val="nil"/>
              <w:right w:val="nil"/>
            </w:tcBorders>
          </w:tcPr>
          <w:p w14:paraId="4D721C38" w14:textId="77777777" w:rsidR="00AF62CF" w:rsidRDefault="00AF62C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B16EAE"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AEFD6FD"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F62CF" w14:paraId="3FB4A01A" w14:textId="77777777" w:rsidTr="00D068B9">
        <w:tc>
          <w:tcPr>
            <w:tcW w:w="810" w:type="dxa"/>
            <w:vMerge/>
            <w:tcBorders>
              <w:top w:val="nil"/>
              <w:left w:val="nil"/>
              <w:bottom w:val="nil"/>
              <w:right w:val="nil"/>
            </w:tcBorders>
          </w:tcPr>
          <w:p w14:paraId="5438D2AF" w14:textId="77777777" w:rsidR="00AF62CF" w:rsidRDefault="00AF62C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F76236"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77F74E8" w14:textId="77777777" w:rsidR="00AF62CF" w:rsidRDefault="00AF62CF"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F6EEBA7" w14:textId="77777777" w:rsidR="00AF62CF" w:rsidRDefault="00AF62CF" w:rsidP="00AF62C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F62CF" w14:paraId="00F9C82F" w14:textId="77777777" w:rsidTr="00D068B9">
        <w:tc>
          <w:tcPr>
            <w:tcW w:w="810" w:type="dxa"/>
            <w:vMerge w:val="restart"/>
            <w:tcBorders>
              <w:top w:val="nil"/>
              <w:left w:val="nil"/>
              <w:bottom w:val="nil"/>
              <w:right w:val="nil"/>
            </w:tcBorders>
          </w:tcPr>
          <w:p w14:paraId="2D530FDB" w14:textId="77777777" w:rsidR="00AF62CF" w:rsidRDefault="00AF62C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940226"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723517B"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F62CF" w14:paraId="5C252229" w14:textId="77777777" w:rsidTr="00D068B9">
        <w:tc>
          <w:tcPr>
            <w:tcW w:w="810" w:type="dxa"/>
            <w:vMerge/>
            <w:tcBorders>
              <w:top w:val="nil"/>
              <w:left w:val="nil"/>
              <w:bottom w:val="nil"/>
              <w:right w:val="nil"/>
            </w:tcBorders>
          </w:tcPr>
          <w:p w14:paraId="09816727" w14:textId="77777777" w:rsidR="00AF62CF" w:rsidRDefault="00AF62C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5EFFDC" w14:textId="77777777" w:rsidR="00AF62CF" w:rsidRDefault="00AF62CF"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B8A8536" w14:textId="77777777" w:rsidR="00AF62CF" w:rsidRDefault="00AF62CF"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79C6BEB" w14:textId="77777777" w:rsidR="00AF62CF" w:rsidRDefault="00AF62CF" w:rsidP="00AF62C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F62CF" w14:paraId="0503C2A6" w14:textId="77777777" w:rsidTr="00D068B9">
        <w:tc>
          <w:tcPr>
            <w:tcW w:w="810" w:type="dxa"/>
            <w:vMerge w:val="restart"/>
            <w:tcBorders>
              <w:top w:val="nil"/>
              <w:left w:val="nil"/>
              <w:bottom w:val="nil"/>
              <w:right w:val="nil"/>
            </w:tcBorders>
          </w:tcPr>
          <w:p w14:paraId="66E4D4DC" w14:textId="77777777" w:rsidR="00AF62CF" w:rsidRDefault="00AF62C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C6E87D"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0D20B2E"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F62CF" w14:paraId="2C81DEC7" w14:textId="77777777" w:rsidTr="00D068B9">
        <w:tc>
          <w:tcPr>
            <w:tcW w:w="810" w:type="dxa"/>
            <w:vMerge/>
            <w:tcBorders>
              <w:top w:val="nil"/>
              <w:left w:val="nil"/>
              <w:bottom w:val="nil"/>
              <w:right w:val="nil"/>
            </w:tcBorders>
          </w:tcPr>
          <w:p w14:paraId="7C4F1319" w14:textId="77777777" w:rsidR="00AF62CF" w:rsidRDefault="00AF62C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9C9A26"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2D26538" w14:textId="77777777" w:rsidR="00AF62CF" w:rsidRDefault="00AF62CF"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D4C3793" w14:textId="77777777" w:rsidR="00AF62CF" w:rsidRDefault="00AF62CF" w:rsidP="00AF62CF">
      <w:pPr>
        <w:autoSpaceDE w:val="0"/>
        <w:autoSpaceDN w:val="0"/>
        <w:adjustRightInd w:val="0"/>
        <w:spacing w:before="5" w:line="130" w:lineRule="exact"/>
        <w:rPr>
          <w:rFonts w:ascii="Arial" w:hAnsi="Arial" w:cs="Arial"/>
          <w:color w:val="000000"/>
          <w:sz w:val="13"/>
          <w:szCs w:val="13"/>
        </w:rPr>
      </w:pPr>
    </w:p>
    <w:p w14:paraId="3FFCB1DF" w14:textId="77777777" w:rsidR="00AF62CF" w:rsidRDefault="00AF62CF" w:rsidP="00AF62C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C408154" w14:textId="77777777" w:rsidR="00AF62CF" w:rsidRDefault="00AF62CF" w:rsidP="00AF62C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F62CF" w14:paraId="1016BEEA" w14:textId="77777777" w:rsidTr="00D068B9">
        <w:tc>
          <w:tcPr>
            <w:tcW w:w="810" w:type="dxa"/>
            <w:vMerge w:val="restart"/>
            <w:tcBorders>
              <w:top w:val="nil"/>
              <w:left w:val="nil"/>
              <w:bottom w:val="nil"/>
              <w:right w:val="nil"/>
            </w:tcBorders>
          </w:tcPr>
          <w:p w14:paraId="31AE566C"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363E16"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3F88518"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AF62CF" w14:paraId="2B79D032" w14:textId="77777777" w:rsidTr="00D068B9">
        <w:tc>
          <w:tcPr>
            <w:tcW w:w="810" w:type="dxa"/>
            <w:vMerge/>
            <w:tcBorders>
              <w:top w:val="nil"/>
              <w:left w:val="nil"/>
              <w:bottom w:val="nil"/>
              <w:right w:val="nil"/>
            </w:tcBorders>
          </w:tcPr>
          <w:p w14:paraId="53A6DEA3" w14:textId="77777777" w:rsidR="00AF62CF" w:rsidRDefault="00AF62C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B805EE"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5C858D3" w14:textId="77777777" w:rsidR="00AF62CF" w:rsidRDefault="00AF62CF"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2045690" w14:textId="77777777" w:rsidR="00AF62CF" w:rsidRDefault="00AF62CF" w:rsidP="00D068B9">
            <w:pPr>
              <w:autoSpaceDE w:val="0"/>
              <w:autoSpaceDN w:val="0"/>
              <w:adjustRightInd w:val="0"/>
              <w:spacing w:line="262" w:lineRule="auto"/>
              <w:ind w:right="491"/>
              <w:rPr>
                <w:rFonts w:ascii="Arial" w:hAnsi="Arial" w:cs="Arial"/>
                <w:sz w:val="21"/>
                <w:szCs w:val="21"/>
              </w:rPr>
            </w:pPr>
          </w:p>
        </w:tc>
      </w:tr>
      <w:tr w:rsidR="00AF62CF" w14:paraId="4787F3C4" w14:textId="77777777" w:rsidTr="00D068B9">
        <w:tc>
          <w:tcPr>
            <w:tcW w:w="810" w:type="dxa"/>
            <w:tcBorders>
              <w:top w:val="nil"/>
              <w:left w:val="nil"/>
              <w:bottom w:val="nil"/>
              <w:right w:val="nil"/>
            </w:tcBorders>
          </w:tcPr>
          <w:p w14:paraId="7B34C7A1"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DB77E8"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893C20B" w14:textId="77777777" w:rsidR="00AF62CF" w:rsidRPr="003D4B26" w:rsidRDefault="00AF62CF"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F62CF" w14:paraId="2ED03CB4" w14:textId="77777777" w:rsidTr="00D068B9">
        <w:tc>
          <w:tcPr>
            <w:tcW w:w="810" w:type="dxa"/>
            <w:tcBorders>
              <w:top w:val="nil"/>
              <w:left w:val="nil"/>
              <w:bottom w:val="nil"/>
              <w:right w:val="nil"/>
            </w:tcBorders>
          </w:tcPr>
          <w:p w14:paraId="459F82E4" w14:textId="77777777" w:rsidR="00AF62CF" w:rsidRDefault="00AF62CF" w:rsidP="00D068B9">
            <w:pPr>
              <w:autoSpaceDE w:val="0"/>
              <w:autoSpaceDN w:val="0"/>
              <w:adjustRightInd w:val="0"/>
              <w:spacing w:line="262" w:lineRule="auto"/>
              <w:ind w:right="491"/>
              <w:rPr>
                <w:rFonts w:ascii="Wingdings" w:hAnsi="Wingdings" w:cs="Arial"/>
                <w:sz w:val="21"/>
                <w:szCs w:val="21"/>
              </w:rPr>
            </w:pPr>
          </w:p>
          <w:p w14:paraId="136D32C2" w14:textId="77777777" w:rsidR="00AF62CF" w:rsidRDefault="00AF62C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F40EC5B" w14:textId="77777777" w:rsidR="00AF62CF" w:rsidRPr="003D4B26" w:rsidRDefault="00AF62CF"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8B83B85" w14:textId="77777777" w:rsidR="00AF62CF" w:rsidRDefault="00AF62CF"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AF62CF" w14:paraId="4200AFA9" w14:textId="77777777" w:rsidTr="00D068B9">
        <w:tc>
          <w:tcPr>
            <w:tcW w:w="810" w:type="dxa"/>
            <w:tcBorders>
              <w:top w:val="nil"/>
              <w:left w:val="nil"/>
              <w:bottom w:val="nil"/>
              <w:right w:val="nil"/>
            </w:tcBorders>
          </w:tcPr>
          <w:p w14:paraId="05B581A3" w14:textId="77777777" w:rsidR="00AF62CF" w:rsidRDefault="00AF62CF"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F3AFF31"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55CBE63" w14:textId="77777777" w:rsidR="00AF62CF" w:rsidRPr="003D4B26" w:rsidRDefault="00AF62CF"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F62CF" w14:paraId="1D49A19F" w14:textId="77777777" w:rsidTr="00D068B9">
        <w:tc>
          <w:tcPr>
            <w:tcW w:w="810" w:type="dxa"/>
            <w:tcBorders>
              <w:top w:val="nil"/>
              <w:left w:val="nil"/>
              <w:bottom w:val="nil"/>
              <w:right w:val="nil"/>
            </w:tcBorders>
          </w:tcPr>
          <w:p w14:paraId="2F5FBC1D" w14:textId="77777777" w:rsidR="00AF62CF" w:rsidRDefault="00AF62C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C07696" w14:textId="77777777" w:rsidR="00AF62CF" w:rsidRPr="0063736B" w:rsidRDefault="00AF62CF"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0920800" w14:textId="77777777" w:rsidR="00AF62CF" w:rsidRDefault="00AF62CF"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CCA1E64" w14:textId="77777777" w:rsidR="00AF62CF" w:rsidRDefault="00AF62CF" w:rsidP="00AF62C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F62CF" w14:paraId="15B01793" w14:textId="77777777" w:rsidTr="00D068B9">
        <w:tc>
          <w:tcPr>
            <w:tcW w:w="810" w:type="dxa"/>
            <w:vMerge w:val="restart"/>
            <w:tcBorders>
              <w:top w:val="nil"/>
              <w:left w:val="nil"/>
              <w:bottom w:val="nil"/>
              <w:right w:val="nil"/>
            </w:tcBorders>
          </w:tcPr>
          <w:p w14:paraId="60FC9CB2" w14:textId="77777777" w:rsidR="00AF62CF" w:rsidRDefault="00AF62CF"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614459C" w14:textId="77777777" w:rsidR="00AF62CF" w:rsidRDefault="00AF62CF" w:rsidP="00D068B9">
            <w:pPr>
              <w:autoSpaceDE w:val="0"/>
              <w:autoSpaceDN w:val="0"/>
              <w:adjustRightInd w:val="0"/>
              <w:spacing w:line="262" w:lineRule="auto"/>
              <w:ind w:right="491"/>
              <w:jc w:val="center"/>
              <w:rPr>
                <w:rFonts w:ascii="Wingdings" w:hAnsi="Wingdings" w:cs="Arial"/>
                <w:sz w:val="21"/>
                <w:szCs w:val="21"/>
              </w:rPr>
            </w:pPr>
          </w:p>
          <w:p w14:paraId="62BF4F8E" w14:textId="77777777" w:rsidR="00AF62CF" w:rsidRDefault="00AF62CF" w:rsidP="00D068B9">
            <w:pPr>
              <w:autoSpaceDE w:val="0"/>
              <w:autoSpaceDN w:val="0"/>
              <w:adjustRightInd w:val="0"/>
              <w:spacing w:line="262" w:lineRule="auto"/>
              <w:ind w:right="491"/>
              <w:jc w:val="center"/>
              <w:rPr>
                <w:rFonts w:ascii="Wingdings" w:hAnsi="Wingdings" w:cs="Arial"/>
                <w:sz w:val="21"/>
                <w:szCs w:val="21"/>
              </w:rPr>
            </w:pPr>
          </w:p>
          <w:p w14:paraId="605BEB47" w14:textId="77777777" w:rsidR="00AF62CF" w:rsidRDefault="00AF62C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5DE3D3"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9F9F81C"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F62CF" w14:paraId="5EB41BFB" w14:textId="77777777" w:rsidTr="00D068B9">
        <w:tc>
          <w:tcPr>
            <w:tcW w:w="810" w:type="dxa"/>
            <w:vMerge/>
            <w:tcBorders>
              <w:top w:val="nil"/>
              <w:left w:val="nil"/>
              <w:bottom w:val="nil"/>
              <w:right w:val="nil"/>
            </w:tcBorders>
          </w:tcPr>
          <w:p w14:paraId="1F852E3B" w14:textId="77777777" w:rsidR="00AF62CF" w:rsidRDefault="00AF62C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4B6061" w14:textId="77777777" w:rsidR="00AF62CF" w:rsidRDefault="00AF62CF" w:rsidP="00D068B9">
            <w:pPr>
              <w:autoSpaceDE w:val="0"/>
              <w:autoSpaceDN w:val="0"/>
              <w:adjustRightInd w:val="0"/>
              <w:spacing w:line="262" w:lineRule="auto"/>
              <w:ind w:right="491"/>
              <w:rPr>
                <w:rFonts w:ascii="Arial" w:hAnsi="Arial" w:cs="Arial"/>
                <w:sz w:val="21"/>
                <w:szCs w:val="21"/>
              </w:rPr>
            </w:pPr>
          </w:p>
          <w:p w14:paraId="0DBD4601" w14:textId="77777777" w:rsidR="00AF62CF" w:rsidRDefault="00AF62CF" w:rsidP="00D068B9">
            <w:pPr>
              <w:autoSpaceDE w:val="0"/>
              <w:autoSpaceDN w:val="0"/>
              <w:adjustRightInd w:val="0"/>
              <w:spacing w:line="262" w:lineRule="auto"/>
              <w:ind w:right="491"/>
              <w:rPr>
                <w:rFonts w:ascii="Arial" w:hAnsi="Arial" w:cs="Arial"/>
                <w:sz w:val="21"/>
                <w:szCs w:val="21"/>
              </w:rPr>
            </w:pPr>
          </w:p>
          <w:p w14:paraId="313342E5" w14:textId="77777777" w:rsidR="00AF62CF" w:rsidRPr="00C60F9F" w:rsidRDefault="00AF62CF"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69A1D51" w14:textId="77777777" w:rsidR="00AF62CF" w:rsidRDefault="00AF62CF"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16362E6" w14:textId="77777777" w:rsidR="00AF62CF" w:rsidRDefault="00AF62CF"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CD5ED6B" w14:textId="77777777" w:rsidR="00AF62CF" w:rsidRDefault="00AF62CF"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601EFDF" w14:textId="77777777" w:rsidR="00AF62CF" w:rsidRDefault="00AF62CF" w:rsidP="00D068B9">
            <w:pPr>
              <w:autoSpaceDE w:val="0"/>
              <w:autoSpaceDN w:val="0"/>
              <w:adjustRightInd w:val="0"/>
              <w:spacing w:line="262" w:lineRule="auto"/>
              <w:ind w:right="491"/>
              <w:rPr>
                <w:rFonts w:ascii="Arial" w:hAnsi="Arial" w:cs="Arial"/>
                <w:sz w:val="21"/>
                <w:szCs w:val="21"/>
              </w:rPr>
            </w:pPr>
          </w:p>
          <w:p w14:paraId="535C1B39"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F8D320D" w14:textId="77777777" w:rsidR="00AF62CF" w:rsidRPr="00C60F9F" w:rsidRDefault="00AF62CF"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6C5D61E" w14:textId="77777777" w:rsidR="00AF62CF" w:rsidRPr="0063736B" w:rsidRDefault="00AF62CF" w:rsidP="00D068B9">
            <w:pPr>
              <w:autoSpaceDE w:val="0"/>
              <w:autoSpaceDN w:val="0"/>
              <w:adjustRightInd w:val="0"/>
              <w:spacing w:line="262" w:lineRule="auto"/>
              <w:ind w:right="491"/>
              <w:rPr>
                <w:rFonts w:ascii="Arial" w:hAnsi="Arial" w:cs="Arial"/>
                <w:sz w:val="21"/>
                <w:szCs w:val="21"/>
              </w:rPr>
            </w:pPr>
          </w:p>
        </w:tc>
      </w:tr>
      <w:tr w:rsidR="00AF62CF" w14:paraId="249BCDFB" w14:textId="77777777" w:rsidTr="00D068B9">
        <w:tc>
          <w:tcPr>
            <w:tcW w:w="810" w:type="dxa"/>
            <w:vMerge w:val="restart"/>
            <w:tcBorders>
              <w:top w:val="nil"/>
              <w:left w:val="nil"/>
              <w:bottom w:val="nil"/>
              <w:right w:val="nil"/>
            </w:tcBorders>
          </w:tcPr>
          <w:p w14:paraId="3EA25948" w14:textId="77777777" w:rsidR="00AF62CF" w:rsidRDefault="00AF62C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47E49D"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21A437C"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F62CF" w14:paraId="71DA0DDF" w14:textId="77777777" w:rsidTr="00D068B9">
        <w:trPr>
          <w:trHeight w:val="252"/>
        </w:trPr>
        <w:tc>
          <w:tcPr>
            <w:tcW w:w="810" w:type="dxa"/>
            <w:vMerge/>
            <w:tcBorders>
              <w:top w:val="nil"/>
              <w:left w:val="nil"/>
              <w:bottom w:val="nil"/>
              <w:right w:val="nil"/>
            </w:tcBorders>
          </w:tcPr>
          <w:p w14:paraId="0839D92C" w14:textId="77777777" w:rsidR="00AF62CF" w:rsidRDefault="00AF62C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4D2F4C" w14:textId="77777777" w:rsidR="00AF62CF" w:rsidRPr="003D4B26" w:rsidRDefault="00AF62C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21C46EE" w14:textId="77777777" w:rsidR="00AF62CF" w:rsidRDefault="00AF62CF"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553160D" w14:textId="77777777" w:rsidR="00AF62CF" w:rsidRDefault="00AF62CF" w:rsidP="00AF62C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F62CF" w14:paraId="0547A380" w14:textId="77777777" w:rsidTr="00D068B9">
        <w:tc>
          <w:tcPr>
            <w:tcW w:w="810" w:type="dxa"/>
            <w:tcBorders>
              <w:top w:val="nil"/>
              <w:left w:val="nil"/>
              <w:bottom w:val="nil"/>
              <w:right w:val="nil"/>
            </w:tcBorders>
          </w:tcPr>
          <w:p w14:paraId="6F81DC3E" w14:textId="77777777" w:rsidR="00AF62CF" w:rsidRDefault="00AF62C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EB2976" w14:textId="77777777" w:rsidR="00AF62CF" w:rsidRDefault="00AF62C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FA28648" w14:textId="77777777" w:rsidR="00AF62CF" w:rsidRDefault="00AF62CF"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9066002"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49DFD1F" w14:textId="77777777" w:rsidR="00AF62CF" w:rsidRDefault="00AF62CF"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C048AA4" w14:textId="77777777" w:rsidR="00AF62CF" w:rsidRPr="00875BCA" w:rsidRDefault="00AF62CF" w:rsidP="00D068B9">
            <w:pPr>
              <w:rPr>
                <w:rFonts w:ascii="Arial" w:hAnsi="Arial" w:cs="Arial"/>
                <w:sz w:val="21"/>
                <w:szCs w:val="21"/>
              </w:rPr>
            </w:pPr>
          </w:p>
        </w:tc>
      </w:tr>
      <w:tr w:rsidR="00AF62CF" w14:paraId="6613595E" w14:textId="77777777" w:rsidTr="00D068B9">
        <w:tc>
          <w:tcPr>
            <w:tcW w:w="810" w:type="dxa"/>
            <w:vMerge w:val="restart"/>
            <w:tcBorders>
              <w:top w:val="nil"/>
              <w:left w:val="nil"/>
              <w:bottom w:val="nil"/>
              <w:right w:val="nil"/>
            </w:tcBorders>
          </w:tcPr>
          <w:p w14:paraId="28582AF6" w14:textId="77777777" w:rsidR="00AF62CF" w:rsidRDefault="00AF62CF"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974E174" w14:textId="77777777" w:rsidR="00AF62CF" w:rsidRDefault="00AF62CF" w:rsidP="00D068B9">
            <w:pPr>
              <w:autoSpaceDE w:val="0"/>
              <w:autoSpaceDN w:val="0"/>
              <w:adjustRightInd w:val="0"/>
              <w:spacing w:line="262" w:lineRule="auto"/>
              <w:ind w:right="491"/>
              <w:jc w:val="center"/>
              <w:rPr>
                <w:rFonts w:ascii="Wingdings" w:hAnsi="Wingdings" w:cs="Arial"/>
                <w:sz w:val="21"/>
                <w:szCs w:val="21"/>
              </w:rPr>
            </w:pPr>
          </w:p>
          <w:p w14:paraId="73FA00EB" w14:textId="77777777" w:rsidR="00AF62CF" w:rsidRDefault="00AF62CF" w:rsidP="00D068B9">
            <w:pPr>
              <w:autoSpaceDE w:val="0"/>
              <w:autoSpaceDN w:val="0"/>
              <w:adjustRightInd w:val="0"/>
              <w:spacing w:line="262" w:lineRule="auto"/>
              <w:ind w:right="491"/>
              <w:jc w:val="center"/>
              <w:rPr>
                <w:rFonts w:ascii="Wingdings" w:hAnsi="Wingdings" w:cs="Arial"/>
                <w:sz w:val="21"/>
                <w:szCs w:val="21"/>
              </w:rPr>
            </w:pPr>
          </w:p>
          <w:p w14:paraId="59023925" w14:textId="77777777" w:rsidR="00AF62CF" w:rsidRDefault="00AF62CF"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557315C" w14:textId="77777777" w:rsidR="00AF62CF" w:rsidRDefault="00AF62CF" w:rsidP="00D068B9">
            <w:pPr>
              <w:autoSpaceDE w:val="0"/>
              <w:autoSpaceDN w:val="0"/>
              <w:adjustRightInd w:val="0"/>
              <w:spacing w:line="262" w:lineRule="auto"/>
              <w:ind w:right="491"/>
              <w:jc w:val="center"/>
              <w:rPr>
                <w:rFonts w:ascii="Arial" w:hAnsi="Arial" w:cs="Arial"/>
                <w:sz w:val="21"/>
                <w:szCs w:val="21"/>
              </w:rPr>
            </w:pPr>
          </w:p>
          <w:p w14:paraId="3D0D65FF" w14:textId="77777777" w:rsidR="00AF62CF" w:rsidRDefault="00AF62CF" w:rsidP="00D068B9">
            <w:pPr>
              <w:autoSpaceDE w:val="0"/>
              <w:autoSpaceDN w:val="0"/>
              <w:adjustRightInd w:val="0"/>
              <w:spacing w:line="262" w:lineRule="auto"/>
              <w:ind w:right="491"/>
              <w:jc w:val="center"/>
              <w:rPr>
                <w:rFonts w:ascii="Arial" w:hAnsi="Arial" w:cs="Arial"/>
                <w:sz w:val="21"/>
                <w:szCs w:val="21"/>
              </w:rPr>
            </w:pPr>
          </w:p>
          <w:p w14:paraId="460EBDBB" w14:textId="77777777" w:rsidR="00AF62CF" w:rsidRDefault="00AF62CF" w:rsidP="00D068B9">
            <w:pPr>
              <w:autoSpaceDE w:val="0"/>
              <w:autoSpaceDN w:val="0"/>
              <w:adjustRightInd w:val="0"/>
              <w:spacing w:line="262" w:lineRule="auto"/>
              <w:ind w:right="491"/>
              <w:jc w:val="center"/>
              <w:rPr>
                <w:rFonts w:ascii="Arial" w:hAnsi="Arial" w:cs="Arial"/>
                <w:sz w:val="21"/>
                <w:szCs w:val="21"/>
              </w:rPr>
            </w:pPr>
          </w:p>
          <w:p w14:paraId="3E917D75" w14:textId="77777777" w:rsidR="00AF62CF" w:rsidRDefault="00AF62CF"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E86D921" w14:textId="77777777" w:rsidR="00AF62CF" w:rsidRDefault="00AF62CF"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644A8D8" w14:textId="77777777" w:rsidR="00AF62CF" w:rsidRDefault="00AF62CF"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30E4900"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F62CF" w14:paraId="0DFE5FA0" w14:textId="77777777" w:rsidTr="00D068B9">
        <w:trPr>
          <w:trHeight w:val="1620"/>
        </w:trPr>
        <w:tc>
          <w:tcPr>
            <w:tcW w:w="810" w:type="dxa"/>
            <w:vMerge/>
            <w:tcBorders>
              <w:top w:val="nil"/>
              <w:left w:val="nil"/>
              <w:bottom w:val="nil"/>
              <w:right w:val="nil"/>
            </w:tcBorders>
          </w:tcPr>
          <w:p w14:paraId="0F585939" w14:textId="77777777" w:rsidR="00AF62CF" w:rsidRDefault="00AF62C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638CAA" w14:textId="77777777" w:rsidR="00AF62CF" w:rsidRDefault="00AF62C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5182EFF" w14:textId="77777777" w:rsidR="00AF62CF" w:rsidRDefault="00AF62CF" w:rsidP="00D068B9">
            <w:pPr>
              <w:autoSpaceDE w:val="0"/>
              <w:autoSpaceDN w:val="0"/>
              <w:adjustRightInd w:val="0"/>
              <w:spacing w:line="262" w:lineRule="auto"/>
              <w:ind w:right="491"/>
              <w:rPr>
                <w:rFonts w:ascii="Arial" w:hAnsi="Arial" w:cs="Arial"/>
                <w:sz w:val="21"/>
                <w:szCs w:val="21"/>
              </w:rPr>
            </w:pPr>
          </w:p>
          <w:p w14:paraId="4BCFD34A" w14:textId="77777777" w:rsidR="00AF62CF" w:rsidRPr="00FD795B" w:rsidRDefault="00AF62CF"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EE991E0" w14:textId="77777777" w:rsidR="00AF62CF" w:rsidRPr="00FD795B" w:rsidRDefault="00AF62C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18E2FF7" w14:textId="77777777" w:rsidR="00AF62CF" w:rsidRDefault="00AF62C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6D2FEA8" w14:textId="77777777" w:rsidR="00AF62CF" w:rsidRDefault="00AF62CF" w:rsidP="00D068B9">
            <w:pPr>
              <w:autoSpaceDE w:val="0"/>
              <w:autoSpaceDN w:val="0"/>
              <w:adjustRightInd w:val="0"/>
              <w:spacing w:line="262" w:lineRule="auto"/>
              <w:ind w:right="491"/>
              <w:rPr>
                <w:rFonts w:ascii="Arial" w:hAnsi="Arial" w:cs="Arial"/>
                <w:sz w:val="21"/>
                <w:szCs w:val="21"/>
              </w:rPr>
            </w:pPr>
          </w:p>
          <w:p w14:paraId="07804A67" w14:textId="77777777" w:rsidR="00AF62CF" w:rsidRDefault="00AF62CF"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FB2FCF3" w14:textId="77777777" w:rsidR="00AF62CF" w:rsidRDefault="00AF62C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09EE492" w14:textId="77777777" w:rsidR="00AF62CF" w:rsidRPr="009708BA" w:rsidRDefault="00AF62C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AB39D44" w14:textId="77777777" w:rsidR="00AF62CF" w:rsidRDefault="00AF62C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7A506A7" w14:textId="77777777" w:rsidR="00AF62CF" w:rsidRDefault="00AF62CF"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0FD236A" w14:textId="77777777" w:rsidR="00AF62CF" w:rsidRDefault="00AF62CF" w:rsidP="00D068B9">
            <w:pPr>
              <w:autoSpaceDE w:val="0"/>
              <w:autoSpaceDN w:val="0"/>
              <w:adjustRightInd w:val="0"/>
              <w:spacing w:line="262" w:lineRule="auto"/>
              <w:ind w:right="491"/>
              <w:rPr>
                <w:rFonts w:ascii="Arial" w:hAnsi="Arial" w:cs="Arial"/>
                <w:color w:val="FF0000"/>
                <w:sz w:val="21"/>
                <w:szCs w:val="21"/>
              </w:rPr>
            </w:pPr>
          </w:p>
          <w:p w14:paraId="5A445EF7" w14:textId="77777777" w:rsidR="00AF62CF" w:rsidRDefault="00AF62CF" w:rsidP="00D068B9">
            <w:pPr>
              <w:autoSpaceDE w:val="0"/>
              <w:autoSpaceDN w:val="0"/>
              <w:adjustRightInd w:val="0"/>
              <w:spacing w:line="262" w:lineRule="auto"/>
              <w:ind w:right="491"/>
              <w:rPr>
                <w:rFonts w:ascii="Arial" w:hAnsi="Arial" w:cs="Arial"/>
                <w:sz w:val="21"/>
                <w:szCs w:val="21"/>
              </w:rPr>
            </w:pPr>
          </w:p>
          <w:p w14:paraId="0BFC122F" w14:textId="77777777" w:rsidR="00AF62CF" w:rsidRDefault="00AF62C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052507E" w14:textId="77777777" w:rsidR="00AF62CF" w:rsidRDefault="00AF62CF"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0E6CD2F" w14:textId="77777777" w:rsidR="00AF62CF" w:rsidRDefault="00AF62CF" w:rsidP="00D068B9">
            <w:pPr>
              <w:autoSpaceDE w:val="0"/>
              <w:autoSpaceDN w:val="0"/>
              <w:adjustRightInd w:val="0"/>
              <w:spacing w:line="262" w:lineRule="auto"/>
              <w:ind w:right="491"/>
              <w:rPr>
                <w:rFonts w:ascii="Arial" w:hAnsi="Arial" w:cs="Arial"/>
                <w:color w:val="FF0000"/>
                <w:sz w:val="21"/>
                <w:szCs w:val="21"/>
              </w:rPr>
            </w:pPr>
          </w:p>
          <w:p w14:paraId="415A74FE" w14:textId="77777777" w:rsidR="00AF62CF" w:rsidRDefault="00AF62C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64703D9" w14:textId="77777777" w:rsidR="00AF62CF" w:rsidRDefault="00AF62CF"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D6B71ED" w14:textId="77777777" w:rsidR="00AF62CF" w:rsidRPr="007F22D1" w:rsidRDefault="00AF62CF" w:rsidP="00D068B9">
            <w:pPr>
              <w:autoSpaceDE w:val="0"/>
              <w:autoSpaceDN w:val="0"/>
              <w:adjustRightInd w:val="0"/>
              <w:spacing w:line="262" w:lineRule="auto"/>
              <w:ind w:right="491"/>
              <w:rPr>
                <w:rFonts w:ascii="Arial" w:hAnsi="Arial" w:cs="Arial"/>
                <w:color w:val="FF0000"/>
                <w:sz w:val="21"/>
                <w:szCs w:val="21"/>
              </w:rPr>
            </w:pPr>
          </w:p>
        </w:tc>
      </w:tr>
    </w:tbl>
    <w:p w14:paraId="72A73E63" w14:textId="77777777" w:rsidR="00AF62CF" w:rsidRPr="00990C50" w:rsidRDefault="00AF62CF" w:rsidP="00AF62CF">
      <w:pPr>
        <w:autoSpaceDE w:val="0"/>
        <w:autoSpaceDN w:val="0"/>
        <w:adjustRightInd w:val="0"/>
        <w:spacing w:before="29" w:line="267" w:lineRule="auto"/>
        <w:ind w:right="3007"/>
        <w:rPr>
          <w:rFonts w:cs="Arial"/>
        </w:rPr>
      </w:pPr>
    </w:p>
    <w:p w14:paraId="15113DD3" w14:textId="77777777" w:rsidR="00AF62CF" w:rsidRDefault="00AF62CF" w:rsidP="00AF62CF">
      <w:pPr>
        <w:widowControl w:val="0"/>
        <w:rPr>
          <w:rFonts w:asciiTheme="minorHAnsi" w:hAnsiTheme="minorHAnsi" w:cs="Arial"/>
          <w:sz w:val="22"/>
          <w:szCs w:val="22"/>
          <w:lang w:val="en-CA"/>
        </w:rPr>
      </w:pPr>
      <w:r>
        <w:rPr>
          <w:rFonts w:asciiTheme="minorHAnsi" w:hAnsiTheme="minorHAnsi" w:cs="Arial"/>
          <w:sz w:val="22"/>
          <w:szCs w:val="22"/>
          <w:lang w:val="en-CA"/>
        </w:rPr>
        <w:pict w14:anchorId="073EFF7D">
          <v:rect id="_x0000_i1033" style="width:0;height:1.5pt" o:hralign="center" o:hrstd="t" o:hr="t" fillcolor="#a0a0a0" stroked="f"/>
        </w:pict>
      </w:r>
    </w:p>
    <w:p w14:paraId="517D83D2" w14:textId="77777777" w:rsidR="00AF62CF" w:rsidRDefault="00AF62CF" w:rsidP="00AF62CF">
      <w:pPr>
        <w:jc w:val="center"/>
        <w:rPr>
          <w:rFonts w:asciiTheme="minorHAnsi" w:hAnsiTheme="minorHAnsi"/>
          <w:b/>
          <w:sz w:val="22"/>
          <w:szCs w:val="22"/>
        </w:rPr>
      </w:pPr>
      <w:r>
        <w:rPr>
          <w:rFonts w:asciiTheme="minorHAnsi" w:hAnsiTheme="minorHAnsi"/>
          <w:b/>
          <w:sz w:val="22"/>
          <w:szCs w:val="22"/>
        </w:rPr>
        <w:t>Especially for online courses</w:t>
      </w:r>
    </w:p>
    <w:p w14:paraId="5736E3A8" w14:textId="77777777" w:rsidR="00AF62CF" w:rsidRDefault="00AF62CF" w:rsidP="00AF62C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FC89219" w14:textId="77777777" w:rsidR="00AF62CF" w:rsidRDefault="00AF62CF" w:rsidP="00AF62C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C99C2C3" w14:textId="77777777" w:rsidR="00AF62CF" w:rsidRDefault="00AF62CF" w:rsidP="00AF62CF">
      <w:pPr>
        <w:rPr>
          <w:rFonts w:asciiTheme="minorHAnsi" w:hAnsiTheme="minorHAnsi"/>
          <w:b/>
          <w:sz w:val="22"/>
          <w:szCs w:val="22"/>
        </w:rPr>
      </w:pPr>
    </w:p>
    <w:p w14:paraId="72D7E56D" w14:textId="4F36E012" w:rsidR="008843CF" w:rsidRPr="008342DE" w:rsidRDefault="008843CF" w:rsidP="008843CF">
      <w:pPr>
        <w:widowControl w:val="0"/>
        <w:rPr>
          <w:rFonts w:asciiTheme="minorHAnsi" w:hAnsiTheme="minorHAnsi"/>
          <w:sz w:val="22"/>
          <w:szCs w:val="22"/>
        </w:rPr>
      </w:pPr>
      <w:bookmarkStart w:id="10" w:name="_GoBack"/>
      <w:bookmarkEnd w:id="10"/>
      <w:r w:rsidRPr="008342DE">
        <w:rPr>
          <w:rFonts w:asciiTheme="minorHAnsi" w:hAnsiTheme="minorHAnsi"/>
          <w:sz w:val="22"/>
          <w:szCs w:val="22"/>
        </w:rPr>
        <w:t xml:space="preserve">.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AF62C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3E4C61E0" w:rsidR="00E45496" w:rsidRDefault="00E45496">
        <w:pPr>
          <w:pStyle w:val="Header"/>
          <w:jc w:val="right"/>
        </w:pPr>
        <w:r>
          <w:fldChar w:fldCharType="begin"/>
        </w:r>
        <w:r>
          <w:instrText xml:space="preserve"> PAGE   \* MERGEFORMAT </w:instrText>
        </w:r>
        <w:r>
          <w:fldChar w:fldCharType="separate"/>
        </w:r>
        <w:r w:rsidR="00AF62CF">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5328"/>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C0FCD"/>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5B37"/>
    <w:rsid w:val="005A6C14"/>
    <w:rsid w:val="005C0E90"/>
    <w:rsid w:val="005C2B2C"/>
    <w:rsid w:val="005C574A"/>
    <w:rsid w:val="005C77F5"/>
    <w:rsid w:val="005D1734"/>
    <w:rsid w:val="005D4F62"/>
    <w:rsid w:val="005E385F"/>
    <w:rsid w:val="005F0282"/>
    <w:rsid w:val="0060284F"/>
    <w:rsid w:val="006046C5"/>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20141"/>
    <w:rsid w:val="00822F79"/>
    <w:rsid w:val="00824F87"/>
    <w:rsid w:val="00827CD2"/>
    <w:rsid w:val="00831CAA"/>
    <w:rsid w:val="008342DE"/>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AF62CF"/>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1711A"/>
    <w:rsid w:val="00D20E74"/>
    <w:rsid w:val="00D26055"/>
    <w:rsid w:val="00D50A21"/>
    <w:rsid w:val="00D5537C"/>
    <w:rsid w:val="00D55D52"/>
    <w:rsid w:val="00D56023"/>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F62C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4E27D-4B6B-45F2-BB84-ED4A7C434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9A50-6F48-4DCE-89C0-4792322EE6B5}">
  <ds:schemaRefs>
    <ds:schemaRef ds:uri="http://purl.org/dc/elements/1.1/"/>
    <ds:schemaRef ds:uri="http://schemas.microsoft.com/office/2006/documentManagement/types"/>
    <ds:schemaRef ds:uri="http://schemas.microsoft.com/sharepoint/v3"/>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D4CA7D33-6D58-45D8-BAAA-8DEACE7E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2018-11-30T19:51:00Z</dcterms:created>
  <dcterms:modified xsi:type="dcterms:W3CDTF">2019-06-27T19:17:00Z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