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6930079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28D4236C" w14:textId="77777777" w:rsidR="00D841A0" w:rsidRPr="00D841A0" w:rsidRDefault="00D841A0" w:rsidP="00D841A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841A0">
              <w:rPr>
                <w:rFonts w:ascii="Calibri" w:eastAsia="Adobe Song Std L" w:hAnsi="Calibri" w:cs="Angsana New"/>
                <w:b/>
              </w:rPr>
              <w:t>Demonstrate effective ensemble vocal technique, including blend and balance; in rehearsal, performance and/or recordings.</w:t>
            </w:r>
          </w:p>
          <w:p w14:paraId="27732EAA" w14:textId="77777777" w:rsidR="0091183B" w:rsidRDefault="00D841A0" w:rsidP="00D841A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841A0">
              <w:rPr>
                <w:rFonts w:ascii="Calibri" w:eastAsia="Adobe Song Std L" w:hAnsi="Calibri" w:cs="Angsana New"/>
                <w:b/>
              </w:rPr>
              <w:t>Demonstrate professional level ensemble standards of conduct in rehearsal, performance and/or recording sessions.</w:t>
            </w:r>
          </w:p>
          <w:p w14:paraId="72D7E4A3" w14:textId="36355700" w:rsidR="00D841A0" w:rsidRPr="00D26055" w:rsidRDefault="00D841A0" w:rsidP="00D841A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841A0">
              <w:rPr>
                <w:rFonts w:ascii="Calibri" w:eastAsia="Adobe Song Std L" w:hAnsi="Calibri" w:cs="Angsana New"/>
                <w:b/>
              </w:rPr>
              <w:t>Sing in time using correct pitches, accurate intonation and proper articulation, dynamics, phrasing, and expression as directed in performance and/or recordings.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w:t>
      </w:r>
      <w:proofErr w:type="gramStart"/>
      <w:r w:rsidRPr="008342DE">
        <w:rPr>
          <w:rFonts w:asciiTheme="minorHAnsi" w:hAnsiTheme="minorHAnsi"/>
          <w:b/>
          <w:color w:val="000000"/>
          <w:sz w:val="22"/>
          <w:szCs w:val="22"/>
        </w:rPr>
        <w:t>continuing</w:t>
      </w:r>
      <w:proofErr w:type="gramEnd"/>
      <w:r w:rsidRPr="008342DE">
        <w:rPr>
          <w:rFonts w:asciiTheme="minorHAnsi" w:hAnsiTheme="minorHAnsi"/>
          <w:b/>
          <w:color w:val="000000"/>
          <w:sz w:val="22"/>
          <w:szCs w:val="22"/>
        </w:rPr>
        <w:t xml:space="preserve">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8149F5"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227A7AAF" w14:textId="77777777" w:rsidR="008149F5" w:rsidRDefault="008149F5" w:rsidP="008149F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FC152FB" w14:textId="77777777" w:rsidR="008149F5" w:rsidRDefault="008149F5" w:rsidP="008149F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69944FE" w14:textId="77777777" w:rsidR="008149F5" w:rsidRDefault="008149F5" w:rsidP="008149F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149F5" w14:paraId="7FA8709D" w14:textId="77777777" w:rsidTr="00D068B9">
        <w:tc>
          <w:tcPr>
            <w:tcW w:w="810" w:type="dxa"/>
            <w:vMerge w:val="restart"/>
            <w:tcBorders>
              <w:top w:val="nil"/>
              <w:left w:val="nil"/>
              <w:bottom w:val="nil"/>
              <w:right w:val="nil"/>
            </w:tcBorders>
          </w:tcPr>
          <w:p w14:paraId="00F8AE00" w14:textId="77777777" w:rsidR="008149F5" w:rsidRDefault="008149F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37F4CA" w14:textId="77777777" w:rsidR="008149F5" w:rsidRDefault="008149F5"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0B6CB78"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149F5" w14:paraId="271E9F9B" w14:textId="77777777" w:rsidTr="00D068B9">
        <w:tc>
          <w:tcPr>
            <w:tcW w:w="810" w:type="dxa"/>
            <w:vMerge/>
            <w:tcBorders>
              <w:top w:val="nil"/>
              <w:left w:val="nil"/>
              <w:bottom w:val="nil"/>
              <w:right w:val="nil"/>
            </w:tcBorders>
          </w:tcPr>
          <w:p w14:paraId="7BF535D0" w14:textId="77777777" w:rsidR="008149F5" w:rsidRDefault="008149F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1E5ED5"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D28C501" w14:textId="77777777" w:rsidR="008149F5" w:rsidRDefault="008149F5"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01A96F9" w14:textId="77777777" w:rsidR="008149F5" w:rsidRDefault="008149F5" w:rsidP="00D068B9">
            <w:pPr>
              <w:autoSpaceDE w:val="0"/>
              <w:autoSpaceDN w:val="0"/>
              <w:adjustRightInd w:val="0"/>
              <w:spacing w:line="262" w:lineRule="auto"/>
              <w:ind w:right="491"/>
              <w:rPr>
                <w:rFonts w:ascii="Arial" w:hAnsi="Arial" w:cs="Arial"/>
                <w:sz w:val="21"/>
                <w:szCs w:val="21"/>
              </w:rPr>
            </w:pPr>
          </w:p>
        </w:tc>
      </w:tr>
      <w:tr w:rsidR="008149F5" w14:paraId="34B0B1F1" w14:textId="77777777" w:rsidTr="00D068B9">
        <w:tc>
          <w:tcPr>
            <w:tcW w:w="810" w:type="dxa"/>
            <w:tcBorders>
              <w:top w:val="nil"/>
              <w:left w:val="nil"/>
              <w:bottom w:val="nil"/>
              <w:right w:val="nil"/>
            </w:tcBorders>
          </w:tcPr>
          <w:p w14:paraId="5CDDCC48"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F2D13B"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5518D90"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149F5" w14:paraId="0AF56488" w14:textId="77777777" w:rsidTr="00D068B9">
        <w:tc>
          <w:tcPr>
            <w:tcW w:w="810" w:type="dxa"/>
            <w:tcBorders>
              <w:top w:val="nil"/>
              <w:left w:val="nil"/>
              <w:bottom w:val="nil"/>
              <w:right w:val="nil"/>
            </w:tcBorders>
          </w:tcPr>
          <w:p w14:paraId="79A74237" w14:textId="77777777" w:rsidR="008149F5" w:rsidRDefault="008149F5" w:rsidP="00D068B9">
            <w:pPr>
              <w:autoSpaceDE w:val="0"/>
              <w:autoSpaceDN w:val="0"/>
              <w:adjustRightInd w:val="0"/>
              <w:spacing w:line="262" w:lineRule="auto"/>
              <w:ind w:right="491"/>
              <w:rPr>
                <w:rFonts w:ascii="Wingdings" w:hAnsi="Wingdings" w:cs="Arial"/>
                <w:sz w:val="21"/>
                <w:szCs w:val="21"/>
              </w:rPr>
            </w:pPr>
          </w:p>
          <w:p w14:paraId="20A425C1" w14:textId="77777777" w:rsidR="008149F5" w:rsidRDefault="008149F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44914A2" w14:textId="77777777" w:rsidR="008149F5" w:rsidRPr="003C670C" w:rsidRDefault="008149F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2A97B8C" w14:textId="77777777" w:rsidR="008149F5" w:rsidRDefault="008149F5"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8149F5" w14:paraId="2D43F656" w14:textId="77777777" w:rsidTr="00D068B9">
        <w:tc>
          <w:tcPr>
            <w:tcW w:w="810" w:type="dxa"/>
            <w:tcBorders>
              <w:top w:val="nil"/>
              <w:left w:val="nil"/>
              <w:bottom w:val="nil"/>
              <w:right w:val="nil"/>
            </w:tcBorders>
          </w:tcPr>
          <w:p w14:paraId="031E7181" w14:textId="77777777" w:rsidR="008149F5" w:rsidRDefault="008149F5"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1F508E7"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06351BF"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149F5" w14:paraId="52521ACA" w14:textId="77777777" w:rsidTr="00D068B9">
        <w:tc>
          <w:tcPr>
            <w:tcW w:w="810" w:type="dxa"/>
            <w:tcBorders>
              <w:top w:val="nil"/>
              <w:left w:val="nil"/>
              <w:bottom w:val="nil"/>
              <w:right w:val="nil"/>
            </w:tcBorders>
          </w:tcPr>
          <w:p w14:paraId="234E1517" w14:textId="77777777" w:rsidR="008149F5" w:rsidRDefault="008149F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8BD0A7" w14:textId="77777777" w:rsidR="008149F5" w:rsidRPr="003C670C" w:rsidRDefault="008149F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FD03A1C" w14:textId="77777777" w:rsidR="008149F5" w:rsidRDefault="008149F5"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2DA9053" w14:textId="77777777" w:rsidR="008149F5" w:rsidRDefault="008149F5" w:rsidP="008149F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149F5" w14:paraId="6148B4CE" w14:textId="77777777" w:rsidTr="00D068B9">
        <w:tc>
          <w:tcPr>
            <w:tcW w:w="810" w:type="dxa"/>
            <w:vMerge w:val="restart"/>
            <w:tcBorders>
              <w:top w:val="nil"/>
              <w:left w:val="nil"/>
              <w:bottom w:val="nil"/>
              <w:right w:val="nil"/>
            </w:tcBorders>
          </w:tcPr>
          <w:p w14:paraId="05DF8AEF" w14:textId="77777777" w:rsidR="008149F5" w:rsidRDefault="008149F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E1B0F0"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C4DD748"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149F5" w14:paraId="137E6BB3" w14:textId="77777777" w:rsidTr="00D068B9">
        <w:tc>
          <w:tcPr>
            <w:tcW w:w="810" w:type="dxa"/>
            <w:vMerge/>
            <w:tcBorders>
              <w:top w:val="nil"/>
              <w:left w:val="nil"/>
              <w:bottom w:val="nil"/>
              <w:right w:val="nil"/>
            </w:tcBorders>
          </w:tcPr>
          <w:p w14:paraId="3D4D1FE6" w14:textId="77777777" w:rsidR="008149F5" w:rsidRDefault="008149F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CD84F5"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1729301" w14:textId="77777777" w:rsidR="008149F5" w:rsidRDefault="008149F5"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3F67FCD" w14:textId="77777777" w:rsidR="008149F5" w:rsidRDefault="008149F5" w:rsidP="008149F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149F5" w14:paraId="7CC1C86B" w14:textId="77777777" w:rsidTr="00D068B9">
        <w:tc>
          <w:tcPr>
            <w:tcW w:w="810" w:type="dxa"/>
            <w:vMerge w:val="restart"/>
            <w:tcBorders>
              <w:top w:val="nil"/>
              <w:left w:val="nil"/>
              <w:bottom w:val="nil"/>
              <w:right w:val="nil"/>
            </w:tcBorders>
          </w:tcPr>
          <w:p w14:paraId="5291CA24" w14:textId="77777777" w:rsidR="008149F5" w:rsidRDefault="008149F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04ABDB"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441D629"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149F5" w14:paraId="4C03305C" w14:textId="77777777" w:rsidTr="00D068B9">
        <w:tc>
          <w:tcPr>
            <w:tcW w:w="810" w:type="dxa"/>
            <w:vMerge/>
            <w:tcBorders>
              <w:top w:val="nil"/>
              <w:left w:val="nil"/>
              <w:bottom w:val="nil"/>
              <w:right w:val="nil"/>
            </w:tcBorders>
          </w:tcPr>
          <w:p w14:paraId="3132B5CC" w14:textId="77777777" w:rsidR="008149F5" w:rsidRDefault="008149F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750F95"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2E36AA6" w14:textId="77777777" w:rsidR="008149F5" w:rsidRDefault="008149F5"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97F1987" w14:textId="77777777" w:rsidR="008149F5" w:rsidRDefault="008149F5" w:rsidP="00D068B9">
            <w:pPr>
              <w:autoSpaceDE w:val="0"/>
              <w:autoSpaceDN w:val="0"/>
              <w:adjustRightInd w:val="0"/>
              <w:spacing w:line="262" w:lineRule="auto"/>
              <w:ind w:right="491"/>
              <w:rPr>
                <w:rFonts w:ascii="Arial" w:hAnsi="Arial" w:cs="Arial"/>
                <w:sz w:val="21"/>
                <w:szCs w:val="21"/>
              </w:rPr>
            </w:pPr>
          </w:p>
        </w:tc>
      </w:tr>
    </w:tbl>
    <w:p w14:paraId="3163229F" w14:textId="77777777" w:rsidR="008149F5" w:rsidRDefault="008149F5" w:rsidP="008149F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149F5" w14:paraId="6FA3740A" w14:textId="77777777" w:rsidTr="00D068B9">
        <w:tc>
          <w:tcPr>
            <w:tcW w:w="810" w:type="dxa"/>
            <w:vMerge w:val="restart"/>
            <w:tcBorders>
              <w:top w:val="nil"/>
              <w:left w:val="nil"/>
              <w:bottom w:val="nil"/>
              <w:right w:val="nil"/>
            </w:tcBorders>
          </w:tcPr>
          <w:p w14:paraId="43340880" w14:textId="77777777" w:rsidR="008149F5" w:rsidRDefault="008149F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36EF11"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C7E2D79"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149F5" w14:paraId="5592B7F3" w14:textId="77777777" w:rsidTr="00D068B9">
        <w:tc>
          <w:tcPr>
            <w:tcW w:w="810" w:type="dxa"/>
            <w:vMerge/>
            <w:tcBorders>
              <w:top w:val="nil"/>
              <w:left w:val="nil"/>
              <w:bottom w:val="nil"/>
              <w:right w:val="nil"/>
            </w:tcBorders>
          </w:tcPr>
          <w:p w14:paraId="6CA791DA" w14:textId="77777777" w:rsidR="008149F5" w:rsidRDefault="008149F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933986"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212C815" w14:textId="77777777" w:rsidR="008149F5" w:rsidRDefault="008149F5"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8A7DBE3" w14:textId="77777777" w:rsidR="008149F5" w:rsidRDefault="008149F5" w:rsidP="008149F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149F5" w14:paraId="2FBC49AB" w14:textId="77777777" w:rsidTr="00D068B9">
        <w:tc>
          <w:tcPr>
            <w:tcW w:w="810" w:type="dxa"/>
            <w:vMerge w:val="restart"/>
            <w:tcBorders>
              <w:top w:val="nil"/>
              <w:left w:val="nil"/>
              <w:bottom w:val="nil"/>
              <w:right w:val="nil"/>
            </w:tcBorders>
          </w:tcPr>
          <w:p w14:paraId="5AAB81E8" w14:textId="77777777" w:rsidR="008149F5" w:rsidRDefault="008149F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A39799"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EFB74CB"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149F5" w14:paraId="27FF0007" w14:textId="77777777" w:rsidTr="00D068B9">
        <w:tc>
          <w:tcPr>
            <w:tcW w:w="810" w:type="dxa"/>
            <w:vMerge/>
            <w:tcBorders>
              <w:top w:val="nil"/>
              <w:left w:val="nil"/>
              <w:bottom w:val="nil"/>
              <w:right w:val="nil"/>
            </w:tcBorders>
          </w:tcPr>
          <w:p w14:paraId="6562F3C2" w14:textId="77777777" w:rsidR="008149F5" w:rsidRDefault="008149F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2E3860" w14:textId="77777777" w:rsidR="008149F5" w:rsidRDefault="008149F5"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8358368" w14:textId="77777777" w:rsidR="008149F5" w:rsidRDefault="008149F5"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7CB0DED0" w14:textId="77777777" w:rsidR="008149F5" w:rsidRDefault="008149F5" w:rsidP="008149F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149F5" w14:paraId="17834455" w14:textId="77777777" w:rsidTr="00D068B9">
        <w:tc>
          <w:tcPr>
            <w:tcW w:w="810" w:type="dxa"/>
            <w:vMerge w:val="restart"/>
            <w:tcBorders>
              <w:top w:val="nil"/>
              <w:left w:val="nil"/>
              <w:bottom w:val="nil"/>
              <w:right w:val="nil"/>
            </w:tcBorders>
          </w:tcPr>
          <w:p w14:paraId="2860BC56" w14:textId="77777777" w:rsidR="008149F5" w:rsidRDefault="008149F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2602F0"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74B86E8"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149F5" w14:paraId="702E6EA1" w14:textId="77777777" w:rsidTr="00D068B9">
        <w:tc>
          <w:tcPr>
            <w:tcW w:w="810" w:type="dxa"/>
            <w:vMerge/>
            <w:tcBorders>
              <w:top w:val="nil"/>
              <w:left w:val="nil"/>
              <w:bottom w:val="nil"/>
              <w:right w:val="nil"/>
            </w:tcBorders>
          </w:tcPr>
          <w:p w14:paraId="21E12063" w14:textId="77777777" w:rsidR="008149F5" w:rsidRDefault="008149F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A42F95"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9C25B1E" w14:textId="77777777" w:rsidR="008149F5" w:rsidRDefault="008149F5"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057036F" w14:textId="77777777" w:rsidR="008149F5" w:rsidRDefault="008149F5" w:rsidP="008149F5">
      <w:pPr>
        <w:autoSpaceDE w:val="0"/>
        <w:autoSpaceDN w:val="0"/>
        <w:adjustRightInd w:val="0"/>
        <w:spacing w:before="5" w:line="130" w:lineRule="exact"/>
        <w:rPr>
          <w:rFonts w:ascii="Arial" w:hAnsi="Arial" w:cs="Arial"/>
          <w:color w:val="000000"/>
          <w:sz w:val="13"/>
          <w:szCs w:val="13"/>
        </w:rPr>
      </w:pPr>
    </w:p>
    <w:p w14:paraId="652B975B" w14:textId="77777777" w:rsidR="008149F5" w:rsidRDefault="008149F5" w:rsidP="008149F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45A7CB0" w14:textId="77777777" w:rsidR="008149F5" w:rsidRDefault="008149F5" w:rsidP="008149F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149F5" w14:paraId="0DB0ADA7" w14:textId="77777777" w:rsidTr="00D068B9">
        <w:tc>
          <w:tcPr>
            <w:tcW w:w="810" w:type="dxa"/>
            <w:vMerge w:val="restart"/>
            <w:tcBorders>
              <w:top w:val="nil"/>
              <w:left w:val="nil"/>
              <w:bottom w:val="nil"/>
              <w:right w:val="nil"/>
            </w:tcBorders>
          </w:tcPr>
          <w:p w14:paraId="2E6E44BB"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4F76C6"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E8C76A7"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149F5" w14:paraId="325EFD68" w14:textId="77777777" w:rsidTr="00D068B9">
        <w:tc>
          <w:tcPr>
            <w:tcW w:w="810" w:type="dxa"/>
            <w:vMerge/>
            <w:tcBorders>
              <w:top w:val="nil"/>
              <w:left w:val="nil"/>
              <w:bottom w:val="nil"/>
              <w:right w:val="nil"/>
            </w:tcBorders>
          </w:tcPr>
          <w:p w14:paraId="4E028FFF" w14:textId="77777777" w:rsidR="008149F5" w:rsidRDefault="008149F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5B098B"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68A0684" w14:textId="77777777" w:rsidR="008149F5" w:rsidRDefault="008149F5"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828DACE" w14:textId="77777777" w:rsidR="008149F5" w:rsidRDefault="008149F5" w:rsidP="00D068B9">
            <w:pPr>
              <w:autoSpaceDE w:val="0"/>
              <w:autoSpaceDN w:val="0"/>
              <w:adjustRightInd w:val="0"/>
              <w:spacing w:line="262" w:lineRule="auto"/>
              <w:ind w:right="491"/>
              <w:rPr>
                <w:rFonts w:ascii="Arial" w:hAnsi="Arial" w:cs="Arial"/>
                <w:sz w:val="21"/>
                <w:szCs w:val="21"/>
              </w:rPr>
            </w:pPr>
          </w:p>
        </w:tc>
      </w:tr>
      <w:tr w:rsidR="008149F5" w14:paraId="4D6FDEB0" w14:textId="77777777" w:rsidTr="00D068B9">
        <w:tc>
          <w:tcPr>
            <w:tcW w:w="810" w:type="dxa"/>
            <w:tcBorders>
              <w:top w:val="nil"/>
              <w:left w:val="nil"/>
              <w:bottom w:val="nil"/>
              <w:right w:val="nil"/>
            </w:tcBorders>
          </w:tcPr>
          <w:p w14:paraId="012C6031"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72F060"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A7C4BAC" w14:textId="77777777" w:rsidR="008149F5" w:rsidRPr="003D4B26" w:rsidRDefault="008149F5"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149F5" w14:paraId="2F43DBD3" w14:textId="77777777" w:rsidTr="00D068B9">
        <w:tc>
          <w:tcPr>
            <w:tcW w:w="810" w:type="dxa"/>
            <w:tcBorders>
              <w:top w:val="nil"/>
              <w:left w:val="nil"/>
              <w:bottom w:val="nil"/>
              <w:right w:val="nil"/>
            </w:tcBorders>
          </w:tcPr>
          <w:p w14:paraId="57BED5F6" w14:textId="77777777" w:rsidR="008149F5" w:rsidRDefault="008149F5" w:rsidP="00D068B9">
            <w:pPr>
              <w:autoSpaceDE w:val="0"/>
              <w:autoSpaceDN w:val="0"/>
              <w:adjustRightInd w:val="0"/>
              <w:spacing w:line="262" w:lineRule="auto"/>
              <w:ind w:right="491"/>
              <w:rPr>
                <w:rFonts w:ascii="Wingdings" w:hAnsi="Wingdings" w:cs="Arial"/>
                <w:sz w:val="21"/>
                <w:szCs w:val="21"/>
              </w:rPr>
            </w:pPr>
          </w:p>
          <w:p w14:paraId="4F2317E8" w14:textId="77777777" w:rsidR="008149F5" w:rsidRDefault="008149F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058FB72" w14:textId="77777777" w:rsidR="008149F5" w:rsidRPr="003D4B26" w:rsidRDefault="008149F5"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0B307ED" w14:textId="77777777" w:rsidR="008149F5" w:rsidRDefault="008149F5"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8149F5" w14:paraId="178AD110" w14:textId="77777777" w:rsidTr="00D068B9">
        <w:tc>
          <w:tcPr>
            <w:tcW w:w="810" w:type="dxa"/>
            <w:tcBorders>
              <w:top w:val="nil"/>
              <w:left w:val="nil"/>
              <w:bottom w:val="nil"/>
              <w:right w:val="nil"/>
            </w:tcBorders>
          </w:tcPr>
          <w:p w14:paraId="5955077D" w14:textId="77777777" w:rsidR="008149F5" w:rsidRDefault="008149F5"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E0D3E72"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D2174CE" w14:textId="77777777" w:rsidR="008149F5" w:rsidRPr="003D4B26" w:rsidRDefault="008149F5"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149F5" w14:paraId="5839ACBE" w14:textId="77777777" w:rsidTr="00D068B9">
        <w:tc>
          <w:tcPr>
            <w:tcW w:w="810" w:type="dxa"/>
            <w:tcBorders>
              <w:top w:val="nil"/>
              <w:left w:val="nil"/>
              <w:bottom w:val="nil"/>
              <w:right w:val="nil"/>
            </w:tcBorders>
          </w:tcPr>
          <w:p w14:paraId="43831E91" w14:textId="77777777" w:rsidR="008149F5" w:rsidRDefault="008149F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8386CA8" w14:textId="77777777" w:rsidR="008149F5" w:rsidRPr="0063736B" w:rsidRDefault="008149F5"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7AD238D" w14:textId="77777777" w:rsidR="008149F5" w:rsidRDefault="008149F5"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7A4CAAB" w14:textId="77777777" w:rsidR="008149F5" w:rsidRDefault="008149F5" w:rsidP="008149F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149F5" w14:paraId="2E634495" w14:textId="77777777" w:rsidTr="00D068B9">
        <w:tc>
          <w:tcPr>
            <w:tcW w:w="810" w:type="dxa"/>
            <w:vMerge w:val="restart"/>
            <w:tcBorders>
              <w:top w:val="nil"/>
              <w:left w:val="nil"/>
              <w:bottom w:val="nil"/>
              <w:right w:val="nil"/>
            </w:tcBorders>
          </w:tcPr>
          <w:p w14:paraId="47FFCD33" w14:textId="77777777" w:rsidR="008149F5" w:rsidRDefault="008149F5"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B6FF784" w14:textId="77777777" w:rsidR="008149F5" w:rsidRDefault="008149F5" w:rsidP="00D068B9">
            <w:pPr>
              <w:autoSpaceDE w:val="0"/>
              <w:autoSpaceDN w:val="0"/>
              <w:adjustRightInd w:val="0"/>
              <w:spacing w:line="262" w:lineRule="auto"/>
              <w:ind w:right="491"/>
              <w:jc w:val="center"/>
              <w:rPr>
                <w:rFonts w:ascii="Wingdings" w:hAnsi="Wingdings" w:cs="Arial"/>
                <w:sz w:val="21"/>
                <w:szCs w:val="21"/>
              </w:rPr>
            </w:pPr>
          </w:p>
          <w:p w14:paraId="51776290" w14:textId="77777777" w:rsidR="008149F5" w:rsidRDefault="008149F5" w:rsidP="00D068B9">
            <w:pPr>
              <w:autoSpaceDE w:val="0"/>
              <w:autoSpaceDN w:val="0"/>
              <w:adjustRightInd w:val="0"/>
              <w:spacing w:line="262" w:lineRule="auto"/>
              <w:ind w:right="491"/>
              <w:jc w:val="center"/>
              <w:rPr>
                <w:rFonts w:ascii="Wingdings" w:hAnsi="Wingdings" w:cs="Arial"/>
                <w:sz w:val="21"/>
                <w:szCs w:val="21"/>
              </w:rPr>
            </w:pPr>
          </w:p>
          <w:p w14:paraId="6C0CFF75" w14:textId="77777777" w:rsidR="008149F5" w:rsidRDefault="008149F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B120D7"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B45C354"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149F5" w14:paraId="43D0B0FB" w14:textId="77777777" w:rsidTr="00D068B9">
        <w:tc>
          <w:tcPr>
            <w:tcW w:w="810" w:type="dxa"/>
            <w:vMerge/>
            <w:tcBorders>
              <w:top w:val="nil"/>
              <w:left w:val="nil"/>
              <w:bottom w:val="nil"/>
              <w:right w:val="nil"/>
            </w:tcBorders>
          </w:tcPr>
          <w:p w14:paraId="314AE484" w14:textId="77777777" w:rsidR="008149F5" w:rsidRDefault="008149F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2D745F" w14:textId="77777777" w:rsidR="008149F5" w:rsidRDefault="008149F5" w:rsidP="00D068B9">
            <w:pPr>
              <w:autoSpaceDE w:val="0"/>
              <w:autoSpaceDN w:val="0"/>
              <w:adjustRightInd w:val="0"/>
              <w:spacing w:line="262" w:lineRule="auto"/>
              <w:ind w:right="491"/>
              <w:rPr>
                <w:rFonts w:ascii="Arial" w:hAnsi="Arial" w:cs="Arial"/>
                <w:sz w:val="21"/>
                <w:szCs w:val="21"/>
              </w:rPr>
            </w:pPr>
          </w:p>
          <w:p w14:paraId="67D620DF" w14:textId="77777777" w:rsidR="008149F5" w:rsidRDefault="008149F5" w:rsidP="00D068B9">
            <w:pPr>
              <w:autoSpaceDE w:val="0"/>
              <w:autoSpaceDN w:val="0"/>
              <w:adjustRightInd w:val="0"/>
              <w:spacing w:line="262" w:lineRule="auto"/>
              <w:ind w:right="491"/>
              <w:rPr>
                <w:rFonts w:ascii="Arial" w:hAnsi="Arial" w:cs="Arial"/>
                <w:sz w:val="21"/>
                <w:szCs w:val="21"/>
              </w:rPr>
            </w:pPr>
          </w:p>
          <w:p w14:paraId="1CB80C57" w14:textId="77777777" w:rsidR="008149F5" w:rsidRPr="00C60F9F" w:rsidRDefault="008149F5"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BBE2CB6" w14:textId="77777777" w:rsidR="008149F5" w:rsidRDefault="008149F5"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9C62A6B" w14:textId="77777777" w:rsidR="008149F5" w:rsidRDefault="008149F5"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2561EB8" w14:textId="77777777" w:rsidR="008149F5" w:rsidRDefault="008149F5"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CE53623" w14:textId="77777777" w:rsidR="008149F5" w:rsidRDefault="008149F5" w:rsidP="00D068B9">
            <w:pPr>
              <w:autoSpaceDE w:val="0"/>
              <w:autoSpaceDN w:val="0"/>
              <w:adjustRightInd w:val="0"/>
              <w:spacing w:line="262" w:lineRule="auto"/>
              <w:ind w:right="491"/>
              <w:rPr>
                <w:rFonts w:ascii="Arial" w:hAnsi="Arial" w:cs="Arial"/>
                <w:sz w:val="21"/>
                <w:szCs w:val="21"/>
              </w:rPr>
            </w:pPr>
          </w:p>
          <w:p w14:paraId="705AA684"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0B312EF" w14:textId="77777777" w:rsidR="008149F5" w:rsidRPr="00C60F9F" w:rsidRDefault="008149F5"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0EA33C3" w14:textId="77777777" w:rsidR="008149F5" w:rsidRPr="0063736B" w:rsidRDefault="008149F5" w:rsidP="00D068B9">
            <w:pPr>
              <w:autoSpaceDE w:val="0"/>
              <w:autoSpaceDN w:val="0"/>
              <w:adjustRightInd w:val="0"/>
              <w:spacing w:line="262" w:lineRule="auto"/>
              <w:ind w:right="491"/>
              <w:rPr>
                <w:rFonts w:ascii="Arial" w:hAnsi="Arial" w:cs="Arial"/>
                <w:sz w:val="21"/>
                <w:szCs w:val="21"/>
              </w:rPr>
            </w:pPr>
          </w:p>
        </w:tc>
      </w:tr>
      <w:tr w:rsidR="008149F5" w14:paraId="559C6B82" w14:textId="77777777" w:rsidTr="00D068B9">
        <w:tc>
          <w:tcPr>
            <w:tcW w:w="810" w:type="dxa"/>
            <w:vMerge w:val="restart"/>
            <w:tcBorders>
              <w:top w:val="nil"/>
              <w:left w:val="nil"/>
              <w:bottom w:val="nil"/>
              <w:right w:val="nil"/>
            </w:tcBorders>
          </w:tcPr>
          <w:p w14:paraId="382271AA" w14:textId="77777777" w:rsidR="008149F5" w:rsidRDefault="008149F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6F507D"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56F9B0E"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149F5" w14:paraId="34DDC620" w14:textId="77777777" w:rsidTr="00D068B9">
        <w:trPr>
          <w:trHeight w:val="252"/>
        </w:trPr>
        <w:tc>
          <w:tcPr>
            <w:tcW w:w="810" w:type="dxa"/>
            <w:vMerge/>
            <w:tcBorders>
              <w:top w:val="nil"/>
              <w:left w:val="nil"/>
              <w:bottom w:val="nil"/>
              <w:right w:val="nil"/>
            </w:tcBorders>
          </w:tcPr>
          <w:p w14:paraId="6CD54B24" w14:textId="77777777" w:rsidR="008149F5" w:rsidRDefault="008149F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B09A04" w14:textId="77777777" w:rsidR="008149F5" w:rsidRPr="003D4B26" w:rsidRDefault="008149F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B1161B3" w14:textId="77777777" w:rsidR="008149F5" w:rsidRDefault="008149F5"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B069902" w14:textId="77777777" w:rsidR="008149F5" w:rsidRDefault="008149F5" w:rsidP="008149F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149F5" w14:paraId="3603FB7A" w14:textId="77777777" w:rsidTr="00D068B9">
        <w:tc>
          <w:tcPr>
            <w:tcW w:w="810" w:type="dxa"/>
            <w:tcBorders>
              <w:top w:val="nil"/>
              <w:left w:val="nil"/>
              <w:bottom w:val="nil"/>
              <w:right w:val="nil"/>
            </w:tcBorders>
          </w:tcPr>
          <w:p w14:paraId="0728C456" w14:textId="77777777" w:rsidR="008149F5" w:rsidRDefault="008149F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00CC37" w14:textId="77777777" w:rsidR="008149F5" w:rsidRDefault="008149F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3A743EE" w14:textId="77777777" w:rsidR="008149F5" w:rsidRDefault="008149F5"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2E5D528"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62F3540" w14:textId="77777777" w:rsidR="008149F5" w:rsidRDefault="008149F5"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C1AAA4C" w14:textId="77777777" w:rsidR="008149F5" w:rsidRPr="00875BCA" w:rsidRDefault="008149F5" w:rsidP="00D068B9">
            <w:pPr>
              <w:rPr>
                <w:rFonts w:ascii="Arial" w:hAnsi="Arial" w:cs="Arial"/>
                <w:sz w:val="21"/>
                <w:szCs w:val="21"/>
              </w:rPr>
            </w:pPr>
          </w:p>
        </w:tc>
      </w:tr>
      <w:tr w:rsidR="008149F5" w14:paraId="3EB9FF2F" w14:textId="77777777" w:rsidTr="00D068B9">
        <w:tc>
          <w:tcPr>
            <w:tcW w:w="810" w:type="dxa"/>
            <w:vMerge w:val="restart"/>
            <w:tcBorders>
              <w:top w:val="nil"/>
              <w:left w:val="nil"/>
              <w:bottom w:val="nil"/>
              <w:right w:val="nil"/>
            </w:tcBorders>
          </w:tcPr>
          <w:p w14:paraId="51D3574D" w14:textId="77777777" w:rsidR="008149F5" w:rsidRDefault="008149F5"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3C918F6" w14:textId="77777777" w:rsidR="008149F5" w:rsidRDefault="008149F5" w:rsidP="00D068B9">
            <w:pPr>
              <w:autoSpaceDE w:val="0"/>
              <w:autoSpaceDN w:val="0"/>
              <w:adjustRightInd w:val="0"/>
              <w:spacing w:line="262" w:lineRule="auto"/>
              <w:ind w:right="491"/>
              <w:jc w:val="center"/>
              <w:rPr>
                <w:rFonts w:ascii="Wingdings" w:hAnsi="Wingdings" w:cs="Arial"/>
                <w:sz w:val="21"/>
                <w:szCs w:val="21"/>
              </w:rPr>
            </w:pPr>
          </w:p>
          <w:p w14:paraId="44CF761A" w14:textId="77777777" w:rsidR="008149F5" w:rsidRDefault="008149F5" w:rsidP="00D068B9">
            <w:pPr>
              <w:autoSpaceDE w:val="0"/>
              <w:autoSpaceDN w:val="0"/>
              <w:adjustRightInd w:val="0"/>
              <w:spacing w:line="262" w:lineRule="auto"/>
              <w:ind w:right="491"/>
              <w:jc w:val="center"/>
              <w:rPr>
                <w:rFonts w:ascii="Wingdings" w:hAnsi="Wingdings" w:cs="Arial"/>
                <w:sz w:val="21"/>
                <w:szCs w:val="21"/>
              </w:rPr>
            </w:pPr>
          </w:p>
          <w:p w14:paraId="65F28A07" w14:textId="77777777" w:rsidR="008149F5" w:rsidRDefault="008149F5"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4A60C6E" w14:textId="77777777" w:rsidR="008149F5" w:rsidRDefault="008149F5" w:rsidP="00D068B9">
            <w:pPr>
              <w:autoSpaceDE w:val="0"/>
              <w:autoSpaceDN w:val="0"/>
              <w:adjustRightInd w:val="0"/>
              <w:spacing w:line="262" w:lineRule="auto"/>
              <w:ind w:right="491"/>
              <w:jc w:val="center"/>
              <w:rPr>
                <w:rFonts w:ascii="Arial" w:hAnsi="Arial" w:cs="Arial"/>
                <w:sz w:val="21"/>
                <w:szCs w:val="21"/>
              </w:rPr>
            </w:pPr>
          </w:p>
          <w:p w14:paraId="1137A24B" w14:textId="77777777" w:rsidR="008149F5" w:rsidRDefault="008149F5" w:rsidP="00D068B9">
            <w:pPr>
              <w:autoSpaceDE w:val="0"/>
              <w:autoSpaceDN w:val="0"/>
              <w:adjustRightInd w:val="0"/>
              <w:spacing w:line="262" w:lineRule="auto"/>
              <w:ind w:right="491"/>
              <w:jc w:val="center"/>
              <w:rPr>
                <w:rFonts w:ascii="Arial" w:hAnsi="Arial" w:cs="Arial"/>
                <w:sz w:val="21"/>
                <w:szCs w:val="21"/>
              </w:rPr>
            </w:pPr>
          </w:p>
          <w:p w14:paraId="1E59D1EB" w14:textId="77777777" w:rsidR="008149F5" w:rsidRDefault="008149F5" w:rsidP="00D068B9">
            <w:pPr>
              <w:autoSpaceDE w:val="0"/>
              <w:autoSpaceDN w:val="0"/>
              <w:adjustRightInd w:val="0"/>
              <w:spacing w:line="262" w:lineRule="auto"/>
              <w:ind w:right="491"/>
              <w:jc w:val="center"/>
              <w:rPr>
                <w:rFonts w:ascii="Arial" w:hAnsi="Arial" w:cs="Arial"/>
                <w:sz w:val="21"/>
                <w:szCs w:val="21"/>
              </w:rPr>
            </w:pPr>
          </w:p>
          <w:p w14:paraId="76D6E076" w14:textId="77777777" w:rsidR="008149F5" w:rsidRDefault="008149F5"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C6E02A2" w14:textId="77777777" w:rsidR="008149F5" w:rsidRDefault="008149F5"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367CCC2" w14:textId="77777777" w:rsidR="008149F5" w:rsidRDefault="008149F5"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026E208"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149F5" w14:paraId="7A3E8A42" w14:textId="77777777" w:rsidTr="00D068B9">
        <w:trPr>
          <w:trHeight w:val="1620"/>
        </w:trPr>
        <w:tc>
          <w:tcPr>
            <w:tcW w:w="810" w:type="dxa"/>
            <w:vMerge/>
            <w:tcBorders>
              <w:top w:val="nil"/>
              <w:left w:val="nil"/>
              <w:bottom w:val="nil"/>
              <w:right w:val="nil"/>
            </w:tcBorders>
          </w:tcPr>
          <w:p w14:paraId="007F8359" w14:textId="77777777" w:rsidR="008149F5" w:rsidRDefault="008149F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DE9592" w14:textId="77777777" w:rsidR="008149F5" w:rsidRDefault="008149F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41CCA46" w14:textId="77777777" w:rsidR="008149F5" w:rsidRDefault="008149F5" w:rsidP="00D068B9">
            <w:pPr>
              <w:autoSpaceDE w:val="0"/>
              <w:autoSpaceDN w:val="0"/>
              <w:adjustRightInd w:val="0"/>
              <w:spacing w:line="262" w:lineRule="auto"/>
              <w:ind w:right="491"/>
              <w:rPr>
                <w:rFonts w:ascii="Arial" w:hAnsi="Arial" w:cs="Arial"/>
                <w:sz w:val="21"/>
                <w:szCs w:val="21"/>
              </w:rPr>
            </w:pPr>
          </w:p>
          <w:p w14:paraId="2F88A244" w14:textId="77777777" w:rsidR="008149F5" w:rsidRPr="00FD795B" w:rsidRDefault="008149F5"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7C5E571" w14:textId="77777777" w:rsidR="008149F5" w:rsidRPr="00FD795B" w:rsidRDefault="008149F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DFFF89D" w14:textId="77777777" w:rsidR="008149F5" w:rsidRDefault="008149F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FF193B4" w14:textId="77777777" w:rsidR="008149F5" w:rsidRDefault="008149F5" w:rsidP="00D068B9">
            <w:pPr>
              <w:autoSpaceDE w:val="0"/>
              <w:autoSpaceDN w:val="0"/>
              <w:adjustRightInd w:val="0"/>
              <w:spacing w:line="262" w:lineRule="auto"/>
              <w:ind w:right="491"/>
              <w:rPr>
                <w:rFonts w:ascii="Arial" w:hAnsi="Arial" w:cs="Arial"/>
                <w:sz w:val="21"/>
                <w:szCs w:val="21"/>
              </w:rPr>
            </w:pPr>
          </w:p>
          <w:p w14:paraId="41BC0CD3" w14:textId="77777777" w:rsidR="008149F5" w:rsidRDefault="008149F5"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644C97A" w14:textId="77777777" w:rsidR="008149F5" w:rsidRDefault="008149F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7F22A74" w14:textId="77777777" w:rsidR="008149F5" w:rsidRPr="009708BA" w:rsidRDefault="008149F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0539BE1" w14:textId="77777777" w:rsidR="008149F5" w:rsidRDefault="008149F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28FC468" w14:textId="77777777" w:rsidR="008149F5" w:rsidRDefault="008149F5"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06E9011" w14:textId="77777777" w:rsidR="008149F5" w:rsidRDefault="008149F5" w:rsidP="00D068B9">
            <w:pPr>
              <w:autoSpaceDE w:val="0"/>
              <w:autoSpaceDN w:val="0"/>
              <w:adjustRightInd w:val="0"/>
              <w:spacing w:line="262" w:lineRule="auto"/>
              <w:ind w:right="491"/>
              <w:rPr>
                <w:rFonts w:ascii="Arial" w:hAnsi="Arial" w:cs="Arial"/>
                <w:color w:val="FF0000"/>
                <w:sz w:val="21"/>
                <w:szCs w:val="21"/>
              </w:rPr>
            </w:pPr>
          </w:p>
          <w:p w14:paraId="4C999E30" w14:textId="77777777" w:rsidR="008149F5" w:rsidRDefault="008149F5" w:rsidP="00D068B9">
            <w:pPr>
              <w:autoSpaceDE w:val="0"/>
              <w:autoSpaceDN w:val="0"/>
              <w:adjustRightInd w:val="0"/>
              <w:spacing w:line="262" w:lineRule="auto"/>
              <w:ind w:right="491"/>
              <w:rPr>
                <w:rFonts w:ascii="Arial" w:hAnsi="Arial" w:cs="Arial"/>
                <w:sz w:val="21"/>
                <w:szCs w:val="21"/>
              </w:rPr>
            </w:pPr>
          </w:p>
          <w:p w14:paraId="3C567240" w14:textId="77777777" w:rsidR="008149F5" w:rsidRDefault="008149F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B69E0C8" w14:textId="77777777" w:rsidR="008149F5" w:rsidRDefault="008149F5"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7E14934" w14:textId="77777777" w:rsidR="008149F5" w:rsidRDefault="008149F5" w:rsidP="00D068B9">
            <w:pPr>
              <w:autoSpaceDE w:val="0"/>
              <w:autoSpaceDN w:val="0"/>
              <w:adjustRightInd w:val="0"/>
              <w:spacing w:line="262" w:lineRule="auto"/>
              <w:ind w:right="491"/>
              <w:rPr>
                <w:rFonts w:ascii="Arial" w:hAnsi="Arial" w:cs="Arial"/>
                <w:color w:val="FF0000"/>
                <w:sz w:val="21"/>
                <w:szCs w:val="21"/>
              </w:rPr>
            </w:pPr>
          </w:p>
          <w:p w14:paraId="68C1FC9F" w14:textId="77777777" w:rsidR="008149F5" w:rsidRDefault="008149F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5054A75" w14:textId="77777777" w:rsidR="008149F5" w:rsidRDefault="008149F5"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7065D84" w14:textId="77777777" w:rsidR="008149F5" w:rsidRPr="007F22D1" w:rsidRDefault="008149F5" w:rsidP="00D068B9">
            <w:pPr>
              <w:autoSpaceDE w:val="0"/>
              <w:autoSpaceDN w:val="0"/>
              <w:adjustRightInd w:val="0"/>
              <w:spacing w:line="262" w:lineRule="auto"/>
              <w:ind w:right="491"/>
              <w:rPr>
                <w:rFonts w:ascii="Arial" w:hAnsi="Arial" w:cs="Arial"/>
                <w:color w:val="FF0000"/>
                <w:sz w:val="21"/>
                <w:szCs w:val="21"/>
              </w:rPr>
            </w:pPr>
          </w:p>
        </w:tc>
      </w:tr>
    </w:tbl>
    <w:p w14:paraId="4C4B091A" w14:textId="77777777" w:rsidR="008149F5" w:rsidRPr="00990C50" w:rsidRDefault="008149F5" w:rsidP="008149F5">
      <w:pPr>
        <w:autoSpaceDE w:val="0"/>
        <w:autoSpaceDN w:val="0"/>
        <w:adjustRightInd w:val="0"/>
        <w:spacing w:before="29" w:line="267" w:lineRule="auto"/>
        <w:ind w:right="3007"/>
        <w:rPr>
          <w:rFonts w:cs="Arial"/>
        </w:rPr>
      </w:pPr>
    </w:p>
    <w:p w14:paraId="75A8FF7C" w14:textId="77777777" w:rsidR="008149F5" w:rsidRDefault="008149F5" w:rsidP="008149F5">
      <w:pPr>
        <w:widowControl w:val="0"/>
        <w:rPr>
          <w:rFonts w:asciiTheme="minorHAnsi" w:hAnsiTheme="minorHAnsi" w:cs="Arial"/>
          <w:sz w:val="22"/>
          <w:szCs w:val="22"/>
          <w:lang w:val="en-CA"/>
        </w:rPr>
      </w:pPr>
      <w:r>
        <w:rPr>
          <w:rFonts w:asciiTheme="minorHAnsi" w:hAnsiTheme="minorHAnsi" w:cs="Arial"/>
          <w:sz w:val="22"/>
          <w:szCs w:val="22"/>
          <w:lang w:val="en-CA"/>
        </w:rPr>
        <w:pict w14:anchorId="542B76D4">
          <v:rect id="_x0000_i1033" style="width:0;height:1.5pt" o:hralign="center" o:hrstd="t" o:hr="t" fillcolor="#a0a0a0" stroked="f"/>
        </w:pict>
      </w:r>
    </w:p>
    <w:p w14:paraId="6F5E3E77" w14:textId="77777777" w:rsidR="008149F5" w:rsidRDefault="008149F5" w:rsidP="008149F5">
      <w:pPr>
        <w:jc w:val="center"/>
        <w:rPr>
          <w:rFonts w:asciiTheme="minorHAnsi" w:hAnsiTheme="minorHAnsi"/>
          <w:b/>
          <w:sz w:val="22"/>
          <w:szCs w:val="22"/>
        </w:rPr>
      </w:pPr>
      <w:r>
        <w:rPr>
          <w:rFonts w:asciiTheme="minorHAnsi" w:hAnsiTheme="minorHAnsi"/>
          <w:b/>
          <w:sz w:val="22"/>
          <w:szCs w:val="22"/>
        </w:rPr>
        <w:t>Especially for online courses</w:t>
      </w:r>
    </w:p>
    <w:p w14:paraId="0D8F5657" w14:textId="77777777" w:rsidR="008149F5" w:rsidRDefault="008149F5" w:rsidP="008149F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EF00BDD" w14:textId="77777777" w:rsidR="008149F5" w:rsidRDefault="008149F5" w:rsidP="008149F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6A040954" w14:textId="77777777" w:rsidR="008149F5" w:rsidRDefault="008149F5" w:rsidP="008149F5">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8149F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695E0A2D" w:rsidR="00E45496" w:rsidRDefault="00E45496">
        <w:pPr>
          <w:pStyle w:val="Header"/>
          <w:jc w:val="right"/>
        </w:pPr>
        <w:r>
          <w:fldChar w:fldCharType="begin"/>
        </w:r>
        <w:r>
          <w:instrText xml:space="preserve"> PAGE   \* MERGEFORMAT </w:instrText>
        </w:r>
        <w:r>
          <w:fldChar w:fldCharType="separate"/>
        </w:r>
        <w:r w:rsidR="008149F5">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5328"/>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A480D"/>
    <w:rsid w:val="005A5B37"/>
    <w:rsid w:val="005A6C14"/>
    <w:rsid w:val="005C0E90"/>
    <w:rsid w:val="005C2B2C"/>
    <w:rsid w:val="005C574A"/>
    <w:rsid w:val="005C77F5"/>
    <w:rsid w:val="005D1734"/>
    <w:rsid w:val="005D4F62"/>
    <w:rsid w:val="005E385F"/>
    <w:rsid w:val="005F0282"/>
    <w:rsid w:val="0060284F"/>
    <w:rsid w:val="006046C5"/>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041F0"/>
    <w:rsid w:val="00811CA5"/>
    <w:rsid w:val="008149F5"/>
    <w:rsid w:val="00820141"/>
    <w:rsid w:val="00822F79"/>
    <w:rsid w:val="00824F87"/>
    <w:rsid w:val="00831CAA"/>
    <w:rsid w:val="008342DE"/>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1711A"/>
    <w:rsid w:val="00D20E74"/>
    <w:rsid w:val="00D26055"/>
    <w:rsid w:val="00D50A21"/>
    <w:rsid w:val="00D5537C"/>
    <w:rsid w:val="00D55D52"/>
    <w:rsid w:val="00D56023"/>
    <w:rsid w:val="00D67649"/>
    <w:rsid w:val="00D7030D"/>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149F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877B826B-7FC0-4BA5-AABD-0F0C91E19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9A50-6F48-4DCE-89C0-4792322EE6B5}">
  <ds:schemaRefs>
    <ds:schemaRef ds:uri="http://schemas.microsoft.com/office/2006/documentManagement/types"/>
    <ds:schemaRef ds:uri="http://schemas.microsoft.com/sharepoint/v3"/>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0DDFAA5-EAEB-48D2-90C3-0FFC4928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2018-11-30T19:50:00Z</dcterms:created>
  <dcterms:modified xsi:type="dcterms:W3CDTF">2019-06-27T19:21:00Z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