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F07B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C0F07B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C0F07B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C0F07B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C0F07BD" w14:textId="74090F4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C0F0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C0F07B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C0F07B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C0F07C0" w14:textId="77777777" w:rsidR="00CA2216" w:rsidRDefault="00CA2216" w:rsidP="00472DE3">
      <w:pPr>
        <w:tabs>
          <w:tab w:val="center" w:pos="5472"/>
        </w:tabs>
        <w:suppressAutoHyphens/>
        <w:jc w:val="center"/>
        <w:rPr>
          <w:rFonts w:asciiTheme="minorHAnsi" w:hAnsiTheme="minorHAnsi"/>
          <w:b/>
          <w:sz w:val="22"/>
          <w:szCs w:val="22"/>
        </w:rPr>
      </w:pPr>
    </w:p>
    <w:p w14:paraId="6C0F07C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C0F07C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C0F07C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C0F07C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C0F07C5"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6C0F07C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C0F07C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C0F07C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C0F07C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C0F07C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C0F07C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C0F07C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C0F07C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C0F07C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C0F07C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C0F07D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C0F07D8" w14:textId="77777777" w:rsidTr="00EF49AB">
        <w:trPr>
          <w:trHeight w:val="1709"/>
        </w:trPr>
        <w:tc>
          <w:tcPr>
            <w:tcW w:w="11016" w:type="dxa"/>
          </w:tcPr>
          <w:p w14:paraId="090B1B01" w14:textId="77777777" w:rsidR="00C34831" w:rsidRPr="00C34831" w:rsidRDefault="003024B1" w:rsidP="00C3483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3024B1">
              <w:rPr>
                <w:rFonts w:ascii="Calibri" w:eastAsia="Adobe Song Std L" w:hAnsi="Calibri" w:cs="Angsana New"/>
                <w:b/>
              </w:rPr>
              <w:t xml:space="preserve"> </w:t>
            </w:r>
            <w:r w:rsidR="00C34831" w:rsidRPr="00C34831">
              <w:rPr>
                <w:rFonts w:ascii="Calibri" w:eastAsia="Adobe Song Std L" w:hAnsi="Calibri" w:cs="Angsana New"/>
                <w:b/>
                <w:bCs/>
                <w:lang w:val="en-US"/>
              </w:rPr>
              <w:t>Simplify algebraic expressions using correct mathematical symbols and language.</w:t>
            </w:r>
          </w:p>
          <w:p w14:paraId="0A17AC70" w14:textId="77777777" w:rsidR="00C34831" w:rsidRPr="00C34831" w:rsidRDefault="00C34831" w:rsidP="00C3483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C34831">
              <w:rPr>
                <w:rFonts w:ascii="Calibri" w:eastAsia="Adobe Song Std L" w:hAnsi="Calibri" w:cs="Angsana New"/>
                <w:b/>
                <w:bCs/>
                <w:lang w:val="en-US"/>
              </w:rPr>
              <w:t>Factor polynomials.</w:t>
            </w:r>
          </w:p>
          <w:p w14:paraId="493F0B92" w14:textId="77777777" w:rsidR="00C34831" w:rsidRPr="00C34831" w:rsidRDefault="00C34831" w:rsidP="00C3483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C34831">
              <w:rPr>
                <w:rFonts w:ascii="Calibri" w:eastAsia="Adobe Song Std L" w:hAnsi="Calibri" w:cs="Angsana New"/>
                <w:b/>
                <w:bCs/>
                <w:lang w:val="en-US"/>
              </w:rPr>
              <w:t>Identify and apply appropriate methods to solve linear, quadratic, rational, and radical equations.</w:t>
            </w:r>
          </w:p>
          <w:p w14:paraId="7494335F" w14:textId="77777777" w:rsidR="003024B1" w:rsidRPr="00C34831" w:rsidRDefault="00C34831" w:rsidP="003024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34831">
              <w:rPr>
                <w:rFonts w:ascii="Calibri" w:eastAsia="Adobe Song Std L" w:hAnsi="Calibri" w:cs="Angsana New"/>
                <w:b/>
                <w:bCs/>
                <w:lang w:val="en-US"/>
              </w:rPr>
              <w:t>Solve applications that require writing and solving equations. Communicate solution in the context of the problem.</w:t>
            </w:r>
          </w:p>
          <w:p w14:paraId="319E49D0" w14:textId="77777777" w:rsidR="00C34831" w:rsidRPr="00C34831" w:rsidRDefault="00C34831" w:rsidP="00C3483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34831">
              <w:rPr>
                <w:rFonts w:ascii="Calibri" w:eastAsia="Adobe Song Std L" w:hAnsi="Calibri" w:cs="Angsana New"/>
                <w:b/>
              </w:rPr>
              <w:t>Graph linear equations.</w:t>
            </w:r>
          </w:p>
          <w:p w14:paraId="6C0F07D7" w14:textId="20826EC1" w:rsidR="00C34831" w:rsidRPr="003024B1" w:rsidRDefault="00C34831" w:rsidP="00C3483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34831">
              <w:rPr>
                <w:rFonts w:ascii="Calibri" w:eastAsia="Adobe Song Std L" w:hAnsi="Calibri" w:cs="Angsana New"/>
                <w:b/>
              </w:rPr>
              <w:t>Simplify numerical expressions involving whole numbers, integers and rational numbers.</w:t>
            </w:r>
            <w:bookmarkStart w:id="3" w:name="_GoBack"/>
            <w:bookmarkEnd w:id="3"/>
          </w:p>
        </w:tc>
      </w:tr>
    </w:tbl>
    <w:p w14:paraId="6C0F07D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C0F07DA"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6C0F07D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C0F07D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C0F07D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6C0F07DE" w14:textId="77777777" w:rsidR="00DF05A5" w:rsidRDefault="00DF05A5" w:rsidP="008342DE">
      <w:pPr>
        <w:rPr>
          <w:rFonts w:asciiTheme="minorHAnsi" w:hAnsiTheme="minorHAnsi" w:cs="Arial"/>
          <w:b/>
          <w:sz w:val="22"/>
          <w:szCs w:val="22"/>
          <w:u w:val="single"/>
        </w:rPr>
      </w:pPr>
    </w:p>
    <w:p w14:paraId="6C0F07D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C0F07E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6C0F07E1" w14:textId="77777777" w:rsidR="0096568F" w:rsidRDefault="0096568F" w:rsidP="009D14D3">
      <w:pPr>
        <w:rPr>
          <w:rFonts w:asciiTheme="minorHAnsi" w:hAnsiTheme="minorHAnsi" w:cs="Arial"/>
          <w:b/>
          <w:sz w:val="22"/>
          <w:szCs w:val="22"/>
          <w:u w:val="single"/>
        </w:rPr>
      </w:pPr>
    </w:p>
    <w:p w14:paraId="6C0F07E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C0F07E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6C0F07E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C0F07E7" w14:textId="77777777" w:rsidTr="00A92FB3">
        <w:tc>
          <w:tcPr>
            <w:tcW w:w="4608" w:type="dxa"/>
          </w:tcPr>
          <w:p w14:paraId="6C0F07E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C0F07E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C0F07EA" w14:textId="77777777" w:rsidTr="00A92FB3">
        <w:tc>
          <w:tcPr>
            <w:tcW w:w="4608" w:type="dxa"/>
          </w:tcPr>
          <w:p w14:paraId="6C0F07E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C0F07E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6C0F07ED" w14:textId="77777777" w:rsidTr="00A92FB3">
        <w:tc>
          <w:tcPr>
            <w:tcW w:w="4608" w:type="dxa"/>
          </w:tcPr>
          <w:p w14:paraId="6C0F07E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C0F07E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6C0F07E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C0F07E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C0F07F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C0F07F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C0F07F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C0F07F3" w14:textId="77777777" w:rsidR="00E64B09" w:rsidRPr="008342DE" w:rsidRDefault="00E64B09" w:rsidP="00E64B09">
      <w:pPr>
        <w:autoSpaceDE w:val="0"/>
        <w:autoSpaceDN w:val="0"/>
        <w:adjustRightInd w:val="0"/>
        <w:rPr>
          <w:rFonts w:asciiTheme="minorHAnsi" w:hAnsiTheme="minorHAnsi"/>
          <w:color w:val="000000"/>
          <w:sz w:val="22"/>
          <w:szCs w:val="22"/>
        </w:rPr>
      </w:pPr>
    </w:p>
    <w:p w14:paraId="6C0F07F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C0F07F5" w14:textId="77777777" w:rsidR="00E64B09" w:rsidRPr="008342DE" w:rsidRDefault="00E64B09" w:rsidP="00E64B09">
      <w:pPr>
        <w:rPr>
          <w:rFonts w:asciiTheme="minorHAnsi" w:hAnsiTheme="minorHAnsi"/>
          <w:color w:val="000000"/>
          <w:sz w:val="22"/>
          <w:szCs w:val="22"/>
        </w:rPr>
      </w:pPr>
    </w:p>
    <w:p w14:paraId="6C0F07F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C0F07F7" w14:textId="77777777" w:rsidR="00E64B09" w:rsidRPr="008342DE" w:rsidRDefault="00E64B09" w:rsidP="00B511B8">
      <w:pPr>
        <w:rPr>
          <w:rFonts w:asciiTheme="minorHAnsi" w:hAnsiTheme="minorHAnsi"/>
          <w:color w:val="000000"/>
          <w:sz w:val="22"/>
          <w:szCs w:val="22"/>
        </w:rPr>
      </w:pPr>
    </w:p>
    <w:p w14:paraId="6C0F07F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C0F07F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C0F07FA" w14:textId="77777777" w:rsidR="00C566A2" w:rsidRPr="008342DE" w:rsidRDefault="00C566A2" w:rsidP="004827ED">
      <w:pPr>
        <w:rPr>
          <w:rFonts w:asciiTheme="minorHAnsi" w:hAnsiTheme="minorHAnsi"/>
          <w:color w:val="000000"/>
          <w:sz w:val="22"/>
          <w:szCs w:val="22"/>
        </w:rPr>
      </w:pPr>
    </w:p>
    <w:p w14:paraId="6C0F07F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C0F07F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C0F07F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C0F07FE" w14:textId="77777777" w:rsidR="007F6C9F" w:rsidRDefault="007F6C9F" w:rsidP="007F6C9F">
      <w:pPr>
        <w:pStyle w:val="ListParagraph"/>
        <w:numPr>
          <w:ilvl w:val="0"/>
          <w:numId w:val="10"/>
        </w:numPr>
        <w:rPr>
          <w:snapToGrid w:val="0"/>
        </w:rPr>
      </w:pPr>
      <w:r>
        <w:rPr>
          <w:snapToGrid w:val="0"/>
        </w:rPr>
        <w:t>Reduce the score on test(s) or assignment(s);</w:t>
      </w:r>
    </w:p>
    <w:p w14:paraId="6C0F07FF" w14:textId="77777777" w:rsidR="007F6C9F" w:rsidRDefault="007F6C9F" w:rsidP="007F6C9F">
      <w:pPr>
        <w:pStyle w:val="ListParagraph"/>
        <w:numPr>
          <w:ilvl w:val="0"/>
          <w:numId w:val="10"/>
        </w:numPr>
        <w:rPr>
          <w:snapToGrid w:val="0"/>
        </w:rPr>
      </w:pPr>
      <w:r>
        <w:rPr>
          <w:snapToGrid w:val="0"/>
        </w:rPr>
        <w:t xml:space="preserve">Reduce the grade in the course; </w:t>
      </w:r>
    </w:p>
    <w:p w14:paraId="6C0F080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C0F080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C0F080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C0F080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C0F080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C0F080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6C0F080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C0F0807" w14:textId="77777777" w:rsidR="004827ED" w:rsidRPr="008342DE" w:rsidRDefault="004827ED" w:rsidP="004827ED">
      <w:pPr>
        <w:rPr>
          <w:rFonts w:asciiTheme="minorHAnsi" w:hAnsiTheme="minorHAnsi" w:cs="Arial"/>
          <w:b/>
          <w:sz w:val="22"/>
          <w:szCs w:val="22"/>
          <w:u w:val="single"/>
        </w:rPr>
      </w:pPr>
    </w:p>
    <w:p w14:paraId="6C0F080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C0F080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C0F080A" w14:textId="77777777" w:rsidR="00B65E36" w:rsidRPr="008342DE" w:rsidRDefault="00B65E36" w:rsidP="004827ED">
      <w:pPr>
        <w:rPr>
          <w:rFonts w:asciiTheme="minorHAnsi" w:hAnsiTheme="minorHAnsi" w:cs="Arial"/>
          <w:sz w:val="22"/>
          <w:szCs w:val="22"/>
        </w:rPr>
      </w:pPr>
    </w:p>
    <w:p w14:paraId="6C0F080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C0F080C" w14:textId="77777777" w:rsidR="00B511B8" w:rsidRPr="008342DE" w:rsidRDefault="00C34831" w:rsidP="00B511B8">
      <w:pPr>
        <w:jc w:val="center"/>
        <w:rPr>
          <w:rFonts w:asciiTheme="minorHAnsi" w:hAnsiTheme="minorHAnsi" w:cs="Arial"/>
          <w:b/>
          <w:sz w:val="22"/>
          <w:szCs w:val="22"/>
        </w:rPr>
      </w:pPr>
      <w:r>
        <w:rPr>
          <w:rFonts w:asciiTheme="minorHAnsi" w:hAnsiTheme="minorHAnsi" w:cs="Arial"/>
          <w:b/>
          <w:sz w:val="22"/>
          <w:szCs w:val="22"/>
        </w:rPr>
        <w:pict w14:anchorId="6C0F08DE">
          <v:rect id="_x0000_i1027" style="width:0;height:1.5pt" o:hralign="center" o:hrstd="t" o:hr="t" fillcolor="#a0a0a0" stroked="f"/>
        </w:pict>
      </w:r>
    </w:p>
    <w:p w14:paraId="6C0F080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C0F080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C0F080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C0F0810" w14:textId="77777777" w:rsidR="00667FBA" w:rsidRDefault="00667FBA" w:rsidP="00E64B09">
      <w:pPr>
        <w:widowControl w:val="0"/>
        <w:rPr>
          <w:rFonts w:asciiTheme="minorHAnsi" w:hAnsiTheme="minorHAnsi" w:cs="Arial"/>
          <w:sz w:val="22"/>
          <w:szCs w:val="22"/>
          <w:lang w:val="en-CA"/>
        </w:rPr>
      </w:pPr>
    </w:p>
    <w:p w14:paraId="0DCB1084" w14:textId="77777777" w:rsidR="0016761B" w:rsidRDefault="0016761B" w:rsidP="0016761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24561AF" w14:textId="77777777" w:rsidR="0016761B" w:rsidRDefault="0016761B" w:rsidP="0016761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AC14638" w14:textId="77777777" w:rsidR="0016761B" w:rsidRDefault="0016761B" w:rsidP="0016761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6761B" w14:paraId="28DC04FD" w14:textId="77777777" w:rsidTr="00D068B9">
        <w:tc>
          <w:tcPr>
            <w:tcW w:w="810" w:type="dxa"/>
            <w:vMerge w:val="restart"/>
            <w:tcBorders>
              <w:top w:val="nil"/>
              <w:left w:val="nil"/>
              <w:bottom w:val="nil"/>
              <w:right w:val="nil"/>
            </w:tcBorders>
          </w:tcPr>
          <w:p w14:paraId="63AFD5C4" w14:textId="77777777" w:rsidR="0016761B" w:rsidRDefault="0016761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A8B11E" w14:textId="77777777" w:rsidR="0016761B" w:rsidRDefault="0016761B"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19FC1D6"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6761B" w14:paraId="5E76C783" w14:textId="77777777" w:rsidTr="00D068B9">
        <w:tc>
          <w:tcPr>
            <w:tcW w:w="810" w:type="dxa"/>
            <w:vMerge/>
            <w:tcBorders>
              <w:top w:val="nil"/>
              <w:left w:val="nil"/>
              <w:bottom w:val="nil"/>
              <w:right w:val="nil"/>
            </w:tcBorders>
          </w:tcPr>
          <w:p w14:paraId="1BB81403" w14:textId="77777777" w:rsidR="0016761B" w:rsidRDefault="0016761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E4701B"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9ADC4C6" w14:textId="77777777" w:rsidR="0016761B" w:rsidRDefault="00C34831" w:rsidP="00D068B9">
            <w:pPr>
              <w:autoSpaceDE w:val="0"/>
              <w:autoSpaceDN w:val="0"/>
              <w:adjustRightInd w:val="0"/>
              <w:spacing w:line="262" w:lineRule="auto"/>
              <w:ind w:right="491"/>
              <w:rPr>
                <w:rFonts w:ascii="Arial" w:hAnsi="Arial" w:cs="Arial"/>
                <w:sz w:val="21"/>
                <w:szCs w:val="21"/>
              </w:rPr>
            </w:pPr>
            <w:hyperlink r:id="rId14" w:history="1">
              <w:r w:rsidR="0016761B" w:rsidRPr="00373D07">
                <w:rPr>
                  <w:rStyle w:val="Hyperlink"/>
                  <w:rFonts w:ascii="Arial" w:hAnsi="Arial" w:cs="Arial"/>
                  <w:sz w:val="21"/>
                  <w:szCs w:val="21"/>
                </w:rPr>
                <w:t>drc@norcocollege.edu</w:t>
              </w:r>
            </w:hyperlink>
          </w:p>
          <w:p w14:paraId="1A62E1A2" w14:textId="77777777" w:rsidR="0016761B" w:rsidRDefault="0016761B" w:rsidP="00D068B9">
            <w:pPr>
              <w:autoSpaceDE w:val="0"/>
              <w:autoSpaceDN w:val="0"/>
              <w:adjustRightInd w:val="0"/>
              <w:spacing w:line="262" w:lineRule="auto"/>
              <w:ind w:right="491"/>
              <w:rPr>
                <w:rFonts w:ascii="Arial" w:hAnsi="Arial" w:cs="Arial"/>
                <w:sz w:val="21"/>
                <w:szCs w:val="21"/>
              </w:rPr>
            </w:pPr>
          </w:p>
        </w:tc>
      </w:tr>
      <w:tr w:rsidR="0016761B" w14:paraId="0F387DFB" w14:textId="77777777" w:rsidTr="00D068B9">
        <w:tc>
          <w:tcPr>
            <w:tcW w:w="810" w:type="dxa"/>
            <w:tcBorders>
              <w:top w:val="nil"/>
              <w:left w:val="nil"/>
              <w:bottom w:val="nil"/>
              <w:right w:val="nil"/>
            </w:tcBorders>
          </w:tcPr>
          <w:p w14:paraId="0DD0C742"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78DA36"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0581C0A"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6761B" w14:paraId="20003F62" w14:textId="77777777" w:rsidTr="00D068B9">
        <w:tc>
          <w:tcPr>
            <w:tcW w:w="810" w:type="dxa"/>
            <w:tcBorders>
              <w:top w:val="nil"/>
              <w:left w:val="nil"/>
              <w:bottom w:val="nil"/>
              <w:right w:val="nil"/>
            </w:tcBorders>
          </w:tcPr>
          <w:p w14:paraId="0545D191" w14:textId="77777777" w:rsidR="0016761B" w:rsidRDefault="0016761B" w:rsidP="00D068B9">
            <w:pPr>
              <w:autoSpaceDE w:val="0"/>
              <w:autoSpaceDN w:val="0"/>
              <w:adjustRightInd w:val="0"/>
              <w:spacing w:line="262" w:lineRule="auto"/>
              <w:ind w:right="491"/>
              <w:rPr>
                <w:rFonts w:ascii="Wingdings" w:hAnsi="Wingdings" w:cs="Arial"/>
                <w:sz w:val="21"/>
                <w:szCs w:val="21"/>
              </w:rPr>
            </w:pPr>
          </w:p>
          <w:p w14:paraId="628550CF" w14:textId="77777777" w:rsidR="0016761B" w:rsidRDefault="0016761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F7A0AB0" w14:textId="77777777" w:rsidR="0016761B" w:rsidRPr="003C670C" w:rsidRDefault="0016761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7F8D495" w14:textId="77777777" w:rsidR="0016761B" w:rsidRDefault="00C34831" w:rsidP="00D068B9">
            <w:pPr>
              <w:autoSpaceDE w:val="0"/>
              <w:autoSpaceDN w:val="0"/>
              <w:adjustRightInd w:val="0"/>
              <w:spacing w:line="262" w:lineRule="auto"/>
              <w:ind w:right="491"/>
              <w:rPr>
                <w:rFonts w:ascii="Arial" w:hAnsi="Arial" w:cs="Arial"/>
                <w:sz w:val="21"/>
                <w:szCs w:val="21"/>
              </w:rPr>
            </w:pPr>
            <w:hyperlink r:id="rId15" w:history="1">
              <w:r w:rsidR="0016761B" w:rsidRPr="00217201">
                <w:rPr>
                  <w:rStyle w:val="Hyperlink"/>
                  <w:rFonts w:ascii="Arial" w:hAnsi="Arial" w:cs="Arial"/>
                  <w:sz w:val="21"/>
                  <w:szCs w:val="21"/>
                </w:rPr>
                <w:t>veterans.services@norcocollege.edu</w:t>
              </w:r>
            </w:hyperlink>
          </w:p>
        </w:tc>
      </w:tr>
      <w:tr w:rsidR="0016761B" w14:paraId="78A7199F" w14:textId="77777777" w:rsidTr="00D068B9">
        <w:tc>
          <w:tcPr>
            <w:tcW w:w="810" w:type="dxa"/>
            <w:tcBorders>
              <w:top w:val="nil"/>
              <w:left w:val="nil"/>
              <w:bottom w:val="nil"/>
              <w:right w:val="nil"/>
            </w:tcBorders>
          </w:tcPr>
          <w:p w14:paraId="448C51C4" w14:textId="77777777" w:rsidR="0016761B" w:rsidRDefault="0016761B"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629AAC3"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788DD86"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6761B" w14:paraId="2CE5E2F1" w14:textId="77777777" w:rsidTr="00D068B9">
        <w:tc>
          <w:tcPr>
            <w:tcW w:w="810" w:type="dxa"/>
            <w:tcBorders>
              <w:top w:val="nil"/>
              <w:left w:val="nil"/>
              <w:bottom w:val="nil"/>
              <w:right w:val="nil"/>
            </w:tcBorders>
          </w:tcPr>
          <w:p w14:paraId="3D8ECE97" w14:textId="77777777" w:rsidR="0016761B" w:rsidRDefault="0016761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A984B00" w14:textId="77777777" w:rsidR="0016761B" w:rsidRPr="003C670C" w:rsidRDefault="0016761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F82182A" w14:textId="77777777" w:rsidR="0016761B" w:rsidRDefault="00C34831" w:rsidP="00D068B9">
            <w:pPr>
              <w:autoSpaceDE w:val="0"/>
              <w:autoSpaceDN w:val="0"/>
              <w:adjustRightInd w:val="0"/>
              <w:spacing w:line="262" w:lineRule="auto"/>
              <w:ind w:right="491"/>
              <w:rPr>
                <w:rFonts w:ascii="Arial" w:hAnsi="Arial" w:cs="Arial"/>
                <w:sz w:val="21"/>
                <w:szCs w:val="21"/>
              </w:rPr>
            </w:pPr>
            <w:hyperlink r:id="rId16" w:history="1">
              <w:r w:rsidR="0016761B" w:rsidRPr="00217201">
                <w:rPr>
                  <w:rStyle w:val="Hyperlink"/>
                  <w:rFonts w:ascii="Arial" w:hAnsi="Arial" w:cs="Arial"/>
                  <w:sz w:val="21"/>
                  <w:szCs w:val="21"/>
                </w:rPr>
                <w:t>hortencia.cuevas@norcocollege.edu</w:t>
              </w:r>
            </w:hyperlink>
          </w:p>
        </w:tc>
      </w:tr>
    </w:tbl>
    <w:p w14:paraId="0A400FAC" w14:textId="77777777" w:rsidR="0016761B" w:rsidRDefault="0016761B" w:rsidP="0016761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6761B" w14:paraId="6BAE63D9" w14:textId="77777777" w:rsidTr="00D068B9">
        <w:tc>
          <w:tcPr>
            <w:tcW w:w="810" w:type="dxa"/>
            <w:vMerge w:val="restart"/>
            <w:tcBorders>
              <w:top w:val="nil"/>
              <w:left w:val="nil"/>
              <w:bottom w:val="nil"/>
              <w:right w:val="nil"/>
            </w:tcBorders>
          </w:tcPr>
          <w:p w14:paraId="56A5DDF9" w14:textId="77777777" w:rsidR="0016761B" w:rsidRDefault="0016761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4184E8"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0947DE4"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6761B" w14:paraId="54B3D8DB" w14:textId="77777777" w:rsidTr="00D068B9">
        <w:tc>
          <w:tcPr>
            <w:tcW w:w="810" w:type="dxa"/>
            <w:vMerge/>
            <w:tcBorders>
              <w:top w:val="nil"/>
              <w:left w:val="nil"/>
              <w:bottom w:val="nil"/>
              <w:right w:val="nil"/>
            </w:tcBorders>
          </w:tcPr>
          <w:p w14:paraId="1C397BBD" w14:textId="77777777" w:rsidR="0016761B" w:rsidRDefault="0016761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4CB788"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E29CD3F" w14:textId="77777777" w:rsidR="0016761B" w:rsidRDefault="00C34831" w:rsidP="00D068B9">
            <w:pPr>
              <w:autoSpaceDE w:val="0"/>
              <w:autoSpaceDN w:val="0"/>
              <w:adjustRightInd w:val="0"/>
              <w:spacing w:line="262" w:lineRule="auto"/>
              <w:ind w:right="491"/>
              <w:rPr>
                <w:rFonts w:ascii="Arial" w:hAnsi="Arial" w:cs="Arial"/>
                <w:sz w:val="21"/>
                <w:szCs w:val="21"/>
              </w:rPr>
            </w:pPr>
            <w:hyperlink r:id="rId17" w:history="1">
              <w:r w:rsidR="0016761B" w:rsidRPr="00217201">
                <w:rPr>
                  <w:rStyle w:val="Hyperlink"/>
                  <w:rFonts w:ascii="Arial" w:hAnsi="Arial" w:cs="Arial"/>
                  <w:sz w:val="21"/>
                  <w:szCs w:val="21"/>
                </w:rPr>
                <w:t>eops@norcocollege.edu</w:t>
              </w:r>
            </w:hyperlink>
            <w:r w:rsidR="0016761B">
              <w:rPr>
                <w:rFonts w:ascii="Arial" w:hAnsi="Arial" w:cs="Arial"/>
                <w:sz w:val="21"/>
                <w:szCs w:val="21"/>
              </w:rPr>
              <w:t xml:space="preserve"> </w:t>
            </w:r>
          </w:p>
        </w:tc>
      </w:tr>
    </w:tbl>
    <w:p w14:paraId="129323DA" w14:textId="77777777" w:rsidR="0016761B" w:rsidRDefault="0016761B" w:rsidP="0016761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6761B" w14:paraId="55374B2F" w14:textId="77777777" w:rsidTr="00D068B9">
        <w:tc>
          <w:tcPr>
            <w:tcW w:w="810" w:type="dxa"/>
            <w:vMerge w:val="restart"/>
            <w:tcBorders>
              <w:top w:val="nil"/>
              <w:left w:val="nil"/>
              <w:bottom w:val="nil"/>
              <w:right w:val="nil"/>
            </w:tcBorders>
          </w:tcPr>
          <w:p w14:paraId="31D310F4" w14:textId="77777777" w:rsidR="0016761B" w:rsidRDefault="0016761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3E214F"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F907DCF"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6761B" w14:paraId="3C03F855" w14:textId="77777777" w:rsidTr="00D068B9">
        <w:tc>
          <w:tcPr>
            <w:tcW w:w="810" w:type="dxa"/>
            <w:vMerge/>
            <w:tcBorders>
              <w:top w:val="nil"/>
              <w:left w:val="nil"/>
              <w:bottom w:val="nil"/>
              <w:right w:val="nil"/>
            </w:tcBorders>
          </w:tcPr>
          <w:p w14:paraId="454C33DF" w14:textId="77777777" w:rsidR="0016761B" w:rsidRDefault="0016761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6EDE23"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34C9C51" w14:textId="77777777" w:rsidR="0016761B" w:rsidRDefault="00C34831" w:rsidP="00D068B9">
            <w:pPr>
              <w:autoSpaceDE w:val="0"/>
              <w:autoSpaceDN w:val="0"/>
              <w:adjustRightInd w:val="0"/>
              <w:spacing w:line="262" w:lineRule="auto"/>
              <w:ind w:right="491"/>
              <w:rPr>
                <w:rFonts w:ascii="Arial" w:hAnsi="Arial" w:cs="Arial"/>
                <w:sz w:val="21"/>
                <w:szCs w:val="21"/>
              </w:rPr>
            </w:pPr>
            <w:hyperlink r:id="rId18" w:history="1">
              <w:r w:rsidR="0016761B" w:rsidRPr="00373D07">
                <w:rPr>
                  <w:rStyle w:val="Hyperlink"/>
                  <w:rFonts w:ascii="Arial" w:hAnsi="Arial" w:cs="Arial"/>
                  <w:sz w:val="21"/>
                  <w:szCs w:val="21"/>
                </w:rPr>
                <w:t>norcocalworks@norcocollege.edu</w:t>
              </w:r>
            </w:hyperlink>
          </w:p>
          <w:p w14:paraId="7D157A5B" w14:textId="77777777" w:rsidR="0016761B" w:rsidRDefault="0016761B" w:rsidP="00D068B9">
            <w:pPr>
              <w:autoSpaceDE w:val="0"/>
              <w:autoSpaceDN w:val="0"/>
              <w:adjustRightInd w:val="0"/>
              <w:spacing w:line="262" w:lineRule="auto"/>
              <w:ind w:right="491"/>
              <w:rPr>
                <w:rFonts w:ascii="Arial" w:hAnsi="Arial" w:cs="Arial"/>
                <w:sz w:val="21"/>
                <w:szCs w:val="21"/>
              </w:rPr>
            </w:pPr>
          </w:p>
        </w:tc>
      </w:tr>
    </w:tbl>
    <w:p w14:paraId="7F5AB7B5" w14:textId="77777777" w:rsidR="0016761B" w:rsidRDefault="0016761B" w:rsidP="0016761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6761B" w14:paraId="009AC322" w14:textId="77777777" w:rsidTr="00D068B9">
        <w:tc>
          <w:tcPr>
            <w:tcW w:w="810" w:type="dxa"/>
            <w:vMerge w:val="restart"/>
            <w:tcBorders>
              <w:top w:val="nil"/>
              <w:left w:val="nil"/>
              <w:bottom w:val="nil"/>
              <w:right w:val="nil"/>
            </w:tcBorders>
          </w:tcPr>
          <w:p w14:paraId="56468AFF" w14:textId="77777777" w:rsidR="0016761B" w:rsidRDefault="0016761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6B4F365F"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8E5BD44"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6761B" w14:paraId="00249926" w14:textId="77777777" w:rsidTr="00D068B9">
        <w:tc>
          <w:tcPr>
            <w:tcW w:w="810" w:type="dxa"/>
            <w:vMerge/>
            <w:tcBorders>
              <w:top w:val="nil"/>
              <w:left w:val="nil"/>
              <w:bottom w:val="nil"/>
              <w:right w:val="nil"/>
            </w:tcBorders>
          </w:tcPr>
          <w:p w14:paraId="4C3C9245" w14:textId="77777777" w:rsidR="0016761B" w:rsidRDefault="0016761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C42D45"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3098AF4" w14:textId="77777777" w:rsidR="0016761B" w:rsidRDefault="00C34831" w:rsidP="00D068B9">
            <w:pPr>
              <w:autoSpaceDE w:val="0"/>
              <w:autoSpaceDN w:val="0"/>
              <w:adjustRightInd w:val="0"/>
              <w:spacing w:line="262" w:lineRule="auto"/>
              <w:ind w:right="491"/>
              <w:rPr>
                <w:rFonts w:ascii="Arial" w:hAnsi="Arial" w:cs="Arial"/>
                <w:sz w:val="21"/>
                <w:szCs w:val="21"/>
              </w:rPr>
            </w:pPr>
            <w:hyperlink r:id="rId19" w:history="1">
              <w:r w:rsidR="0016761B" w:rsidRPr="00217201">
                <w:rPr>
                  <w:rStyle w:val="Hyperlink"/>
                  <w:rFonts w:ascii="Arial" w:hAnsi="Arial" w:cs="Arial"/>
                  <w:sz w:val="21"/>
                  <w:szCs w:val="21"/>
                </w:rPr>
                <w:t>lrc@norcocollege.edu</w:t>
              </w:r>
            </w:hyperlink>
            <w:r w:rsidR="0016761B">
              <w:rPr>
                <w:rFonts w:ascii="Arial" w:hAnsi="Arial" w:cs="Arial"/>
                <w:sz w:val="21"/>
                <w:szCs w:val="21"/>
              </w:rPr>
              <w:t xml:space="preserve"> </w:t>
            </w:r>
          </w:p>
        </w:tc>
      </w:tr>
    </w:tbl>
    <w:p w14:paraId="1713E681" w14:textId="77777777" w:rsidR="0016761B" w:rsidRDefault="0016761B" w:rsidP="0016761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6761B" w14:paraId="71B70A90" w14:textId="77777777" w:rsidTr="00D068B9">
        <w:tc>
          <w:tcPr>
            <w:tcW w:w="810" w:type="dxa"/>
            <w:vMerge w:val="restart"/>
            <w:tcBorders>
              <w:top w:val="nil"/>
              <w:left w:val="nil"/>
              <w:bottom w:val="nil"/>
              <w:right w:val="nil"/>
            </w:tcBorders>
          </w:tcPr>
          <w:p w14:paraId="717E8FF8" w14:textId="77777777" w:rsidR="0016761B" w:rsidRDefault="0016761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6612A4"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9E5D8B3"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6761B" w14:paraId="592DD976" w14:textId="77777777" w:rsidTr="00D068B9">
        <w:tc>
          <w:tcPr>
            <w:tcW w:w="810" w:type="dxa"/>
            <w:vMerge/>
            <w:tcBorders>
              <w:top w:val="nil"/>
              <w:left w:val="nil"/>
              <w:bottom w:val="nil"/>
              <w:right w:val="nil"/>
            </w:tcBorders>
          </w:tcPr>
          <w:p w14:paraId="161D37B7" w14:textId="77777777" w:rsidR="0016761B" w:rsidRDefault="0016761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EF35A1" w14:textId="77777777" w:rsidR="0016761B" w:rsidRDefault="0016761B"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8E94CA2" w14:textId="77777777" w:rsidR="0016761B" w:rsidRDefault="00C34831" w:rsidP="00D068B9">
            <w:pPr>
              <w:autoSpaceDE w:val="0"/>
              <w:autoSpaceDN w:val="0"/>
              <w:adjustRightInd w:val="0"/>
              <w:spacing w:line="262" w:lineRule="auto"/>
              <w:ind w:right="491"/>
              <w:rPr>
                <w:rFonts w:ascii="Arial" w:hAnsi="Arial" w:cs="Arial"/>
                <w:sz w:val="21"/>
                <w:szCs w:val="21"/>
              </w:rPr>
            </w:pPr>
            <w:hyperlink r:id="rId20" w:history="1">
              <w:r w:rsidR="0016761B" w:rsidRPr="00217201">
                <w:rPr>
                  <w:rStyle w:val="Hyperlink"/>
                  <w:rFonts w:ascii="Arial" w:hAnsi="Arial" w:cs="Arial"/>
                  <w:sz w:val="21"/>
                  <w:szCs w:val="21"/>
                </w:rPr>
                <w:t>lisa.mcallister@norcocollege.edu</w:t>
              </w:r>
            </w:hyperlink>
            <w:r w:rsidR="0016761B">
              <w:rPr>
                <w:rFonts w:ascii="Arial" w:hAnsi="Arial" w:cs="Arial"/>
                <w:sz w:val="21"/>
                <w:szCs w:val="21"/>
              </w:rPr>
              <w:t xml:space="preserve"> </w:t>
            </w:r>
          </w:p>
        </w:tc>
      </w:tr>
    </w:tbl>
    <w:p w14:paraId="4EFC7250" w14:textId="77777777" w:rsidR="0016761B" w:rsidRDefault="0016761B" w:rsidP="0016761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6761B" w14:paraId="4DF7FCF1" w14:textId="77777777" w:rsidTr="00D068B9">
        <w:tc>
          <w:tcPr>
            <w:tcW w:w="810" w:type="dxa"/>
            <w:vMerge w:val="restart"/>
            <w:tcBorders>
              <w:top w:val="nil"/>
              <w:left w:val="nil"/>
              <w:bottom w:val="nil"/>
              <w:right w:val="nil"/>
            </w:tcBorders>
          </w:tcPr>
          <w:p w14:paraId="45BA36DC" w14:textId="77777777" w:rsidR="0016761B" w:rsidRDefault="0016761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D780EC"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D799FE5"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6761B" w14:paraId="348A45A9" w14:textId="77777777" w:rsidTr="00D068B9">
        <w:tc>
          <w:tcPr>
            <w:tcW w:w="810" w:type="dxa"/>
            <w:vMerge/>
            <w:tcBorders>
              <w:top w:val="nil"/>
              <w:left w:val="nil"/>
              <w:bottom w:val="nil"/>
              <w:right w:val="nil"/>
            </w:tcBorders>
          </w:tcPr>
          <w:p w14:paraId="3DAF80D8" w14:textId="77777777" w:rsidR="0016761B" w:rsidRDefault="0016761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EEA966"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EE57A1C" w14:textId="77777777" w:rsidR="0016761B" w:rsidRDefault="00C34831" w:rsidP="00D068B9">
            <w:pPr>
              <w:autoSpaceDE w:val="0"/>
              <w:autoSpaceDN w:val="0"/>
              <w:adjustRightInd w:val="0"/>
              <w:spacing w:line="262" w:lineRule="auto"/>
              <w:ind w:right="491"/>
              <w:rPr>
                <w:rFonts w:ascii="Arial" w:hAnsi="Arial" w:cs="Arial"/>
                <w:sz w:val="21"/>
                <w:szCs w:val="21"/>
              </w:rPr>
            </w:pPr>
            <w:hyperlink r:id="rId21" w:history="1">
              <w:r w:rsidR="0016761B" w:rsidRPr="003F3B95">
                <w:rPr>
                  <w:rStyle w:val="Hyperlink"/>
                  <w:rFonts w:ascii="Arial" w:hAnsi="Arial" w:cs="Arial"/>
                  <w:sz w:val="21"/>
                  <w:szCs w:val="21"/>
                </w:rPr>
                <w:t>studentfinancialservices@norcocollege.edu</w:t>
              </w:r>
            </w:hyperlink>
          </w:p>
        </w:tc>
      </w:tr>
    </w:tbl>
    <w:p w14:paraId="379F34CB" w14:textId="77777777" w:rsidR="0016761B" w:rsidRDefault="0016761B" w:rsidP="0016761B">
      <w:pPr>
        <w:autoSpaceDE w:val="0"/>
        <w:autoSpaceDN w:val="0"/>
        <w:adjustRightInd w:val="0"/>
        <w:spacing w:before="5" w:line="130" w:lineRule="exact"/>
        <w:rPr>
          <w:rFonts w:ascii="Arial" w:hAnsi="Arial" w:cs="Arial"/>
          <w:color w:val="000000"/>
          <w:sz w:val="13"/>
          <w:szCs w:val="13"/>
        </w:rPr>
      </w:pPr>
    </w:p>
    <w:p w14:paraId="71B925C3" w14:textId="77777777" w:rsidR="0016761B" w:rsidRDefault="0016761B" w:rsidP="0016761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6EA97C2" w14:textId="77777777" w:rsidR="0016761B" w:rsidRDefault="0016761B" w:rsidP="0016761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6761B" w14:paraId="113298D9" w14:textId="77777777" w:rsidTr="00D068B9">
        <w:tc>
          <w:tcPr>
            <w:tcW w:w="810" w:type="dxa"/>
            <w:vMerge w:val="restart"/>
            <w:tcBorders>
              <w:top w:val="nil"/>
              <w:left w:val="nil"/>
              <w:bottom w:val="nil"/>
              <w:right w:val="nil"/>
            </w:tcBorders>
          </w:tcPr>
          <w:p w14:paraId="50CCD94C"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B9210F"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2361E3C"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16761B" w14:paraId="7843C5C9" w14:textId="77777777" w:rsidTr="00D068B9">
        <w:tc>
          <w:tcPr>
            <w:tcW w:w="810" w:type="dxa"/>
            <w:vMerge/>
            <w:tcBorders>
              <w:top w:val="nil"/>
              <w:left w:val="nil"/>
              <w:bottom w:val="nil"/>
              <w:right w:val="nil"/>
            </w:tcBorders>
          </w:tcPr>
          <w:p w14:paraId="5D1E8762" w14:textId="77777777" w:rsidR="0016761B" w:rsidRDefault="0016761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3CB089"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E4D7439" w14:textId="77777777" w:rsidR="0016761B" w:rsidRDefault="00C34831" w:rsidP="00D068B9">
            <w:pPr>
              <w:autoSpaceDE w:val="0"/>
              <w:autoSpaceDN w:val="0"/>
              <w:adjustRightInd w:val="0"/>
              <w:spacing w:line="262" w:lineRule="auto"/>
              <w:ind w:right="491"/>
              <w:rPr>
                <w:rFonts w:ascii="Arial" w:hAnsi="Arial" w:cs="Arial"/>
                <w:sz w:val="21"/>
                <w:szCs w:val="21"/>
              </w:rPr>
            </w:pPr>
            <w:hyperlink r:id="rId22" w:history="1">
              <w:r w:rsidR="0016761B" w:rsidRPr="00373D07">
                <w:rPr>
                  <w:rStyle w:val="Hyperlink"/>
                  <w:rFonts w:ascii="Arial" w:hAnsi="Arial" w:cs="Arial"/>
                  <w:sz w:val="21"/>
                  <w:szCs w:val="21"/>
                </w:rPr>
                <w:t>ana-marie.olaerts@norcocollege.edu</w:t>
              </w:r>
            </w:hyperlink>
          </w:p>
          <w:p w14:paraId="2C70A3AC" w14:textId="77777777" w:rsidR="0016761B" w:rsidRDefault="0016761B" w:rsidP="00D068B9">
            <w:pPr>
              <w:autoSpaceDE w:val="0"/>
              <w:autoSpaceDN w:val="0"/>
              <w:adjustRightInd w:val="0"/>
              <w:spacing w:line="262" w:lineRule="auto"/>
              <w:ind w:right="491"/>
              <w:rPr>
                <w:rFonts w:ascii="Arial" w:hAnsi="Arial" w:cs="Arial"/>
                <w:sz w:val="21"/>
                <w:szCs w:val="21"/>
              </w:rPr>
            </w:pPr>
          </w:p>
        </w:tc>
      </w:tr>
      <w:tr w:rsidR="0016761B" w14:paraId="6834A21D" w14:textId="77777777" w:rsidTr="00D068B9">
        <w:tc>
          <w:tcPr>
            <w:tcW w:w="810" w:type="dxa"/>
            <w:tcBorders>
              <w:top w:val="nil"/>
              <w:left w:val="nil"/>
              <w:bottom w:val="nil"/>
              <w:right w:val="nil"/>
            </w:tcBorders>
          </w:tcPr>
          <w:p w14:paraId="5B07BB16"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A119A0"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960F8C7" w14:textId="77777777" w:rsidR="0016761B" w:rsidRPr="003D4B26" w:rsidRDefault="0016761B"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6761B" w14:paraId="21FFD909" w14:textId="77777777" w:rsidTr="00D068B9">
        <w:tc>
          <w:tcPr>
            <w:tcW w:w="810" w:type="dxa"/>
            <w:tcBorders>
              <w:top w:val="nil"/>
              <w:left w:val="nil"/>
              <w:bottom w:val="nil"/>
              <w:right w:val="nil"/>
            </w:tcBorders>
          </w:tcPr>
          <w:p w14:paraId="463C18BD" w14:textId="77777777" w:rsidR="0016761B" w:rsidRDefault="0016761B" w:rsidP="00D068B9">
            <w:pPr>
              <w:autoSpaceDE w:val="0"/>
              <w:autoSpaceDN w:val="0"/>
              <w:adjustRightInd w:val="0"/>
              <w:spacing w:line="262" w:lineRule="auto"/>
              <w:ind w:right="491"/>
              <w:rPr>
                <w:rFonts w:ascii="Wingdings" w:hAnsi="Wingdings" w:cs="Arial"/>
                <w:sz w:val="21"/>
                <w:szCs w:val="21"/>
              </w:rPr>
            </w:pPr>
          </w:p>
          <w:p w14:paraId="0A8DDB36" w14:textId="77777777" w:rsidR="0016761B" w:rsidRDefault="0016761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F1F6434" w14:textId="77777777" w:rsidR="0016761B" w:rsidRPr="003D4B26" w:rsidRDefault="0016761B"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2542AEE" w14:textId="77777777" w:rsidR="0016761B" w:rsidRDefault="00C34831" w:rsidP="00D068B9">
            <w:pPr>
              <w:autoSpaceDE w:val="0"/>
              <w:autoSpaceDN w:val="0"/>
              <w:adjustRightInd w:val="0"/>
              <w:spacing w:line="262" w:lineRule="auto"/>
              <w:ind w:right="491"/>
              <w:rPr>
                <w:rFonts w:ascii="Arial" w:hAnsi="Arial" w:cs="Arial"/>
                <w:sz w:val="21"/>
                <w:szCs w:val="21"/>
              </w:rPr>
            </w:pPr>
            <w:hyperlink r:id="rId23" w:history="1">
              <w:r w:rsidR="0016761B" w:rsidRPr="004F25B3">
                <w:rPr>
                  <w:rStyle w:val="Hyperlink"/>
                  <w:rFonts w:ascii="Arial" w:hAnsi="Arial" w:cs="Arial"/>
                  <w:sz w:val="21"/>
                  <w:szCs w:val="21"/>
                </w:rPr>
                <w:t>ecole@cnusd.k12.ca.us</w:t>
              </w:r>
            </w:hyperlink>
          </w:p>
        </w:tc>
      </w:tr>
      <w:tr w:rsidR="0016761B" w14:paraId="6F6CD103" w14:textId="77777777" w:rsidTr="00D068B9">
        <w:tc>
          <w:tcPr>
            <w:tcW w:w="810" w:type="dxa"/>
            <w:tcBorders>
              <w:top w:val="nil"/>
              <w:left w:val="nil"/>
              <w:bottom w:val="nil"/>
              <w:right w:val="nil"/>
            </w:tcBorders>
          </w:tcPr>
          <w:p w14:paraId="6F35E963" w14:textId="77777777" w:rsidR="0016761B" w:rsidRDefault="0016761B"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24760DF"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75BFFB1" w14:textId="77777777" w:rsidR="0016761B" w:rsidRPr="003D4B26" w:rsidRDefault="0016761B"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6761B" w14:paraId="50119987" w14:textId="77777777" w:rsidTr="00D068B9">
        <w:tc>
          <w:tcPr>
            <w:tcW w:w="810" w:type="dxa"/>
            <w:tcBorders>
              <w:top w:val="nil"/>
              <w:left w:val="nil"/>
              <w:bottom w:val="nil"/>
              <w:right w:val="nil"/>
            </w:tcBorders>
          </w:tcPr>
          <w:p w14:paraId="3C9B5B43" w14:textId="77777777" w:rsidR="0016761B" w:rsidRDefault="0016761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F08FBB9" w14:textId="77777777" w:rsidR="0016761B" w:rsidRPr="0063736B" w:rsidRDefault="0016761B"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6ADAEA5" w14:textId="77777777" w:rsidR="0016761B" w:rsidRDefault="00C34831" w:rsidP="00D068B9">
            <w:pPr>
              <w:autoSpaceDE w:val="0"/>
              <w:autoSpaceDN w:val="0"/>
              <w:adjustRightInd w:val="0"/>
              <w:spacing w:line="262" w:lineRule="auto"/>
              <w:ind w:right="491"/>
              <w:rPr>
                <w:rFonts w:ascii="Arial" w:hAnsi="Arial" w:cs="Arial"/>
                <w:sz w:val="21"/>
                <w:szCs w:val="21"/>
              </w:rPr>
            </w:pPr>
            <w:hyperlink r:id="rId24" w:history="1">
              <w:r w:rsidR="0016761B" w:rsidRPr="003F3B95">
                <w:rPr>
                  <w:rStyle w:val="Hyperlink"/>
                  <w:rFonts w:ascii="Arial" w:hAnsi="Arial" w:cs="Arial"/>
                  <w:sz w:val="21"/>
                  <w:szCs w:val="21"/>
                </w:rPr>
                <w:t>maria.jurado@norcocollege.edu</w:t>
              </w:r>
            </w:hyperlink>
          </w:p>
        </w:tc>
      </w:tr>
    </w:tbl>
    <w:p w14:paraId="4E3BA29D" w14:textId="77777777" w:rsidR="0016761B" w:rsidRDefault="0016761B" w:rsidP="0016761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6761B" w14:paraId="60515567" w14:textId="77777777" w:rsidTr="00D068B9">
        <w:tc>
          <w:tcPr>
            <w:tcW w:w="810" w:type="dxa"/>
            <w:vMerge w:val="restart"/>
            <w:tcBorders>
              <w:top w:val="nil"/>
              <w:left w:val="nil"/>
              <w:bottom w:val="nil"/>
              <w:right w:val="nil"/>
            </w:tcBorders>
          </w:tcPr>
          <w:p w14:paraId="60DA4151" w14:textId="77777777" w:rsidR="0016761B" w:rsidRDefault="0016761B"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008A9ED" w14:textId="77777777" w:rsidR="0016761B" w:rsidRDefault="0016761B" w:rsidP="00D068B9">
            <w:pPr>
              <w:autoSpaceDE w:val="0"/>
              <w:autoSpaceDN w:val="0"/>
              <w:adjustRightInd w:val="0"/>
              <w:spacing w:line="262" w:lineRule="auto"/>
              <w:ind w:right="491"/>
              <w:jc w:val="center"/>
              <w:rPr>
                <w:rFonts w:ascii="Wingdings" w:hAnsi="Wingdings" w:cs="Arial"/>
                <w:sz w:val="21"/>
                <w:szCs w:val="21"/>
              </w:rPr>
            </w:pPr>
          </w:p>
          <w:p w14:paraId="576BB958" w14:textId="77777777" w:rsidR="0016761B" w:rsidRDefault="0016761B" w:rsidP="00D068B9">
            <w:pPr>
              <w:autoSpaceDE w:val="0"/>
              <w:autoSpaceDN w:val="0"/>
              <w:adjustRightInd w:val="0"/>
              <w:spacing w:line="262" w:lineRule="auto"/>
              <w:ind w:right="491"/>
              <w:jc w:val="center"/>
              <w:rPr>
                <w:rFonts w:ascii="Wingdings" w:hAnsi="Wingdings" w:cs="Arial"/>
                <w:sz w:val="21"/>
                <w:szCs w:val="21"/>
              </w:rPr>
            </w:pPr>
          </w:p>
          <w:p w14:paraId="5AB25369" w14:textId="77777777" w:rsidR="0016761B" w:rsidRDefault="0016761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36D94F"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13B7056"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6761B" w14:paraId="5EEDDCF7" w14:textId="77777777" w:rsidTr="00D068B9">
        <w:tc>
          <w:tcPr>
            <w:tcW w:w="810" w:type="dxa"/>
            <w:vMerge/>
            <w:tcBorders>
              <w:top w:val="nil"/>
              <w:left w:val="nil"/>
              <w:bottom w:val="nil"/>
              <w:right w:val="nil"/>
            </w:tcBorders>
          </w:tcPr>
          <w:p w14:paraId="2B46392C" w14:textId="77777777" w:rsidR="0016761B" w:rsidRDefault="0016761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0C0960" w14:textId="77777777" w:rsidR="0016761B" w:rsidRDefault="0016761B" w:rsidP="00D068B9">
            <w:pPr>
              <w:autoSpaceDE w:val="0"/>
              <w:autoSpaceDN w:val="0"/>
              <w:adjustRightInd w:val="0"/>
              <w:spacing w:line="262" w:lineRule="auto"/>
              <w:ind w:right="491"/>
              <w:rPr>
                <w:rFonts w:ascii="Arial" w:hAnsi="Arial" w:cs="Arial"/>
                <w:sz w:val="21"/>
                <w:szCs w:val="21"/>
              </w:rPr>
            </w:pPr>
          </w:p>
          <w:p w14:paraId="28D09127" w14:textId="77777777" w:rsidR="0016761B" w:rsidRDefault="0016761B" w:rsidP="00D068B9">
            <w:pPr>
              <w:autoSpaceDE w:val="0"/>
              <w:autoSpaceDN w:val="0"/>
              <w:adjustRightInd w:val="0"/>
              <w:spacing w:line="262" w:lineRule="auto"/>
              <w:ind w:right="491"/>
              <w:rPr>
                <w:rFonts w:ascii="Arial" w:hAnsi="Arial" w:cs="Arial"/>
                <w:sz w:val="21"/>
                <w:szCs w:val="21"/>
              </w:rPr>
            </w:pPr>
          </w:p>
          <w:p w14:paraId="645D4082" w14:textId="77777777" w:rsidR="0016761B" w:rsidRPr="00C60F9F" w:rsidRDefault="0016761B"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880B608" w14:textId="77777777" w:rsidR="0016761B" w:rsidRDefault="0016761B"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CD445F2" w14:textId="77777777" w:rsidR="0016761B" w:rsidRDefault="0016761B"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68C241C" w14:textId="77777777" w:rsidR="0016761B" w:rsidRDefault="00C34831"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6761B" w:rsidRPr="003F3B95">
                <w:rPr>
                  <w:rStyle w:val="Hyperlink"/>
                  <w:rFonts w:ascii="Arial" w:hAnsi="Arial" w:cs="Arial"/>
                  <w:sz w:val="21"/>
                  <w:szCs w:val="21"/>
                  <w:shd w:val="clear" w:color="auto" w:fill="FFFFFF"/>
                </w:rPr>
                <w:t>Study.Abroad@rccd.edu</w:t>
              </w:r>
            </w:hyperlink>
          </w:p>
          <w:p w14:paraId="29524627" w14:textId="77777777" w:rsidR="0016761B" w:rsidRDefault="0016761B" w:rsidP="00D068B9">
            <w:pPr>
              <w:autoSpaceDE w:val="0"/>
              <w:autoSpaceDN w:val="0"/>
              <w:adjustRightInd w:val="0"/>
              <w:spacing w:line="262" w:lineRule="auto"/>
              <w:ind w:right="491"/>
              <w:rPr>
                <w:rFonts w:ascii="Arial" w:hAnsi="Arial" w:cs="Arial"/>
                <w:sz w:val="21"/>
                <w:szCs w:val="21"/>
              </w:rPr>
            </w:pPr>
          </w:p>
          <w:p w14:paraId="545A02EF"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C2F7094" w14:textId="77777777" w:rsidR="0016761B" w:rsidRPr="00C60F9F" w:rsidRDefault="00C34831" w:rsidP="00D068B9">
            <w:pPr>
              <w:autoSpaceDE w:val="0"/>
              <w:autoSpaceDN w:val="0"/>
              <w:adjustRightInd w:val="0"/>
              <w:spacing w:line="262" w:lineRule="auto"/>
              <w:ind w:right="491"/>
              <w:rPr>
                <w:rFonts w:ascii="Arial" w:hAnsi="Arial" w:cs="Arial"/>
                <w:sz w:val="21"/>
                <w:szCs w:val="21"/>
              </w:rPr>
            </w:pPr>
            <w:hyperlink r:id="rId26" w:history="1">
              <w:r w:rsidR="0016761B" w:rsidRPr="00C60F9F">
                <w:rPr>
                  <w:rStyle w:val="Hyperlink"/>
                  <w:rFonts w:ascii="Arial" w:hAnsi="Arial" w:cs="Arial"/>
                  <w:sz w:val="21"/>
                  <w:szCs w:val="21"/>
                </w:rPr>
                <w:t>Ruth.Jones@norcocollege.edu</w:t>
              </w:r>
            </w:hyperlink>
          </w:p>
          <w:p w14:paraId="62FEAADD" w14:textId="77777777" w:rsidR="0016761B" w:rsidRPr="0063736B" w:rsidRDefault="0016761B" w:rsidP="00D068B9">
            <w:pPr>
              <w:autoSpaceDE w:val="0"/>
              <w:autoSpaceDN w:val="0"/>
              <w:adjustRightInd w:val="0"/>
              <w:spacing w:line="262" w:lineRule="auto"/>
              <w:ind w:right="491"/>
              <w:rPr>
                <w:rFonts w:ascii="Arial" w:hAnsi="Arial" w:cs="Arial"/>
                <w:sz w:val="21"/>
                <w:szCs w:val="21"/>
              </w:rPr>
            </w:pPr>
          </w:p>
        </w:tc>
      </w:tr>
      <w:tr w:rsidR="0016761B" w14:paraId="24735568" w14:textId="77777777" w:rsidTr="00D068B9">
        <w:tc>
          <w:tcPr>
            <w:tcW w:w="810" w:type="dxa"/>
            <w:vMerge w:val="restart"/>
            <w:tcBorders>
              <w:top w:val="nil"/>
              <w:left w:val="nil"/>
              <w:bottom w:val="nil"/>
              <w:right w:val="nil"/>
            </w:tcBorders>
          </w:tcPr>
          <w:p w14:paraId="6642D329" w14:textId="77777777" w:rsidR="0016761B" w:rsidRDefault="0016761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ABA729"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0388C83"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6761B" w14:paraId="0C7AFA49" w14:textId="77777777" w:rsidTr="00D068B9">
        <w:trPr>
          <w:trHeight w:val="252"/>
        </w:trPr>
        <w:tc>
          <w:tcPr>
            <w:tcW w:w="810" w:type="dxa"/>
            <w:vMerge/>
            <w:tcBorders>
              <w:top w:val="nil"/>
              <w:left w:val="nil"/>
              <w:bottom w:val="nil"/>
              <w:right w:val="nil"/>
            </w:tcBorders>
          </w:tcPr>
          <w:p w14:paraId="77A04C1F" w14:textId="77777777" w:rsidR="0016761B" w:rsidRDefault="0016761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953D31" w14:textId="77777777" w:rsidR="0016761B" w:rsidRPr="003D4B26" w:rsidRDefault="0016761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7596B6D" w14:textId="77777777" w:rsidR="0016761B" w:rsidRDefault="00C34831" w:rsidP="00D068B9">
            <w:pPr>
              <w:autoSpaceDE w:val="0"/>
              <w:autoSpaceDN w:val="0"/>
              <w:adjustRightInd w:val="0"/>
              <w:spacing w:line="262" w:lineRule="auto"/>
              <w:ind w:right="491"/>
              <w:rPr>
                <w:rFonts w:ascii="Arial" w:hAnsi="Arial" w:cs="Arial"/>
                <w:sz w:val="21"/>
                <w:szCs w:val="21"/>
              </w:rPr>
            </w:pPr>
            <w:hyperlink r:id="rId27" w:history="1">
              <w:r w:rsidR="0016761B" w:rsidRPr="003F3B95">
                <w:rPr>
                  <w:rStyle w:val="Hyperlink"/>
                  <w:rFonts w:ascii="Arial" w:hAnsi="Arial" w:cs="Arial"/>
                  <w:sz w:val="21"/>
                  <w:szCs w:val="21"/>
                </w:rPr>
                <w:t>sean.davis@rccd.edu</w:t>
              </w:r>
            </w:hyperlink>
          </w:p>
        </w:tc>
      </w:tr>
    </w:tbl>
    <w:p w14:paraId="64E07325" w14:textId="77777777" w:rsidR="0016761B" w:rsidRDefault="0016761B" w:rsidP="0016761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6761B" w14:paraId="16EFE140" w14:textId="77777777" w:rsidTr="00D068B9">
        <w:tc>
          <w:tcPr>
            <w:tcW w:w="810" w:type="dxa"/>
            <w:tcBorders>
              <w:top w:val="nil"/>
              <w:left w:val="nil"/>
              <w:bottom w:val="nil"/>
              <w:right w:val="nil"/>
            </w:tcBorders>
          </w:tcPr>
          <w:p w14:paraId="11AE4E3A" w14:textId="77777777" w:rsidR="0016761B" w:rsidRDefault="0016761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FBBD3E" w14:textId="77777777" w:rsidR="0016761B" w:rsidRDefault="0016761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297D9E0" w14:textId="77777777" w:rsidR="0016761B" w:rsidRDefault="00C34831" w:rsidP="00D068B9">
            <w:pPr>
              <w:autoSpaceDE w:val="0"/>
              <w:autoSpaceDN w:val="0"/>
              <w:adjustRightInd w:val="0"/>
              <w:spacing w:line="262" w:lineRule="auto"/>
              <w:ind w:right="491"/>
              <w:rPr>
                <w:rFonts w:ascii="Arial" w:hAnsi="Arial" w:cs="Arial"/>
                <w:sz w:val="21"/>
                <w:szCs w:val="21"/>
              </w:rPr>
            </w:pPr>
            <w:hyperlink r:id="rId28" w:history="1">
              <w:r w:rsidR="0016761B"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68E44DB"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AF487A2" w14:textId="77777777" w:rsidR="0016761B" w:rsidRDefault="00C34831" w:rsidP="00D068B9">
            <w:pPr>
              <w:rPr>
                <w:rFonts w:ascii="Arial" w:hAnsi="Arial" w:cs="Arial"/>
                <w:sz w:val="21"/>
                <w:szCs w:val="21"/>
              </w:rPr>
            </w:pPr>
            <w:hyperlink r:id="rId29" w:history="1">
              <w:r w:rsidR="0016761B" w:rsidRPr="001714E4">
                <w:rPr>
                  <w:rStyle w:val="Hyperlink"/>
                  <w:rFonts w:ascii="Arial" w:hAnsi="Arial" w:cs="Arial"/>
                  <w:sz w:val="21"/>
                  <w:szCs w:val="21"/>
                </w:rPr>
                <w:t>stem@norcocollege.edu</w:t>
              </w:r>
            </w:hyperlink>
          </w:p>
          <w:p w14:paraId="22043848" w14:textId="77777777" w:rsidR="0016761B" w:rsidRPr="00875BCA" w:rsidRDefault="0016761B" w:rsidP="00D068B9">
            <w:pPr>
              <w:rPr>
                <w:rFonts w:ascii="Arial" w:hAnsi="Arial" w:cs="Arial"/>
                <w:sz w:val="21"/>
                <w:szCs w:val="21"/>
              </w:rPr>
            </w:pPr>
          </w:p>
        </w:tc>
      </w:tr>
      <w:tr w:rsidR="0016761B" w14:paraId="30D377DD" w14:textId="77777777" w:rsidTr="00D068B9">
        <w:tc>
          <w:tcPr>
            <w:tcW w:w="810" w:type="dxa"/>
            <w:vMerge w:val="restart"/>
            <w:tcBorders>
              <w:top w:val="nil"/>
              <w:left w:val="nil"/>
              <w:bottom w:val="nil"/>
              <w:right w:val="nil"/>
            </w:tcBorders>
          </w:tcPr>
          <w:p w14:paraId="0BA1057B" w14:textId="77777777" w:rsidR="0016761B" w:rsidRDefault="0016761B"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B5C001F" w14:textId="77777777" w:rsidR="0016761B" w:rsidRDefault="0016761B" w:rsidP="00D068B9">
            <w:pPr>
              <w:autoSpaceDE w:val="0"/>
              <w:autoSpaceDN w:val="0"/>
              <w:adjustRightInd w:val="0"/>
              <w:spacing w:line="262" w:lineRule="auto"/>
              <w:ind w:right="491"/>
              <w:jc w:val="center"/>
              <w:rPr>
                <w:rFonts w:ascii="Wingdings" w:hAnsi="Wingdings" w:cs="Arial"/>
                <w:sz w:val="21"/>
                <w:szCs w:val="21"/>
              </w:rPr>
            </w:pPr>
          </w:p>
          <w:p w14:paraId="537D8731" w14:textId="77777777" w:rsidR="0016761B" w:rsidRDefault="0016761B" w:rsidP="00D068B9">
            <w:pPr>
              <w:autoSpaceDE w:val="0"/>
              <w:autoSpaceDN w:val="0"/>
              <w:adjustRightInd w:val="0"/>
              <w:spacing w:line="262" w:lineRule="auto"/>
              <w:ind w:right="491"/>
              <w:jc w:val="center"/>
              <w:rPr>
                <w:rFonts w:ascii="Wingdings" w:hAnsi="Wingdings" w:cs="Arial"/>
                <w:sz w:val="21"/>
                <w:szCs w:val="21"/>
              </w:rPr>
            </w:pPr>
          </w:p>
          <w:p w14:paraId="11B84C27" w14:textId="77777777" w:rsidR="0016761B" w:rsidRDefault="0016761B"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64E367A" w14:textId="77777777" w:rsidR="0016761B" w:rsidRDefault="0016761B" w:rsidP="00D068B9">
            <w:pPr>
              <w:autoSpaceDE w:val="0"/>
              <w:autoSpaceDN w:val="0"/>
              <w:adjustRightInd w:val="0"/>
              <w:spacing w:line="262" w:lineRule="auto"/>
              <w:ind w:right="491"/>
              <w:jc w:val="center"/>
              <w:rPr>
                <w:rFonts w:ascii="Arial" w:hAnsi="Arial" w:cs="Arial"/>
                <w:sz w:val="21"/>
                <w:szCs w:val="21"/>
              </w:rPr>
            </w:pPr>
          </w:p>
          <w:p w14:paraId="618CDD01" w14:textId="77777777" w:rsidR="0016761B" w:rsidRDefault="0016761B" w:rsidP="00D068B9">
            <w:pPr>
              <w:autoSpaceDE w:val="0"/>
              <w:autoSpaceDN w:val="0"/>
              <w:adjustRightInd w:val="0"/>
              <w:spacing w:line="262" w:lineRule="auto"/>
              <w:ind w:right="491"/>
              <w:jc w:val="center"/>
              <w:rPr>
                <w:rFonts w:ascii="Arial" w:hAnsi="Arial" w:cs="Arial"/>
                <w:sz w:val="21"/>
                <w:szCs w:val="21"/>
              </w:rPr>
            </w:pPr>
          </w:p>
          <w:p w14:paraId="740764C6" w14:textId="77777777" w:rsidR="0016761B" w:rsidRDefault="0016761B" w:rsidP="00D068B9">
            <w:pPr>
              <w:autoSpaceDE w:val="0"/>
              <w:autoSpaceDN w:val="0"/>
              <w:adjustRightInd w:val="0"/>
              <w:spacing w:line="262" w:lineRule="auto"/>
              <w:ind w:right="491"/>
              <w:jc w:val="center"/>
              <w:rPr>
                <w:rFonts w:ascii="Arial" w:hAnsi="Arial" w:cs="Arial"/>
                <w:sz w:val="21"/>
                <w:szCs w:val="21"/>
              </w:rPr>
            </w:pPr>
          </w:p>
          <w:p w14:paraId="5AB1F1F8" w14:textId="77777777" w:rsidR="0016761B" w:rsidRDefault="0016761B"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79CA29D" w14:textId="77777777" w:rsidR="0016761B" w:rsidRDefault="0016761B"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F1753F9" w14:textId="77777777" w:rsidR="0016761B" w:rsidRDefault="0016761B"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CFD69DF"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6761B" w14:paraId="3FB75D91" w14:textId="77777777" w:rsidTr="00D068B9">
        <w:trPr>
          <w:trHeight w:val="1620"/>
        </w:trPr>
        <w:tc>
          <w:tcPr>
            <w:tcW w:w="810" w:type="dxa"/>
            <w:vMerge/>
            <w:tcBorders>
              <w:top w:val="nil"/>
              <w:left w:val="nil"/>
              <w:bottom w:val="nil"/>
              <w:right w:val="nil"/>
            </w:tcBorders>
          </w:tcPr>
          <w:p w14:paraId="3BAA29AF" w14:textId="77777777" w:rsidR="0016761B" w:rsidRDefault="0016761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0DF498" w14:textId="77777777" w:rsidR="0016761B" w:rsidRDefault="0016761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46D32C6" w14:textId="77777777" w:rsidR="0016761B" w:rsidRDefault="0016761B" w:rsidP="00D068B9">
            <w:pPr>
              <w:autoSpaceDE w:val="0"/>
              <w:autoSpaceDN w:val="0"/>
              <w:adjustRightInd w:val="0"/>
              <w:spacing w:line="262" w:lineRule="auto"/>
              <w:ind w:right="491"/>
              <w:rPr>
                <w:rFonts w:ascii="Arial" w:hAnsi="Arial" w:cs="Arial"/>
                <w:sz w:val="21"/>
                <w:szCs w:val="21"/>
              </w:rPr>
            </w:pPr>
          </w:p>
          <w:p w14:paraId="7C41C1AC" w14:textId="77777777" w:rsidR="0016761B" w:rsidRPr="00FD795B" w:rsidRDefault="0016761B"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1AFEB55" w14:textId="77777777" w:rsidR="0016761B" w:rsidRPr="00FD795B" w:rsidRDefault="0016761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4E3DB7E" w14:textId="77777777" w:rsidR="0016761B" w:rsidRDefault="0016761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46852C8" w14:textId="77777777" w:rsidR="0016761B" w:rsidRDefault="0016761B" w:rsidP="00D068B9">
            <w:pPr>
              <w:autoSpaceDE w:val="0"/>
              <w:autoSpaceDN w:val="0"/>
              <w:adjustRightInd w:val="0"/>
              <w:spacing w:line="262" w:lineRule="auto"/>
              <w:ind w:right="491"/>
              <w:rPr>
                <w:rFonts w:ascii="Arial" w:hAnsi="Arial" w:cs="Arial"/>
                <w:sz w:val="21"/>
                <w:szCs w:val="21"/>
              </w:rPr>
            </w:pPr>
          </w:p>
          <w:p w14:paraId="713CA39C" w14:textId="77777777" w:rsidR="0016761B" w:rsidRDefault="0016761B"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E5D9986" w14:textId="77777777" w:rsidR="0016761B" w:rsidRDefault="0016761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7D77B47" w14:textId="77777777" w:rsidR="0016761B" w:rsidRPr="009708BA" w:rsidRDefault="0016761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0A12538" w14:textId="77777777" w:rsidR="0016761B" w:rsidRDefault="0016761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11D8154" w14:textId="77777777" w:rsidR="0016761B" w:rsidRDefault="00C34831" w:rsidP="00D068B9">
            <w:pPr>
              <w:autoSpaceDE w:val="0"/>
              <w:autoSpaceDN w:val="0"/>
              <w:adjustRightInd w:val="0"/>
              <w:spacing w:line="262" w:lineRule="auto"/>
              <w:ind w:right="491"/>
              <w:rPr>
                <w:rStyle w:val="Hyperlink"/>
                <w:rFonts w:ascii="Arial" w:hAnsi="Arial" w:cs="Arial"/>
                <w:sz w:val="21"/>
                <w:szCs w:val="21"/>
              </w:rPr>
            </w:pPr>
            <w:hyperlink r:id="rId30" w:history="1">
              <w:r w:rsidR="0016761B" w:rsidRPr="0096624C">
                <w:rPr>
                  <w:rStyle w:val="Hyperlink"/>
                  <w:rFonts w:ascii="Arial" w:hAnsi="Arial" w:cs="Arial"/>
                  <w:sz w:val="21"/>
                  <w:szCs w:val="21"/>
                </w:rPr>
                <w:t>norcotutorial@norcocollege.edu</w:t>
              </w:r>
            </w:hyperlink>
          </w:p>
          <w:p w14:paraId="33F73EE5" w14:textId="77777777" w:rsidR="0016761B" w:rsidRDefault="0016761B" w:rsidP="00D068B9">
            <w:pPr>
              <w:autoSpaceDE w:val="0"/>
              <w:autoSpaceDN w:val="0"/>
              <w:adjustRightInd w:val="0"/>
              <w:spacing w:line="262" w:lineRule="auto"/>
              <w:ind w:right="491"/>
              <w:rPr>
                <w:rFonts w:ascii="Arial" w:hAnsi="Arial" w:cs="Arial"/>
                <w:color w:val="FF0000"/>
                <w:sz w:val="21"/>
                <w:szCs w:val="21"/>
              </w:rPr>
            </w:pPr>
          </w:p>
          <w:p w14:paraId="2F34A6B1" w14:textId="77777777" w:rsidR="0016761B" w:rsidRDefault="0016761B" w:rsidP="00D068B9">
            <w:pPr>
              <w:autoSpaceDE w:val="0"/>
              <w:autoSpaceDN w:val="0"/>
              <w:adjustRightInd w:val="0"/>
              <w:spacing w:line="262" w:lineRule="auto"/>
              <w:ind w:right="491"/>
              <w:rPr>
                <w:rFonts w:ascii="Arial" w:hAnsi="Arial" w:cs="Arial"/>
                <w:sz w:val="21"/>
                <w:szCs w:val="21"/>
              </w:rPr>
            </w:pPr>
          </w:p>
          <w:p w14:paraId="11EBA36E" w14:textId="77777777" w:rsidR="0016761B" w:rsidRDefault="0016761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7E95F3F" w14:textId="77777777" w:rsidR="0016761B" w:rsidRDefault="00C34831" w:rsidP="00D068B9">
            <w:pPr>
              <w:autoSpaceDE w:val="0"/>
              <w:autoSpaceDN w:val="0"/>
              <w:adjustRightInd w:val="0"/>
              <w:spacing w:line="262" w:lineRule="auto"/>
              <w:ind w:right="491"/>
              <w:rPr>
                <w:rFonts w:ascii="Arial" w:hAnsi="Arial" w:cs="Arial"/>
                <w:color w:val="FF0000"/>
                <w:sz w:val="21"/>
                <w:szCs w:val="21"/>
              </w:rPr>
            </w:pPr>
            <w:hyperlink r:id="rId31" w:history="1">
              <w:r w:rsidR="0016761B" w:rsidRPr="003F3B95">
                <w:rPr>
                  <w:rStyle w:val="Hyperlink"/>
                  <w:rFonts w:ascii="Arial" w:hAnsi="Arial" w:cs="Arial"/>
                  <w:sz w:val="21"/>
                  <w:szCs w:val="21"/>
                </w:rPr>
                <w:t>jan.muto@norcocollege.edu</w:t>
              </w:r>
            </w:hyperlink>
          </w:p>
          <w:p w14:paraId="6EF7B4C6" w14:textId="77777777" w:rsidR="0016761B" w:rsidRDefault="0016761B" w:rsidP="00D068B9">
            <w:pPr>
              <w:autoSpaceDE w:val="0"/>
              <w:autoSpaceDN w:val="0"/>
              <w:adjustRightInd w:val="0"/>
              <w:spacing w:line="262" w:lineRule="auto"/>
              <w:ind w:right="491"/>
              <w:rPr>
                <w:rFonts w:ascii="Arial" w:hAnsi="Arial" w:cs="Arial"/>
                <w:color w:val="FF0000"/>
                <w:sz w:val="21"/>
                <w:szCs w:val="21"/>
              </w:rPr>
            </w:pPr>
          </w:p>
          <w:p w14:paraId="2FDEF54F" w14:textId="77777777" w:rsidR="0016761B" w:rsidRDefault="0016761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775A866" w14:textId="77777777" w:rsidR="0016761B" w:rsidRDefault="00C34831" w:rsidP="00D068B9">
            <w:pPr>
              <w:autoSpaceDE w:val="0"/>
              <w:autoSpaceDN w:val="0"/>
              <w:adjustRightInd w:val="0"/>
              <w:spacing w:line="262" w:lineRule="auto"/>
              <w:ind w:right="491"/>
              <w:rPr>
                <w:rFonts w:ascii="Arial" w:hAnsi="Arial" w:cs="Arial"/>
                <w:color w:val="FF0000"/>
                <w:sz w:val="21"/>
                <w:szCs w:val="21"/>
              </w:rPr>
            </w:pPr>
            <w:hyperlink r:id="rId32" w:history="1">
              <w:r w:rsidR="0016761B" w:rsidRPr="003F3B95">
                <w:rPr>
                  <w:rStyle w:val="Hyperlink"/>
                  <w:rFonts w:ascii="Arial" w:hAnsi="Arial" w:cs="Arial"/>
                  <w:sz w:val="21"/>
                  <w:szCs w:val="21"/>
                </w:rPr>
                <w:t>Gustavo.Oceguera@norcocollege.edu</w:t>
              </w:r>
            </w:hyperlink>
          </w:p>
          <w:p w14:paraId="17CA1C96" w14:textId="77777777" w:rsidR="0016761B" w:rsidRPr="007F22D1" w:rsidRDefault="0016761B" w:rsidP="00D068B9">
            <w:pPr>
              <w:autoSpaceDE w:val="0"/>
              <w:autoSpaceDN w:val="0"/>
              <w:adjustRightInd w:val="0"/>
              <w:spacing w:line="262" w:lineRule="auto"/>
              <w:ind w:right="491"/>
              <w:rPr>
                <w:rFonts w:ascii="Arial" w:hAnsi="Arial" w:cs="Arial"/>
                <w:color w:val="FF0000"/>
                <w:sz w:val="21"/>
                <w:szCs w:val="21"/>
              </w:rPr>
            </w:pPr>
          </w:p>
        </w:tc>
      </w:tr>
    </w:tbl>
    <w:p w14:paraId="788D4A8E" w14:textId="77777777" w:rsidR="0016761B" w:rsidRPr="00990C50" w:rsidRDefault="0016761B" w:rsidP="0016761B">
      <w:pPr>
        <w:autoSpaceDE w:val="0"/>
        <w:autoSpaceDN w:val="0"/>
        <w:adjustRightInd w:val="0"/>
        <w:spacing w:before="29" w:line="267" w:lineRule="auto"/>
        <w:ind w:right="3007"/>
        <w:rPr>
          <w:rFonts w:cs="Arial"/>
        </w:rPr>
      </w:pPr>
    </w:p>
    <w:p w14:paraId="5F722358" w14:textId="77777777" w:rsidR="0016761B" w:rsidRDefault="00C34831" w:rsidP="0016761B">
      <w:pPr>
        <w:widowControl w:val="0"/>
        <w:rPr>
          <w:rFonts w:asciiTheme="minorHAnsi" w:hAnsiTheme="minorHAnsi" w:cs="Arial"/>
          <w:sz w:val="22"/>
          <w:szCs w:val="22"/>
          <w:lang w:val="en-CA"/>
        </w:rPr>
      </w:pPr>
      <w:r>
        <w:rPr>
          <w:rFonts w:asciiTheme="minorHAnsi" w:hAnsiTheme="minorHAnsi" w:cs="Arial"/>
          <w:sz w:val="22"/>
          <w:szCs w:val="22"/>
          <w:lang w:val="en-CA"/>
        </w:rPr>
        <w:pict w14:anchorId="1AECE99E">
          <v:rect id="_x0000_i1028" style="width:0;height:1.5pt" o:hralign="center" o:hrstd="t" o:hr="t" fillcolor="#a0a0a0" stroked="f"/>
        </w:pict>
      </w:r>
    </w:p>
    <w:p w14:paraId="38C2C741" w14:textId="77777777" w:rsidR="0016761B" w:rsidRDefault="0016761B" w:rsidP="0016761B">
      <w:pPr>
        <w:jc w:val="center"/>
        <w:rPr>
          <w:rFonts w:asciiTheme="minorHAnsi" w:hAnsiTheme="minorHAnsi"/>
          <w:b/>
          <w:sz w:val="22"/>
          <w:szCs w:val="22"/>
        </w:rPr>
      </w:pPr>
      <w:r>
        <w:rPr>
          <w:rFonts w:asciiTheme="minorHAnsi" w:hAnsiTheme="minorHAnsi"/>
          <w:b/>
          <w:sz w:val="22"/>
          <w:szCs w:val="22"/>
        </w:rPr>
        <w:t>Especially for online courses</w:t>
      </w:r>
    </w:p>
    <w:p w14:paraId="2362CBC0" w14:textId="77777777" w:rsidR="0016761B" w:rsidRDefault="0016761B" w:rsidP="0016761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02F5500" w14:textId="77777777" w:rsidR="0016761B" w:rsidRDefault="0016761B" w:rsidP="0016761B">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C0F08A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C0F08A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C0F08A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C0F08A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C0F08A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C0F08A8" w14:textId="77777777" w:rsidR="006D547E" w:rsidRDefault="00C3483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C0F08E0">
          <v:rect id="_x0000_i1029" style="width:0;height:1.5pt" o:hralign="center" o:hrstd="t" o:hr="t" fillcolor="#a0a0a0" stroked="f"/>
        </w:pict>
      </w:r>
    </w:p>
    <w:p w14:paraId="6C0F08A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C0F08A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C0F08A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C0F08AE" w14:textId="77777777" w:rsidTr="00925C98">
        <w:trPr>
          <w:trHeight w:val="260"/>
        </w:trPr>
        <w:tc>
          <w:tcPr>
            <w:tcW w:w="1008" w:type="dxa"/>
          </w:tcPr>
          <w:p w14:paraId="6C0F08A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C0F08A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C0F08B1" w14:textId="77777777" w:rsidTr="00925C98">
        <w:tc>
          <w:tcPr>
            <w:tcW w:w="1008" w:type="dxa"/>
          </w:tcPr>
          <w:p w14:paraId="6C0F08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C0F08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C0F08B4" w14:textId="77777777" w:rsidTr="00925C98">
        <w:tc>
          <w:tcPr>
            <w:tcW w:w="1008" w:type="dxa"/>
          </w:tcPr>
          <w:p w14:paraId="6C0F08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C0F08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C0F08B7" w14:textId="77777777" w:rsidTr="00925C98">
        <w:tc>
          <w:tcPr>
            <w:tcW w:w="1008" w:type="dxa"/>
          </w:tcPr>
          <w:p w14:paraId="6C0F08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C0F08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C0F08BA" w14:textId="77777777" w:rsidTr="00925C98">
        <w:tc>
          <w:tcPr>
            <w:tcW w:w="1008" w:type="dxa"/>
          </w:tcPr>
          <w:p w14:paraId="6C0F08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C0F08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C0F08BD" w14:textId="77777777" w:rsidTr="00925C98">
        <w:tc>
          <w:tcPr>
            <w:tcW w:w="1008" w:type="dxa"/>
          </w:tcPr>
          <w:p w14:paraId="6C0F08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C0F08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C0F08C0" w14:textId="77777777" w:rsidTr="00925C98">
        <w:tc>
          <w:tcPr>
            <w:tcW w:w="1008" w:type="dxa"/>
          </w:tcPr>
          <w:p w14:paraId="6C0F08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C0F08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C0F08C3" w14:textId="77777777" w:rsidTr="00925C98">
        <w:tc>
          <w:tcPr>
            <w:tcW w:w="1008" w:type="dxa"/>
          </w:tcPr>
          <w:p w14:paraId="6C0F08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C0F08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C0F08C6" w14:textId="77777777" w:rsidTr="00925C98">
        <w:tc>
          <w:tcPr>
            <w:tcW w:w="1008" w:type="dxa"/>
          </w:tcPr>
          <w:p w14:paraId="6C0F08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C0F08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C0F08C9" w14:textId="77777777" w:rsidTr="00925C98">
        <w:tc>
          <w:tcPr>
            <w:tcW w:w="1008" w:type="dxa"/>
          </w:tcPr>
          <w:p w14:paraId="6C0F08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C0F08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C0F08CC" w14:textId="77777777" w:rsidTr="00925C98">
        <w:tc>
          <w:tcPr>
            <w:tcW w:w="1008" w:type="dxa"/>
          </w:tcPr>
          <w:p w14:paraId="6C0F08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C0F08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C0F08CF" w14:textId="77777777" w:rsidTr="00925C98">
        <w:tc>
          <w:tcPr>
            <w:tcW w:w="1008" w:type="dxa"/>
          </w:tcPr>
          <w:p w14:paraId="6C0F08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C0F08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C0F08D2" w14:textId="77777777" w:rsidTr="00925C98">
        <w:tc>
          <w:tcPr>
            <w:tcW w:w="1008" w:type="dxa"/>
          </w:tcPr>
          <w:p w14:paraId="6C0F08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C0F08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C0F08D5" w14:textId="77777777" w:rsidTr="00925C98">
        <w:tc>
          <w:tcPr>
            <w:tcW w:w="1008" w:type="dxa"/>
          </w:tcPr>
          <w:p w14:paraId="6C0F08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C0F08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C0F08D8" w14:textId="77777777" w:rsidTr="00925C98">
        <w:tc>
          <w:tcPr>
            <w:tcW w:w="1008" w:type="dxa"/>
          </w:tcPr>
          <w:p w14:paraId="6C0F08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C0F08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C0F08DB" w14:textId="77777777" w:rsidTr="00925C98">
        <w:tc>
          <w:tcPr>
            <w:tcW w:w="1008" w:type="dxa"/>
          </w:tcPr>
          <w:p w14:paraId="6C0F08D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C0F08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C0F08D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F08E3" w14:textId="77777777" w:rsidR="005F0282" w:rsidRDefault="005F0282">
      <w:pPr>
        <w:spacing w:line="20" w:lineRule="exact"/>
      </w:pPr>
    </w:p>
  </w:endnote>
  <w:endnote w:type="continuationSeparator" w:id="0">
    <w:p w14:paraId="6C0F08E4" w14:textId="77777777" w:rsidR="005F0282" w:rsidRDefault="005F0282">
      <w:r>
        <w:t xml:space="preserve"> </w:t>
      </w:r>
    </w:p>
  </w:endnote>
  <w:endnote w:type="continuationNotice" w:id="1">
    <w:p w14:paraId="6C0F08E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08E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C0F08E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F08E1" w14:textId="77777777" w:rsidR="005F0282" w:rsidRDefault="005F0282">
      <w:r>
        <w:separator/>
      </w:r>
    </w:p>
  </w:footnote>
  <w:footnote w:type="continuationSeparator" w:id="0">
    <w:p w14:paraId="6C0F08E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C0F08E6" w14:textId="7DD27BE0" w:rsidR="00E45496" w:rsidRDefault="00E45496">
        <w:pPr>
          <w:pStyle w:val="Header"/>
          <w:jc w:val="right"/>
        </w:pPr>
        <w:r>
          <w:fldChar w:fldCharType="begin"/>
        </w:r>
        <w:r>
          <w:instrText xml:space="preserve"> PAGE   \* MERGEFORMAT </w:instrText>
        </w:r>
        <w:r>
          <w:fldChar w:fldCharType="separate"/>
        </w:r>
        <w:r w:rsidR="00C34831">
          <w:rPr>
            <w:noProof/>
          </w:rPr>
          <w:t>2</w:t>
        </w:r>
        <w:r>
          <w:rPr>
            <w:noProof/>
          </w:rPr>
          <w:fldChar w:fldCharType="end"/>
        </w:r>
      </w:p>
    </w:sdtContent>
  </w:sdt>
  <w:p w14:paraId="6C0F08E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08EA" w14:textId="77777777" w:rsidR="00E45496" w:rsidRDefault="00E45496" w:rsidP="003B2B24">
    <w:pPr>
      <w:pStyle w:val="Title"/>
      <w:rPr>
        <w:rFonts w:asciiTheme="minorHAnsi" w:hAnsiTheme="minorHAnsi"/>
        <w:b w:val="0"/>
        <w:sz w:val="22"/>
        <w:szCs w:val="22"/>
      </w:rPr>
    </w:pPr>
    <w:r>
      <w:rPr>
        <w:noProof/>
      </w:rPr>
      <w:drawing>
        <wp:inline distT="0" distB="0" distL="0" distR="0" wp14:anchorId="6C0F08EF" wp14:editId="6C0F08F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C0F08E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C0F08E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C0F08E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C0F08E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A61BD"/>
    <w:multiLevelType w:val="multilevel"/>
    <w:tmpl w:val="B178C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6761B"/>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24B1"/>
    <w:rsid w:val="003037D2"/>
    <w:rsid w:val="00316912"/>
    <w:rsid w:val="0031708F"/>
    <w:rsid w:val="0032678D"/>
    <w:rsid w:val="00350F8D"/>
    <w:rsid w:val="003534C7"/>
    <w:rsid w:val="00354B3B"/>
    <w:rsid w:val="003569EB"/>
    <w:rsid w:val="00362E2C"/>
    <w:rsid w:val="00370869"/>
    <w:rsid w:val="00370F8A"/>
    <w:rsid w:val="003A1254"/>
    <w:rsid w:val="003A1B9F"/>
    <w:rsid w:val="003B2B24"/>
    <w:rsid w:val="003B4FBD"/>
    <w:rsid w:val="003B78A8"/>
    <w:rsid w:val="003B7C10"/>
    <w:rsid w:val="003C287F"/>
    <w:rsid w:val="003C670C"/>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36BB"/>
    <w:rsid w:val="00674E81"/>
    <w:rsid w:val="00680F20"/>
    <w:rsid w:val="00686BE9"/>
    <w:rsid w:val="006907FE"/>
    <w:rsid w:val="006912E1"/>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86342"/>
    <w:rsid w:val="007921FB"/>
    <w:rsid w:val="007C0C2D"/>
    <w:rsid w:val="007D2325"/>
    <w:rsid w:val="007D6E96"/>
    <w:rsid w:val="007E433F"/>
    <w:rsid w:val="007E7A2A"/>
    <w:rsid w:val="007F6C9F"/>
    <w:rsid w:val="00802ACA"/>
    <w:rsid w:val="00811CA5"/>
    <w:rsid w:val="00831CAA"/>
    <w:rsid w:val="008342DE"/>
    <w:rsid w:val="00855CD1"/>
    <w:rsid w:val="008571E7"/>
    <w:rsid w:val="00870314"/>
    <w:rsid w:val="008843CF"/>
    <w:rsid w:val="00887C27"/>
    <w:rsid w:val="00894000"/>
    <w:rsid w:val="008A2719"/>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247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72BC"/>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4831"/>
    <w:rsid w:val="00C376B3"/>
    <w:rsid w:val="00C37705"/>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413B"/>
    <w:rsid w:val="00DB04BF"/>
    <w:rsid w:val="00DB3263"/>
    <w:rsid w:val="00DC374E"/>
    <w:rsid w:val="00DC4221"/>
    <w:rsid w:val="00DC54D4"/>
    <w:rsid w:val="00DE1802"/>
    <w:rsid w:val="00DE6CEA"/>
    <w:rsid w:val="00DF05A5"/>
    <w:rsid w:val="00DF25EB"/>
    <w:rsid w:val="00E1708E"/>
    <w:rsid w:val="00E2595C"/>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C0F07B9"/>
  <w15:docId w15:val="{7F13A3A9-93F2-4DBE-882D-D4D97FDF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6761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881022078">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B68C-2697-48D3-942F-20DEB736C250}">
  <ds:schemaRefs>
    <ds:schemaRef ds:uri="http://schemas.microsoft.com/sharepoint/v3/contenttype/forms"/>
  </ds:schemaRefs>
</ds:datastoreItem>
</file>

<file path=customXml/itemProps2.xml><?xml version="1.0" encoding="utf-8"?>
<ds:datastoreItem xmlns:ds="http://schemas.openxmlformats.org/officeDocument/2006/customXml" ds:itemID="{31CA23E5-7445-4AA4-9263-320687B43D8F}">
  <ds:schemaRefs>
    <ds:schemaRef ds:uri="http://purl.org/dc/dcmitype/"/>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09131CD7-02B9-41E9-A434-85BC2FA9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E922E0-412C-4C7B-849D-B8B78A60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2015-08-13T13:52:00Z</dcterms:created>
  <dcterms:modified xsi:type="dcterms:W3CDTF">2019-07-18T19:51:00Z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