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3E0F063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384E8F6B" w14:textId="77777777" w:rsidR="001F6D47" w:rsidRDefault="00B538B2" w:rsidP="00B538B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538B2">
              <w:rPr>
                <w:rFonts w:ascii="Calibri" w:eastAsia="Adobe Song Std L" w:hAnsi="Calibri" w:cs="Angsana New"/>
                <w:b/>
              </w:rPr>
              <w:t>Apply and identify appropriate methods to solve linear equations, quadratics equations, literal equations and inequalities in one and two variables.</w:t>
            </w:r>
          </w:p>
          <w:p w14:paraId="3BAEEAE6" w14:textId="77777777" w:rsidR="00B538B2" w:rsidRDefault="00B538B2" w:rsidP="00B538B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538B2">
              <w:rPr>
                <w:rFonts w:ascii="Calibri" w:eastAsia="Adobe Song Std L" w:hAnsi="Calibri" w:cs="Angsana New"/>
                <w:b/>
              </w:rPr>
              <w:t>Graph linear and basic non linear functions (by hand and using technology)</w:t>
            </w:r>
          </w:p>
          <w:p w14:paraId="2A3A9F97" w14:textId="77777777" w:rsidR="00B538B2" w:rsidRPr="00B538B2" w:rsidRDefault="00B538B2" w:rsidP="00B538B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538B2">
              <w:rPr>
                <w:rFonts w:ascii="Calibri" w:eastAsia="Adobe Song Std L" w:hAnsi="Calibri" w:cs="Angsana New"/>
                <w:b/>
              </w:rPr>
              <w:t>Simplify numerical, algebraic and linear expressions using correct mathematical symbols and language.</w:t>
            </w:r>
          </w:p>
          <w:p w14:paraId="72D7E4A3" w14:textId="26093F6B" w:rsidR="00B538B2" w:rsidRPr="001F6D47" w:rsidRDefault="00B538B2" w:rsidP="00B538B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538B2">
              <w:rPr>
                <w:rFonts w:ascii="Calibri" w:eastAsia="Adobe Song Std L" w:hAnsi="Calibri" w:cs="Angsana New"/>
                <w:b/>
              </w:rPr>
              <w:t>Apply algebraic principles and techniques to the solution of applications.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B374A3"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6F4373E" w14:textId="77777777" w:rsidR="00B374A3" w:rsidRDefault="00B374A3" w:rsidP="00B374A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1F8352B" w14:textId="77777777" w:rsidR="00B374A3" w:rsidRDefault="00B374A3" w:rsidP="00B374A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A1C7EF8" w14:textId="77777777" w:rsidR="00B374A3" w:rsidRDefault="00B374A3" w:rsidP="00B374A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374A3" w14:paraId="5B5BDA65" w14:textId="77777777" w:rsidTr="00D068B9">
        <w:tc>
          <w:tcPr>
            <w:tcW w:w="810" w:type="dxa"/>
            <w:vMerge w:val="restart"/>
            <w:tcBorders>
              <w:top w:val="nil"/>
              <w:left w:val="nil"/>
              <w:bottom w:val="nil"/>
              <w:right w:val="nil"/>
            </w:tcBorders>
          </w:tcPr>
          <w:p w14:paraId="323FF3D2" w14:textId="77777777" w:rsidR="00B374A3" w:rsidRDefault="00B37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797F5A" w14:textId="77777777" w:rsidR="00B374A3" w:rsidRDefault="00B374A3"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2178527"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374A3" w14:paraId="19AB9099" w14:textId="77777777" w:rsidTr="00D068B9">
        <w:tc>
          <w:tcPr>
            <w:tcW w:w="810" w:type="dxa"/>
            <w:vMerge/>
            <w:tcBorders>
              <w:top w:val="nil"/>
              <w:left w:val="nil"/>
              <w:bottom w:val="nil"/>
              <w:right w:val="nil"/>
            </w:tcBorders>
          </w:tcPr>
          <w:p w14:paraId="6DD63B7E" w14:textId="77777777" w:rsidR="00B374A3" w:rsidRDefault="00B37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B549B5"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D98530"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2D75384" w14:textId="77777777" w:rsidR="00B374A3" w:rsidRDefault="00B374A3" w:rsidP="00D068B9">
            <w:pPr>
              <w:autoSpaceDE w:val="0"/>
              <w:autoSpaceDN w:val="0"/>
              <w:adjustRightInd w:val="0"/>
              <w:spacing w:line="262" w:lineRule="auto"/>
              <w:ind w:right="491"/>
              <w:rPr>
                <w:rFonts w:ascii="Arial" w:hAnsi="Arial" w:cs="Arial"/>
                <w:sz w:val="21"/>
                <w:szCs w:val="21"/>
              </w:rPr>
            </w:pPr>
          </w:p>
        </w:tc>
      </w:tr>
      <w:tr w:rsidR="00B374A3" w14:paraId="0D76EF1E" w14:textId="77777777" w:rsidTr="00D068B9">
        <w:tc>
          <w:tcPr>
            <w:tcW w:w="810" w:type="dxa"/>
            <w:tcBorders>
              <w:top w:val="nil"/>
              <w:left w:val="nil"/>
              <w:bottom w:val="nil"/>
              <w:right w:val="nil"/>
            </w:tcBorders>
          </w:tcPr>
          <w:p w14:paraId="65D7066A"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1DF045"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8973FC9"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374A3" w14:paraId="180C3AA2" w14:textId="77777777" w:rsidTr="00D068B9">
        <w:tc>
          <w:tcPr>
            <w:tcW w:w="810" w:type="dxa"/>
            <w:tcBorders>
              <w:top w:val="nil"/>
              <w:left w:val="nil"/>
              <w:bottom w:val="nil"/>
              <w:right w:val="nil"/>
            </w:tcBorders>
          </w:tcPr>
          <w:p w14:paraId="26C0175C" w14:textId="77777777" w:rsidR="00B374A3" w:rsidRDefault="00B374A3" w:rsidP="00D068B9">
            <w:pPr>
              <w:autoSpaceDE w:val="0"/>
              <w:autoSpaceDN w:val="0"/>
              <w:adjustRightInd w:val="0"/>
              <w:spacing w:line="262" w:lineRule="auto"/>
              <w:ind w:right="491"/>
              <w:rPr>
                <w:rFonts w:ascii="Wingdings" w:hAnsi="Wingdings" w:cs="Arial"/>
                <w:sz w:val="21"/>
                <w:szCs w:val="21"/>
              </w:rPr>
            </w:pPr>
          </w:p>
          <w:p w14:paraId="324CE683" w14:textId="77777777" w:rsidR="00B374A3" w:rsidRDefault="00B374A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33EB02" w14:textId="77777777" w:rsidR="00B374A3" w:rsidRPr="003C670C" w:rsidRDefault="00B374A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1CB8724"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B374A3" w14:paraId="26CE9548" w14:textId="77777777" w:rsidTr="00D068B9">
        <w:tc>
          <w:tcPr>
            <w:tcW w:w="810" w:type="dxa"/>
            <w:tcBorders>
              <w:top w:val="nil"/>
              <w:left w:val="nil"/>
              <w:bottom w:val="nil"/>
              <w:right w:val="nil"/>
            </w:tcBorders>
          </w:tcPr>
          <w:p w14:paraId="2832286D" w14:textId="77777777" w:rsidR="00B374A3" w:rsidRDefault="00B374A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745B3B1"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80B5BD4"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374A3" w14:paraId="29CF6A76" w14:textId="77777777" w:rsidTr="00D068B9">
        <w:tc>
          <w:tcPr>
            <w:tcW w:w="810" w:type="dxa"/>
            <w:tcBorders>
              <w:top w:val="nil"/>
              <w:left w:val="nil"/>
              <w:bottom w:val="nil"/>
              <w:right w:val="nil"/>
            </w:tcBorders>
          </w:tcPr>
          <w:p w14:paraId="5E41A6A6" w14:textId="77777777" w:rsidR="00B374A3" w:rsidRDefault="00B374A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A310B0" w14:textId="77777777" w:rsidR="00B374A3" w:rsidRPr="003C670C" w:rsidRDefault="00B374A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5C3F65E"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5340371" w14:textId="77777777" w:rsidR="00B374A3" w:rsidRDefault="00B374A3" w:rsidP="00B374A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374A3" w14:paraId="064E44AE" w14:textId="77777777" w:rsidTr="00D068B9">
        <w:tc>
          <w:tcPr>
            <w:tcW w:w="810" w:type="dxa"/>
            <w:vMerge w:val="restart"/>
            <w:tcBorders>
              <w:top w:val="nil"/>
              <w:left w:val="nil"/>
              <w:bottom w:val="nil"/>
              <w:right w:val="nil"/>
            </w:tcBorders>
          </w:tcPr>
          <w:p w14:paraId="0774BFF9" w14:textId="77777777" w:rsidR="00B374A3" w:rsidRDefault="00B37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F57698"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7D37577"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374A3" w14:paraId="1C20C646" w14:textId="77777777" w:rsidTr="00D068B9">
        <w:tc>
          <w:tcPr>
            <w:tcW w:w="810" w:type="dxa"/>
            <w:vMerge/>
            <w:tcBorders>
              <w:top w:val="nil"/>
              <w:left w:val="nil"/>
              <w:bottom w:val="nil"/>
              <w:right w:val="nil"/>
            </w:tcBorders>
          </w:tcPr>
          <w:p w14:paraId="03AD70CD" w14:textId="77777777" w:rsidR="00B374A3" w:rsidRDefault="00B37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CD14AF"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9F377E"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0633BAE" w14:textId="77777777" w:rsidR="00B374A3" w:rsidRDefault="00B374A3" w:rsidP="00B374A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374A3" w14:paraId="04F2EFCE" w14:textId="77777777" w:rsidTr="00D068B9">
        <w:tc>
          <w:tcPr>
            <w:tcW w:w="810" w:type="dxa"/>
            <w:vMerge w:val="restart"/>
            <w:tcBorders>
              <w:top w:val="nil"/>
              <w:left w:val="nil"/>
              <w:bottom w:val="nil"/>
              <w:right w:val="nil"/>
            </w:tcBorders>
          </w:tcPr>
          <w:p w14:paraId="69F54A4A" w14:textId="77777777" w:rsidR="00B374A3" w:rsidRDefault="00B37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2FEF0C"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3F263FF"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374A3" w14:paraId="2AA924E0" w14:textId="77777777" w:rsidTr="00D068B9">
        <w:tc>
          <w:tcPr>
            <w:tcW w:w="810" w:type="dxa"/>
            <w:vMerge/>
            <w:tcBorders>
              <w:top w:val="nil"/>
              <w:left w:val="nil"/>
              <w:bottom w:val="nil"/>
              <w:right w:val="nil"/>
            </w:tcBorders>
          </w:tcPr>
          <w:p w14:paraId="76E664DA" w14:textId="77777777" w:rsidR="00B374A3" w:rsidRDefault="00B37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B7E486"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CC6E031"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49386DB" w14:textId="77777777" w:rsidR="00B374A3" w:rsidRDefault="00B374A3" w:rsidP="00D068B9">
            <w:pPr>
              <w:autoSpaceDE w:val="0"/>
              <w:autoSpaceDN w:val="0"/>
              <w:adjustRightInd w:val="0"/>
              <w:spacing w:line="262" w:lineRule="auto"/>
              <w:ind w:right="491"/>
              <w:rPr>
                <w:rFonts w:ascii="Arial" w:hAnsi="Arial" w:cs="Arial"/>
                <w:sz w:val="21"/>
                <w:szCs w:val="21"/>
              </w:rPr>
            </w:pPr>
          </w:p>
        </w:tc>
      </w:tr>
    </w:tbl>
    <w:p w14:paraId="35F86A63" w14:textId="77777777" w:rsidR="00B374A3" w:rsidRDefault="00B374A3" w:rsidP="00B374A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374A3" w14:paraId="23196B05" w14:textId="77777777" w:rsidTr="00D068B9">
        <w:tc>
          <w:tcPr>
            <w:tcW w:w="810" w:type="dxa"/>
            <w:vMerge w:val="restart"/>
            <w:tcBorders>
              <w:top w:val="nil"/>
              <w:left w:val="nil"/>
              <w:bottom w:val="nil"/>
              <w:right w:val="nil"/>
            </w:tcBorders>
          </w:tcPr>
          <w:p w14:paraId="1616169C" w14:textId="77777777" w:rsidR="00B374A3" w:rsidRDefault="00B37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6E0C73"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0E0974E"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374A3" w14:paraId="78E6A237" w14:textId="77777777" w:rsidTr="00D068B9">
        <w:tc>
          <w:tcPr>
            <w:tcW w:w="810" w:type="dxa"/>
            <w:vMerge/>
            <w:tcBorders>
              <w:top w:val="nil"/>
              <w:left w:val="nil"/>
              <w:bottom w:val="nil"/>
              <w:right w:val="nil"/>
            </w:tcBorders>
          </w:tcPr>
          <w:p w14:paraId="212B76EF" w14:textId="77777777" w:rsidR="00B374A3" w:rsidRDefault="00B37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7E79AE"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E0ECD4B"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2EA0E5E" w14:textId="77777777" w:rsidR="00B374A3" w:rsidRDefault="00B374A3" w:rsidP="00B374A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374A3" w14:paraId="123EC0BC" w14:textId="77777777" w:rsidTr="00D068B9">
        <w:tc>
          <w:tcPr>
            <w:tcW w:w="810" w:type="dxa"/>
            <w:vMerge w:val="restart"/>
            <w:tcBorders>
              <w:top w:val="nil"/>
              <w:left w:val="nil"/>
              <w:bottom w:val="nil"/>
              <w:right w:val="nil"/>
            </w:tcBorders>
          </w:tcPr>
          <w:p w14:paraId="283605B1" w14:textId="77777777" w:rsidR="00B374A3" w:rsidRDefault="00B37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850D1A"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A5461F4"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374A3" w14:paraId="29790A8B" w14:textId="77777777" w:rsidTr="00D068B9">
        <w:tc>
          <w:tcPr>
            <w:tcW w:w="810" w:type="dxa"/>
            <w:vMerge/>
            <w:tcBorders>
              <w:top w:val="nil"/>
              <w:left w:val="nil"/>
              <w:bottom w:val="nil"/>
              <w:right w:val="nil"/>
            </w:tcBorders>
          </w:tcPr>
          <w:p w14:paraId="0C749FC7" w14:textId="77777777" w:rsidR="00B374A3" w:rsidRDefault="00B37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224099" w14:textId="77777777" w:rsidR="00B374A3" w:rsidRDefault="00B374A3"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A152D56"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3964938" w14:textId="77777777" w:rsidR="00B374A3" w:rsidRDefault="00B374A3" w:rsidP="00B374A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374A3" w14:paraId="786E92ED" w14:textId="77777777" w:rsidTr="00D068B9">
        <w:tc>
          <w:tcPr>
            <w:tcW w:w="810" w:type="dxa"/>
            <w:vMerge w:val="restart"/>
            <w:tcBorders>
              <w:top w:val="nil"/>
              <w:left w:val="nil"/>
              <w:bottom w:val="nil"/>
              <w:right w:val="nil"/>
            </w:tcBorders>
          </w:tcPr>
          <w:p w14:paraId="5783B133" w14:textId="77777777" w:rsidR="00B374A3" w:rsidRDefault="00B37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31D2C8"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C703A03"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374A3" w14:paraId="68FC252D" w14:textId="77777777" w:rsidTr="00D068B9">
        <w:tc>
          <w:tcPr>
            <w:tcW w:w="810" w:type="dxa"/>
            <w:vMerge/>
            <w:tcBorders>
              <w:top w:val="nil"/>
              <w:left w:val="nil"/>
              <w:bottom w:val="nil"/>
              <w:right w:val="nil"/>
            </w:tcBorders>
          </w:tcPr>
          <w:p w14:paraId="45078875" w14:textId="77777777" w:rsidR="00B374A3" w:rsidRDefault="00B37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0ABBCE"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FD3BCBB"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C2B27FC" w14:textId="77777777" w:rsidR="00B374A3" w:rsidRDefault="00B374A3" w:rsidP="00B374A3">
      <w:pPr>
        <w:autoSpaceDE w:val="0"/>
        <w:autoSpaceDN w:val="0"/>
        <w:adjustRightInd w:val="0"/>
        <w:spacing w:before="5" w:line="130" w:lineRule="exact"/>
        <w:rPr>
          <w:rFonts w:ascii="Arial" w:hAnsi="Arial" w:cs="Arial"/>
          <w:color w:val="000000"/>
          <w:sz w:val="13"/>
          <w:szCs w:val="13"/>
        </w:rPr>
      </w:pPr>
    </w:p>
    <w:p w14:paraId="0EA9B2F6" w14:textId="77777777" w:rsidR="00B374A3" w:rsidRDefault="00B374A3" w:rsidP="00B374A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F4334A0" w14:textId="77777777" w:rsidR="00B374A3" w:rsidRDefault="00B374A3" w:rsidP="00B374A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374A3" w14:paraId="13C42D29" w14:textId="77777777" w:rsidTr="00D068B9">
        <w:tc>
          <w:tcPr>
            <w:tcW w:w="810" w:type="dxa"/>
            <w:vMerge w:val="restart"/>
            <w:tcBorders>
              <w:top w:val="nil"/>
              <w:left w:val="nil"/>
              <w:bottom w:val="nil"/>
              <w:right w:val="nil"/>
            </w:tcBorders>
          </w:tcPr>
          <w:p w14:paraId="7046ACDF"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62E38A"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6C02125"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B374A3" w14:paraId="741084FE" w14:textId="77777777" w:rsidTr="00D068B9">
        <w:tc>
          <w:tcPr>
            <w:tcW w:w="810" w:type="dxa"/>
            <w:vMerge/>
            <w:tcBorders>
              <w:top w:val="nil"/>
              <w:left w:val="nil"/>
              <w:bottom w:val="nil"/>
              <w:right w:val="nil"/>
            </w:tcBorders>
          </w:tcPr>
          <w:p w14:paraId="68053185" w14:textId="77777777" w:rsidR="00B374A3" w:rsidRDefault="00B37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499AED"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4C9473E"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8BF0ADD" w14:textId="77777777" w:rsidR="00B374A3" w:rsidRDefault="00B374A3" w:rsidP="00D068B9">
            <w:pPr>
              <w:autoSpaceDE w:val="0"/>
              <w:autoSpaceDN w:val="0"/>
              <w:adjustRightInd w:val="0"/>
              <w:spacing w:line="262" w:lineRule="auto"/>
              <w:ind w:right="491"/>
              <w:rPr>
                <w:rFonts w:ascii="Arial" w:hAnsi="Arial" w:cs="Arial"/>
                <w:sz w:val="21"/>
                <w:szCs w:val="21"/>
              </w:rPr>
            </w:pPr>
          </w:p>
        </w:tc>
      </w:tr>
      <w:tr w:rsidR="00B374A3" w14:paraId="16B7C4C5" w14:textId="77777777" w:rsidTr="00D068B9">
        <w:tc>
          <w:tcPr>
            <w:tcW w:w="810" w:type="dxa"/>
            <w:tcBorders>
              <w:top w:val="nil"/>
              <w:left w:val="nil"/>
              <w:bottom w:val="nil"/>
              <w:right w:val="nil"/>
            </w:tcBorders>
          </w:tcPr>
          <w:p w14:paraId="38CAF3C4"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F68AD5"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938E50B" w14:textId="77777777" w:rsidR="00B374A3" w:rsidRPr="003D4B26" w:rsidRDefault="00B374A3"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374A3" w14:paraId="13A10F8D" w14:textId="77777777" w:rsidTr="00D068B9">
        <w:tc>
          <w:tcPr>
            <w:tcW w:w="810" w:type="dxa"/>
            <w:tcBorders>
              <w:top w:val="nil"/>
              <w:left w:val="nil"/>
              <w:bottom w:val="nil"/>
              <w:right w:val="nil"/>
            </w:tcBorders>
          </w:tcPr>
          <w:p w14:paraId="23047117" w14:textId="77777777" w:rsidR="00B374A3" w:rsidRDefault="00B374A3" w:rsidP="00D068B9">
            <w:pPr>
              <w:autoSpaceDE w:val="0"/>
              <w:autoSpaceDN w:val="0"/>
              <w:adjustRightInd w:val="0"/>
              <w:spacing w:line="262" w:lineRule="auto"/>
              <w:ind w:right="491"/>
              <w:rPr>
                <w:rFonts w:ascii="Wingdings" w:hAnsi="Wingdings" w:cs="Arial"/>
                <w:sz w:val="21"/>
                <w:szCs w:val="21"/>
              </w:rPr>
            </w:pPr>
          </w:p>
          <w:p w14:paraId="7C7349AE" w14:textId="77777777" w:rsidR="00B374A3" w:rsidRDefault="00B374A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DE9F9B" w14:textId="77777777" w:rsidR="00B374A3" w:rsidRPr="003D4B26" w:rsidRDefault="00B374A3"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09DDFD8"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B374A3" w14:paraId="604733B3" w14:textId="77777777" w:rsidTr="00D068B9">
        <w:tc>
          <w:tcPr>
            <w:tcW w:w="810" w:type="dxa"/>
            <w:tcBorders>
              <w:top w:val="nil"/>
              <w:left w:val="nil"/>
              <w:bottom w:val="nil"/>
              <w:right w:val="nil"/>
            </w:tcBorders>
          </w:tcPr>
          <w:p w14:paraId="24DE62E6" w14:textId="77777777" w:rsidR="00B374A3" w:rsidRDefault="00B374A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84E0C2"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EAF25BA" w14:textId="77777777" w:rsidR="00B374A3" w:rsidRPr="003D4B26" w:rsidRDefault="00B374A3"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374A3" w14:paraId="608AAD6C" w14:textId="77777777" w:rsidTr="00D068B9">
        <w:tc>
          <w:tcPr>
            <w:tcW w:w="810" w:type="dxa"/>
            <w:tcBorders>
              <w:top w:val="nil"/>
              <w:left w:val="nil"/>
              <w:bottom w:val="nil"/>
              <w:right w:val="nil"/>
            </w:tcBorders>
          </w:tcPr>
          <w:p w14:paraId="269756C9" w14:textId="77777777" w:rsidR="00B374A3" w:rsidRDefault="00B374A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E9210F" w14:textId="77777777" w:rsidR="00B374A3" w:rsidRPr="0063736B" w:rsidRDefault="00B374A3"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8A5ED3B"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32C02E4" w14:textId="77777777" w:rsidR="00B374A3" w:rsidRDefault="00B374A3" w:rsidP="00B374A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374A3" w14:paraId="689F7248" w14:textId="77777777" w:rsidTr="00D068B9">
        <w:tc>
          <w:tcPr>
            <w:tcW w:w="810" w:type="dxa"/>
            <w:vMerge w:val="restart"/>
            <w:tcBorders>
              <w:top w:val="nil"/>
              <w:left w:val="nil"/>
              <w:bottom w:val="nil"/>
              <w:right w:val="nil"/>
            </w:tcBorders>
          </w:tcPr>
          <w:p w14:paraId="0A77CBEF" w14:textId="77777777" w:rsidR="00B374A3" w:rsidRDefault="00B374A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0D740E7" w14:textId="77777777" w:rsidR="00B374A3" w:rsidRDefault="00B374A3" w:rsidP="00D068B9">
            <w:pPr>
              <w:autoSpaceDE w:val="0"/>
              <w:autoSpaceDN w:val="0"/>
              <w:adjustRightInd w:val="0"/>
              <w:spacing w:line="262" w:lineRule="auto"/>
              <w:ind w:right="491"/>
              <w:jc w:val="center"/>
              <w:rPr>
                <w:rFonts w:ascii="Wingdings" w:hAnsi="Wingdings" w:cs="Arial"/>
                <w:sz w:val="21"/>
                <w:szCs w:val="21"/>
              </w:rPr>
            </w:pPr>
          </w:p>
          <w:p w14:paraId="4CE1B6C8" w14:textId="77777777" w:rsidR="00B374A3" w:rsidRDefault="00B374A3" w:rsidP="00D068B9">
            <w:pPr>
              <w:autoSpaceDE w:val="0"/>
              <w:autoSpaceDN w:val="0"/>
              <w:adjustRightInd w:val="0"/>
              <w:spacing w:line="262" w:lineRule="auto"/>
              <w:ind w:right="491"/>
              <w:jc w:val="center"/>
              <w:rPr>
                <w:rFonts w:ascii="Wingdings" w:hAnsi="Wingdings" w:cs="Arial"/>
                <w:sz w:val="21"/>
                <w:szCs w:val="21"/>
              </w:rPr>
            </w:pPr>
          </w:p>
          <w:p w14:paraId="0A2E00D5" w14:textId="77777777" w:rsidR="00B374A3" w:rsidRDefault="00B37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E2AD9E"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02B4FC2"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374A3" w14:paraId="74324467" w14:textId="77777777" w:rsidTr="00D068B9">
        <w:tc>
          <w:tcPr>
            <w:tcW w:w="810" w:type="dxa"/>
            <w:vMerge/>
            <w:tcBorders>
              <w:top w:val="nil"/>
              <w:left w:val="nil"/>
              <w:bottom w:val="nil"/>
              <w:right w:val="nil"/>
            </w:tcBorders>
          </w:tcPr>
          <w:p w14:paraId="47F025D3" w14:textId="77777777" w:rsidR="00B374A3" w:rsidRDefault="00B37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E7D82E" w14:textId="77777777" w:rsidR="00B374A3" w:rsidRDefault="00B374A3" w:rsidP="00D068B9">
            <w:pPr>
              <w:autoSpaceDE w:val="0"/>
              <w:autoSpaceDN w:val="0"/>
              <w:adjustRightInd w:val="0"/>
              <w:spacing w:line="262" w:lineRule="auto"/>
              <w:ind w:right="491"/>
              <w:rPr>
                <w:rFonts w:ascii="Arial" w:hAnsi="Arial" w:cs="Arial"/>
                <w:sz w:val="21"/>
                <w:szCs w:val="21"/>
              </w:rPr>
            </w:pPr>
          </w:p>
          <w:p w14:paraId="735D5651" w14:textId="77777777" w:rsidR="00B374A3" w:rsidRDefault="00B374A3" w:rsidP="00D068B9">
            <w:pPr>
              <w:autoSpaceDE w:val="0"/>
              <w:autoSpaceDN w:val="0"/>
              <w:adjustRightInd w:val="0"/>
              <w:spacing w:line="262" w:lineRule="auto"/>
              <w:ind w:right="491"/>
              <w:rPr>
                <w:rFonts w:ascii="Arial" w:hAnsi="Arial" w:cs="Arial"/>
                <w:sz w:val="21"/>
                <w:szCs w:val="21"/>
              </w:rPr>
            </w:pPr>
          </w:p>
          <w:p w14:paraId="5EC55A0F" w14:textId="77777777" w:rsidR="00B374A3" w:rsidRPr="00C60F9F" w:rsidRDefault="00B374A3"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41CDC5F" w14:textId="77777777" w:rsidR="00B374A3" w:rsidRDefault="00B374A3"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23F0A11" w14:textId="77777777" w:rsidR="00B374A3" w:rsidRDefault="00B374A3"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7721B0B" w14:textId="77777777" w:rsidR="00B374A3" w:rsidRDefault="00B374A3"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F847259" w14:textId="77777777" w:rsidR="00B374A3" w:rsidRDefault="00B374A3" w:rsidP="00D068B9">
            <w:pPr>
              <w:autoSpaceDE w:val="0"/>
              <w:autoSpaceDN w:val="0"/>
              <w:adjustRightInd w:val="0"/>
              <w:spacing w:line="262" w:lineRule="auto"/>
              <w:ind w:right="491"/>
              <w:rPr>
                <w:rFonts w:ascii="Arial" w:hAnsi="Arial" w:cs="Arial"/>
                <w:sz w:val="21"/>
                <w:szCs w:val="21"/>
              </w:rPr>
            </w:pPr>
          </w:p>
          <w:p w14:paraId="4723BC30"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0F76104" w14:textId="77777777" w:rsidR="00B374A3" w:rsidRPr="00C60F9F" w:rsidRDefault="00B374A3"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D51BFA6" w14:textId="77777777" w:rsidR="00B374A3" w:rsidRPr="0063736B" w:rsidRDefault="00B374A3" w:rsidP="00D068B9">
            <w:pPr>
              <w:autoSpaceDE w:val="0"/>
              <w:autoSpaceDN w:val="0"/>
              <w:adjustRightInd w:val="0"/>
              <w:spacing w:line="262" w:lineRule="auto"/>
              <w:ind w:right="491"/>
              <w:rPr>
                <w:rFonts w:ascii="Arial" w:hAnsi="Arial" w:cs="Arial"/>
                <w:sz w:val="21"/>
                <w:szCs w:val="21"/>
              </w:rPr>
            </w:pPr>
          </w:p>
        </w:tc>
      </w:tr>
      <w:tr w:rsidR="00B374A3" w14:paraId="58E38C5A" w14:textId="77777777" w:rsidTr="00D068B9">
        <w:tc>
          <w:tcPr>
            <w:tcW w:w="810" w:type="dxa"/>
            <w:vMerge w:val="restart"/>
            <w:tcBorders>
              <w:top w:val="nil"/>
              <w:left w:val="nil"/>
              <w:bottom w:val="nil"/>
              <w:right w:val="nil"/>
            </w:tcBorders>
          </w:tcPr>
          <w:p w14:paraId="4777226C" w14:textId="77777777" w:rsidR="00B374A3" w:rsidRDefault="00B37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705E94"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1E92956"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374A3" w14:paraId="0B4E1BD6" w14:textId="77777777" w:rsidTr="00D068B9">
        <w:trPr>
          <w:trHeight w:val="252"/>
        </w:trPr>
        <w:tc>
          <w:tcPr>
            <w:tcW w:w="810" w:type="dxa"/>
            <w:vMerge/>
            <w:tcBorders>
              <w:top w:val="nil"/>
              <w:left w:val="nil"/>
              <w:bottom w:val="nil"/>
              <w:right w:val="nil"/>
            </w:tcBorders>
          </w:tcPr>
          <w:p w14:paraId="2C8C36CF" w14:textId="77777777" w:rsidR="00B374A3" w:rsidRDefault="00B37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1F5C13" w14:textId="77777777" w:rsidR="00B374A3" w:rsidRPr="003D4B26" w:rsidRDefault="00B374A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01BF335"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E8EA394" w14:textId="77777777" w:rsidR="00B374A3" w:rsidRDefault="00B374A3" w:rsidP="00B374A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374A3" w14:paraId="7AED173C" w14:textId="77777777" w:rsidTr="00D068B9">
        <w:tc>
          <w:tcPr>
            <w:tcW w:w="810" w:type="dxa"/>
            <w:tcBorders>
              <w:top w:val="nil"/>
              <w:left w:val="nil"/>
              <w:bottom w:val="nil"/>
              <w:right w:val="nil"/>
            </w:tcBorders>
          </w:tcPr>
          <w:p w14:paraId="51263F81" w14:textId="77777777" w:rsidR="00B374A3" w:rsidRDefault="00B37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5F106E" w14:textId="77777777" w:rsidR="00B374A3" w:rsidRDefault="00B374A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1061A43" w14:textId="77777777" w:rsidR="00B374A3" w:rsidRDefault="00B374A3"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22A4F0F"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C27E0AB" w14:textId="77777777" w:rsidR="00B374A3" w:rsidRDefault="00B374A3"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0E2E160" w14:textId="77777777" w:rsidR="00B374A3" w:rsidRPr="00875BCA" w:rsidRDefault="00B374A3" w:rsidP="00D068B9">
            <w:pPr>
              <w:rPr>
                <w:rFonts w:ascii="Arial" w:hAnsi="Arial" w:cs="Arial"/>
                <w:sz w:val="21"/>
                <w:szCs w:val="21"/>
              </w:rPr>
            </w:pPr>
          </w:p>
        </w:tc>
      </w:tr>
      <w:tr w:rsidR="00B374A3" w14:paraId="207F02B4" w14:textId="77777777" w:rsidTr="00D068B9">
        <w:tc>
          <w:tcPr>
            <w:tcW w:w="810" w:type="dxa"/>
            <w:vMerge w:val="restart"/>
            <w:tcBorders>
              <w:top w:val="nil"/>
              <w:left w:val="nil"/>
              <w:bottom w:val="nil"/>
              <w:right w:val="nil"/>
            </w:tcBorders>
          </w:tcPr>
          <w:p w14:paraId="74A14032" w14:textId="77777777" w:rsidR="00B374A3" w:rsidRDefault="00B374A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928B17A" w14:textId="77777777" w:rsidR="00B374A3" w:rsidRDefault="00B374A3" w:rsidP="00D068B9">
            <w:pPr>
              <w:autoSpaceDE w:val="0"/>
              <w:autoSpaceDN w:val="0"/>
              <w:adjustRightInd w:val="0"/>
              <w:spacing w:line="262" w:lineRule="auto"/>
              <w:ind w:right="491"/>
              <w:jc w:val="center"/>
              <w:rPr>
                <w:rFonts w:ascii="Wingdings" w:hAnsi="Wingdings" w:cs="Arial"/>
                <w:sz w:val="21"/>
                <w:szCs w:val="21"/>
              </w:rPr>
            </w:pPr>
          </w:p>
          <w:p w14:paraId="592D8423" w14:textId="77777777" w:rsidR="00B374A3" w:rsidRDefault="00B374A3" w:rsidP="00D068B9">
            <w:pPr>
              <w:autoSpaceDE w:val="0"/>
              <w:autoSpaceDN w:val="0"/>
              <w:adjustRightInd w:val="0"/>
              <w:spacing w:line="262" w:lineRule="auto"/>
              <w:ind w:right="491"/>
              <w:jc w:val="center"/>
              <w:rPr>
                <w:rFonts w:ascii="Wingdings" w:hAnsi="Wingdings" w:cs="Arial"/>
                <w:sz w:val="21"/>
                <w:szCs w:val="21"/>
              </w:rPr>
            </w:pPr>
          </w:p>
          <w:p w14:paraId="4233255B" w14:textId="77777777" w:rsidR="00B374A3" w:rsidRDefault="00B374A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F2CEA74" w14:textId="77777777" w:rsidR="00B374A3" w:rsidRDefault="00B374A3" w:rsidP="00D068B9">
            <w:pPr>
              <w:autoSpaceDE w:val="0"/>
              <w:autoSpaceDN w:val="0"/>
              <w:adjustRightInd w:val="0"/>
              <w:spacing w:line="262" w:lineRule="auto"/>
              <w:ind w:right="491"/>
              <w:jc w:val="center"/>
              <w:rPr>
                <w:rFonts w:ascii="Arial" w:hAnsi="Arial" w:cs="Arial"/>
                <w:sz w:val="21"/>
                <w:szCs w:val="21"/>
              </w:rPr>
            </w:pPr>
          </w:p>
          <w:p w14:paraId="392B282D" w14:textId="77777777" w:rsidR="00B374A3" w:rsidRDefault="00B374A3" w:rsidP="00D068B9">
            <w:pPr>
              <w:autoSpaceDE w:val="0"/>
              <w:autoSpaceDN w:val="0"/>
              <w:adjustRightInd w:val="0"/>
              <w:spacing w:line="262" w:lineRule="auto"/>
              <w:ind w:right="491"/>
              <w:jc w:val="center"/>
              <w:rPr>
                <w:rFonts w:ascii="Arial" w:hAnsi="Arial" w:cs="Arial"/>
                <w:sz w:val="21"/>
                <w:szCs w:val="21"/>
              </w:rPr>
            </w:pPr>
          </w:p>
          <w:p w14:paraId="47B11D7D" w14:textId="77777777" w:rsidR="00B374A3" w:rsidRDefault="00B374A3" w:rsidP="00D068B9">
            <w:pPr>
              <w:autoSpaceDE w:val="0"/>
              <w:autoSpaceDN w:val="0"/>
              <w:adjustRightInd w:val="0"/>
              <w:spacing w:line="262" w:lineRule="auto"/>
              <w:ind w:right="491"/>
              <w:jc w:val="center"/>
              <w:rPr>
                <w:rFonts w:ascii="Arial" w:hAnsi="Arial" w:cs="Arial"/>
                <w:sz w:val="21"/>
                <w:szCs w:val="21"/>
              </w:rPr>
            </w:pPr>
          </w:p>
          <w:p w14:paraId="70C527C3" w14:textId="77777777" w:rsidR="00B374A3" w:rsidRDefault="00B374A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6935E7F" w14:textId="77777777" w:rsidR="00B374A3" w:rsidRDefault="00B374A3"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E9D154F" w14:textId="77777777" w:rsidR="00B374A3" w:rsidRDefault="00B374A3"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B477C7A"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374A3" w14:paraId="1D951501" w14:textId="77777777" w:rsidTr="00D068B9">
        <w:trPr>
          <w:trHeight w:val="1620"/>
        </w:trPr>
        <w:tc>
          <w:tcPr>
            <w:tcW w:w="810" w:type="dxa"/>
            <w:vMerge/>
            <w:tcBorders>
              <w:top w:val="nil"/>
              <w:left w:val="nil"/>
              <w:bottom w:val="nil"/>
              <w:right w:val="nil"/>
            </w:tcBorders>
          </w:tcPr>
          <w:p w14:paraId="43977793" w14:textId="77777777" w:rsidR="00B374A3" w:rsidRDefault="00B37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D3277C" w14:textId="77777777" w:rsidR="00B374A3" w:rsidRDefault="00B37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39E74CC" w14:textId="77777777" w:rsidR="00B374A3" w:rsidRDefault="00B374A3" w:rsidP="00D068B9">
            <w:pPr>
              <w:autoSpaceDE w:val="0"/>
              <w:autoSpaceDN w:val="0"/>
              <w:adjustRightInd w:val="0"/>
              <w:spacing w:line="262" w:lineRule="auto"/>
              <w:ind w:right="491"/>
              <w:rPr>
                <w:rFonts w:ascii="Arial" w:hAnsi="Arial" w:cs="Arial"/>
                <w:sz w:val="21"/>
                <w:szCs w:val="21"/>
              </w:rPr>
            </w:pPr>
          </w:p>
          <w:p w14:paraId="00F38B28" w14:textId="77777777" w:rsidR="00B374A3" w:rsidRPr="00FD795B" w:rsidRDefault="00B374A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A2E373B" w14:textId="77777777" w:rsidR="00B374A3" w:rsidRPr="00FD795B" w:rsidRDefault="00B374A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A0980AA" w14:textId="77777777" w:rsidR="00B374A3" w:rsidRDefault="00B374A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999E1DF" w14:textId="77777777" w:rsidR="00B374A3" w:rsidRDefault="00B374A3" w:rsidP="00D068B9">
            <w:pPr>
              <w:autoSpaceDE w:val="0"/>
              <w:autoSpaceDN w:val="0"/>
              <w:adjustRightInd w:val="0"/>
              <w:spacing w:line="262" w:lineRule="auto"/>
              <w:ind w:right="491"/>
              <w:rPr>
                <w:rFonts w:ascii="Arial" w:hAnsi="Arial" w:cs="Arial"/>
                <w:sz w:val="21"/>
                <w:szCs w:val="21"/>
              </w:rPr>
            </w:pPr>
          </w:p>
          <w:p w14:paraId="7F7AFDA7" w14:textId="77777777" w:rsidR="00B374A3" w:rsidRDefault="00B374A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C61E11C" w14:textId="77777777" w:rsidR="00B374A3" w:rsidRDefault="00B374A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205C950" w14:textId="77777777" w:rsidR="00B374A3" w:rsidRPr="009708BA" w:rsidRDefault="00B374A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308C93E" w14:textId="77777777" w:rsidR="00B374A3" w:rsidRDefault="00B374A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31D3ECB" w14:textId="77777777" w:rsidR="00B374A3" w:rsidRDefault="00B374A3"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3FEC18C" w14:textId="77777777" w:rsidR="00B374A3" w:rsidRDefault="00B374A3" w:rsidP="00D068B9">
            <w:pPr>
              <w:autoSpaceDE w:val="0"/>
              <w:autoSpaceDN w:val="0"/>
              <w:adjustRightInd w:val="0"/>
              <w:spacing w:line="262" w:lineRule="auto"/>
              <w:ind w:right="491"/>
              <w:rPr>
                <w:rFonts w:ascii="Arial" w:hAnsi="Arial" w:cs="Arial"/>
                <w:color w:val="FF0000"/>
                <w:sz w:val="21"/>
                <w:szCs w:val="21"/>
              </w:rPr>
            </w:pPr>
          </w:p>
          <w:p w14:paraId="5F53DC7E" w14:textId="77777777" w:rsidR="00B374A3" w:rsidRDefault="00B374A3" w:rsidP="00D068B9">
            <w:pPr>
              <w:autoSpaceDE w:val="0"/>
              <w:autoSpaceDN w:val="0"/>
              <w:adjustRightInd w:val="0"/>
              <w:spacing w:line="262" w:lineRule="auto"/>
              <w:ind w:right="491"/>
              <w:rPr>
                <w:rFonts w:ascii="Arial" w:hAnsi="Arial" w:cs="Arial"/>
                <w:sz w:val="21"/>
                <w:szCs w:val="21"/>
              </w:rPr>
            </w:pPr>
          </w:p>
          <w:p w14:paraId="2F3EB64D" w14:textId="77777777" w:rsidR="00B374A3" w:rsidRDefault="00B374A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3E46A5D" w14:textId="77777777" w:rsidR="00B374A3" w:rsidRDefault="00B374A3"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CD122B7" w14:textId="77777777" w:rsidR="00B374A3" w:rsidRDefault="00B374A3" w:rsidP="00D068B9">
            <w:pPr>
              <w:autoSpaceDE w:val="0"/>
              <w:autoSpaceDN w:val="0"/>
              <w:adjustRightInd w:val="0"/>
              <w:spacing w:line="262" w:lineRule="auto"/>
              <w:ind w:right="491"/>
              <w:rPr>
                <w:rFonts w:ascii="Arial" w:hAnsi="Arial" w:cs="Arial"/>
                <w:color w:val="FF0000"/>
                <w:sz w:val="21"/>
                <w:szCs w:val="21"/>
              </w:rPr>
            </w:pPr>
          </w:p>
          <w:p w14:paraId="3E2D9169" w14:textId="77777777" w:rsidR="00B374A3" w:rsidRDefault="00B374A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5303532" w14:textId="77777777" w:rsidR="00B374A3" w:rsidRDefault="00B374A3"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575A704" w14:textId="77777777" w:rsidR="00B374A3" w:rsidRPr="007F22D1" w:rsidRDefault="00B374A3" w:rsidP="00D068B9">
            <w:pPr>
              <w:autoSpaceDE w:val="0"/>
              <w:autoSpaceDN w:val="0"/>
              <w:adjustRightInd w:val="0"/>
              <w:spacing w:line="262" w:lineRule="auto"/>
              <w:ind w:right="491"/>
              <w:rPr>
                <w:rFonts w:ascii="Arial" w:hAnsi="Arial" w:cs="Arial"/>
                <w:color w:val="FF0000"/>
                <w:sz w:val="21"/>
                <w:szCs w:val="21"/>
              </w:rPr>
            </w:pPr>
          </w:p>
        </w:tc>
      </w:tr>
    </w:tbl>
    <w:p w14:paraId="7B5384F3" w14:textId="77777777" w:rsidR="00B374A3" w:rsidRPr="00990C50" w:rsidRDefault="00B374A3" w:rsidP="00B374A3">
      <w:pPr>
        <w:autoSpaceDE w:val="0"/>
        <w:autoSpaceDN w:val="0"/>
        <w:adjustRightInd w:val="0"/>
        <w:spacing w:before="29" w:line="267" w:lineRule="auto"/>
        <w:ind w:right="3007"/>
        <w:rPr>
          <w:rFonts w:cs="Arial"/>
        </w:rPr>
      </w:pPr>
    </w:p>
    <w:p w14:paraId="4E206A51" w14:textId="77777777" w:rsidR="00B374A3" w:rsidRDefault="00B374A3" w:rsidP="00B374A3">
      <w:pPr>
        <w:widowControl w:val="0"/>
        <w:rPr>
          <w:rFonts w:asciiTheme="minorHAnsi" w:hAnsiTheme="minorHAnsi" w:cs="Arial"/>
          <w:sz w:val="22"/>
          <w:szCs w:val="22"/>
          <w:lang w:val="en-CA"/>
        </w:rPr>
      </w:pPr>
      <w:r>
        <w:rPr>
          <w:rFonts w:asciiTheme="minorHAnsi" w:hAnsiTheme="minorHAnsi" w:cs="Arial"/>
          <w:sz w:val="22"/>
          <w:szCs w:val="22"/>
          <w:lang w:val="en-CA"/>
        </w:rPr>
        <w:pict w14:anchorId="1E1DC3FB">
          <v:rect id="_x0000_i1033" style="width:0;height:1.5pt" o:hralign="center" o:hrstd="t" o:hr="t" fillcolor="#a0a0a0" stroked="f"/>
        </w:pict>
      </w:r>
    </w:p>
    <w:p w14:paraId="4C9B91FF" w14:textId="77777777" w:rsidR="00B374A3" w:rsidRDefault="00B374A3" w:rsidP="00B374A3">
      <w:pPr>
        <w:jc w:val="center"/>
        <w:rPr>
          <w:rFonts w:asciiTheme="minorHAnsi" w:hAnsiTheme="minorHAnsi"/>
          <w:b/>
          <w:sz w:val="22"/>
          <w:szCs w:val="22"/>
        </w:rPr>
      </w:pPr>
      <w:r>
        <w:rPr>
          <w:rFonts w:asciiTheme="minorHAnsi" w:hAnsiTheme="minorHAnsi"/>
          <w:b/>
          <w:sz w:val="22"/>
          <w:szCs w:val="22"/>
        </w:rPr>
        <w:t>Especially for online courses</w:t>
      </w:r>
    </w:p>
    <w:p w14:paraId="073CC50C" w14:textId="77777777" w:rsidR="00B374A3" w:rsidRDefault="00B374A3" w:rsidP="00B374A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16015EE" w14:textId="77777777" w:rsidR="00B374A3" w:rsidRDefault="00B374A3" w:rsidP="00B374A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B374A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4E8BB1D7" w:rsidR="00E45496" w:rsidRDefault="00E45496">
        <w:pPr>
          <w:pStyle w:val="Header"/>
          <w:jc w:val="right"/>
        </w:pPr>
        <w:r>
          <w:fldChar w:fldCharType="begin"/>
        </w:r>
        <w:r>
          <w:instrText xml:space="preserve"> PAGE   \* MERGEFORMAT </w:instrText>
        </w:r>
        <w:r>
          <w:fldChar w:fldCharType="separate"/>
        </w:r>
        <w:r w:rsidR="00B374A3">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5552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F5F"/>
    <w:rsid w:val="005341E6"/>
    <w:rsid w:val="0053727C"/>
    <w:rsid w:val="00546D2F"/>
    <w:rsid w:val="0056249A"/>
    <w:rsid w:val="005761FF"/>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374A3"/>
    <w:rsid w:val="00B40A87"/>
    <w:rsid w:val="00B511B8"/>
    <w:rsid w:val="00B5135C"/>
    <w:rsid w:val="00B52581"/>
    <w:rsid w:val="00B538B2"/>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374A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terms/"/>
    <ds:schemaRef ds:uri="http://schemas.openxmlformats.org/package/2006/metadata/core-properties"/>
    <ds:schemaRef ds:uri="http://schemas.microsoft.com/office/infopath/2007/PartnerControls"/>
    <ds:schemaRef ds:uri="http://schemas.microsoft.com/sharepoint/v3"/>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6FAEE626-A967-4879-A3C8-CDE314975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6EDD7-72CC-4FC2-A39C-9C502669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2018-11-30T19:16:00Z</dcterms:created>
  <dcterms:modified xsi:type="dcterms:W3CDTF">2019-06-27T19:04:00Z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