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A24E41"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48A24E42"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48A24E43"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48A24E44"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48A24E45" w14:textId="704133BA"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48A24F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48A24E46"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48A24E47"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48A24E48" w14:textId="77777777" w:rsidR="00CA2216" w:rsidRDefault="00CA2216" w:rsidP="00472DE3">
      <w:pPr>
        <w:tabs>
          <w:tab w:val="center" w:pos="5472"/>
        </w:tabs>
        <w:suppressAutoHyphens/>
        <w:jc w:val="center"/>
        <w:rPr>
          <w:rFonts w:asciiTheme="minorHAnsi" w:hAnsiTheme="minorHAnsi"/>
          <w:b/>
          <w:sz w:val="22"/>
          <w:szCs w:val="22"/>
        </w:rPr>
      </w:pPr>
    </w:p>
    <w:p w14:paraId="48A24E49"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48A24E4A"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48A24E4B"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48A24E4C"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48A24E4D" w14:textId="77777777" w:rsidR="004827ED" w:rsidRPr="008342DE" w:rsidRDefault="004827ED" w:rsidP="00887C27">
      <w:pPr>
        <w:pStyle w:val="Header"/>
        <w:pBdr>
          <w:bottom w:val="thickThinSmallGap" w:sz="24" w:space="0" w:color="622423" w:themeColor="accent2" w:themeShade="7F"/>
        </w:pBdr>
        <w:rPr>
          <w:rFonts w:asciiTheme="minorHAnsi" w:eastAsiaTheme="majorEastAsia" w:hAnsiTheme="minorHAnsi" w:cstheme="majorBidi"/>
          <w:sz w:val="22"/>
          <w:szCs w:val="22"/>
        </w:rPr>
      </w:pPr>
    </w:p>
    <w:p w14:paraId="48A24E4E"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48A24E4F"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48A24E50"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48A24E51"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48A24E52"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48A24E53"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48A24E54"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48A24E55"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48A24E56"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48A24E57"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48A24E58"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48A24E61" w14:textId="77777777" w:rsidTr="00EF49AB">
        <w:trPr>
          <w:trHeight w:val="1709"/>
        </w:trPr>
        <w:tc>
          <w:tcPr>
            <w:tcW w:w="11016" w:type="dxa"/>
          </w:tcPr>
          <w:p w14:paraId="4B393CFB" w14:textId="77777777" w:rsidR="003F0F94" w:rsidRPr="00F31EF2" w:rsidRDefault="00F31EF2" w:rsidP="003F0F94">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F31EF2">
              <w:rPr>
                <w:rFonts w:ascii="Calibri" w:eastAsia="Adobe Song Std L" w:hAnsi="Calibri" w:cs="Angsana New"/>
                <w:b/>
                <w:bCs/>
                <w:lang w:val="en-US"/>
              </w:rPr>
              <w:t>Apply the appropriate analytical technique for finding the solution of first and higher order ordinary differential equations.</w:t>
            </w:r>
          </w:p>
          <w:p w14:paraId="67202DA2" w14:textId="77777777" w:rsidR="00F31EF2" w:rsidRPr="00F31EF2" w:rsidRDefault="00F31EF2" w:rsidP="003F0F94">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F31EF2">
              <w:rPr>
                <w:rFonts w:ascii="Calibri" w:eastAsia="Adobe Song Std L" w:hAnsi="Calibri" w:cs="Angsana New"/>
                <w:b/>
                <w:bCs/>
                <w:lang w:val="en-US"/>
              </w:rPr>
              <w:t>Apply the existence and uniqueness theorems for ordinary differential equations.</w:t>
            </w:r>
          </w:p>
          <w:p w14:paraId="48A24E60" w14:textId="7D5F2AE5" w:rsidR="00F31EF2" w:rsidRPr="00090677" w:rsidRDefault="00F31EF2" w:rsidP="003F0F94">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F31EF2">
              <w:rPr>
                <w:rFonts w:ascii="Calibri" w:eastAsia="Adobe Song Std L" w:hAnsi="Calibri" w:cs="Angsana New"/>
                <w:b/>
                <w:bCs/>
                <w:lang w:val="en-US"/>
              </w:rPr>
              <w:t>Create and analyze mathematical models using ordinary differential equations.</w:t>
            </w:r>
          </w:p>
        </w:tc>
      </w:tr>
    </w:tbl>
    <w:p w14:paraId="48A24E62"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48A24E63"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48A24E64"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48A24E65"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48A24E66"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48A24E67" w14:textId="77777777" w:rsidR="00DF05A5" w:rsidRDefault="00DF05A5" w:rsidP="008342DE">
      <w:pPr>
        <w:rPr>
          <w:rFonts w:asciiTheme="minorHAnsi" w:hAnsiTheme="minorHAnsi" w:cs="Arial"/>
          <w:b/>
          <w:sz w:val="22"/>
          <w:szCs w:val="22"/>
          <w:u w:val="single"/>
        </w:rPr>
      </w:pPr>
    </w:p>
    <w:p w14:paraId="48A24E68"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48A24E69"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48A24E6A" w14:textId="77777777" w:rsidR="0096568F" w:rsidRDefault="0096568F" w:rsidP="009D14D3">
      <w:pPr>
        <w:rPr>
          <w:rFonts w:asciiTheme="minorHAnsi" w:hAnsiTheme="minorHAnsi" w:cs="Arial"/>
          <w:b/>
          <w:sz w:val="22"/>
          <w:szCs w:val="22"/>
          <w:u w:val="single"/>
        </w:rPr>
      </w:pPr>
    </w:p>
    <w:p w14:paraId="48A24E6B"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48A24E6C"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48A24E6D"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48A24E70" w14:textId="77777777" w:rsidTr="00A92FB3">
        <w:tc>
          <w:tcPr>
            <w:tcW w:w="4608" w:type="dxa"/>
          </w:tcPr>
          <w:p w14:paraId="48A24E6E"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48A24E6F"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48A24E73" w14:textId="77777777" w:rsidTr="00A92FB3">
        <w:tc>
          <w:tcPr>
            <w:tcW w:w="4608" w:type="dxa"/>
          </w:tcPr>
          <w:p w14:paraId="48A24E7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refund and without a W:</w:t>
            </w:r>
          </w:p>
        </w:tc>
        <w:tc>
          <w:tcPr>
            <w:tcW w:w="6408" w:type="dxa"/>
          </w:tcPr>
          <w:p w14:paraId="48A24E72"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48A24E76" w14:textId="77777777" w:rsidTr="00A92FB3">
        <w:tc>
          <w:tcPr>
            <w:tcW w:w="4608" w:type="dxa"/>
          </w:tcPr>
          <w:p w14:paraId="48A24E7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48A24E75"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48A24E77"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48A24E78"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48A24E79"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48A24E7A"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48A24E7B"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48A24E7C" w14:textId="77777777" w:rsidR="00E64B09" w:rsidRPr="008342DE" w:rsidRDefault="00E64B09" w:rsidP="00E64B09">
      <w:pPr>
        <w:autoSpaceDE w:val="0"/>
        <w:autoSpaceDN w:val="0"/>
        <w:adjustRightInd w:val="0"/>
        <w:rPr>
          <w:rFonts w:asciiTheme="minorHAnsi" w:hAnsiTheme="minorHAnsi"/>
          <w:color w:val="000000"/>
          <w:sz w:val="22"/>
          <w:szCs w:val="22"/>
        </w:rPr>
      </w:pPr>
    </w:p>
    <w:p w14:paraId="48A24E7D"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48A24E7E" w14:textId="77777777" w:rsidR="00E64B09" w:rsidRPr="008342DE" w:rsidRDefault="00E64B09" w:rsidP="00E64B09">
      <w:pPr>
        <w:rPr>
          <w:rFonts w:asciiTheme="minorHAnsi" w:hAnsiTheme="minorHAnsi"/>
          <w:color w:val="000000"/>
          <w:sz w:val="22"/>
          <w:szCs w:val="22"/>
        </w:rPr>
      </w:pPr>
    </w:p>
    <w:p w14:paraId="48A24E7F"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 xml:space="preserve">The use of </w:t>
      </w:r>
      <w:proofErr w:type="gramStart"/>
      <w:r w:rsidRPr="008342DE">
        <w:rPr>
          <w:rFonts w:asciiTheme="minorHAnsi" w:hAnsiTheme="minorHAnsi"/>
          <w:b/>
          <w:bCs/>
          <w:color w:val="000000"/>
          <w:sz w:val="22"/>
          <w:szCs w:val="22"/>
        </w:rPr>
        <w:t>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add</w:t>
      </w:r>
      <w:proofErr w:type="gramEnd"/>
      <w:r w:rsidRPr="008342DE">
        <w:rPr>
          <w:rFonts w:asciiTheme="minorHAnsi" w:hAnsiTheme="minorHAnsi"/>
          <w:b/>
          <w:bCs/>
          <w:color w:val="000000"/>
          <w:sz w:val="22"/>
          <w:szCs w:val="22"/>
        </w:rPr>
        <w:t xml:space="preserve">/authorization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48A24E80" w14:textId="77777777" w:rsidR="00E64B09" w:rsidRPr="008342DE" w:rsidRDefault="00E64B09" w:rsidP="00B511B8">
      <w:pPr>
        <w:rPr>
          <w:rFonts w:asciiTheme="minorHAnsi" w:hAnsiTheme="minorHAnsi"/>
          <w:color w:val="000000"/>
          <w:sz w:val="22"/>
          <w:szCs w:val="22"/>
        </w:rPr>
      </w:pPr>
    </w:p>
    <w:p w14:paraId="48A24E81"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48A24E82"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t>
      </w:r>
      <w:proofErr w:type="spellStart"/>
      <w:r w:rsidRPr="008342DE">
        <w:rPr>
          <w:rFonts w:asciiTheme="minorHAnsi" w:hAnsiTheme="minorHAnsi"/>
          <w:color w:val="000000"/>
          <w:sz w:val="22"/>
          <w:szCs w:val="22"/>
        </w:rPr>
        <w:t>WebAdvisor</w:t>
      </w:r>
      <w:proofErr w:type="spellEnd"/>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for this purpose, you may bring a completed ADD/DROP card to the Admissions counter of the college and complete the process there. It is the student’s responsibility to drop this class should he/she decide no longer to attend. </w:t>
      </w:r>
    </w:p>
    <w:p w14:paraId="48A24E83" w14:textId="77777777" w:rsidR="00C566A2" w:rsidRPr="008342DE" w:rsidRDefault="00C566A2" w:rsidP="004827ED">
      <w:pPr>
        <w:rPr>
          <w:rFonts w:asciiTheme="minorHAnsi" w:hAnsiTheme="minorHAnsi"/>
          <w:color w:val="000000"/>
          <w:sz w:val="22"/>
          <w:szCs w:val="22"/>
        </w:rPr>
      </w:pPr>
    </w:p>
    <w:p w14:paraId="48A24E84"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48A24E85"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48A24E86"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48A24E87" w14:textId="77777777" w:rsidR="007F6C9F" w:rsidRDefault="007F6C9F" w:rsidP="007F6C9F">
      <w:pPr>
        <w:pStyle w:val="ListParagraph"/>
        <w:numPr>
          <w:ilvl w:val="0"/>
          <w:numId w:val="10"/>
        </w:numPr>
        <w:rPr>
          <w:snapToGrid w:val="0"/>
        </w:rPr>
      </w:pPr>
      <w:r>
        <w:rPr>
          <w:snapToGrid w:val="0"/>
        </w:rPr>
        <w:t>Reduce the score on test(s) or assignment(s);</w:t>
      </w:r>
    </w:p>
    <w:p w14:paraId="48A24E88" w14:textId="77777777" w:rsidR="007F6C9F" w:rsidRDefault="007F6C9F" w:rsidP="007F6C9F">
      <w:pPr>
        <w:pStyle w:val="ListParagraph"/>
        <w:numPr>
          <w:ilvl w:val="0"/>
          <w:numId w:val="10"/>
        </w:numPr>
        <w:rPr>
          <w:snapToGrid w:val="0"/>
        </w:rPr>
      </w:pPr>
      <w:r>
        <w:rPr>
          <w:snapToGrid w:val="0"/>
        </w:rPr>
        <w:t xml:space="preserve">Reduce the grade in the course; </w:t>
      </w:r>
    </w:p>
    <w:p w14:paraId="48A24E89"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48A24E8A"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48A24E8B"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48A24E8C"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48A24E8D"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48A24E8E"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48A24E8F"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48A24E90" w14:textId="77777777" w:rsidR="004827ED" w:rsidRPr="008342DE" w:rsidRDefault="004827ED" w:rsidP="004827ED">
      <w:pPr>
        <w:rPr>
          <w:rFonts w:asciiTheme="minorHAnsi" w:hAnsiTheme="minorHAnsi" w:cs="Arial"/>
          <w:b/>
          <w:sz w:val="22"/>
          <w:szCs w:val="22"/>
          <w:u w:val="single"/>
        </w:rPr>
      </w:pPr>
    </w:p>
    <w:p w14:paraId="48A24E91"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48A24E92"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48A24E93" w14:textId="77777777" w:rsidR="00B65E36" w:rsidRPr="008342DE" w:rsidRDefault="00B65E36" w:rsidP="004827ED">
      <w:pPr>
        <w:rPr>
          <w:rFonts w:asciiTheme="minorHAnsi" w:hAnsiTheme="minorHAnsi" w:cs="Arial"/>
          <w:sz w:val="22"/>
          <w:szCs w:val="22"/>
        </w:rPr>
      </w:pPr>
    </w:p>
    <w:p w14:paraId="48A24E94"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48A24E95" w14:textId="77777777" w:rsidR="00B511B8" w:rsidRPr="008342DE" w:rsidRDefault="0066165B" w:rsidP="00B511B8">
      <w:pPr>
        <w:jc w:val="center"/>
        <w:rPr>
          <w:rFonts w:asciiTheme="minorHAnsi" w:hAnsiTheme="minorHAnsi" w:cs="Arial"/>
          <w:b/>
          <w:sz w:val="22"/>
          <w:szCs w:val="22"/>
        </w:rPr>
      </w:pPr>
      <w:r>
        <w:rPr>
          <w:rFonts w:asciiTheme="minorHAnsi" w:hAnsiTheme="minorHAnsi" w:cs="Arial"/>
          <w:b/>
          <w:sz w:val="22"/>
          <w:szCs w:val="22"/>
        </w:rPr>
        <w:pict w14:anchorId="48A24F67">
          <v:rect id="_x0000_i1027" style="width:0;height:1.5pt" o:hralign="center" o:hrstd="t" o:hr="t" fillcolor="#a0a0a0" stroked="f"/>
        </w:pict>
      </w:r>
    </w:p>
    <w:p w14:paraId="48A24E96"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48A24E97"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48A24E98"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is important.  Norco College contacts students that have declared a certificate/degree for internships and job opportunities in that specified field.  Also, by declaring your certificate/degree goal, you can use the “Academic Review” tool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48A24E99" w14:textId="77777777" w:rsidR="00667FBA" w:rsidRDefault="00667FBA" w:rsidP="00E64B09">
      <w:pPr>
        <w:widowControl w:val="0"/>
        <w:rPr>
          <w:rFonts w:asciiTheme="minorHAnsi" w:hAnsiTheme="minorHAnsi" w:cs="Arial"/>
          <w:sz w:val="22"/>
          <w:szCs w:val="22"/>
          <w:lang w:val="en-CA"/>
        </w:rPr>
      </w:pPr>
    </w:p>
    <w:p w14:paraId="5AF68BF8" w14:textId="77777777" w:rsidR="0066165B" w:rsidRDefault="0066165B" w:rsidP="0066165B">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3F648EB2" w14:textId="77777777" w:rsidR="0066165B" w:rsidRDefault="0066165B" w:rsidP="0066165B">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0FC32832" w14:textId="77777777" w:rsidR="0066165B" w:rsidRDefault="0066165B" w:rsidP="0066165B">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66165B" w14:paraId="71B9B893" w14:textId="77777777" w:rsidTr="00D068B9">
        <w:tc>
          <w:tcPr>
            <w:tcW w:w="810" w:type="dxa"/>
            <w:vMerge w:val="restart"/>
            <w:tcBorders>
              <w:top w:val="nil"/>
              <w:left w:val="nil"/>
              <w:bottom w:val="nil"/>
              <w:right w:val="nil"/>
            </w:tcBorders>
          </w:tcPr>
          <w:p w14:paraId="4CE9BE5C" w14:textId="77777777" w:rsidR="0066165B" w:rsidRDefault="0066165B"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E38B21A" w14:textId="77777777" w:rsidR="0066165B" w:rsidRDefault="0066165B" w:rsidP="00D068B9">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201571C1" w14:textId="77777777" w:rsidR="0066165B" w:rsidRDefault="0066165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66165B" w14:paraId="5B6A7C20" w14:textId="77777777" w:rsidTr="00D068B9">
        <w:tc>
          <w:tcPr>
            <w:tcW w:w="810" w:type="dxa"/>
            <w:vMerge/>
            <w:tcBorders>
              <w:top w:val="nil"/>
              <w:left w:val="nil"/>
              <w:bottom w:val="nil"/>
              <w:right w:val="nil"/>
            </w:tcBorders>
          </w:tcPr>
          <w:p w14:paraId="7CEAD9D5" w14:textId="77777777" w:rsidR="0066165B" w:rsidRDefault="0066165B"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8B3B916" w14:textId="77777777" w:rsidR="0066165B" w:rsidRDefault="0066165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1D072D0" w14:textId="77777777" w:rsidR="0066165B" w:rsidRDefault="0066165B" w:rsidP="00D068B9">
            <w:pPr>
              <w:autoSpaceDE w:val="0"/>
              <w:autoSpaceDN w:val="0"/>
              <w:adjustRightInd w:val="0"/>
              <w:spacing w:line="262" w:lineRule="auto"/>
              <w:ind w:right="491"/>
              <w:rPr>
                <w:rFonts w:ascii="Arial" w:hAnsi="Arial" w:cs="Arial"/>
                <w:sz w:val="21"/>
                <w:szCs w:val="21"/>
              </w:rPr>
            </w:pPr>
            <w:hyperlink r:id="rId14" w:history="1">
              <w:r w:rsidRPr="00373D07">
                <w:rPr>
                  <w:rStyle w:val="Hyperlink"/>
                  <w:rFonts w:ascii="Arial" w:hAnsi="Arial" w:cs="Arial"/>
                  <w:sz w:val="21"/>
                  <w:szCs w:val="21"/>
                </w:rPr>
                <w:t>drc@norcocollege.edu</w:t>
              </w:r>
            </w:hyperlink>
          </w:p>
          <w:p w14:paraId="34D145AB" w14:textId="77777777" w:rsidR="0066165B" w:rsidRDefault="0066165B" w:rsidP="00D068B9">
            <w:pPr>
              <w:autoSpaceDE w:val="0"/>
              <w:autoSpaceDN w:val="0"/>
              <w:adjustRightInd w:val="0"/>
              <w:spacing w:line="262" w:lineRule="auto"/>
              <w:ind w:right="491"/>
              <w:rPr>
                <w:rFonts w:ascii="Arial" w:hAnsi="Arial" w:cs="Arial"/>
                <w:sz w:val="21"/>
                <w:szCs w:val="21"/>
              </w:rPr>
            </w:pPr>
          </w:p>
        </w:tc>
      </w:tr>
      <w:tr w:rsidR="0066165B" w14:paraId="5E1656CC" w14:textId="77777777" w:rsidTr="00D068B9">
        <w:tc>
          <w:tcPr>
            <w:tcW w:w="810" w:type="dxa"/>
            <w:tcBorders>
              <w:top w:val="nil"/>
              <w:left w:val="nil"/>
              <w:bottom w:val="nil"/>
              <w:right w:val="nil"/>
            </w:tcBorders>
          </w:tcPr>
          <w:p w14:paraId="1F28C1A7" w14:textId="77777777" w:rsidR="0066165B" w:rsidRDefault="0066165B"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999D7F7" w14:textId="77777777" w:rsidR="0066165B" w:rsidRDefault="0066165B"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1DFF16B1" w14:textId="77777777" w:rsidR="0066165B" w:rsidRDefault="0066165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66165B" w14:paraId="4E8BAF3E" w14:textId="77777777" w:rsidTr="00D068B9">
        <w:tc>
          <w:tcPr>
            <w:tcW w:w="810" w:type="dxa"/>
            <w:tcBorders>
              <w:top w:val="nil"/>
              <w:left w:val="nil"/>
              <w:bottom w:val="nil"/>
              <w:right w:val="nil"/>
            </w:tcBorders>
          </w:tcPr>
          <w:p w14:paraId="1A0CA96D" w14:textId="77777777" w:rsidR="0066165B" w:rsidRDefault="0066165B" w:rsidP="00D068B9">
            <w:pPr>
              <w:autoSpaceDE w:val="0"/>
              <w:autoSpaceDN w:val="0"/>
              <w:adjustRightInd w:val="0"/>
              <w:spacing w:line="262" w:lineRule="auto"/>
              <w:ind w:right="491"/>
              <w:rPr>
                <w:rFonts w:ascii="Wingdings" w:hAnsi="Wingdings" w:cs="Arial"/>
                <w:sz w:val="21"/>
                <w:szCs w:val="21"/>
              </w:rPr>
            </w:pPr>
          </w:p>
          <w:p w14:paraId="72CC81DA" w14:textId="77777777" w:rsidR="0066165B" w:rsidRDefault="0066165B"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A9E7E6F" w14:textId="77777777" w:rsidR="0066165B" w:rsidRPr="003C670C" w:rsidRDefault="0066165B"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1D653414" w14:textId="77777777" w:rsidR="0066165B" w:rsidRDefault="0066165B" w:rsidP="00D068B9">
            <w:pPr>
              <w:autoSpaceDE w:val="0"/>
              <w:autoSpaceDN w:val="0"/>
              <w:adjustRightInd w:val="0"/>
              <w:spacing w:line="262" w:lineRule="auto"/>
              <w:ind w:right="491"/>
              <w:rPr>
                <w:rFonts w:ascii="Arial" w:hAnsi="Arial" w:cs="Arial"/>
                <w:sz w:val="21"/>
                <w:szCs w:val="21"/>
              </w:rPr>
            </w:pPr>
            <w:hyperlink r:id="rId15" w:history="1">
              <w:r w:rsidRPr="00217201">
                <w:rPr>
                  <w:rStyle w:val="Hyperlink"/>
                  <w:rFonts w:ascii="Arial" w:hAnsi="Arial" w:cs="Arial"/>
                  <w:sz w:val="21"/>
                  <w:szCs w:val="21"/>
                </w:rPr>
                <w:t>veterans.services@norcocollege.edu</w:t>
              </w:r>
            </w:hyperlink>
          </w:p>
        </w:tc>
      </w:tr>
      <w:tr w:rsidR="0066165B" w14:paraId="6823EB79" w14:textId="77777777" w:rsidTr="00D068B9">
        <w:tc>
          <w:tcPr>
            <w:tcW w:w="810" w:type="dxa"/>
            <w:tcBorders>
              <w:top w:val="nil"/>
              <w:left w:val="nil"/>
              <w:bottom w:val="nil"/>
              <w:right w:val="nil"/>
            </w:tcBorders>
          </w:tcPr>
          <w:p w14:paraId="5FCEBE67" w14:textId="77777777" w:rsidR="0066165B" w:rsidRDefault="0066165B"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196B704E" w14:textId="77777777" w:rsidR="0066165B" w:rsidRDefault="0066165B"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49C00F9E" w14:textId="77777777" w:rsidR="0066165B" w:rsidRDefault="0066165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66165B" w14:paraId="23BC69CF" w14:textId="77777777" w:rsidTr="00D068B9">
        <w:tc>
          <w:tcPr>
            <w:tcW w:w="810" w:type="dxa"/>
            <w:tcBorders>
              <w:top w:val="nil"/>
              <w:left w:val="nil"/>
              <w:bottom w:val="nil"/>
              <w:right w:val="nil"/>
            </w:tcBorders>
          </w:tcPr>
          <w:p w14:paraId="450D814F" w14:textId="77777777" w:rsidR="0066165B" w:rsidRDefault="0066165B"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226934F" w14:textId="77777777" w:rsidR="0066165B" w:rsidRPr="003C670C" w:rsidRDefault="0066165B"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0CEE0EDA" w14:textId="77777777" w:rsidR="0066165B" w:rsidRDefault="0066165B" w:rsidP="00D068B9">
            <w:pPr>
              <w:autoSpaceDE w:val="0"/>
              <w:autoSpaceDN w:val="0"/>
              <w:adjustRightInd w:val="0"/>
              <w:spacing w:line="262" w:lineRule="auto"/>
              <w:ind w:right="491"/>
              <w:rPr>
                <w:rFonts w:ascii="Arial" w:hAnsi="Arial" w:cs="Arial"/>
                <w:sz w:val="21"/>
                <w:szCs w:val="21"/>
              </w:rPr>
            </w:pPr>
            <w:hyperlink r:id="rId16" w:history="1">
              <w:r w:rsidRPr="00217201">
                <w:rPr>
                  <w:rStyle w:val="Hyperlink"/>
                  <w:rFonts w:ascii="Arial" w:hAnsi="Arial" w:cs="Arial"/>
                  <w:sz w:val="21"/>
                  <w:szCs w:val="21"/>
                </w:rPr>
                <w:t>hortencia.cuevas@norcocollege.edu</w:t>
              </w:r>
            </w:hyperlink>
          </w:p>
        </w:tc>
      </w:tr>
    </w:tbl>
    <w:p w14:paraId="0E33EEE9" w14:textId="77777777" w:rsidR="0066165B" w:rsidRDefault="0066165B" w:rsidP="0066165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66165B" w14:paraId="4F8142AD" w14:textId="77777777" w:rsidTr="00D068B9">
        <w:tc>
          <w:tcPr>
            <w:tcW w:w="810" w:type="dxa"/>
            <w:vMerge w:val="restart"/>
            <w:tcBorders>
              <w:top w:val="nil"/>
              <w:left w:val="nil"/>
              <w:bottom w:val="nil"/>
              <w:right w:val="nil"/>
            </w:tcBorders>
          </w:tcPr>
          <w:p w14:paraId="796129C5" w14:textId="77777777" w:rsidR="0066165B" w:rsidRDefault="0066165B"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F8C7590" w14:textId="77777777" w:rsidR="0066165B" w:rsidRDefault="0066165B"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6A86C6B0" w14:textId="77777777" w:rsidR="0066165B" w:rsidRDefault="0066165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66165B" w14:paraId="4FB4DEA2" w14:textId="77777777" w:rsidTr="00D068B9">
        <w:tc>
          <w:tcPr>
            <w:tcW w:w="810" w:type="dxa"/>
            <w:vMerge/>
            <w:tcBorders>
              <w:top w:val="nil"/>
              <w:left w:val="nil"/>
              <w:bottom w:val="nil"/>
              <w:right w:val="nil"/>
            </w:tcBorders>
          </w:tcPr>
          <w:p w14:paraId="2CE7C08A" w14:textId="77777777" w:rsidR="0066165B" w:rsidRDefault="0066165B"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1D231DE" w14:textId="77777777" w:rsidR="0066165B" w:rsidRDefault="0066165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7CFF349" w14:textId="77777777" w:rsidR="0066165B" w:rsidRDefault="0066165B" w:rsidP="00D068B9">
            <w:pPr>
              <w:autoSpaceDE w:val="0"/>
              <w:autoSpaceDN w:val="0"/>
              <w:adjustRightInd w:val="0"/>
              <w:spacing w:line="262" w:lineRule="auto"/>
              <w:ind w:right="491"/>
              <w:rPr>
                <w:rFonts w:ascii="Arial" w:hAnsi="Arial" w:cs="Arial"/>
                <w:sz w:val="21"/>
                <w:szCs w:val="21"/>
              </w:rPr>
            </w:pPr>
            <w:hyperlink r:id="rId17" w:history="1">
              <w:r w:rsidRPr="00217201">
                <w:rPr>
                  <w:rStyle w:val="Hyperlink"/>
                  <w:rFonts w:ascii="Arial" w:hAnsi="Arial" w:cs="Arial"/>
                  <w:sz w:val="21"/>
                  <w:szCs w:val="21"/>
                </w:rPr>
                <w:t>eops@norcocollege.edu</w:t>
              </w:r>
            </w:hyperlink>
            <w:r>
              <w:rPr>
                <w:rFonts w:ascii="Arial" w:hAnsi="Arial" w:cs="Arial"/>
                <w:sz w:val="21"/>
                <w:szCs w:val="21"/>
              </w:rPr>
              <w:t xml:space="preserve"> </w:t>
            </w:r>
          </w:p>
        </w:tc>
      </w:tr>
    </w:tbl>
    <w:p w14:paraId="68CDBFA5" w14:textId="77777777" w:rsidR="0066165B" w:rsidRDefault="0066165B" w:rsidP="0066165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66165B" w14:paraId="52D5A784" w14:textId="77777777" w:rsidTr="00D068B9">
        <w:tc>
          <w:tcPr>
            <w:tcW w:w="810" w:type="dxa"/>
            <w:vMerge w:val="restart"/>
            <w:tcBorders>
              <w:top w:val="nil"/>
              <w:left w:val="nil"/>
              <w:bottom w:val="nil"/>
              <w:right w:val="nil"/>
            </w:tcBorders>
          </w:tcPr>
          <w:p w14:paraId="383E1221" w14:textId="77777777" w:rsidR="0066165B" w:rsidRDefault="0066165B"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04A5920" w14:textId="77777777" w:rsidR="0066165B" w:rsidRDefault="0066165B"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7F49F1FE" w14:textId="77777777" w:rsidR="0066165B" w:rsidRDefault="0066165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66165B" w14:paraId="5BD833C8" w14:textId="77777777" w:rsidTr="00D068B9">
        <w:tc>
          <w:tcPr>
            <w:tcW w:w="810" w:type="dxa"/>
            <w:vMerge/>
            <w:tcBorders>
              <w:top w:val="nil"/>
              <w:left w:val="nil"/>
              <w:bottom w:val="nil"/>
              <w:right w:val="nil"/>
            </w:tcBorders>
          </w:tcPr>
          <w:p w14:paraId="698851BC" w14:textId="77777777" w:rsidR="0066165B" w:rsidRDefault="0066165B"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DB490E2" w14:textId="77777777" w:rsidR="0066165B" w:rsidRDefault="0066165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327040C" w14:textId="77777777" w:rsidR="0066165B" w:rsidRDefault="0066165B" w:rsidP="00D068B9">
            <w:pPr>
              <w:autoSpaceDE w:val="0"/>
              <w:autoSpaceDN w:val="0"/>
              <w:adjustRightInd w:val="0"/>
              <w:spacing w:line="262" w:lineRule="auto"/>
              <w:ind w:right="491"/>
              <w:rPr>
                <w:rFonts w:ascii="Arial" w:hAnsi="Arial" w:cs="Arial"/>
                <w:sz w:val="21"/>
                <w:szCs w:val="21"/>
              </w:rPr>
            </w:pPr>
            <w:hyperlink r:id="rId18" w:history="1">
              <w:r w:rsidRPr="00373D07">
                <w:rPr>
                  <w:rStyle w:val="Hyperlink"/>
                  <w:rFonts w:ascii="Arial" w:hAnsi="Arial" w:cs="Arial"/>
                  <w:sz w:val="21"/>
                  <w:szCs w:val="21"/>
                </w:rPr>
                <w:t>norcocalworks@norcocollege.edu</w:t>
              </w:r>
            </w:hyperlink>
          </w:p>
          <w:p w14:paraId="0AD300F3" w14:textId="77777777" w:rsidR="0066165B" w:rsidRDefault="0066165B" w:rsidP="00D068B9">
            <w:pPr>
              <w:autoSpaceDE w:val="0"/>
              <w:autoSpaceDN w:val="0"/>
              <w:adjustRightInd w:val="0"/>
              <w:spacing w:line="262" w:lineRule="auto"/>
              <w:ind w:right="491"/>
              <w:rPr>
                <w:rFonts w:ascii="Arial" w:hAnsi="Arial" w:cs="Arial"/>
                <w:sz w:val="21"/>
                <w:szCs w:val="21"/>
              </w:rPr>
            </w:pPr>
          </w:p>
        </w:tc>
      </w:tr>
    </w:tbl>
    <w:p w14:paraId="104777C3" w14:textId="77777777" w:rsidR="0066165B" w:rsidRDefault="0066165B" w:rsidP="0066165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66165B" w14:paraId="1AB9A076" w14:textId="77777777" w:rsidTr="00D068B9">
        <w:tc>
          <w:tcPr>
            <w:tcW w:w="810" w:type="dxa"/>
            <w:vMerge w:val="restart"/>
            <w:tcBorders>
              <w:top w:val="nil"/>
              <w:left w:val="nil"/>
              <w:bottom w:val="nil"/>
              <w:right w:val="nil"/>
            </w:tcBorders>
          </w:tcPr>
          <w:p w14:paraId="20CA1E8D" w14:textId="77777777" w:rsidR="0066165B" w:rsidRDefault="0066165B"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502CF3C" w14:textId="77777777" w:rsidR="0066165B" w:rsidRDefault="0066165B"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57D4D343" w14:textId="77777777" w:rsidR="0066165B" w:rsidRDefault="0066165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66165B" w14:paraId="3FFD5E0C" w14:textId="77777777" w:rsidTr="00D068B9">
        <w:tc>
          <w:tcPr>
            <w:tcW w:w="810" w:type="dxa"/>
            <w:vMerge/>
            <w:tcBorders>
              <w:top w:val="nil"/>
              <w:left w:val="nil"/>
              <w:bottom w:val="nil"/>
              <w:right w:val="nil"/>
            </w:tcBorders>
          </w:tcPr>
          <w:p w14:paraId="5E4D90A7" w14:textId="77777777" w:rsidR="0066165B" w:rsidRDefault="0066165B"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0B342F0" w14:textId="77777777" w:rsidR="0066165B" w:rsidRDefault="0066165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581BDD15" w14:textId="77777777" w:rsidR="0066165B" w:rsidRDefault="0066165B" w:rsidP="00D068B9">
            <w:pPr>
              <w:autoSpaceDE w:val="0"/>
              <w:autoSpaceDN w:val="0"/>
              <w:adjustRightInd w:val="0"/>
              <w:spacing w:line="262" w:lineRule="auto"/>
              <w:ind w:right="491"/>
              <w:rPr>
                <w:rFonts w:ascii="Arial" w:hAnsi="Arial" w:cs="Arial"/>
                <w:sz w:val="21"/>
                <w:szCs w:val="21"/>
              </w:rPr>
            </w:pPr>
            <w:hyperlink r:id="rId19" w:history="1">
              <w:r w:rsidRPr="00217201">
                <w:rPr>
                  <w:rStyle w:val="Hyperlink"/>
                  <w:rFonts w:ascii="Arial" w:hAnsi="Arial" w:cs="Arial"/>
                  <w:sz w:val="21"/>
                  <w:szCs w:val="21"/>
                </w:rPr>
                <w:t>lrc@norcocollege.edu</w:t>
              </w:r>
            </w:hyperlink>
            <w:r>
              <w:rPr>
                <w:rFonts w:ascii="Arial" w:hAnsi="Arial" w:cs="Arial"/>
                <w:sz w:val="21"/>
                <w:szCs w:val="21"/>
              </w:rPr>
              <w:t xml:space="preserve"> </w:t>
            </w:r>
          </w:p>
        </w:tc>
      </w:tr>
    </w:tbl>
    <w:p w14:paraId="760DD004" w14:textId="77777777" w:rsidR="0066165B" w:rsidRDefault="0066165B" w:rsidP="0066165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66165B" w14:paraId="36F1DB0B" w14:textId="77777777" w:rsidTr="00D068B9">
        <w:tc>
          <w:tcPr>
            <w:tcW w:w="810" w:type="dxa"/>
            <w:vMerge w:val="restart"/>
            <w:tcBorders>
              <w:top w:val="nil"/>
              <w:left w:val="nil"/>
              <w:bottom w:val="nil"/>
              <w:right w:val="nil"/>
            </w:tcBorders>
          </w:tcPr>
          <w:p w14:paraId="0AF22B9B" w14:textId="77777777" w:rsidR="0066165B" w:rsidRDefault="0066165B"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77FA06B" w14:textId="77777777" w:rsidR="0066165B" w:rsidRDefault="0066165B"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4639EACF" w14:textId="77777777" w:rsidR="0066165B" w:rsidRDefault="0066165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66165B" w14:paraId="5157A036" w14:textId="77777777" w:rsidTr="00D068B9">
        <w:tc>
          <w:tcPr>
            <w:tcW w:w="810" w:type="dxa"/>
            <w:vMerge/>
            <w:tcBorders>
              <w:top w:val="nil"/>
              <w:left w:val="nil"/>
              <w:bottom w:val="nil"/>
              <w:right w:val="nil"/>
            </w:tcBorders>
          </w:tcPr>
          <w:p w14:paraId="776D18A6" w14:textId="77777777" w:rsidR="0066165B" w:rsidRDefault="0066165B"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F578879" w14:textId="77777777" w:rsidR="0066165B" w:rsidRDefault="0066165B" w:rsidP="00D068B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4C1B60A6" w14:textId="77777777" w:rsidR="0066165B" w:rsidRDefault="0066165B" w:rsidP="00D068B9">
            <w:pPr>
              <w:autoSpaceDE w:val="0"/>
              <w:autoSpaceDN w:val="0"/>
              <w:adjustRightInd w:val="0"/>
              <w:spacing w:line="262" w:lineRule="auto"/>
              <w:ind w:right="491"/>
              <w:rPr>
                <w:rFonts w:ascii="Arial" w:hAnsi="Arial" w:cs="Arial"/>
                <w:sz w:val="21"/>
                <w:szCs w:val="21"/>
              </w:rPr>
            </w:pPr>
            <w:hyperlink r:id="rId20" w:history="1">
              <w:r w:rsidRPr="00217201">
                <w:rPr>
                  <w:rStyle w:val="Hyperlink"/>
                  <w:rFonts w:ascii="Arial" w:hAnsi="Arial" w:cs="Arial"/>
                  <w:sz w:val="21"/>
                  <w:szCs w:val="21"/>
                </w:rPr>
                <w:t>lisa.mcallister@norcocollege.edu</w:t>
              </w:r>
            </w:hyperlink>
            <w:r>
              <w:rPr>
                <w:rFonts w:ascii="Arial" w:hAnsi="Arial" w:cs="Arial"/>
                <w:sz w:val="21"/>
                <w:szCs w:val="21"/>
              </w:rPr>
              <w:t xml:space="preserve"> </w:t>
            </w:r>
          </w:p>
        </w:tc>
      </w:tr>
    </w:tbl>
    <w:p w14:paraId="29AA24A4" w14:textId="77777777" w:rsidR="0066165B" w:rsidRDefault="0066165B" w:rsidP="0066165B">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66165B" w14:paraId="132CE08E" w14:textId="77777777" w:rsidTr="00D068B9">
        <w:tc>
          <w:tcPr>
            <w:tcW w:w="810" w:type="dxa"/>
            <w:vMerge w:val="restart"/>
            <w:tcBorders>
              <w:top w:val="nil"/>
              <w:left w:val="nil"/>
              <w:bottom w:val="nil"/>
              <w:right w:val="nil"/>
            </w:tcBorders>
          </w:tcPr>
          <w:p w14:paraId="7F4C6611" w14:textId="77777777" w:rsidR="0066165B" w:rsidRDefault="0066165B"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0F486C0" w14:textId="77777777" w:rsidR="0066165B" w:rsidRDefault="0066165B"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2FE22EDF" w14:textId="77777777" w:rsidR="0066165B" w:rsidRDefault="0066165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66165B" w14:paraId="02B38629" w14:textId="77777777" w:rsidTr="00D068B9">
        <w:tc>
          <w:tcPr>
            <w:tcW w:w="810" w:type="dxa"/>
            <w:vMerge/>
            <w:tcBorders>
              <w:top w:val="nil"/>
              <w:left w:val="nil"/>
              <w:bottom w:val="nil"/>
              <w:right w:val="nil"/>
            </w:tcBorders>
          </w:tcPr>
          <w:p w14:paraId="3BAF5C43" w14:textId="77777777" w:rsidR="0066165B" w:rsidRDefault="0066165B"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173446A" w14:textId="77777777" w:rsidR="0066165B" w:rsidRDefault="0066165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4E147AB0" w14:textId="77777777" w:rsidR="0066165B" w:rsidRDefault="0066165B" w:rsidP="00D068B9">
            <w:pPr>
              <w:autoSpaceDE w:val="0"/>
              <w:autoSpaceDN w:val="0"/>
              <w:adjustRightInd w:val="0"/>
              <w:spacing w:line="262" w:lineRule="auto"/>
              <w:ind w:right="491"/>
              <w:rPr>
                <w:rFonts w:ascii="Arial" w:hAnsi="Arial" w:cs="Arial"/>
                <w:sz w:val="21"/>
                <w:szCs w:val="21"/>
              </w:rPr>
            </w:pPr>
            <w:hyperlink r:id="rId21" w:history="1">
              <w:r w:rsidRPr="003F3B95">
                <w:rPr>
                  <w:rStyle w:val="Hyperlink"/>
                  <w:rFonts w:ascii="Arial" w:hAnsi="Arial" w:cs="Arial"/>
                  <w:sz w:val="21"/>
                  <w:szCs w:val="21"/>
                </w:rPr>
                <w:t>studentfinancialservices@norcocollege.edu</w:t>
              </w:r>
            </w:hyperlink>
          </w:p>
        </w:tc>
      </w:tr>
    </w:tbl>
    <w:p w14:paraId="3C2E8CAA" w14:textId="77777777" w:rsidR="0066165B" w:rsidRDefault="0066165B" w:rsidP="0066165B">
      <w:pPr>
        <w:autoSpaceDE w:val="0"/>
        <w:autoSpaceDN w:val="0"/>
        <w:adjustRightInd w:val="0"/>
        <w:spacing w:before="5" w:line="130" w:lineRule="exact"/>
        <w:rPr>
          <w:rFonts w:ascii="Arial" w:hAnsi="Arial" w:cs="Arial"/>
          <w:color w:val="000000"/>
          <w:sz w:val="13"/>
          <w:szCs w:val="13"/>
        </w:rPr>
      </w:pPr>
    </w:p>
    <w:p w14:paraId="60D73152" w14:textId="77777777" w:rsidR="0066165B" w:rsidRDefault="0066165B" w:rsidP="0066165B">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3A8C0648" w14:textId="77777777" w:rsidR="0066165B" w:rsidRDefault="0066165B" w:rsidP="0066165B">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66165B" w14:paraId="3297AAC8" w14:textId="77777777" w:rsidTr="00D068B9">
        <w:tc>
          <w:tcPr>
            <w:tcW w:w="810" w:type="dxa"/>
            <w:vMerge w:val="restart"/>
            <w:tcBorders>
              <w:top w:val="nil"/>
              <w:left w:val="nil"/>
              <w:bottom w:val="nil"/>
              <w:right w:val="nil"/>
            </w:tcBorders>
          </w:tcPr>
          <w:p w14:paraId="28D9DCC9" w14:textId="77777777" w:rsidR="0066165B" w:rsidRDefault="0066165B"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8F7E2AF" w14:textId="77777777" w:rsidR="0066165B" w:rsidRDefault="0066165B"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68C04158" w14:textId="77777777" w:rsidR="0066165B" w:rsidRDefault="0066165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66165B" w14:paraId="5BAC1476" w14:textId="77777777" w:rsidTr="00D068B9">
        <w:tc>
          <w:tcPr>
            <w:tcW w:w="810" w:type="dxa"/>
            <w:vMerge/>
            <w:tcBorders>
              <w:top w:val="nil"/>
              <w:left w:val="nil"/>
              <w:bottom w:val="nil"/>
              <w:right w:val="nil"/>
            </w:tcBorders>
          </w:tcPr>
          <w:p w14:paraId="7F7F7E03" w14:textId="77777777" w:rsidR="0066165B" w:rsidRDefault="0066165B"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912449B" w14:textId="77777777" w:rsidR="0066165B" w:rsidRDefault="0066165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2CDED08B" w14:textId="77777777" w:rsidR="0066165B" w:rsidRDefault="0066165B" w:rsidP="00D068B9">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7AF31CFD" w14:textId="77777777" w:rsidR="0066165B" w:rsidRDefault="0066165B" w:rsidP="00D068B9">
            <w:pPr>
              <w:autoSpaceDE w:val="0"/>
              <w:autoSpaceDN w:val="0"/>
              <w:adjustRightInd w:val="0"/>
              <w:spacing w:line="262" w:lineRule="auto"/>
              <w:ind w:right="491"/>
              <w:rPr>
                <w:rFonts w:ascii="Arial" w:hAnsi="Arial" w:cs="Arial"/>
                <w:sz w:val="21"/>
                <w:szCs w:val="21"/>
              </w:rPr>
            </w:pPr>
          </w:p>
        </w:tc>
      </w:tr>
      <w:tr w:rsidR="0066165B" w14:paraId="3051D589" w14:textId="77777777" w:rsidTr="00D068B9">
        <w:tc>
          <w:tcPr>
            <w:tcW w:w="810" w:type="dxa"/>
            <w:tcBorders>
              <w:top w:val="nil"/>
              <w:left w:val="nil"/>
              <w:bottom w:val="nil"/>
              <w:right w:val="nil"/>
            </w:tcBorders>
          </w:tcPr>
          <w:p w14:paraId="7399EB20" w14:textId="77777777" w:rsidR="0066165B" w:rsidRDefault="0066165B"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DE18EB" w14:textId="77777777" w:rsidR="0066165B" w:rsidRDefault="0066165B"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4D6ED799" w14:textId="77777777" w:rsidR="0066165B" w:rsidRPr="003D4B26" w:rsidRDefault="0066165B" w:rsidP="00D068B9">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66165B" w14:paraId="6824EF14" w14:textId="77777777" w:rsidTr="00D068B9">
        <w:tc>
          <w:tcPr>
            <w:tcW w:w="810" w:type="dxa"/>
            <w:tcBorders>
              <w:top w:val="nil"/>
              <w:left w:val="nil"/>
              <w:bottom w:val="nil"/>
              <w:right w:val="nil"/>
            </w:tcBorders>
          </w:tcPr>
          <w:p w14:paraId="4E79B126" w14:textId="77777777" w:rsidR="0066165B" w:rsidRDefault="0066165B" w:rsidP="00D068B9">
            <w:pPr>
              <w:autoSpaceDE w:val="0"/>
              <w:autoSpaceDN w:val="0"/>
              <w:adjustRightInd w:val="0"/>
              <w:spacing w:line="262" w:lineRule="auto"/>
              <w:ind w:right="491"/>
              <w:rPr>
                <w:rFonts w:ascii="Wingdings" w:hAnsi="Wingdings" w:cs="Arial"/>
                <w:sz w:val="21"/>
                <w:szCs w:val="21"/>
              </w:rPr>
            </w:pPr>
          </w:p>
          <w:p w14:paraId="2D8DEA7A" w14:textId="77777777" w:rsidR="0066165B" w:rsidRDefault="0066165B"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86924D6" w14:textId="77777777" w:rsidR="0066165B" w:rsidRPr="003D4B26" w:rsidRDefault="0066165B" w:rsidP="00D068B9">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34B6E967" w14:textId="77777777" w:rsidR="0066165B" w:rsidRDefault="0066165B" w:rsidP="00D068B9">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66165B" w14:paraId="6480A1A3" w14:textId="77777777" w:rsidTr="00D068B9">
        <w:tc>
          <w:tcPr>
            <w:tcW w:w="810" w:type="dxa"/>
            <w:tcBorders>
              <w:top w:val="nil"/>
              <w:left w:val="nil"/>
              <w:bottom w:val="nil"/>
              <w:right w:val="nil"/>
            </w:tcBorders>
          </w:tcPr>
          <w:p w14:paraId="6BF4CA39" w14:textId="77777777" w:rsidR="0066165B" w:rsidRDefault="0066165B"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28FEE57E" w14:textId="77777777" w:rsidR="0066165B" w:rsidRDefault="0066165B"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55B6E51E" w14:textId="77777777" w:rsidR="0066165B" w:rsidRPr="003D4B26" w:rsidRDefault="0066165B" w:rsidP="00D068B9">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66165B" w14:paraId="753C2BB5" w14:textId="77777777" w:rsidTr="00D068B9">
        <w:tc>
          <w:tcPr>
            <w:tcW w:w="810" w:type="dxa"/>
            <w:tcBorders>
              <w:top w:val="nil"/>
              <w:left w:val="nil"/>
              <w:bottom w:val="nil"/>
              <w:right w:val="nil"/>
            </w:tcBorders>
          </w:tcPr>
          <w:p w14:paraId="35C5E014" w14:textId="77777777" w:rsidR="0066165B" w:rsidRDefault="0066165B"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3322E65" w14:textId="77777777" w:rsidR="0066165B" w:rsidRPr="0063736B" w:rsidRDefault="0066165B" w:rsidP="00D068B9">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372A84FA" w14:textId="77777777" w:rsidR="0066165B" w:rsidRDefault="0066165B" w:rsidP="00D068B9">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2065BB23" w14:textId="77777777" w:rsidR="0066165B" w:rsidRDefault="0066165B" w:rsidP="0066165B">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66165B" w14:paraId="38D8C528" w14:textId="77777777" w:rsidTr="00D068B9">
        <w:tc>
          <w:tcPr>
            <w:tcW w:w="810" w:type="dxa"/>
            <w:vMerge w:val="restart"/>
            <w:tcBorders>
              <w:top w:val="nil"/>
              <w:left w:val="nil"/>
              <w:bottom w:val="nil"/>
              <w:right w:val="nil"/>
            </w:tcBorders>
          </w:tcPr>
          <w:p w14:paraId="79C8F545" w14:textId="77777777" w:rsidR="0066165B" w:rsidRDefault="0066165B"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2D7643D1" w14:textId="77777777" w:rsidR="0066165B" w:rsidRDefault="0066165B" w:rsidP="00D068B9">
            <w:pPr>
              <w:autoSpaceDE w:val="0"/>
              <w:autoSpaceDN w:val="0"/>
              <w:adjustRightInd w:val="0"/>
              <w:spacing w:line="262" w:lineRule="auto"/>
              <w:ind w:right="491"/>
              <w:jc w:val="center"/>
              <w:rPr>
                <w:rFonts w:ascii="Wingdings" w:hAnsi="Wingdings" w:cs="Arial"/>
                <w:sz w:val="21"/>
                <w:szCs w:val="21"/>
              </w:rPr>
            </w:pPr>
          </w:p>
          <w:p w14:paraId="2D146432" w14:textId="77777777" w:rsidR="0066165B" w:rsidRDefault="0066165B" w:rsidP="00D068B9">
            <w:pPr>
              <w:autoSpaceDE w:val="0"/>
              <w:autoSpaceDN w:val="0"/>
              <w:adjustRightInd w:val="0"/>
              <w:spacing w:line="262" w:lineRule="auto"/>
              <w:ind w:right="491"/>
              <w:jc w:val="center"/>
              <w:rPr>
                <w:rFonts w:ascii="Wingdings" w:hAnsi="Wingdings" w:cs="Arial"/>
                <w:sz w:val="21"/>
                <w:szCs w:val="21"/>
              </w:rPr>
            </w:pPr>
          </w:p>
          <w:p w14:paraId="02549FA5" w14:textId="77777777" w:rsidR="0066165B" w:rsidRDefault="0066165B"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37D2961" w14:textId="77777777" w:rsidR="0066165B" w:rsidRDefault="0066165B"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73A916B3" w14:textId="77777777" w:rsidR="0066165B" w:rsidRDefault="0066165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66165B" w14:paraId="3C469F62" w14:textId="77777777" w:rsidTr="00D068B9">
        <w:tc>
          <w:tcPr>
            <w:tcW w:w="810" w:type="dxa"/>
            <w:vMerge/>
            <w:tcBorders>
              <w:top w:val="nil"/>
              <w:left w:val="nil"/>
              <w:bottom w:val="nil"/>
              <w:right w:val="nil"/>
            </w:tcBorders>
          </w:tcPr>
          <w:p w14:paraId="6F106F10" w14:textId="77777777" w:rsidR="0066165B" w:rsidRDefault="0066165B"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481A95A" w14:textId="77777777" w:rsidR="0066165B" w:rsidRDefault="0066165B" w:rsidP="00D068B9">
            <w:pPr>
              <w:autoSpaceDE w:val="0"/>
              <w:autoSpaceDN w:val="0"/>
              <w:adjustRightInd w:val="0"/>
              <w:spacing w:line="262" w:lineRule="auto"/>
              <w:ind w:right="491"/>
              <w:rPr>
                <w:rFonts w:ascii="Arial" w:hAnsi="Arial" w:cs="Arial"/>
                <w:sz w:val="21"/>
                <w:szCs w:val="21"/>
              </w:rPr>
            </w:pPr>
          </w:p>
          <w:p w14:paraId="5D4ADB4D" w14:textId="77777777" w:rsidR="0066165B" w:rsidRDefault="0066165B" w:rsidP="00D068B9">
            <w:pPr>
              <w:autoSpaceDE w:val="0"/>
              <w:autoSpaceDN w:val="0"/>
              <w:adjustRightInd w:val="0"/>
              <w:spacing w:line="262" w:lineRule="auto"/>
              <w:ind w:right="491"/>
              <w:rPr>
                <w:rFonts w:ascii="Arial" w:hAnsi="Arial" w:cs="Arial"/>
                <w:sz w:val="21"/>
                <w:szCs w:val="21"/>
              </w:rPr>
            </w:pPr>
          </w:p>
          <w:p w14:paraId="1BCC119C" w14:textId="77777777" w:rsidR="0066165B" w:rsidRPr="00C60F9F" w:rsidRDefault="0066165B" w:rsidP="00D068B9">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7ECC5214" w14:textId="77777777" w:rsidR="0066165B" w:rsidRDefault="0066165B" w:rsidP="00D068B9">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7F75C33F" w14:textId="77777777" w:rsidR="0066165B" w:rsidRDefault="0066165B" w:rsidP="00D068B9">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63D03CFF" w14:textId="77777777" w:rsidR="0066165B" w:rsidRDefault="0066165B" w:rsidP="00D068B9">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46C0FF3E" w14:textId="77777777" w:rsidR="0066165B" w:rsidRDefault="0066165B" w:rsidP="00D068B9">
            <w:pPr>
              <w:autoSpaceDE w:val="0"/>
              <w:autoSpaceDN w:val="0"/>
              <w:adjustRightInd w:val="0"/>
              <w:spacing w:line="262" w:lineRule="auto"/>
              <w:ind w:right="491"/>
              <w:rPr>
                <w:rFonts w:ascii="Arial" w:hAnsi="Arial" w:cs="Arial"/>
                <w:sz w:val="21"/>
                <w:szCs w:val="21"/>
              </w:rPr>
            </w:pPr>
          </w:p>
          <w:p w14:paraId="750CC9FB" w14:textId="77777777" w:rsidR="0066165B" w:rsidRDefault="0066165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06ADA7EF" w14:textId="77777777" w:rsidR="0066165B" w:rsidRPr="00C60F9F" w:rsidRDefault="0066165B" w:rsidP="00D068B9">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4F103824" w14:textId="77777777" w:rsidR="0066165B" w:rsidRPr="0063736B" w:rsidRDefault="0066165B" w:rsidP="00D068B9">
            <w:pPr>
              <w:autoSpaceDE w:val="0"/>
              <w:autoSpaceDN w:val="0"/>
              <w:adjustRightInd w:val="0"/>
              <w:spacing w:line="262" w:lineRule="auto"/>
              <w:ind w:right="491"/>
              <w:rPr>
                <w:rFonts w:ascii="Arial" w:hAnsi="Arial" w:cs="Arial"/>
                <w:sz w:val="21"/>
                <w:szCs w:val="21"/>
              </w:rPr>
            </w:pPr>
          </w:p>
        </w:tc>
      </w:tr>
      <w:tr w:rsidR="0066165B" w14:paraId="0492E1FF" w14:textId="77777777" w:rsidTr="00D068B9">
        <w:tc>
          <w:tcPr>
            <w:tcW w:w="810" w:type="dxa"/>
            <w:vMerge w:val="restart"/>
            <w:tcBorders>
              <w:top w:val="nil"/>
              <w:left w:val="nil"/>
              <w:bottom w:val="nil"/>
              <w:right w:val="nil"/>
            </w:tcBorders>
          </w:tcPr>
          <w:p w14:paraId="7C5D586D" w14:textId="77777777" w:rsidR="0066165B" w:rsidRDefault="0066165B"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4164808" w14:textId="77777777" w:rsidR="0066165B" w:rsidRDefault="0066165B"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05D62D42" w14:textId="77777777" w:rsidR="0066165B" w:rsidRDefault="0066165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66165B" w14:paraId="2446EB43" w14:textId="77777777" w:rsidTr="00D068B9">
        <w:trPr>
          <w:trHeight w:val="252"/>
        </w:trPr>
        <w:tc>
          <w:tcPr>
            <w:tcW w:w="810" w:type="dxa"/>
            <w:vMerge/>
            <w:tcBorders>
              <w:top w:val="nil"/>
              <w:left w:val="nil"/>
              <w:bottom w:val="nil"/>
              <w:right w:val="nil"/>
            </w:tcBorders>
          </w:tcPr>
          <w:p w14:paraId="11F49CC7" w14:textId="77777777" w:rsidR="0066165B" w:rsidRDefault="0066165B"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02F270D" w14:textId="77777777" w:rsidR="0066165B" w:rsidRPr="003D4B26" w:rsidRDefault="0066165B"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5BFA16BB" w14:textId="77777777" w:rsidR="0066165B" w:rsidRDefault="0066165B" w:rsidP="00D068B9">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4FBC2F52" w14:textId="77777777" w:rsidR="0066165B" w:rsidRDefault="0066165B" w:rsidP="0066165B">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66165B" w14:paraId="377ED095" w14:textId="77777777" w:rsidTr="00D068B9">
        <w:tc>
          <w:tcPr>
            <w:tcW w:w="810" w:type="dxa"/>
            <w:tcBorders>
              <w:top w:val="nil"/>
              <w:left w:val="nil"/>
              <w:bottom w:val="nil"/>
              <w:right w:val="nil"/>
            </w:tcBorders>
          </w:tcPr>
          <w:p w14:paraId="01704FA9" w14:textId="77777777" w:rsidR="0066165B" w:rsidRDefault="0066165B"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CACA4F7" w14:textId="77777777" w:rsidR="0066165B" w:rsidRDefault="0066165B"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164175C5" w14:textId="77777777" w:rsidR="0066165B" w:rsidRDefault="0066165B" w:rsidP="00D068B9">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684FC3EE" w14:textId="77777777" w:rsidR="0066165B" w:rsidRDefault="0066165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571C7899" w14:textId="77777777" w:rsidR="0066165B" w:rsidRDefault="0066165B" w:rsidP="00D068B9">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7A4B5813" w14:textId="77777777" w:rsidR="0066165B" w:rsidRPr="00875BCA" w:rsidRDefault="0066165B" w:rsidP="00D068B9">
            <w:pPr>
              <w:rPr>
                <w:rFonts w:ascii="Arial" w:hAnsi="Arial" w:cs="Arial"/>
                <w:sz w:val="21"/>
                <w:szCs w:val="21"/>
              </w:rPr>
            </w:pPr>
          </w:p>
        </w:tc>
      </w:tr>
      <w:tr w:rsidR="0066165B" w14:paraId="7E970989" w14:textId="77777777" w:rsidTr="00D068B9">
        <w:tc>
          <w:tcPr>
            <w:tcW w:w="810" w:type="dxa"/>
            <w:vMerge w:val="restart"/>
            <w:tcBorders>
              <w:top w:val="nil"/>
              <w:left w:val="nil"/>
              <w:bottom w:val="nil"/>
              <w:right w:val="nil"/>
            </w:tcBorders>
          </w:tcPr>
          <w:p w14:paraId="1714AB63" w14:textId="77777777" w:rsidR="0066165B" w:rsidRDefault="0066165B"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0EFFC4D7" w14:textId="77777777" w:rsidR="0066165B" w:rsidRDefault="0066165B" w:rsidP="00D068B9">
            <w:pPr>
              <w:autoSpaceDE w:val="0"/>
              <w:autoSpaceDN w:val="0"/>
              <w:adjustRightInd w:val="0"/>
              <w:spacing w:line="262" w:lineRule="auto"/>
              <w:ind w:right="491"/>
              <w:jc w:val="center"/>
              <w:rPr>
                <w:rFonts w:ascii="Wingdings" w:hAnsi="Wingdings" w:cs="Arial"/>
                <w:sz w:val="21"/>
                <w:szCs w:val="21"/>
              </w:rPr>
            </w:pPr>
          </w:p>
          <w:p w14:paraId="052F37B6" w14:textId="77777777" w:rsidR="0066165B" w:rsidRDefault="0066165B" w:rsidP="00D068B9">
            <w:pPr>
              <w:autoSpaceDE w:val="0"/>
              <w:autoSpaceDN w:val="0"/>
              <w:adjustRightInd w:val="0"/>
              <w:spacing w:line="262" w:lineRule="auto"/>
              <w:ind w:right="491"/>
              <w:jc w:val="center"/>
              <w:rPr>
                <w:rFonts w:ascii="Wingdings" w:hAnsi="Wingdings" w:cs="Arial"/>
                <w:sz w:val="21"/>
                <w:szCs w:val="21"/>
              </w:rPr>
            </w:pPr>
          </w:p>
          <w:p w14:paraId="7F78FF27" w14:textId="77777777" w:rsidR="0066165B" w:rsidRDefault="0066165B"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5FE18AA7" w14:textId="77777777" w:rsidR="0066165B" w:rsidRDefault="0066165B" w:rsidP="00D068B9">
            <w:pPr>
              <w:autoSpaceDE w:val="0"/>
              <w:autoSpaceDN w:val="0"/>
              <w:adjustRightInd w:val="0"/>
              <w:spacing w:line="262" w:lineRule="auto"/>
              <w:ind w:right="491"/>
              <w:jc w:val="center"/>
              <w:rPr>
                <w:rFonts w:ascii="Arial" w:hAnsi="Arial" w:cs="Arial"/>
                <w:sz w:val="21"/>
                <w:szCs w:val="21"/>
              </w:rPr>
            </w:pPr>
          </w:p>
          <w:p w14:paraId="6A9122E0" w14:textId="77777777" w:rsidR="0066165B" w:rsidRDefault="0066165B" w:rsidP="00D068B9">
            <w:pPr>
              <w:autoSpaceDE w:val="0"/>
              <w:autoSpaceDN w:val="0"/>
              <w:adjustRightInd w:val="0"/>
              <w:spacing w:line="262" w:lineRule="auto"/>
              <w:ind w:right="491"/>
              <w:jc w:val="center"/>
              <w:rPr>
                <w:rFonts w:ascii="Arial" w:hAnsi="Arial" w:cs="Arial"/>
                <w:sz w:val="21"/>
                <w:szCs w:val="21"/>
              </w:rPr>
            </w:pPr>
          </w:p>
          <w:p w14:paraId="5CF3CF07" w14:textId="77777777" w:rsidR="0066165B" w:rsidRDefault="0066165B" w:rsidP="00D068B9">
            <w:pPr>
              <w:autoSpaceDE w:val="0"/>
              <w:autoSpaceDN w:val="0"/>
              <w:adjustRightInd w:val="0"/>
              <w:spacing w:line="262" w:lineRule="auto"/>
              <w:ind w:right="491"/>
              <w:jc w:val="center"/>
              <w:rPr>
                <w:rFonts w:ascii="Arial" w:hAnsi="Arial" w:cs="Arial"/>
                <w:sz w:val="21"/>
                <w:szCs w:val="21"/>
              </w:rPr>
            </w:pPr>
          </w:p>
          <w:p w14:paraId="105A2FB7" w14:textId="77777777" w:rsidR="0066165B" w:rsidRDefault="0066165B"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6EE52FBB" w14:textId="77777777" w:rsidR="0066165B" w:rsidRDefault="0066165B" w:rsidP="00D068B9">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6965183C" w14:textId="77777777" w:rsidR="0066165B" w:rsidRDefault="0066165B" w:rsidP="00D068B9">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665FA703" w14:textId="77777777" w:rsidR="0066165B" w:rsidRDefault="0066165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66165B" w14:paraId="0974825A" w14:textId="77777777" w:rsidTr="00D068B9">
        <w:trPr>
          <w:trHeight w:val="1620"/>
        </w:trPr>
        <w:tc>
          <w:tcPr>
            <w:tcW w:w="810" w:type="dxa"/>
            <w:vMerge/>
            <w:tcBorders>
              <w:top w:val="nil"/>
              <w:left w:val="nil"/>
              <w:bottom w:val="nil"/>
              <w:right w:val="nil"/>
            </w:tcBorders>
          </w:tcPr>
          <w:p w14:paraId="0355B8BF" w14:textId="77777777" w:rsidR="0066165B" w:rsidRDefault="0066165B"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A9D2120" w14:textId="77777777" w:rsidR="0066165B" w:rsidRDefault="0066165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490C82C5" w14:textId="77777777" w:rsidR="0066165B" w:rsidRDefault="0066165B" w:rsidP="00D068B9">
            <w:pPr>
              <w:autoSpaceDE w:val="0"/>
              <w:autoSpaceDN w:val="0"/>
              <w:adjustRightInd w:val="0"/>
              <w:spacing w:line="262" w:lineRule="auto"/>
              <w:ind w:right="491"/>
              <w:rPr>
                <w:rFonts w:ascii="Arial" w:hAnsi="Arial" w:cs="Arial"/>
                <w:sz w:val="21"/>
                <w:szCs w:val="21"/>
              </w:rPr>
            </w:pPr>
          </w:p>
          <w:p w14:paraId="0001979D" w14:textId="77777777" w:rsidR="0066165B" w:rsidRPr="00FD795B" w:rsidRDefault="0066165B"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5821FF8E" w14:textId="77777777" w:rsidR="0066165B" w:rsidRPr="00FD795B" w:rsidRDefault="0066165B"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2B55DA28" w14:textId="77777777" w:rsidR="0066165B" w:rsidRDefault="0066165B"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179F03A1" w14:textId="77777777" w:rsidR="0066165B" w:rsidRDefault="0066165B" w:rsidP="00D068B9">
            <w:pPr>
              <w:autoSpaceDE w:val="0"/>
              <w:autoSpaceDN w:val="0"/>
              <w:adjustRightInd w:val="0"/>
              <w:spacing w:line="262" w:lineRule="auto"/>
              <w:ind w:right="491"/>
              <w:rPr>
                <w:rFonts w:ascii="Arial" w:hAnsi="Arial" w:cs="Arial"/>
                <w:sz w:val="21"/>
                <w:szCs w:val="21"/>
              </w:rPr>
            </w:pPr>
          </w:p>
          <w:p w14:paraId="4A5AFBD3" w14:textId="77777777" w:rsidR="0066165B" w:rsidRDefault="0066165B"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1F7B9A4E" w14:textId="77777777" w:rsidR="0066165B" w:rsidRDefault="0066165B"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63DB7534" w14:textId="77777777" w:rsidR="0066165B" w:rsidRPr="009708BA" w:rsidRDefault="0066165B"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752C480B" w14:textId="77777777" w:rsidR="0066165B" w:rsidRDefault="0066165B"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3ED4CD60" w14:textId="77777777" w:rsidR="0066165B" w:rsidRDefault="0066165B" w:rsidP="00D068B9">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04D7ADA0" w14:textId="77777777" w:rsidR="0066165B" w:rsidRDefault="0066165B" w:rsidP="00D068B9">
            <w:pPr>
              <w:autoSpaceDE w:val="0"/>
              <w:autoSpaceDN w:val="0"/>
              <w:adjustRightInd w:val="0"/>
              <w:spacing w:line="262" w:lineRule="auto"/>
              <w:ind w:right="491"/>
              <w:rPr>
                <w:rFonts w:ascii="Arial" w:hAnsi="Arial" w:cs="Arial"/>
                <w:color w:val="FF0000"/>
                <w:sz w:val="21"/>
                <w:szCs w:val="21"/>
              </w:rPr>
            </w:pPr>
          </w:p>
          <w:p w14:paraId="612C8D1E" w14:textId="77777777" w:rsidR="0066165B" w:rsidRDefault="0066165B" w:rsidP="00D068B9">
            <w:pPr>
              <w:autoSpaceDE w:val="0"/>
              <w:autoSpaceDN w:val="0"/>
              <w:adjustRightInd w:val="0"/>
              <w:spacing w:line="262" w:lineRule="auto"/>
              <w:ind w:right="491"/>
              <w:rPr>
                <w:rFonts w:ascii="Arial" w:hAnsi="Arial" w:cs="Arial"/>
                <w:sz w:val="21"/>
                <w:szCs w:val="21"/>
              </w:rPr>
            </w:pPr>
          </w:p>
          <w:p w14:paraId="052EA85F" w14:textId="77777777" w:rsidR="0066165B" w:rsidRDefault="0066165B"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69FDEA46" w14:textId="77777777" w:rsidR="0066165B" w:rsidRDefault="0066165B" w:rsidP="00D068B9">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4D116E40" w14:textId="77777777" w:rsidR="0066165B" w:rsidRDefault="0066165B" w:rsidP="00D068B9">
            <w:pPr>
              <w:autoSpaceDE w:val="0"/>
              <w:autoSpaceDN w:val="0"/>
              <w:adjustRightInd w:val="0"/>
              <w:spacing w:line="262" w:lineRule="auto"/>
              <w:ind w:right="491"/>
              <w:rPr>
                <w:rFonts w:ascii="Arial" w:hAnsi="Arial" w:cs="Arial"/>
                <w:color w:val="FF0000"/>
                <w:sz w:val="21"/>
                <w:szCs w:val="21"/>
              </w:rPr>
            </w:pPr>
          </w:p>
          <w:p w14:paraId="30BF5987" w14:textId="77777777" w:rsidR="0066165B" w:rsidRDefault="0066165B"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37DA6670" w14:textId="77777777" w:rsidR="0066165B" w:rsidRDefault="0066165B" w:rsidP="00D068B9">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50989AB9" w14:textId="77777777" w:rsidR="0066165B" w:rsidRPr="007F22D1" w:rsidRDefault="0066165B" w:rsidP="00D068B9">
            <w:pPr>
              <w:autoSpaceDE w:val="0"/>
              <w:autoSpaceDN w:val="0"/>
              <w:adjustRightInd w:val="0"/>
              <w:spacing w:line="262" w:lineRule="auto"/>
              <w:ind w:right="491"/>
              <w:rPr>
                <w:rFonts w:ascii="Arial" w:hAnsi="Arial" w:cs="Arial"/>
                <w:color w:val="FF0000"/>
                <w:sz w:val="21"/>
                <w:szCs w:val="21"/>
              </w:rPr>
            </w:pPr>
          </w:p>
        </w:tc>
      </w:tr>
    </w:tbl>
    <w:p w14:paraId="55B973B0" w14:textId="77777777" w:rsidR="0066165B" w:rsidRPr="00990C50" w:rsidRDefault="0066165B" w:rsidP="0066165B">
      <w:pPr>
        <w:autoSpaceDE w:val="0"/>
        <w:autoSpaceDN w:val="0"/>
        <w:adjustRightInd w:val="0"/>
        <w:spacing w:before="29" w:line="267" w:lineRule="auto"/>
        <w:ind w:right="3007"/>
        <w:rPr>
          <w:rFonts w:cs="Arial"/>
        </w:rPr>
      </w:pPr>
    </w:p>
    <w:p w14:paraId="4697FB3B" w14:textId="77777777" w:rsidR="0066165B" w:rsidRDefault="0066165B" w:rsidP="0066165B">
      <w:pPr>
        <w:widowControl w:val="0"/>
        <w:rPr>
          <w:rFonts w:asciiTheme="minorHAnsi" w:hAnsiTheme="minorHAnsi" w:cs="Arial"/>
          <w:sz w:val="22"/>
          <w:szCs w:val="22"/>
          <w:lang w:val="en-CA"/>
        </w:rPr>
      </w:pPr>
      <w:r>
        <w:rPr>
          <w:rFonts w:asciiTheme="minorHAnsi" w:hAnsiTheme="minorHAnsi" w:cs="Arial"/>
          <w:sz w:val="22"/>
          <w:szCs w:val="22"/>
          <w:lang w:val="en-CA"/>
        </w:rPr>
        <w:pict w14:anchorId="35034EE6">
          <v:rect id="_x0000_i1033" style="width:0;height:1.5pt" o:hralign="center" o:hrstd="t" o:hr="t" fillcolor="#a0a0a0" stroked="f"/>
        </w:pict>
      </w:r>
    </w:p>
    <w:p w14:paraId="4F8DED89" w14:textId="77777777" w:rsidR="0066165B" w:rsidRDefault="0066165B" w:rsidP="0066165B">
      <w:pPr>
        <w:jc w:val="center"/>
        <w:rPr>
          <w:rFonts w:asciiTheme="minorHAnsi" w:hAnsiTheme="minorHAnsi"/>
          <w:b/>
          <w:sz w:val="22"/>
          <w:szCs w:val="22"/>
        </w:rPr>
      </w:pPr>
      <w:r>
        <w:rPr>
          <w:rFonts w:asciiTheme="minorHAnsi" w:hAnsiTheme="minorHAnsi"/>
          <w:b/>
          <w:sz w:val="22"/>
          <w:szCs w:val="22"/>
        </w:rPr>
        <w:t>Especially for online courses</w:t>
      </w:r>
    </w:p>
    <w:p w14:paraId="12DE7837" w14:textId="77777777" w:rsidR="0066165B" w:rsidRDefault="0066165B" w:rsidP="0066165B">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7BB6887B" w14:textId="77777777" w:rsidR="0066165B" w:rsidRDefault="0066165B" w:rsidP="0066165B">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xml:space="preserve"> link on the Canvas login screen, or from the Canvas Global Navigation menu.  For </w:t>
      </w:r>
      <w:proofErr w:type="spellStart"/>
      <w:r>
        <w:rPr>
          <w:rFonts w:ascii="Calibri" w:hAnsi="Calibri" w:cs="Calibri"/>
          <w:color w:val="212121"/>
          <w:sz w:val="22"/>
          <w:szCs w:val="22"/>
          <w:shd w:val="clear" w:color="auto" w:fill="FFFFFF"/>
        </w:rPr>
        <w:t>WebAdvisor</w:t>
      </w:r>
      <w:proofErr w:type="spellEnd"/>
      <w:r>
        <w:rPr>
          <w:rFonts w:ascii="Calibri" w:hAnsi="Calibri" w:cs="Calibri"/>
          <w:color w:val="212121"/>
          <w:sz w:val="22"/>
          <w:szCs w:val="22"/>
          <w:shd w:val="clear" w:color="auto" w:fill="FFFFFF"/>
        </w:rPr>
        <w:t xml:space="preserve"> assistance, please contact Admissions &amp; Records at 951-372-7003.</w:t>
      </w:r>
    </w:p>
    <w:p w14:paraId="48A24F2B" w14:textId="77777777" w:rsidR="008843CF" w:rsidRDefault="008843CF" w:rsidP="008843CF">
      <w:pPr>
        <w:rPr>
          <w:rFonts w:asciiTheme="minorHAnsi" w:hAnsiTheme="minorHAnsi"/>
          <w:b/>
          <w:sz w:val="22"/>
          <w:szCs w:val="22"/>
        </w:rPr>
      </w:pPr>
      <w:bookmarkStart w:id="10" w:name="_GoBack"/>
      <w:bookmarkEnd w:id="10"/>
    </w:p>
    <w:p w14:paraId="48A24F2C"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48A24F2D"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48A24F2E"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48A24F2F"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48A24F3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48A24F31" w14:textId="77777777" w:rsidR="006D547E" w:rsidRDefault="0066165B"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48A24F69">
          <v:rect id="_x0000_i1029" style="width:0;height:1.5pt" o:hralign="center" o:hrstd="t" o:hr="t" fillcolor="#a0a0a0" stroked="f"/>
        </w:pict>
      </w:r>
    </w:p>
    <w:p w14:paraId="48A24F32"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48A24F33"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48A24F34"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48A24F37" w14:textId="77777777" w:rsidTr="00925C98">
        <w:trPr>
          <w:trHeight w:val="260"/>
        </w:trPr>
        <w:tc>
          <w:tcPr>
            <w:tcW w:w="1008" w:type="dxa"/>
          </w:tcPr>
          <w:p w14:paraId="48A24F35"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48A24F36"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48A24F3A" w14:textId="77777777" w:rsidTr="00925C98">
        <w:tc>
          <w:tcPr>
            <w:tcW w:w="1008" w:type="dxa"/>
          </w:tcPr>
          <w:p w14:paraId="48A24F3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48A24F3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48A24F3D" w14:textId="77777777" w:rsidTr="00925C98">
        <w:tc>
          <w:tcPr>
            <w:tcW w:w="1008" w:type="dxa"/>
          </w:tcPr>
          <w:p w14:paraId="48A24F3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48A24F3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48A24F40" w14:textId="77777777" w:rsidTr="00925C98">
        <w:tc>
          <w:tcPr>
            <w:tcW w:w="1008" w:type="dxa"/>
          </w:tcPr>
          <w:p w14:paraId="48A24F3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48A24F3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48A24F43" w14:textId="77777777" w:rsidTr="00925C98">
        <w:tc>
          <w:tcPr>
            <w:tcW w:w="1008" w:type="dxa"/>
          </w:tcPr>
          <w:p w14:paraId="48A24F4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48A24F4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48A24F46" w14:textId="77777777" w:rsidTr="00925C98">
        <w:tc>
          <w:tcPr>
            <w:tcW w:w="1008" w:type="dxa"/>
          </w:tcPr>
          <w:p w14:paraId="48A24F4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48A24F4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48A24F49" w14:textId="77777777" w:rsidTr="00925C98">
        <w:tc>
          <w:tcPr>
            <w:tcW w:w="1008" w:type="dxa"/>
          </w:tcPr>
          <w:p w14:paraId="48A24F4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48A24F4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48A24F4C" w14:textId="77777777" w:rsidTr="00925C98">
        <w:tc>
          <w:tcPr>
            <w:tcW w:w="1008" w:type="dxa"/>
          </w:tcPr>
          <w:p w14:paraId="48A24F4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48A24F4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48A24F4F" w14:textId="77777777" w:rsidTr="00925C98">
        <w:tc>
          <w:tcPr>
            <w:tcW w:w="1008" w:type="dxa"/>
          </w:tcPr>
          <w:p w14:paraId="48A24F4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48A24F4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48A24F52" w14:textId="77777777" w:rsidTr="00925C98">
        <w:tc>
          <w:tcPr>
            <w:tcW w:w="1008" w:type="dxa"/>
          </w:tcPr>
          <w:p w14:paraId="48A24F5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48A24F5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48A24F55" w14:textId="77777777" w:rsidTr="00925C98">
        <w:tc>
          <w:tcPr>
            <w:tcW w:w="1008" w:type="dxa"/>
          </w:tcPr>
          <w:p w14:paraId="48A24F5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48A24F5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48A24F58" w14:textId="77777777" w:rsidTr="00925C98">
        <w:tc>
          <w:tcPr>
            <w:tcW w:w="1008" w:type="dxa"/>
          </w:tcPr>
          <w:p w14:paraId="48A24F5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48A24F5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48A24F5B" w14:textId="77777777" w:rsidTr="00925C98">
        <w:tc>
          <w:tcPr>
            <w:tcW w:w="1008" w:type="dxa"/>
          </w:tcPr>
          <w:p w14:paraId="48A24F5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48A24F5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48A24F5E" w14:textId="77777777" w:rsidTr="00925C98">
        <w:tc>
          <w:tcPr>
            <w:tcW w:w="1008" w:type="dxa"/>
          </w:tcPr>
          <w:p w14:paraId="48A24F5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48A24F5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48A24F61" w14:textId="77777777" w:rsidTr="00925C98">
        <w:tc>
          <w:tcPr>
            <w:tcW w:w="1008" w:type="dxa"/>
          </w:tcPr>
          <w:p w14:paraId="48A24F5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48A24F6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48A24F64" w14:textId="77777777" w:rsidTr="00925C98">
        <w:tc>
          <w:tcPr>
            <w:tcW w:w="1008" w:type="dxa"/>
          </w:tcPr>
          <w:p w14:paraId="48A24F6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48A24F6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48A24F65"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A24F6C" w14:textId="77777777" w:rsidR="005F0282" w:rsidRDefault="005F0282">
      <w:pPr>
        <w:spacing w:line="20" w:lineRule="exact"/>
      </w:pPr>
    </w:p>
  </w:endnote>
  <w:endnote w:type="continuationSeparator" w:id="0">
    <w:p w14:paraId="48A24F6D" w14:textId="77777777" w:rsidR="005F0282" w:rsidRDefault="005F0282">
      <w:r>
        <w:t xml:space="preserve"> </w:t>
      </w:r>
    </w:p>
  </w:endnote>
  <w:endnote w:type="continuationNotice" w:id="1">
    <w:p w14:paraId="48A24F6E"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24F71"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8A24F72"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A24F6A" w14:textId="77777777" w:rsidR="005F0282" w:rsidRDefault="005F0282">
      <w:r>
        <w:separator/>
      </w:r>
    </w:p>
  </w:footnote>
  <w:footnote w:type="continuationSeparator" w:id="0">
    <w:p w14:paraId="48A24F6B"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48A24F6F" w14:textId="66FFBA91" w:rsidR="00E45496" w:rsidRDefault="00E45496">
        <w:pPr>
          <w:pStyle w:val="Header"/>
          <w:jc w:val="right"/>
        </w:pPr>
        <w:r>
          <w:fldChar w:fldCharType="begin"/>
        </w:r>
        <w:r>
          <w:instrText xml:space="preserve"> PAGE   \* MERGEFORMAT </w:instrText>
        </w:r>
        <w:r>
          <w:fldChar w:fldCharType="separate"/>
        </w:r>
        <w:r w:rsidR="0066165B">
          <w:rPr>
            <w:noProof/>
          </w:rPr>
          <w:t>5</w:t>
        </w:r>
        <w:r>
          <w:rPr>
            <w:noProof/>
          </w:rPr>
          <w:fldChar w:fldCharType="end"/>
        </w:r>
      </w:p>
    </w:sdtContent>
  </w:sdt>
  <w:p w14:paraId="48A24F70"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24F73" w14:textId="77777777" w:rsidR="00E45496" w:rsidRDefault="00E45496" w:rsidP="003B2B24">
    <w:pPr>
      <w:pStyle w:val="Title"/>
      <w:rPr>
        <w:rFonts w:asciiTheme="minorHAnsi" w:hAnsiTheme="minorHAnsi"/>
        <w:b w:val="0"/>
        <w:sz w:val="22"/>
        <w:szCs w:val="22"/>
      </w:rPr>
    </w:pPr>
    <w:r>
      <w:rPr>
        <w:noProof/>
      </w:rPr>
      <w:drawing>
        <wp:inline distT="0" distB="0" distL="0" distR="0" wp14:anchorId="48A24F78" wp14:editId="48A24F79">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48A24F74"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48A24F75"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48A24F76"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48A24F77"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0FD0"/>
    <w:rsid w:val="000A7777"/>
    <w:rsid w:val="000D0373"/>
    <w:rsid w:val="000F19FD"/>
    <w:rsid w:val="00104630"/>
    <w:rsid w:val="00106C06"/>
    <w:rsid w:val="001139D9"/>
    <w:rsid w:val="00113E0E"/>
    <w:rsid w:val="00114142"/>
    <w:rsid w:val="001430F7"/>
    <w:rsid w:val="0015715E"/>
    <w:rsid w:val="00171C5F"/>
    <w:rsid w:val="00176138"/>
    <w:rsid w:val="001A149E"/>
    <w:rsid w:val="001B42F4"/>
    <w:rsid w:val="001B4AA6"/>
    <w:rsid w:val="001E2D22"/>
    <w:rsid w:val="001E74A1"/>
    <w:rsid w:val="00210E61"/>
    <w:rsid w:val="00234650"/>
    <w:rsid w:val="00237FA8"/>
    <w:rsid w:val="00240D1E"/>
    <w:rsid w:val="002422F0"/>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A1254"/>
    <w:rsid w:val="003A1B9F"/>
    <w:rsid w:val="003B2B24"/>
    <w:rsid w:val="003B4FBD"/>
    <w:rsid w:val="003B78A8"/>
    <w:rsid w:val="003B7C10"/>
    <w:rsid w:val="003C287F"/>
    <w:rsid w:val="003C670C"/>
    <w:rsid w:val="003E50ED"/>
    <w:rsid w:val="003F0F94"/>
    <w:rsid w:val="00470251"/>
    <w:rsid w:val="004723B5"/>
    <w:rsid w:val="00472DE3"/>
    <w:rsid w:val="004827ED"/>
    <w:rsid w:val="00483212"/>
    <w:rsid w:val="00486D14"/>
    <w:rsid w:val="00493816"/>
    <w:rsid w:val="004A1E50"/>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480D"/>
    <w:rsid w:val="005C2B2C"/>
    <w:rsid w:val="005D1734"/>
    <w:rsid w:val="005D4F62"/>
    <w:rsid w:val="005F0282"/>
    <w:rsid w:val="00624BD7"/>
    <w:rsid w:val="0063190D"/>
    <w:rsid w:val="00645959"/>
    <w:rsid w:val="0066165B"/>
    <w:rsid w:val="00667FBA"/>
    <w:rsid w:val="00674E81"/>
    <w:rsid w:val="00680F20"/>
    <w:rsid w:val="00686BE9"/>
    <w:rsid w:val="006912E1"/>
    <w:rsid w:val="0069458C"/>
    <w:rsid w:val="006948CB"/>
    <w:rsid w:val="006A7B30"/>
    <w:rsid w:val="006B4FD9"/>
    <w:rsid w:val="006C19A4"/>
    <w:rsid w:val="006D547E"/>
    <w:rsid w:val="006E06BF"/>
    <w:rsid w:val="006E7DD8"/>
    <w:rsid w:val="007073DF"/>
    <w:rsid w:val="00722744"/>
    <w:rsid w:val="00737640"/>
    <w:rsid w:val="0074679A"/>
    <w:rsid w:val="00752AE0"/>
    <w:rsid w:val="00786342"/>
    <w:rsid w:val="007921FB"/>
    <w:rsid w:val="007C0C2D"/>
    <w:rsid w:val="007D6E96"/>
    <w:rsid w:val="007E433F"/>
    <w:rsid w:val="007E7A2A"/>
    <w:rsid w:val="007F6C9F"/>
    <w:rsid w:val="00802ACA"/>
    <w:rsid w:val="00811CA5"/>
    <w:rsid w:val="00831CAA"/>
    <w:rsid w:val="008342DE"/>
    <w:rsid w:val="00855CD1"/>
    <w:rsid w:val="008571E7"/>
    <w:rsid w:val="00870314"/>
    <w:rsid w:val="008843CF"/>
    <w:rsid w:val="00887C27"/>
    <w:rsid w:val="00894000"/>
    <w:rsid w:val="008A2719"/>
    <w:rsid w:val="00900292"/>
    <w:rsid w:val="00902EC5"/>
    <w:rsid w:val="00925C98"/>
    <w:rsid w:val="00930C4F"/>
    <w:rsid w:val="00935699"/>
    <w:rsid w:val="009418CE"/>
    <w:rsid w:val="00942B20"/>
    <w:rsid w:val="00943C7A"/>
    <w:rsid w:val="00943EFF"/>
    <w:rsid w:val="009630C1"/>
    <w:rsid w:val="0096568F"/>
    <w:rsid w:val="009909C8"/>
    <w:rsid w:val="00990C50"/>
    <w:rsid w:val="009D14D3"/>
    <w:rsid w:val="009D1F19"/>
    <w:rsid w:val="009E0A15"/>
    <w:rsid w:val="009E25F0"/>
    <w:rsid w:val="00A02470"/>
    <w:rsid w:val="00A04A58"/>
    <w:rsid w:val="00A133C6"/>
    <w:rsid w:val="00A43A16"/>
    <w:rsid w:val="00A617B8"/>
    <w:rsid w:val="00A6721E"/>
    <w:rsid w:val="00A70619"/>
    <w:rsid w:val="00A753E8"/>
    <w:rsid w:val="00A834FC"/>
    <w:rsid w:val="00A90E13"/>
    <w:rsid w:val="00A92FB3"/>
    <w:rsid w:val="00A94F16"/>
    <w:rsid w:val="00AD4960"/>
    <w:rsid w:val="00AD4B18"/>
    <w:rsid w:val="00AE6550"/>
    <w:rsid w:val="00AF0817"/>
    <w:rsid w:val="00AF1258"/>
    <w:rsid w:val="00AF72BC"/>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23A20"/>
    <w:rsid w:val="00C376B3"/>
    <w:rsid w:val="00C37705"/>
    <w:rsid w:val="00C41904"/>
    <w:rsid w:val="00C509C5"/>
    <w:rsid w:val="00C566A2"/>
    <w:rsid w:val="00C67820"/>
    <w:rsid w:val="00C67CE4"/>
    <w:rsid w:val="00C81E2F"/>
    <w:rsid w:val="00CA2216"/>
    <w:rsid w:val="00CC49E8"/>
    <w:rsid w:val="00CD1AD6"/>
    <w:rsid w:val="00CD588B"/>
    <w:rsid w:val="00CE0551"/>
    <w:rsid w:val="00CE3057"/>
    <w:rsid w:val="00D073F0"/>
    <w:rsid w:val="00D120C1"/>
    <w:rsid w:val="00D25624"/>
    <w:rsid w:val="00D43744"/>
    <w:rsid w:val="00D5537C"/>
    <w:rsid w:val="00D56023"/>
    <w:rsid w:val="00D67649"/>
    <w:rsid w:val="00DA413B"/>
    <w:rsid w:val="00DB04BF"/>
    <w:rsid w:val="00DB3263"/>
    <w:rsid w:val="00DC374E"/>
    <w:rsid w:val="00DC4221"/>
    <w:rsid w:val="00DC54D4"/>
    <w:rsid w:val="00DE1802"/>
    <w:rsid w:val="00DE6CEA"/>
    <w:rsid w:val="00DF05A5"/>
    <w:rsid w:val="00DF25EB"/>
    <w:rsid w:val="00E1708E"/>
    <w:rsid w:val="00E25E33"/>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1EF2"/>
    <w:rsid w:val="00F32E42"/>
    <w:rsid w:val="00F346BE"/>
    <w:rsid w:val="00F43A77"/>
    <w:rsid w:val="00F448B6"/>
    <w:rsid w:val="00F47BF7"/>
    <w:rsid w:val="00F66F02"/>
    <w:rsid w:val="00F76A30"/>
    <w:rsid w:val="00FA198D"/>
    <w:rsid w:val="00FA3657"/>
    <w:rsid w:val="00FB4F74"/>
    <w:rsid w:val="00FC5CCD"/>
    <w:rsid w:val="00FC6C27"/>
    <w:rsid w:val="00FE127E"/>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48A24E41"/>
  <w15:docId w15:val="{93FEDB20-5E23-4E15-A126-1F8453C1A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66165B"/>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F2D96-FBE5-43F7-A07B-BA3BA3AE30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CF9165-9386-4FA6-BA65-2FB767646D6C}">
  <ds:schemaRefs>
    <ds:schemaRef ds:uri="http://schemas.microsoft.com/sharepoint/v3/contenttype/forms"/>
  </ds:schemaRefs>
</ds:datastoreItem>
</file>

<file path=customXml/itemProps3.xml><?xml version="1.0" encoding="utf-8"?>
<ds:datastoreItem xmlns:ds="http://schemas.openxmlformats.org/officeDocument/2006/customXml" ds:itemID="{528C3ED9-501C-4727-9747-5F0CB21B28C0}">
  <ds:schemaRefs>
    <ds:schemaRef ds:uri="http://purl.org/dc/dcmitype/"/>
    <ds:schemaRef ds:uri="http://schemas.microsoft.com/office/infopath/2007/PartnerControls"/>
    <ds:schemaRef ds:uri="http://www.w3.org/XML/1998/namespace"/>
    <ds:schemaRef ds:uri="http://schemas.microsoft.com/office/2006/metadata/properties"/>
    <ds:schemaRef ds:uri="http://purl.org/dc/elements/1.1/"/>
    <ds:schemaRef ds:uri="http://schemas.microsoft.com/office/2006/documentManagement/types"/>
    <ds:schemaRef ds:uri="http://schemas.microsoft.com/sharepoint/v3"/>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DB2A4962-9211-4EAC-9A75-EC3FD0258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1</TotalTime>
  <Pages>5</Pages>
  <Words>1871</Words>
  <Characters>10670</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3</cp:revision>
  <cp:lastPrinted>2015-07-21T16:29:00Z</cp:lastPrinted>
  <dcterms:created xsi:type="dcterms:W3CDTF">2019-05-16T22:32:00Z</dcterms:created>
  <dcterms:modified xsi:type="dcterms:W3CDTF">2019-06-27T18:58:00Z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