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9E581E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1B14AD1" w14:textId="77777777" w:rsidR="00F971A4" w:rsidRPr="00F971A4" w:rsidRDefault="00F971A4" w:rsidP="00F971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71A4">
              <w:rPr>
                <w:rFonts w:ascii="Calibri" w:eastAsia="Adobe Song Std L" w:hAnsi="Calibri" w:cs="Angsana New"/>
                <w:b/>
              </w:rPr>
              <w:t>Explain the different electrical voltages available in commercial, industrial and residential installations.</w:t>
            </w:r>
          </w:p>
          <w:p w14:paraId="19901A95" w14:textId="77777777" w:rsidR="00F971A4" w:rsidRPr="00F971A4" w:rsidRDefault="00F971A4" w:rsidP="00F971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71A4">
              <w:rPr>
                <w:rFonts w:ascii="Calibri" w:eastAsia="Adobe Song Std L" w:hAnsi="Calibri" w:cs="Angsana New"/>
                <w:b/>
              </w:rPr>
              <w:t>Explain the difference between system grounding and equipment grounding.</w:t>
            </w:r>
          </w:p>
          <w:p w14:paraId="485873C3" w14:textId="77777777" w:rsidR="00F971A4" w:rsidRPr="00F971A4" w:rsidRDefault="00F971A4" w:rsidP="00F971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71A4">
              <w:rPr>
                <w:rFonts w:ascii="Calibri" w:eastAsia="Adobe Song Std L" w:hAnsi="Calibri" w:cs="Angsana New"/>
                <w:b/>
              </w:rPr>
              <w:t>Demonstrate the proper bending of a metal raceway as shown on a blueprint.</w:t>
            </w:r>
          </w:p>
          <w:p w14:paraId="045DCB12" w14:textId="77777777" w:rsidR="00F971A4" w:rsidRPr="00F971A4" w:rsidRDefault="00F971A4" w:rsidP="00F971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71A4">
              <w:rPr>
                <w:rFonts w:ascii="Calibri" w:eastAsia="Adobe Song Std L" w:hAnsi="Calibri" w:cs="Angsana New"/>
                <w:b/>
              </w:rPr>
              <w:t>Analyze a blueprint to perform electrical load calculations.</w:t>
            </w:r>
          </w:p>
          <w:p w14:paraId="72D7E4A3" w14:textId="1D44331B" w:rsidR="001F6D47" w:rsidRPr="001F6D47" w:rsidRDefault="00F971A4" w:rsidP="00F971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71A4">
              <w:rPr>
                <w:rFonts w:ascii="Calibri" w:eastAsia="Adobe Song Std L" w:hAnsi="Calibri" w:cs="Angsana New"/>
                <w:b/>
              </w:rPr>
              <w:t>Analyze an electrical system to determine the correct wire and conduit sizes required by the NEC.</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D606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47AA28D" w14:textId="77777777" w:rsidR="00DD606E" w:rsidRDefault="00DD606E" w:rsidP="00DD606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BAE76B" w14:textId="77777777" w:rsidR="00DD606E" w:rsidRDefault="00DD606E" w:rsidP="00DD606E">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4CD8CD" w14:textId="77777777" w:rsidR="00DD606E" w:rsidRDefault="00DD606E" w:rsidP="00DD606E">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606E" w14:paraId="0C88FCE6" w14:textId="77777777" w:rsidTr="00DD606E">
        <w:tc>
          <w:tcPr>
            <w:tcW w:w="810" w:type="dxa"/>
            <w:vMerge w:val="restart"/>
            <w:tcBorders>
              <w:top w:val="nil"/>
              <w:left w:val="nil"/>
              <w:bottom w:val="nil"/>
              <w:right w:val="nil"/>
            </w:tcBorders>
            <w:hideMark/>
          </w:tcPr>
          <w:p w14:paraId="2F25FDA6"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F80A697"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583CE2A"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DD606E" w14:paraId="4C7056AA" w14:textId="77777777" w:rsidTr="00DD606E">
        <w:tc>
          <w:tcPr>
            <w:tcW w:w="810" w:type="dxa"/>
            <w:vMerge/>
            <w:tcBorders>
              <w:top w:val="nil"/>
              <w:left w:val="nil"/>
              <w:bottom w:val="nil"/>
              <w:right w:val="nil"/>
            </w:tcBorders>
            <w:vAlign w:val="center"/>
            <w:hideMark/>
          </w:tcPr>
          <w:p w14:paraId="7E5ABCA6"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7A0415E0"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C83009" w14:textId="77777777" w:rsidR="00DD606E" w:rsidRDefault="00DD606E">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5FE76DE8" w14:textId="77777777" w:rsidR="00DD606E" w:rsidRDefault="00DD606E">
            <w:pPr>
              <w:autoSpaceDE w:val="0"/>
              <w:autoSpaceDN w:val="0"/>
              <w:adjustRightInd w:val="0"/>
              <w:spacing w:line="261" w:lineRule="auto"/>
              <w:ind w:right="491"/>
              <w:rPr>
                <w:rFonts w:ascii="Arial" w:hAnsi="Arial" w:cs="Arial"/>
                <w:sz w:val="21"/>
                <w:szCs w:val="21"/>
              </w:rPr>
            </w:pPr>
          </w:p>
        </w:tc>
      </w:tr>
      <w:tr w:rsidR="00DD606E" w14:paraId="7000F65A" w14:textId="77777777" w:rsidTr="00DD606E">
        <w:tc>
          <w:tcPr>
            <w:tcW w:w="810" w:type="dxa"/>
            <w:tcBorders>
              <w:top w:val="nil"/>
              <w:left w:val="nil"/>
              <w:bottom w:val="nil"/>
              <w:right w:val="nil"/>
            </w:tcBorders>
            <w:hideMark/>
          </w:tcPr>
          <w:p w14:paraId="0CB99B7E" w14:textId="77777777" w:rsidR="00DD606E" w:rsidRDefault="00DD606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8EDB2F"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E7B6C92"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DD606E" w14:paraId="2842A50E" w14:textId="77777777" w:rsidTr="00DD606E">
        <w:tc>
          <w:tcPr>
            <w:tcW w:w="810" w:type="dxa"/>
            <w:tcBorders>
              <w:top w:val="nil"/>
              <w:left w:val="nil"/>
              <w:bottom w:val="nil"/>
              <w:right w:val="nil"/>
            </w:tcBorders>
          </w:tcPr>
          <w:p w14:paraId="6FF7C850" w14:textId="77777777" w:rsidR="00DD606E" w:rsidRDefault="00DD606E">
            <w:pPr>
              <w:autoSpaceDE w:val="0"/>
              <w:autoSpaceDN w:val="0"/>
              <w:adjustRightInd w:val="0"/>
              <w:spacing w:line="261" w:lineRule="auto"/>
              <w:ind w:right="491"/>
              <w:rPr>
                <w:rFonts w:ascii="Wingdings" w:hAnsi="Wingdings" w:cs="Arial"/>
                <w:sz w:val="21"/>
                <w:szCs w:val="21"/>
              </w:rPr>
            </w:pPr>
          </w:p>
          <w:p w14:paraId="0FCC9B61" w14:textId="77777777" w:rsidR="00DD606E" w:rsidRDefault="00DD606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7718486" w14:textId="77777777" w:rsidR="00DD606E" w:rsidRDefault="00DD606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8F5C992" w14:textId="77777777" w:rsidR="00DD606E" w:rsidRDefault="00DD606E">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DD606E" w14:paraId="19B94E4B" w14:textId="77777777" w:rsidTr="00DD606E">
        <w:tc>
          <w:tcPr>
            <w:tcW w:w="810" w:type="dxa"/>
            <w:tcBorders>
              <w:top w:val="nil"/>
              <w:left w:val="nil"/>
              <w:bottom w:val="nil"/>
              <w:right w:val="nil"/>
            </w:tcBorders>
            <w:hideMark/>
          </w:tcPr>
          <w:p w14:paraId="1FC2DAB6" w14:textId="77777777" w:rsidR="00DD606E" w:rsidRDefault="00DD606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4D3CAE"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B1D9A67"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DD606E" w14:paraId="743DCD2C" w14:textId="77777777" w:rsidTr="00DD606E">
        <w:tc>
          <w:tcPr>
            <w:tcW w:w="810" w:type="dxa"/>
            <w:tcBorders>
              <w:top w:val="nil"/>
              <w:left w:val="nil"/>
              <w:bottom w:val="nil"/>
              <w:right w:val="nil"/>
            </w:tcBorders>
          </w:tcPr>
          <w:p w14:paraId="74FD43CC" w14:textId="77777777" w:rsidR="00DD606E" w:rsidRDefault="00DD606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31EDDEC" w14:textId="77777777" w:rsidR="00DD606E" w:rsidRDefault="00DD606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42348778" w14:textId="77777777" w:rsidR="00DD606E" w:rsidRDefault="00DD606E">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01F5153D"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606E" w14:paraId="7DFDDD4F" w14:textId="77777777" w:rsidTr="00DD606E">
        <w:tc>
          <w:tcPr>
            <w:tcW w:w="810" w:type="dxa"/>
            <w:vMerge w:val="restart"/>
            <w:tcBorders>
              <w:top w:val="nil"/>
              <w:left w:val="nil"/>
              <w:bottom w:val="nil"/>
              <w:right w:val="nil"/>
            </w:tcBorders>
            <w:hideMark/>
          </w:tcPr>
          <w:p w14:paraId="323C6934"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29CB188"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0537D61"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DD606E" w14:paraId="7AA575E4" w14:textId="77777777" w:rsidTr="00DD606E">
        <w:tc>
          <w:tcPr>
            <w:tcW w:w="810" w:type="dxa"/>
            <w:vMerge/>
            <w:tcBorders>
              <w:top w:val="nil"/>
              <w:left w:val="nil"/>
              <w:bottom w:val="nil"/>
              <w:right w:val="nil"/>
            </w:tcBorders>
            <w:vAlign w:val="center"/>
            <w:hideMark/>
          </w:tcPr>
          <w:p w14:paraId="0F200F32"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5BF3AF6E"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2E9DE6A1" w14:textId="77777777" w:rsidR="00DD606E" w:rsidRDefault="00DD606E">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38A8B001"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606E" w14:paraId="638C8FC9" w14:textId="77777777" w:rsidTr="00DD606E">
        <w:tc>
          <w:tcPr>
            <w:tcW w:w="810" w:type="dxa"/>
            <w:vMerge w:val="restart"/>
            <w:tcBorders>
              <w:top w:val="nil"/>
              <w:left w:val="nil"/>
              <w:bottom w:val="nil"/>
              <w:right w:val="nil"/>
            </w:tcBorders>
            <w:hideMark/>
          </w:tcPr>
          <w:p w14:paraId="3A74D9B9"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D1735D"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1437282"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DD606E" w14:paraId="1D7B49A7" w14:textId="77777777" w:rsidTr="00DD606E">
        <w:tc>
          <w:tcPr>
            <w:tcW w:w="810" w:type="dxa"/>
            <w:vMerge/>
            <w:tcBorders>
              <w:top w:val="nil"/>
              <w:left w:val="nil"/>
              <w:bottom w:val="nil"/>
              <w:right w:val="nil"/>
            </w:tcBorders>
            <w:vAlign w:val="center"/>
            <w:hideMark/>
          </w:tcPr>
          <w:p w14:paraId="2274F274"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7B861D36"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1B8EFC" w14:textId="77777777" w:rsidR="00DD606E" w:rsidRDefault="00DD606E">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334948D1" w14:textId="77777777" w:rsidR="00DD606E" w:rsidRDefault="00DD606E">
            <w:pPr>
              <w:autoSpaceDE w:val="0"/>
              <w:autoSpaceDN w:val="0"/>
              <w:adjustRightInd w:val="0"/>
              <w:spacing w:line="261" w:lineRule="auto"/>
              <w:ind w:right="491"/>
              <w:rPr>
                <w:rFonts w:ascii="Arial" w:hAnsi="Arial" w:cs="Arial"/>
                <w:sz w:val="21"/>
                <w:szCs w:val="21"/>
              </w:rPr>
            </w:pPr>
          </w:p>
        </w:tc>
      </w:tr>
    </w:tbl>
    <w:p w14:paraId="1DC54956"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606E" w14:paraId="3F572917" w14:textId="77777777" w:rsidTr="00DD606E">
        <w:tc>
          <w:tcPr>
            <w:tcW w:w="810" w:type="dxa"/>
            <w:vMerge w:val="restart"/>
            <w:tcBorders>
              <w:top w:val="nil"/>
              <w:left w:val="nil"/>
              <w:bottom w:val="nil"/>
              <w:right w:val="nil"/>
            </w:tcBorders>
            <w:hideMark/>
          </w:tcPr>
          <w:p w14:paraId="349B2E87"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54B30E"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C65FAE7"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DD606E" w14:paraId="7495C732" w14:textId="77777777" w:rsidTr="00DD606E">
        <w:tc>
          <w:tcPr>
            <w:tcW w:w="810" w:type="dxa"/>
            <w:vMerge/>
            <w:tcBorders>
              <w:top w:val="nil"/>
              <w:left w:val="nil"/>
              <w:bottom w:val="nil"/>
              <w:right w:val="nil"/>
            </w:tcBorders>
            <w:vAlign w:val="center"/>
            <w:hideMark/>
          </w:tcPr>
          <w:p w14:paraId="0DD0218A"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04A357DE"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096EA3FD" w14:textId="77777777" w:rsidR="00DD606E" w:rsidRDefault="00DD606E">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3107C266"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606E" w14:paraId="129EE988" w14:textId="77777777" w:rsidTr="00DD606E">
        <w:tc>
          <w:tcPr>
            <w:tcW w:w="810" w:type="dxa"/>
            <w:vMerge w:val="restart"/>
            <w:tcBorders>
              <w:top w:val="nil"/>
              <w:left w:val="nil"/>
              <w:bottom w:val="nil"/>
              <w:right w:val="nil"/>
            </w:tcBorders>
            <w:hideMark/>
          </w:tcPr>
          <w:p w14:paraId="11B99900"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2F5597"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AF34B5C"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DD606E" w14:paraId="75EB56EE" w14:textId="77777777" w:rsidTr="00DD606E">
        <w:tc>
          <w:tcPr>
            <w:tcW w:w="810" w:type="dxa"/>
            <w:vMerge/>
            <w:tcBorders>
              <w:top w:val="nil"/>
              <w:left w:val="nil"/>
              <w:bottom w:val="nil"/>
              <w:right w:val="nil"/>
            </w:tcBorders>
            <w:vAlign w:val="center"/>
            <w:hideMark/>
          </w:tcPr>
          <w:p w14:paraId="7571C977"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294AC9E0" w14:textId="77777777" w:rsidR="00DD606E" w:rsidRDefault="00DD606E">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52F62BA" w14:textId="77777777" w:rsidR="00DD606E" w:rsidRDefault="00DD606E">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6072CEBD"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DD606E" w14:paraId="01E9E205" w14:textId="77777777" w:rsidTr="00DD606E">
        <w:tc>
          <w:tcPr>
            <w:tcW w:w="810" w:type="dxa"/>
            <w:vMerge w:val="restart"/>
            <w:tcBorders>
              <w:top w:val="nil"/>
              <w:left w:val="nil"/>
              <w:bottom w:val="nil"/>
              <w:right w:val="nil"/>
            </w:tcBorders>
            <w:hideMark/>
          </w:tcPr>
          <w:p w14:paraId="2F720041"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807E0D"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3709AA8"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DD606E" w14:paraId="64ABBA7F" w14:textId="77777777" w:rsidTr="00DD606E">
        <w:tc>
          <w:tcPr>
            <w:tcW w:w="810" w:type="dxa"/>
            <w:vMerge/>
            <w:tcBorders>
              <w:top w:val="nil"/>
              <w:left w:val="nil"/>
              <w:bottom w:val="nil"/>
              <w:right w:val="nil"/>
            </w:tcBorders>
            <w:vAlign w:val="center"/>
            <w:hideMark/>
          </w:tcPr>
          <w:p w14:paraId="04909C22"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3AC26E50"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500ED91B" w14:textId="77777777" w:rsidR="00DD606E" w:rsidRDefault="00DD606E">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2B1E843D" w14:textId="77777777" w:rsidR="00DD606E" w:rsidRDefault="00DD606E" w:rsidP="00DD606E">
      <w:pPr>
        <w:autoSpaceDE w:val="0"/>
        <w:autoSpaceDN w:val="0"/>
        <w:adjustRightInd w:val="0"/>
        <w:spacing w:before="5" w:line="130" w:lineRule="exact"/>
        <w:rPr>
          <w:rFonts w:ascii="Arial" w:hAnsi="Arial" w:cs="Arial"/>
          <w:color w:val="000000"/>
          <w:sz w:val="13"/>
          <w:szCs w:val="13"/>
        </w:rPr>
      </w:pPr>
    </w:p>
    <w:p w14:paraId="4CC3D36E" w14:textId="77777777" w:rsidR="00DD606E" w:rsidRDefault="00DD606E" w:rsidP="00DD606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F92F071" w14:textId="77777777" w:rsidR="00DD606E" w:rsidRDefault="00DD606E" w:rsidP="00DD606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606E" w14:paraId="6D805D2D" w14:textId="77777777" w:rsidTr="00DD606E">
        <w:tc>
          <w:tcPr>
            <w:tcW w:w="810" w:type="dxa"/>
            <w:vMerge w:val="restart"/>
            <w:tcBorders>
              <w:top w:val="nil"/>
              <w:left w:val="nil"/>
              <w:bottom w:val="nil"/>
              <w:right w:val="nil"/>
            </w:tcBorders>
            <w:hideMark/>
          </w:tcPr>
          <w:p w14:paraId="131ECB7D" w14:textId="77777777" w:rsidR="00DD606E" w:rsidRDefault="00DD606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F7122E0"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5253A226"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DD606E" w14:paraId="7F774C4B" w14:textId="77777777" w:rsidTr="00DD606E">
        <w:tc>
          <w:tcPr>
            <w:tcW w:w="810" w:type="dxa"/>
            <w:vMerge/>
            <w:tcBorders>
              <w:top w:val="nil"/>
              <w:left w:val="nil"/>
              <w:bottom w:val="nil"/>
              <w:right w:val="nil"/>
            </w:tcBorders>
            <w:vAlign w:val="center"/>
            <w:hideMark/>
          </w:tcPr>
          <w:p w14:paraId="70836B39"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7CB56EDA"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76A98DB" w14:textId="77777777" w:rsidR="00DD606E" w:rsidRDefault="00DD606E">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2F76E68C" w14:textId="77777777" w:rsidR="00DD606E" w:rsidRDefault="00DD606E">
            <w:pPr>
              <w:autoSpaceDE w:val="0"/>
              <w:autoSpaceDN w:val="0"/>
              <w:adjustRightInd w:val="0"/>
              <w:spacing w:line="261" w:lineRule="auto"/>
              <w:ind w:right="491"/>
              <w:rPr>
                <w:rFonts w:ascii="Arial" w:hAnsi="Arial" w:cs="Arial"/>
                <w:sz w:val="21"/>
                <w:szCs w:val="21"/>
              </w:rPr>
            </w:pPr>
          </w:p>
        </w:tc>
      </w:tr>
      <w:tr w:rsidR="00DD606E" w14:paraId="61CCC665" w14:textId="77777777" w:rsidTr="00DD606E">
        <w:tc>
          <w:tcPr>
            <w:tcW w:w="810" w:type="dxa"/>
            <w:tcBorders>
              <w:top w:val="nil"/>
              <w:left w:val="nil"/>
              <w:bottom w:val="nil"/>
              <w:right w:val="nil"/>
            </w:tcBorders>
            <w:hideMark/>
          </w:tcPr>
          <w:p w14:paraId="1EB6C55F" w14:textId="77777777" w:rsidR="00DD606E" w:rsidRDefault="00DD606E">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4BE852E"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C083456"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DD606E" w14:paraId="5CED8039" w14:textId="77777777" w:rsidTr="00DD606E">
        <w:tc>
          <w:tcPr>
            <w:tcW w:w="810" w:type="dxa"/>
            <w:tcBorders>
              <w:top w:val="nil"/>
              <w:left w:val="nil"/>
              <w:bottom w:val="nil"/>
              <w:right w:val="nil"/>
            </w:tcBorders>
          </w:tcPr>
          <w:p w14:paraId="07E3F3FA" w14:textId="77777777" w:rsidR="00DD606E" w:rsidRDefault="00DD606E">
            <w:pPr>
              <w:autoSpaceDE w:val="0"/>
              <w:autoSpaceDN w:val="0"/>
              <w:adjustRightInd w:val="0"/>
              <w:spacing w:line="261" w:lineRule="auto"/>
              <w:ind w:right="491"/>
              <w:rPr>
                <w:rFonts w:ascii="Wingdings" w:hAnsi="Wingdings" w:cs="Arial"/>
                <w:sz w:val="21"/>
                <w:szCs w:val="21"/>
              </w:rPr>
            </w:pPr>
          </w:p>
          <w:p w14:paraId="4F1364C8" w14:textId="77777777" w:rsidR="00DD606E" w:rsidRDefault="00DD606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60E37E1" w14:textId="77777777" w:rsidR="00DD606E" w:rsidRDefault="00DD606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A8289CE" w14:textId="77777777" w:rsidR="00DD606E" w:rsidRDefault="00DD606E">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DD606E" w14:paraId="31451EA2" w14:textId="77777777" w:rsidTr="00DD606E">
        <w:tc>
          <w:tcPr>
            <w:tcW w:w="810" w:type="dxa"/>
            <w:tcBorders>
              <w:top w:val="nil"/>
              <w:left w:val="nil"/>
              <w:bottom w:val="nil"/>
              <w:right w:val="nil"/>
            </w:tcBorders>
            <w:hideMark/>
          </w:tcPr>
          <w:p w14:paraId="1E5CE320" w14:textId="77777777" w:rsidR="00DD606E" w:rsidRDefault="00DD606E">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C8202FC"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52B97EDF"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DD606E" w14:paraId="2F2DFA17" w14:textId="77777777" w:rsidTr="00DD606E">
        <w:tc>
          <w:tcPr>
            <w:tcW w:w="810" w:type="dxa"/>
            <w:tcBorders>
              <w:top w:val="nil"/>
              <w:left w:val="nil"/>
              <w:bottom w:val="nil"/>
              <w:right w:val="nil"/>
            </w:tcBorders>
          </w:tcPr>
          <w:p w14:paraId="43B4FCBA" w14:textId="77777777" w:rsidR="00DD606E" w:rsidRDefault="00DD606E">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150372D" w14:textId="77777777" w:rsidR="00DD606E" w:rsidRDefault="00DD606E">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4D617763" w14:textId="77777777" w:rsidR="00DD606E" w:rsidRDefault="00DD606E">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11E01821" w14:textId="77777777" w:rsidR="00DD606E" w:rsidRDefault="00DD606E" w:rsidP="00DD606E">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D606E" w14:paraId="474118D4" w14:textId="77777777" w:rsidTr="00DD606E">
        <w:tc>
          <w:tcPr>
            <w:tcW w:w="810" w:type="dxa"/>
            <w:vMerge w:val="restart"/>
            <w:tcBorders>
              <w:top w:val="nil"/>
              <w:left w:val="nil"/>
              <w:bottom w:val="nil"/>
              <w:right w:val="nil"/>
            </w:tcBorders>
          </w:tcPr>
          <w:p w14:paraId="5D0A604F" w14:textId="77777777" w:rsidR="00DD606E" w:rsidRDefault="00DD606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21DAAFC" w14:textId="77777777" w:rsidR="00DD606E" w:rsidRDefault="00DD606E">
            <w:pPr>
              <w:autoSpaceDE w:val="0"/>
              <w:autoSpaceDN w:val="0"/>
              <w:adjustRightInd w:val="0"/>
              <w:spacing w:line="261" w:lineRule="auto"/>
              <w:ind w:right="491"/>
              <w:jc w:val="center"/>
              <w:rPr>
                <w:rFonts w:ascii="Wingdings" w:hAnsi="Wingdings" w:cs="Arial"/>
                <w:sz w:val="21"/>
                <w:szCs w:val="21"/>
              </w:rPr>
            </w:pPr>
          </w:p>
          <w:p w14:paraId="77358226" w14:textId="77777777" w:rsidR="00DD606E" w:rsidRDefault="00DD606E">
            <w:pPr>
              <w:autoSpaceDE w:val="0"/>
              <w:autoSpaceDN w:val="0"/>
              <w:adjustRightInd w:val="0"/>
              <w:spacing w:line="261" w:lineRule="auto"/>
              <w:ind w:right="491"/>
              <w:jc w:val="center"/>
              <w:rPr>
                <w:rFonts w:ascii="Wingdings" w:hAnsi="Wingdings" w:cs="Arial"/>
                <w:sz w:val="21"/>
                <w:szCs w:val="21"/>
              </w:rPr>
            </w:pPr>
          </w:p>
          <w:p w14:paraId="5ACEEEB4"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FA855D1"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07F11862"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DD606E" w14:paraId="0AC6D2E4" w14:textId="77777777" w:rsidTr="00DD606E">
        <w:tc>
          <w:tcPr>
            <w:tcW w:w="810" w:type="dxa"/>
            <w:vMerge/>
            <w:tcBorders>
              <w:top w:val="nil"/>
              <w:left w:val="nil"/>
              <w:bottom w:val="nil"/>
              <w:right w:val="nil"/>
            </w:tcBorders>
            <w:vAlign w:val="center"/>
            <w:hideMark/>
          </w:tcPr>
          <w:p w14:paraId="276263D2" w14:textId="77777777" w:rsidR="00DD606E" w:rsidRDefault="00DD606E">
            <w:pPr>
              <w:rPr>
                <w:rFonts w:ascii="Arial" w:hAnsi="Arial" w:cs="Arial"/>
                <w:sz w:val="21"/>
                <w:szCs w:val="21"/>
              </w:rPr>
            </w:pPr>
          </w:p>
        </w:tc>
        <w:tc>
          <w:tcPr>
            <w:tcW w:w="5130" w:type="dxa"/>
            <w:tcBorders>
              <w:top w:val="nil"/>
              <w:left w:val="nil"/>
              <w:bottom w:val="nil"/>
              <w:right w:val="nil"/>
            </w:tcBorders>
          </w:tcPr>
          <w:p w14:paraId="049C2ADC" w14:textId="77777777" w:rsidR="00DD606E" w:rsidRDefault="00DD606E">
            <w:pPr>
              <w:autoSpaceDE w:val="0"/>
              <w:autoSpaceDN w:val="0"/>
              <w:adjustRightInd w:val="0"/>
              <w:spacing w:line="261" w:lineRule="auto"/>
              <w:ind w:right="491"/>
              <w:rPr>
                <w:rFonts w:ascii="Arial" w:hAnsi="Arial" w:cs="Arial"/>
                <w:sz w:val="21"/>
                <w:szCs w:val="21"/>
              </w:rPr>
            </w:pPr>
          </w:p>
          <w:p w14:paraId="7624FCE8" w14:textId="77777777" w:rsidR="00DD606E" w:rsidRDefault="00DD606E">
            <w:pPr>
              <w:autoSpaceDE w:val="0"/>
              <w:autoSpaceDN w:val="0"/>
              <w:adjustRightInd w:val="0"/>
              <w:spacing w:line="261" w:lineRule="auto"/>
              <w:ind w:right="491"/>
              <w:rPr>
                <w:rFonts w:ascii="Arial" w:hAnsi="Arial" w:cs="Arial"/>
                <w:sz w:val="21"/>
                <w:szCs w:val="21"/>
              </w:rPr>
            </w:pPr>
          </w:p>
          <w:p w14:paraId="040738F6" w14:textId="77777777" w:rsidR="00DD606E" w:rsidRDefault="00DD606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420DF67"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C274870" w14:textId="77777777" w:rsidR="00DD606E" w:rsidRDefault="00DD606E">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2A12B83F" w14:textId="77777777" w:rsidR="00DD606E" w:rsidRDefault="00DD606E">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2B330E46" w14:textId="77777777" w:rsidR="00DD606E" w:rsidRDefault="00DD606E">
            <w:pPr>
              <w:autoSpaceDE w:val="0"/>
              <w:autoSpaceDN w:val="0"/>
              <w:adjustRightInd w:val="0"/>
              <w:spacing w:line="261" w:lineRule="auto"/>
              <w:ind w:right="491"/>
              <w:rPr>
                <w:rFonts w:ascii="Arial" w:hAnsi="Arial" w:cs="Arial"/>
                <w:sz w:val="21"/>
                <w:szCs w:val="21"/>
              </w:rPr>
            </w:pPr>
          </w:p>
          <w:p w14:paraId="60B74E8C"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734D36C2" w14:textId="77777777" w:rsidR="00DD606E" w:rsidRDefault="00DD606E">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743AB1E0" w14:textId="77777777" w:rsidR="00DD606E" w:rsidRDefault="00DD606E">
            <w:pPr>
              <w:autoSpaceDE w:val="0"/>
              <w:autoSpaceDN w:val="0"/>
              <w:adjustRightInd w:val="0"/>
              <w:spacing w:line="261" w:lineRule="auto"/>
              <w:ind w:right="491"/>
              <w:rPr>
                <w:rFonts w:ascii="Arial" w:hAnsi="Arial" w:cs="Arial"/>
                <w:sz w:val="21"/>
                <w:szCs w:val="21"/>
              </w:rPr>
            </w:pPr>
          </w:p>
        </w:tc>
      </w:tr>
      <w:tr w:rsidR="00DD606E" w14:paraId="6606A42A" w14:textId="77777777" w:rsidTr="00DD606E">
        <w:tc>
          <w:tcPr>
            <w:tcW w:w="810" w:type="dxa"/>
            <w:vMerge w:val="restart"/>
            <w:tcBorders>
              <w:top w:val="nil"/>
              <w:left w:val="nil"/>
              <w:bottom w:val="nil"/>
              <w:right w:val="nil"/>
            </w:tcBorders>
            <w:hideMark/>
          </w:tcPr>
          <w:p w14:paraId="089539B1"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FD2EC01"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9B4BEC0"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DD606E" w14:paraId="40D143F7" w14:textId="77777777" w:rsidTr="00DD606E">
        <w:trPr>
          <w:trHeight w:val="252"/>
        </w:trPr>
        <w:tc>
          <w:tcPr>
            <w:tcW w:w="810" w:type="dxa"/>
            <w:vMerge/>
            <w:tcBorders>
              <w:top w:val="nil"/>
              <w:left w:val="nil"/>
              <w:bottom w:val="nil"/>
              <w:right w:val="nil"/>
            </w:tcBorders>
            <w:vAlign w:val="center"/>
            <w:hideMark/>
          </w:tcPr>
          <w:p w14:paraId="27D4C5FC" w14:textId="77777777" w:rsidR="00DD606E" w:rsidRDefault="00DD606E">
            <w:pPr>
              <w:rPr>
                <w:rFonts w:ascii="Arial" w:hAnsi="Arial" w:cs="Arial"/>
                <w:sz w:val="21"/>
                <w:szCs w:val="21"/>
              </w:rPr>
            </w:pPr>
          </w:p>
        </w:tc>
        <w:tc>
          <w:tcPr>
            <w:tcW w:w="5130" w:type="dxa"/>
            <w:tcBorders>
              <w:top w:val="nil"/>
              <w:left w:val="nil"/>
              <w:bottom w:val="nil"/>
              <w:right w:val="nil"/>
            </w:tcBorders>
            <w:hideMark/>
          </w:tcPr>
          <w:p w14:paraId="28BC2F83" w14:textId="77777777" w:rsidR="00DD606E" w:rsidRDefault="00DD606E">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6777BB2" w14:textId="77777777" w:rsidR="00DD606E" w:rsidRDefault="00DD606E">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37292E93" w14:textId="77777777" w:rsidR="00DD606E" w:rsidRDefault="00DD606E" w:rsidP="00DD606E">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D606E" w14:paraId="4DA48189" w14:textId="77777777" w:rsidTr="00DD606E">
        <w:tc>
          <w:tcPr>
            <w:tcW w:w="810" w:type="dxa"/>
            <w:tcBorders>
              <w:top w:val="nil"/>
              <w:left w:val="nil"/>
              <w:bottom w:val="nil"/>
              <w:right w:val="nil"/>
            </w:tcBorders>
            <w:hideMark/>
          </w:tcPr>
          <w:p w14:paraId="41ECA10F" w14:textId="77777777" w:rsidR="00DD606E" w:rsidRDefault="00DD606E">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DEB8641" w14:textId="77777777" w:rsidR="00DD606E" w:rsidRDefault="00DD606E">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3F8A423B" w14:textId="77777777" w:rsidR="00DD606E" w:rsidRDefault="00DD606E">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61BAA60"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E63EFA7" w14:textId="77777777" w:rsidR="00DD606E" w:rsidRDefault="00DD606E">
            <w:pPr>
              <w:rPr>
                <w:rFonts w:ascii="Arial" w:hAnsi="Arial" w:cs="Arial"/>
                <w:sz w:val="21"/>
                <w:szCs w:val="21"/>
              </w:rPr>
            </w:pPr>
            <w:hyperlink r:id="rId29" w:history="1">
              <w:r>
                <w:rPr>
                  <w:rStyle w:val="Hyperlink"/>
                  <w:rFonts w:ascii="Arial" w:hAnsi="Arial" w:cs="Arial"/>
                  <w:sz w:val="21"/>
                  <w:szCs w:val="21"/>
                </w:rPr>
                <w:t>stem@norcocollege.edu</w:t>
              </w:r>
            </w:hyperlink>
          </w:p>
          <w:p w14:paraId="3AEDBE26" w14:textId="77777777" w:rsidR="00DD606E" w:rsidRDefault="00DD606E">
            <w:pPr>
              <w:rPr>
                <w:rFonts w:ascii="Arial" w:hAnsi="Arial" w:cs="Arial"/>
                <w:sz w:val="21"/>
                <w:szCs w:val="21"/>
              </w:rPr>
            </w:pPr>
          </w:p>
        </w:tc>
      </w:tr>
      <w:tr w:rsidR="00DD606E" w14:paraId="017A4092" w14:textId="77777777" w:rsidTr="00DD606E">
        <w:tc>
          <w:tcPr>
            <w:tcW w:w="810" w:type="dxa"/>
            <w:vMerge w:val="restart"/>
            <w:tcBorders>
              <w:top w:val="nil"/>
              <w:left w:val="nil"/>
              <w:bottom w:val="nil"/>
              <w:right w:val="nil"/>
            </w:tcBorders>
          </w:tcPr>
          <w:p w14:paraId="3B0A346B" w14:textId="77777777" w:rsidR="00DD606E" w:rsidRDefault="00DD606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189C9EF" w14:textId="77777777" w:rsidR="00DD606E" w:rsidRDefault="00DD606E">
            <w:pPr>
              <w:autoSpaceDE w:val="0"/>
              <w:autoSpaceDN w:val="0"/>
              <w:adjustRightInd w:val="0"/>
              <w:spacing w:line="261" w:lineRule="auto"/>
              <w:ind w:right="491"/>
              <w:jc w:val="center"/>
              <w:rPr>
                <w:rFonts w:ascii="Wingdings" w:hAnsi="Wingdings" w:cs="Arial"/>
                <w:sz w:val="21"/>
                <w:szCs w:val="21"/>
              </w:rPr>
            </w:pPr>
          </w:p>
          <w:p w14:paraId="6E14A03A" w14:textId="77777777" w:rsidR="00DD606E" w:rsidRDefault="00DD606E">
            <w:pPr>
              <w:autoSpaceDE w:val="0"/>
              <w:autoSpaceDN w:val="0"/>
              <w:adjustRightInd w:val="0"/>
              <w:spacing w:line="261" w:lineRule="auto"/>
              <w:ind w:right="491"/>
              <w:jc w:val="center"/>
              <w:rPr>
                <w:rFonts w:ascii="Wingdings" w:hAnsi="Wingdings" w:cs="Arial"/>
                <w:sz w:val="21"/>
                <w:szCs w:val="21"/>
              </w:rPr>
            </w:pPr>
          </w:p>
          <w:p w14:paraId="2853B913" w14:textId="77777777" w:rsidR="00DD606E" w:rsidRDefault="00DD606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EEFC5E0" w14:textId="77777777" w:rsidR="00DD606E" w:rsidRDefault="00DD606E">
            <w:pPr>
              <w:autoSpaceDE w:val="0"/>
              <w:autoSpaceDN w:val="0"/>
              <w:adjustRightInd w:val="0"/>
              <w:spacing w:line="261" w:lineRule="auto"/>
              <w:ind w:right="491"/>
              <w:jc w:val="center"/>
              <w:rPr>
                <w:rFonts w:ascii="Arial" w:hAnsi="Arial" w:cs="Arial"/>
                <w:sz w:val="21"/>
                <w:szCs w:val="21"/>
              </w:rPr>
            </w:pPr>
          </w:p>
          <w:p w14:paraId="3F86F027" w14:textId="77777777" w:rsidR="00DD606E" w:rsidRDefault="00DD606E">
            <w:pPr>
              <w:autoSpaceDE w:val="0"/>
              <w:autoSpaceDN w:val="0"/>
              <w:adjustRightInd w:val="0"/>
              <w:spacing w:line="261" w:lineRule="auto"/>
              <w:ind w:right="491"/>
              <w:jc w:val="center"/>
              <w:rPr>
                <w:rFonts w:ascii="Arial" w:hAnsi="Arial" w:cs="Arial"/>
                <w:sz w:val="21"/>
                <w:szCs w:val="21"/>
              </w:rPr>
            </w:pPr>
          </w:p>
          <w:p w14:paraId="36B7D07A" w14:textId="77777777" w:rsidR="00DD606E" w:rsidRDefault="00DD606E">
            <w:pPr>
              <w:autoSpaceDE w:val="0"/>
              <w:autoSpaceDN w:val="0"/>
              <w:adjustRightInd w:val="0"/>
              <w:spacing w:line="261" w:lineRule="auto"/>
              <w:ind w:right="491"/>
              <w:jc w:val="center"/>
              <w:rPr>
                <w:rFonts w:ascii="Arial" w:hAnsi="Arial" w:cs="Arial"/>
                <w:sz w:val="21"/>
                <w:szCs w:val="21"/>
              </w:rPr>
            </w:pPr>
          </w:p>
          <w:p w14:paraId="44C596A9" w14:textId="77777777" w:rsidR="00DD606E" w:rsidRDefault="00DD606E">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B31B007" w14:textId="77777777" w:rsidR="00DD606E" w:rsidRDefault="00DD606E">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6C3AE631" w14:textId="77777777" w:rsidR="00DD606E" w:rsidRDefault="00DD606E">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2A9DC423"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DD606E" w14:paraId="2665C2E4" w14:textId="77777777" w:rsidTr="00DD606E">
        <w:trPr>
          <w:trHeight w:val="1620"/>
        </w:trPr>
        <w:tc>
          <w:tcPr>
            <w:tcW w:w="810" w:type="dxa"/>
            <w:vMerge/>
            <w:tcBorders>
              <w:top w:val="nil"/>
              <w:left w:val="nil"/>
              <w:bottom w:val="nil"/>
              <w:right w:val="nil"/>
            </w:tcBorders>
            <w:vAlign w:val="center"/>
            <w:hideMark/>
          </w:tcPr>
          <w:p w14:paraId="4A0BC9F3" w14:textId="77777777" w:rsidR="00DD606E" w:rsidRDefault="00DD606E">
            <w:pPr>
              <w:rPr>
                <w:rFonts w:ascii="Arial" w:hAnsi="Arial" w:cs="Arial"/>
                <w:sz w:val="21"/>
                <w:szCs w:val="21"/>
              </w:rPr>
            </w:pPr>
          </w:p>
        </w:tc>
        <w:tc>
          <w:tcPr>
            <w:tcW w:w="5130" w:type="dxa"/>
            <w:tcBorders>
              <w:top w:val="nil"/>
              <w:left w:val="nil"/>
              <w:bottom w:val="nil"/>
              <w:right w:val="nil"/>
            </w:tcBorders>
          </w:tcPr>
          <w:p w14:paraId="414F4FDC"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1AB79566" w14:textId="77777777" w:rsidR="00DD606E" w:rsidRDefault="00DD606E">
            <w:pPr>
              <w:autoSpaceDE w:val="0"/>
              <w:autoSpaceDN w:val="0"/>
              <w:adjustRightInd w:val="0"/>
              <w:spacing w:line="261" w:lineRule="auto"/>
              <w:ind w:right="491"/>
              <w:rPr>
                <w:rFonts w:ascii="Arial" w:hAnsi="Arial" w:cs="Arial"/>
                <w:sz w:val="21"/>
                <w:szCs w:val="21"/>
              </w:rPr>
            </w:pPr>
          </w:p>
          <w:p w14:paraId="0FEB21CE" w14:textId="77777777" w:rsidR="00DD606E" w:rsidRDefault="00DD606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A7C94B5"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2861B86D"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7ECEAD0" w14:textId="77777777" w:rsidR="00DD606E" w:rsidRDefault="00DD606E">
            <w:pPr>
              <w:autoSpaceDE w:val="0"/>
              <w:autoSpaceDN w:val="0"/>
              <w:adjustRightInd w:val="0"/>
              <w:spacing w:line="261" w:lineRule="auto"/>
              <w:ind w:right="491"/>
              <w:rPr>
                <w:rFonts w:ascii="Arial" w:hAnsi="Arial" w:cs="Arial"/>
                <w:sz w:val="21"/>
                <w:szCs w:val="21"/>
              </w:rPr>
            </w:pPr>
          </w:p>
          <w:p w14:paraId="66F916C3" w14:textId="77777777" w:rsidR="00DD606E" w:rsidRDefault="00DD606E">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CEB1193"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610E3354"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8D41253"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7AD0012B" w14:textId="77777777" w:rsidR="00DD606E" w:rsidRDefault="00DD606E">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8C9DB1D" w14:textId="77777777" w:rsidR="00DD606E" w:rsidRDefault="00DD606E">
            <w:pPr>
              <w:autoSpaceDE w:val="0"/>
              <w:autoSpaceDN w:val="0"/>
              <w:adjustRightInd w:val="0"/>
              <w:spacing w:line="261" w:lineRule="auto"/>
              <w:ind w:right="491"/>
              <w:rPr>
                <w:color w:val="FF0000"/>
              </w:rPr>
            </w:pPr>
          </w:p>
          <w:p w14:paraId="12E7B131" w14:textId="77777777" w:rsidR="00DD606E" w:rsidRDefault="00DD606E">
            <w:pPr>
              <w:autoSpaceDE w:val="0"/>
              <w:autoSpaceDN w:val="0"/>
              <w:adjustRightInd w:val="0"/>
              <w:spacing w:line="261" w:lineRule="auto"/>
              <w:ind w:right="491"/>
              <w:rPr>
                <w:rFonts w:ascii="Arial" w:hAnsi="Arial" w:cs="Arial"/>
                <w:sz w:val="21"/>
                <w:szCs w:val="21"/>
              </w:rPr>
            </w:pPr>
          </w:p>
          <w:p w14:paraId="5D856D7B"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2C5E8DD" w14:textId="77777777" w:rsidR="00DD606E" w:rsidRDefault="00DD606E">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D8356AD" w14:textId="77777777" w:rsidR="00DD606E" w:rsidRDefault="00DD606E">
            <w:pPr>
              <w:autoSpaceDE w:val="0"/>
              <w:autoSpaceDN w:val="0"/>
              <w:adjustRightInd w:val="0"/>
              <w:spacing w:line="261" w:lineRule="auto"/>
              <w:ind w:right="491"/>
              <w:rPr>
                <w:rFonts w:ascii="Arial" w:hAnsi="Arial" w:cs="Arial"/>
                <w:color w:val="FF0000"/>
                <w:sz w:val="21"/>
                <w:szCs w:val="21"/>
              </w:rPr>
            </w:pPr>
          </w:p>
          <w:p w14:paraId="12A1165F" w14:textId="77777777" w:rsidR="00DD606E" w:rsidRDefault="00DD606E">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48E40717" w14:textId="77777777" w:rsidR="00DD606E" w:rsidRDefault="00DD606E">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EF0C941" w14:textId="77777777" w:rsidR="00DD606E" w:rsidRDefault="00DD606E">
            <w:pPr>
              <w:autoSpaceDE w:val="0"/>
              <w:autoSpaceDN w:val="0"/>
              <w:adjustRightInd w:val="0"/>
              <w:spacing w:line="261" w:lineRule="auto"/>
              <w:ind w:right="491"/>
              <w:rPr>
                <w:rFonts w:ascii="Arial" w:hAnsi="Arial" w:cs="Arial"/>
                <w:color w:val="FF0000"/>
                <w:sz w:val="21"/>
                <w:szCs w:val="21"/>
              </w:rPr>
            </w:pPr>
          </w:p>
        </w:tc>
      </w:tr>
    </w:tbl>
    <w:p w14:paraId="28F27D78" w14:textId="77777777" w:rsidR="00DD606E" w:rsidRDefault="00DD606E" w:rsidP="00DD606E">
      <w:pPr>
        <w:autoSpaceDE w:val="0"/>
        <w:autoSpaceDN w:val="0"/>
        <w:adjustRightInd w:val="0"/>
        <w:spacing w:before="29" w:line="266" w:lineRule="auto"/>
        <w:ind w:right="3007"/>
        <w:rPr>
          <w:rFonts w:cs="Arial"/>
        </w:rPr>
      </w:pPr>
    </w:p>
    <w:p w14:paraId="79C439DC" w14:textId="77777777" w:rsidR="00DD606E" w:rsidRDefault="00DD606E" w:rsidP="00DD606E">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64B5EA5">
          <v:rect id="_x0000_i1033" style="width:540pt;height:1.5pt" o:hralign="center" o:hrstd="t" o:hr="t" fillcolor="#a0a0a0" stroked="f"/>
        </w:pict>
      </w:r>
    </w:p>
    <w:p w14:paraId="77ECA1E2" w14:textId="77777777" w:rsidR="00DD606E" w:rsidRDefault="00DD606E" w:rsidP="00DD606E">
      <w:pPr>
        <w:jc w:val="center"/>
        <w:rPr>
          <w:rFonts w:asciiTheme="minorHAnsi" w:hAnsiTheme="minorHAnsi"/>
          <w:b/>
          <w:sz w:val="22"/>
          <w:szCs w:val="22"/>
        </w:rPr>
      </w:pPr>
      <w:r>
        <w:rPr>
          <w:rFonts w:asciiTheme="minorHAnsi" w:hAnsiTheme="minorHAnsi"/>
          <w:b/>
          <w:sz w:val="22"/>
          <w:szCs w:val="22"/>
        </w:rPr>
        <w:t>Especially for online courses</w:t>
      </w:r>
    </w:p>
    <w:p w14:paraId="4C0B49C5" w14:textId="77777777" w:rsidR="00DD606E" w:rsidRDefault="00DD606E" w:rsidP="00DD606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819EF58" w14:textId="77777777" w:rsidR="00DD606E" w:rsidRDefault="00DD606E" w:rsidP="00DD606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D606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2F32124" w:rsidR="00E45496" w:rsidRDefault="00E45496">
        <w:pPr>
          <w:pStyle w:val="Header"/>
          <w:jc w:val="right"/>
        </w:pPr>
        <w:r>
          <w:fldChar w:fldCharType="begin"/>
        </w:r>
        <w:r>
          <w:instrText xml:space="preserve"> PAGE   \* MERGEFORMAT </w:instrText>
        </w:r>
        <w:r>
          <w:fldChar w:fldCharType="separate"/>
        </w:r>
        <w:r w:rsidR="00DD606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606E"/>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D606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625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sharepoint/v3"/>
    <ds:schemaRef ds:uri="http://purl.org/dc/dcmityp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789EA1BB-CF2E-4B71-840B-89349734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2151-5B3E-4086-8034-318467E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2018-11-30T19:12:00Z</dcterms:created>
  <dcterms:modified xsi:type="dcterms:W3CDTF">2019-06-27T18:25:00Z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