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78B29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641A07E" w14:textId="77777777" w:rsidR="00504CEB" w:rsidRPr="00504CEB"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Identify the terms most commonly used in industry in the subject areas of pneumatics and hydraulics, air conditioning, welding, plumbing and electrical controls.</w:t>
            </w:r>
          </w:p>
          <w:p w14:paraId="3EB6CF1A" w14:textId="77777777" w:rsidR="00504CEB" w:rsidRPr="00504CEB"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Demonstrate and document the steps of manufacturing processes in some of the following areas: mechanical devices, refrigeration, air conditioning, pumps, and piping systems.</w:t>
            </w:r>
          </w:p>
          <w:p w14:paraId="0633DD4F" w14:textId="77777777" w:rsidR="00504CEB" w:rsidRPr="00504CEB"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Demonstrate the three general methods by which a weld is achieved and perform basic welding repairs.</w:t>
            </w:r>
          </w:p>
          <w:p w14:paraId="0EBDD068" w14:textId="77777777" w:rsidR="00504CEB" w:rsidRPr="00504CEB"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Demonstrate knowledge of preventative and corrective maintenance procedures.</w:t>
            </w:r>
          </w:p>
          <w:p w14:paraId="22F0DBCF" w14:textId="77777777" w:rsidR="00504CEB" w:rsidRPr="00504CEB"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Demonstrate ability to maintain, diagnose, and repair conventional building technologies and systems, including wiring, heating, cooling, plumbing, and ventilation systems.</w:t>
            </w:r>
          </w:p>
          <w:p w14:paraId="72D7E4A3" w14:textId="0D2D4641" w:rsidR="001F6D47" w:rsidRPr="001F6D47" w:rsidRDefault="00504CEB" w:rsidP="00504C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4CEB">
              <w:rPr>
                <w:rFonts w:ascii="Calibri" w:eastAsia="Adobe Song Std L" w:hAnsi="Calibri" w:cs="Angsana New"/>
                <w:b/>
              </w:rPr>
              <w:t>Perform basic tasks pertaining to facility/industrial maintenance occupations such as basic electrical fixtures, walls, siding, roofing, doors and locks.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CE023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598586E" w14:textId="77777777" w:rsidR="00CE023F" w:rsidRDefault="00CE023F" w:rsidP="00CE023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0854F2F" w14:textId="77777777" w:rsidR="00CE023F" w:rsidRDefault="00CE023F" w:rsidP="00CE023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53BB0B7" w14:textId="77777777" w:rsidR="00CE023F" w:rsidRDefault="00CE023F" w:rsidP="00CE023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3F" w14:paraId="7450F1DF" w14:textId="77777777" w:rsidTr="00CE023F">
        <w:tc>
          <w:tcPr>
            <w:tcW w:w="810" w:type="dxa"/>
            <w:vMerge w:val="restart"/>
            <w:tcBorders>
              <w:top w:val="nil"/>
              <w:left w:val="nil"/>
              <w:bottom w:val="nil"/>
              <w:right w:val="nil"/>
            </w:tcBorders>
            <w:hideMark/>
          </w:tcPr>
          <w:p w14:paraId="7DF732DF"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F677F6A"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08FB64A"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CE023F" w14:paraId="2F762380" w14:textId="77777777" w:rsidTr="00CE023F">
        <w:tc>
          <w:tcPr>
            <w:tcW w:w="810" w:type="dxa"/>
            <w:vMerge/>
            <w:tcBorders>
              <w:top w:val="nil"/>
              <w:left w:val="nil"/>
              <w:bottom w:val="nil"/>
              <w:right w:val="nil"/>
            </w:tcBorders>
            <w:vAlign w:val="center"/>
            <w:hideMark/>
          </w:tcPr>
          <w:p w14:paraId="605BF2AB"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4279714C"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FC4F05" w14:textId="77777777" w:rsidR="00CE023F" w:rsidRDefault="00CE023F">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35704790" w14:textId="77777777" w:rsidR="00CE023F" w:rsidRDefault="00CE023F">
            <w:pPr>
              <w:autoSpaceDE w:val="0"/>
              <w:autoSpaceDN w:val="0"/>
              <w:adjustRightInd w:val="0"/>
              <w:spacing w:line="261" w:lineRule="auto"/>
              <w:ind w:right="491"/>
              <w:rPr>
                <w:rFonts w:ascii="Arial" w:hAnsi="Arial" w:cs="Arial"/>
                <w:sz w:val="21"/>
                <w:szCs w:val="21"/>
              </w:rPr>
            </w:pPr>
          </w:p>
        </w:tc>
      </w:tr>
      <w:tr w:rsidR="00CE023F" w14:paraId="55A486E6" w14:textId="77777777" w:rsidTr="00CE023F">
        <w:tc>
          <w:tcPr>
            <w:tcW w:w="810" w:type="dxa"/>
            <w:tcBorders>
              <w:top w:val="nil"/>
              <w:left w:val="nil"/>
              <w:bottom w:val="nil"/>
              <w:right w:val="nil"/>
            </w:tcBorders>
            <w:hideMark/>
          </w:tcPr>
          <w:p w14:paraId="623CA437" w14:textId="77777777" w:rsidR="00CE023F" w:rsidRDefault="00CE023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74AD18"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62146C3"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CE023F" w14:paraId="12928F54" w14:textId="77777777" w:rsidTr="00CE023F">
        <w:tc>
          <w:tcPr>
            <w:tcW w:w="810" w:type="dxa"/>
            <w:tcBorders>
              <w:top w:val="nil"/>
              <w:left w:val="nil"/>
              <w:bottom w:val="nil"/>
              <w:right w:val="nil"/>
            </w:tcBorders>
          </w:tcPr>
          <w:p w14:paraId="23D7FA27" w14:textId="77777777" w:rsidR="00CE023F" w:rsidRDefault="00CE023F">
            <w:pPr>
              <w:autoSpaceDE w:val="0"/>
              <w:autoSpaceDN w:val="0"/>
              <w:adjustRightInd w:val="0"/>
              <w:spacing w:line="261" w:lineRule="auto"/>
              <w:ind w:right="491"/>
              <w:rPr>
                <w:rFonts w:ascii="Wingdings" w:hAnsi="Wingdings" w:cs="Arial"/>
                <w:sz w:val="21"/>
                <w:szCs w:val="21"/>
              </w:rPr>
            </w:pPr>
          </w:p>
          <w:p w14:paraId="2FA4606B" w14:textId="77777777" w:rsidR="00CE023F" w:rsidRDefault="00CE02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013AFD4" w14:textId="77777777" w:rsidR="00CE023F" w:rsidRDefault="00CE02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E4D3262" w14:textId="77777777" w:rsidR="00CE023F" w:rsidRDefault="00CE023F">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CE023F" w14:paraId="1415C519" w14:textId="77777777" w:rsidTr="00CE023F">
        <w:tc>
          <w:tcPr>
            <w:tcW w:w="810" w:type="dxa"/>
            <w:tcBorders>
              <w:top w:val="nil"/>
              <w:left w:val="nil"/>
              <w:bottom w:val="nil"/>
              <w:right w:val="nil"/>
            </w:tcBorders>
            <w:hideMark/>
          </w:tcPr>
          <w:p w14:paraId="1B91460F" w14:textId="77777777" w:rsidR="00CE023F" w:rsidRDefault="00CE023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397E4C"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BAF0313"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CE023F" w14:paraId="16154BF1" w14:textId="77777777" w:rsidTr="00CE023F">
        <w:tc>
          <w:tcPr>
            <w:tcW w:w="810" w:type="dxa"/>
            <w:tcBorders>
              <w:top w:val="nil"/>
              <w:left w:val="nil"/>
              <w:bottom w:val="nil"/>
              <w:right w:val="nil"/>
            </w:tcBorders>
          </w:tcPr>
          <w:p w14:paraId="223717B7" w14:textId="77777777" w:rsidR="00CE023F" w:rsidRDefault="00CE02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69593D5" w14:textId="77777777" w:rsidR="00CE023F" w:rsidRDefault="00CE02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3552FBE" w14:textId="77777777" w:rsidR="00CE023F" w:rsidRDefault="00CE023F">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4A0F0DB4"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3F" w14:paraId="04F920FA" w14:textId="77777777" w:rsidTr="00CE023F">
        <w:tc>
          <w:tcPr>
            <w:tcW w:w="810" w:type="dxa"/>
            <w:vMerge w:val="restart"/>
            <w:tcBorders>
              <w:top w:val="nil"/>
              <w:left w:val="nil"/>
              <w:bottom w:val="nil"/>
              <w:right w:val="nil"/>
            </w:tcBorders>
            <w:hideMark/>
          </w:tcPr>
          <w:p w14:paraId="3E8D9239"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82F7AC2"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0854D74"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CE023F" w14:paraId="2F38ED18" w14:textId="77777777" w:rsidTr="00CE023F">
        <w:tc>
          <w:tcPr>
            <w:tcW w:w="810" w:type="dxa"/>
            <w:vMerge/>
            <w:tcBorders>
              <w:top w:val="nil"/>
              <w:left w:val="nil"/>
              <w:bottom w:val="nil"/>
              <w:right w:val="nil"/>
            </w:tcBorders>
            <w:vAlign w:val="center"/>
            <w:hideMark/>
          </w:tcPr>
          <w:p w14:paraId="6472D562"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24710425"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EB8B65E" w14:textId="77777777" w:rsidR="00CE023F" w:rsidRDefault="00CE023F">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35EC8D5B"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3F" w14:paraId="130CF84E" w14:textId="77777777" w:rsidTr="00CE023F">
        <w:tc>
          <w:tcPr>
            <w:tcW w:w="810" w:type="dxa"/>
            <w:vMerge w:val="restart"/>
            <w:tcBorders>
              <w:top w:val="nil"/>
              <w:left w:val="nil"/>
              <w:bottom w:val="nil"/>
              <w:right w:val="nil"/>
            </w:tcBorders>
            <w:hideMark/>
          </w:tcPr>
          <w:p w14:paraId="4EF7BB84"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0E1A088"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AD83243"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CE023F" w14:paraId="41C1F6CD" w14:textId="77777777" w:rsidTr="00CE023F">
        <w:tc>
          <w:tcPr>
            <w:tcW w:w="810" w:type="dxa"/>
            <w:vMerge/>
            <w:tcBorders>
              <w:top w:val="nil"/>
              <w:left w:val="nil"/>
              <w:bottom w:val="nil"/>
              <w:right w:val="nil"/>
            </w:tcBorders>
            <w:vAlign w:val="center"/>
            <w:hideMark/>
          </w:tcPr>
          <w:p w14:paraId="739E7225"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208DDCEB"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60F75D" w14:textId="77777777" w:rsidR="00CE023F" w:rsidRDefault="00CE023F">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0BFE9C61" w14:textId="77777777" w:rsidR="00CE023F" w:rsidRDefault="00CE023F">
            <w:pPr>
              <w:autoSpaceDE w:val="0"/>
              <w:autoSpaceDN w:val="0"/>
              <w:adjustRightInd w:val="0"/>
              <w:spacing w:line="261" w:lineRule="auto"/>
              <w:ind w:right="491"/>
              <w:rPr>
                <w:rFonts w:ascii="Arial" w:hAnsi="Arial" w:cs="Arial"/>
                <w:sz w:val="21"/>
                <w:szCs w:val="21"/>
              </w:rPr>
            </w:pPr>
          </w:p>
        </w:tc>
      </w:tr>
    </w:tbl>
    <w:p w14:paraId="4925EDD7"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23F" w14:paraId="7341ECE8" w14:textId="77777777" w:rsidTr="00CE023F">
        <w:tc>
          <w:tcPr>
            <w:tcW w:w="810" w:type="dxa"/>
            <w:vMerge w:val="restart"/>
            <w:tcBorders>
              <w:top w:val="nil"/>
              <w:left w:val="nil"/>
              <w:bottom w:val="nil"/>
              <w:right w:val="nil"/>
            </w:tcBorders>
            <w:hideMark/>
          </w:tcPr>
          <w:p w14:paraId="4F222300"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BA5A54B"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4CC31679"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CE023F" w14:paraId="6CAE728E" w14:textId="77777777" w:rsidTr="00CE023F">
        <w:tc>
          <w:tcPr>
            <w:tcW w:w="810" w:type="dxa"/>
            <w:vMerge/>
            <w:tcBorders>
              <w:top w:val="nil"/>
              <w:left w:val="nil"/>
              <w:bottom w:val="nil"/>
              <w:right w:val="nil"/>
            </w:tcBorders>
            <w:vAlign w:val="center"/>
            <w:hideMark/>
          </w:tcPr>
          <w:p w14:paraId="432A6F07"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4DF22500"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D825973" w14:textId="77777777" w:rsidR="00CE023F" w:rsidRDefault="00CE023F">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7B6DB35C"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23F" w14:paraId="0F22CF41" w14:textId="77777777" w:rsidTr="00CE023F">
        <w:tc>
          <w:tcPr>
            <w:tcW w:w="810" w:type="dxa"/>
            <w:vMerge w:val="restart"/>
            <w:tcBorders>
              <w:top w:val="nil"/>
              <w:left w:val="nil"/>
              <w:bottom w:val="nil"/>
              <w:right w:val="nil"/>
            </w:tcBorders>
            <w:hideMark/>
          </w:tcPr>
          <w:p w14:paraId="3A86C157"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EB3F641"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8FAF8AD"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CE023F" w14:paraId="5BF79E5F" w14:textId="77777777" w:rsidTr="00CE023F">
        <w:tc>
          <w:tcPr>
            <w:tcW w:w="810" w:type="dxa"/>
            <w:vMerge/>
            <w:tcBorders>
              <w:top w:val="nil"/>
              <w:left w:val="nil"/>
              <w:bottom w:val="nil"/>
              <w:right w:val="nil"/>
            </w:tcBorders>
            <w:vAlign w:val="center"/>
            <w:hideMark/>
          </w:tcPr>
          <w:p w14:paraId="4575B240"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4F441F96" w14:textId="77777777" w:rsidR="00CE023F" w:rsidRDefault="00CE023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37C8B46" w14:textId="77777777" w:rsidR="00CE023F" w:rsidRDefault="00CE023F">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45838737"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CE023F" w14:paraId="310F06C1" w14:textId="77777777" w:rsidTr="00CE023F">
        <w:tc>
          <w:tcPr>
            <w:tcW w:w="810" w:type="dxa"/>
            <w:vMerge w:val="restart"/>
            <w:tcBorders>
              <w:top w:val="nil"/>
              <w:left w:val="nil"/>
              <w:bottom w:val="nil"/>
              <w:right w:val="nil"/>
            </w:tcBorders>
            <w:hideMark/>
          </w:tcPr>
          <w:p w14:paraId="61E7279D"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BE79BAE"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F4C66C1"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CE023F" w14:paraId="0E7D3949" w14:textId="77777777" w:rsidTr="00CE023F">
        <w:tc>
          <w:tcPr>
            <w:tcW w:w="810" w:type="dxa"/>
            <w:vMerge/>
            <w:tcBorders>
              <w:top w:val="nil"/>
              <w:left w:val="nil"/>
              <w:bottom w:val="nil"/>
              <w:right w:val="nil"/>
            </w:tcBorders>
            <w:vAlign w:val="center"/>
            <w:hideMark/>
          </w:tcPr>
          <w:p w14:paraId="2882F1B5"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427F6D31"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D8CD2BC" w14:textId="77777777" w:rsidR="00CE023F" w:rsidRDefault="00CE023F">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750B67D4" w14:textId="77777777" w:rsidR="00CE023F" w:rsidRDefault="00CE023F" w:rsidP="00CE023F">
      <w:pPr>
        <w:autoSpaceDE w:val="0"/>
        <w:autoSpaceDN w:val="0"/>
        <w:adjustRightInd w:val="0"/>
        <w:spacing w:before="5" w:line="130" w:lineRule="exact"/>
        <w:rPr>
          <w:rFonts w:ascii="Arial" w:hAnsi="Arial" w:cs="Arial"/>
          <w:color w:val="000000"/>
          <w:sz w:val="13"/>
          <w:szCs w:val="13"/>
        </w:rPr>
      </w:pPr>
    </w:p>
    <w:p w14:paraId="519B26B4" w14:textId="77777777" w:rsidR="00CE023F" w:rsidRDefault="00CE023F" w:rsidP="00CE023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8289671" w14:textId="77777777" w:rsidR="00CE023F" w:rsidRDefault="00CE023F" w:rsidP="00CE023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23F" w14:paraId="74C587BA" w14:textId="77777777" w:rsidTr="00CE023F">
        <w:tc>
          <w:tcPr>
            <w:tcW w:w="810" w:type="dxa"/>
            <w:vMerge w:val="restart"/>
            <w:tcBorders>
              <w:top w:val="nil"/>
              <w:left w:val="nil"/>
              <w:bottom w:val="nil"/>
              <w:right w:val="nil"/>
            </w:tcBorders>
            <w:hideMark/>
          </w:tcPr>
          <w:p w14:paraId="582038BA" w14:textId="77777777" w:rsidR="00CE023F" w:rsidRDefault="00CE023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72D22F1"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49A25C8E"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CE023F" w14:paraId="616EB26E" w14:textId="77777777" w:rsidTr="00CE023F">
        <w:tc>
          <w:tcPr>
            <w:tcW w:w="810" w:type="dxa"/>
            <w:vMerge/>
            <w:tcBorders>
              <w:top w:val="nil"/>
              <w:left w:val="nil"/>
              <w:bottom w:val="nil"/>
              <w:right w:val="nil"/>
            </w:tcBorders>
            <w:vAlign w:val="center"/>
            <w:hideMark/>
          </w:tcPr>
          <w:p w14:paraId="58F4EA19"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46C5A0EA"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6BB1710" w14:textId="77777777" w:rsidR="00CE023F" w:rsidRDefault="00CE023F">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7270836C" w14:textId="77777777" w:rsidR="00CE023F" w:rsidRDefault="00CE023F">
            <w:pPr>
              <w:autoSpaceDE w:val="0"/>
              <w:autoSpaceDN w:val="0"/>
              <w:adjustRightInd w:val="0"/>
              <w:spacing w:line="261" w:lineRule="auto"/>
              <w:ind w:right="491"/>
              <w:rPr>
                <w:rFonts w:ascii="Arial" w:hAnsi="Arial" w:cs="Arial"/>
                <w:sz w:val="21"/>
                <w:szCs w:val="21"/>
              </w:rPr>
            </w:pPr>
          </w:p>
        </w:tc>
      </w:tr>
      <w:tr w:rsidR="00CE023F" w14:paraId="59E0805B" w14:textId="77777777" w:rsidTr="00CE023F">
        <w:tc>
          <w:tcPr>
            <w:tcW w:w="810" w:type="dxa"/>
            <w:tcBorders>
              <w:top w:val="nil"/>
              <w:left w:val="nil"/>
              <w:bottom w:val="nil"/>
              <w:right w:val="nil"/>
            </w:tcBorders>
            <w:hideMark/>
          </w:tcPr>
          <w:p w14:paraId="6EC00AE3" w14:textId="77777777" w:rsidR="00CE023F" w:rsidRDefault="00CE023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86E9A01"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2616F5CD"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CE023F" w14:paraId="61C2F6E3" w14:textId="77777777" w:rsidTr="00CE023F">
        <w:tc>
          <w:tcPr>
            <w:tcW w:w="810" w:type="dxa"/>
            <w:tcBorders>
              <w:top w:val="nil"/>
              <w:left w:val="nil"/>
              <w:bottom w:val="nil"/>
              <w:right w:val="nil"/>
            </w:tcBorders>
          </w:tcPr>
          <w:p w14:paraId="14A8F675" w14:textId="77777777" w:rsidR="00CE023F" w:rsidRDefault="00CE023F">
            <w:pPr>
              <w:autoSpaceDE w:val="0"/>
              <w:autoSpaceDN w:val="0"/>
              <w:adjustRightInd w:val="0"/>
              <w:spacing w:line="261" w:lineRule="auto"/>
              <w:ind w:right="491"/>
              <w:rPr>
                <w:rFonts w:ascii="Wingdings" w:hAnsi="Wingdings" w:cs="Arial"/>
                <w:sz w:val="21"/>
                <w:szCs w:val="21"/>
              </w:rPr>
            </w:pPr>
          </w:p>
          <w:p w14:paraId="3103A05A" w14:textId="77777777" w:rsidR="00CE023F" w:rsidRDefault="00CE02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32B58DC" w14:textId="77777777" w:rsidR="00CE023F" w:rsidRDefault="00CE02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60FCEAA7" w14:textId="77777777" w:rsidR="00CE023F" w:rsidRDefault="00CE023F">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CE023F" w14:paraId="25B65D33" w14:textId="77777777" w:rsidTr="00CE023F">
        <w:tc>
          <w:tcPr>
            <w:tcW w:w="810" w:type="dxa"/>
            <w:tcBorders>
              <w:top w:val="nil"/>
              <w:left w:val="nil"/>
              <w:bottom w:val="nil"/>
              <w:right w:val="nil"/>
            </w:tcBorders>
            <w:hideMark/>
          </w:tcPr>
          <w:p w14:paraId="0F8643BA" w14:textId="77777777" w:rsidR="00CE023F" w:rsidRDefault="00CE023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CE0E135"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A2C6F4B"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CE023F" w14:paraId="389F1131" w14:textId="77777777" w:rsidTr="00CE023F">
        <w:tc>
          <w:tcPr>
            <w:tcW w:w="810" w:type="dxa"/>
            <w:tcBorders>
              <w:top w:val="nil"/>
              <w:left w:val="nil"/>
              <w:bottom w:val="nil"/>
              <w:right w:val="nil"/>
            </w:tcBorders>
          </w:tcPr>
          <w:p w14:paraId="602235E8" w14:textId="77777777" w:rsidR="00CE023F" w:rsidRDefault="00CE02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B7AF0F5" w14:textId="77777777" w:rsidR="00CE023F" w:rsidRDefault="00CE023F">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567A9B27" w14:textId="77777777" w:rsidR="00CE023F" w:rsidRDefault="00CE023F">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9635F77" w14:textId="77777777" w:rsidR="00CE023F" w:rsidRDefault="00CE023F" w:rsidP="00CE023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CE023F" w14:paraId="58F7FB03" w14:textId="77777777" w:rsidTr="00CE023F">
        <w:tc>
          <w:tcPr>
            <w:tcW w:w="810" w:type="dxa"/>
            <w:vMerge w:val="restart"/>
            <w:tcBorders>
              <w:top w:val="nil"/>
              <w:left w:val="nil"/>
              <w:bottom w:val="nil"/>
              <w:right w:val="nil"/>
            </w:tcBorders>
          </w:tcPr>
          <w:p w14:paraId="045229D5" w14:textId="77777777" w:rsidR="00CE023F" w:rsidRDefault="00CE023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F1B7C6F" w14:textId="77777777" w:rsidR="00CE023F" w:rsidRDefault="00CE023F">
            <w:pPr>
              <w:autoSpaceDE w:val="0"/>
              <w:autoSpaceDN w:val="0"/>
              <w:adjustRightInd w:val="0"/>
              <w:spacing w:line="261" w:lineRule="auto"/>
              <w:ind w:right="491"/>
              <w:jc w:val="center"/>
              <w:rPr>
                <w:rFonts w:ascii="Wingdings" w:hAnsi="Wingdings" w:cs="Arial"/>
                <w:sz w:val="21"/>
                <w:szCs w:val="21"/>
              </w:rPr>
            </w:pPr>
          </w:p>
          <w:p w14:paraId="3C81A709" w14:textId="77777777" w:rsidR="00CE023F" w:rsidRDefault="00CE023F">
            <w:pPr>
              <w:autoSpaceDE w:val="0"/>
              <w:autoSpaceDN w:val="0"/>
              <w:adjustRightInd w:val="0"/>
              <w:spacing w:line="261" w:lineRule="auto"/>
              <w:ind w:right="491"/>
              <w:jc w:val="center"/>
              <w:rPr>
                <w:rFonts w:ascii="Wingdings" w:hAnsi="Wingdings" w:cs="Arial"/>
                <w:sz w:val="21"/>
                <w:szCs w:val="21"/>
              </w:rPr>
            </w:pPr>
          </w:p>
          <w:p w14:paraId="54F1CFA5"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BB7E2CD"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884C7F6"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CE023F" w14:paraId="59050269" w14:textId="77777777" w:rsidTr="00CE023F">
        <w:tc>
          <w:tcPr>
            <w:tcW w:w="810" w:type="dxa"/>
            <w:vMerge/>
            <w:tcBorders>
              <w:top w:val="nil"/>
              <w:left w:val="nil"/>
              <w:bottom w:val="nil"/>
              <w:right w:val="nil"/>
            </w:tcBorders>
            <w:vAlign w:val="center"/>
            <w:hideMark/>
          </w:tcPr>
          <w:p w14:paraId="3C658957" w14:textId="77777777" w:rsidR="00CE023F" w:rsidRDefault="00CE023F">
            <w:pPr>
              <w:rPr>
                <w:rFonts w:ascii="Arial" w:hAnsi="Arial" w:cs="Arial"/>
                <w:sz w:val="21"/>
                <w:szCs w:val="21"/>
              </w:rPr>
            </w:pPr>
          </w:p>
        </w:tc>
        <w:tc>
          <w:tcPr>
            <w:tcW w:w="5130" w:type="dxa"/>
            <w:tcBorders>
              <w:top w:val="nil"/>
              <w:left w:val="nil"/>
              <w:bottom w:val="nil"/>
              <w:right w:val="nil"/>
            </w:tcBorders>
          </w:tcPr>
          <w:p w14:paraId="1E52B3FC" w14:textId="77777777" w:rsidR="00CE023F" w:rsidRDefault="00CE023F">
            <w:pPr>
              <w:autoSpaceDE w:val="0"/>
              <w:autoSpaceDN w:val="0"/>
              <w:adjustRightInd w:val="0"/>
              <w:spacing w:line="261" w:lineRule="auto"/>
              <w:ind w:right="491"/>
              <w:rPr>
                <w:rFonts w:ascii="Arial" w:hAnsi="Arial" w:cs="Arial"/>
                <w:sz w:val="21"/>
                <w:szCs w:val="21"/>
              </w:rPr>
            </w:pPr>
          </w:p>
          <w:p w14:paraId="65CF9B2B" w14:textId="77777777" w:rsidR="00CE023F" w:rsidRDefault="00CE023F">
            <w:pPr>
              <w:autoSpaceDE w:val="0"/>
              <w:autoSpaceDN w:val="0"/>
              <w:adjustRightInd w:val="0"/>
              <w:spacing w:line="261" w:lineRule="auto"/>
              <w:ind w:right="491"/>
              <w:rPr>
                <w:rFonts w:ascii="Arial" w:hAnsi="Arial" w:cs="Arial"/>
                <w:sz w:val="21"/>
                <w:szCs w:val="21"/>
              </w:rPr>
            </w:pPr>
          </w:p>
          <w:p w14:paraId="6880AB8B" w14:textId="77777777" w:rsidR="00CE023F" w:rsidRDefault="00CE023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B41D50E"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7974099" w14:textId="77777777" w:rsidR="00CE023F" w:rsidRDefault="00CE023F">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2095DE23" w14:textId="77777777" w:rsidR="00CE023F" w:rsidRDefault="00CE023F">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077B32B" w14:textId="77777777" w:rsidR="00CE023F" w:rsidRDefault="00CE023F">
            <w:pPr>
              <w:autoSpaceDE w:val="0"/>
              <w:autoSpaceDN w:val="0"/>
              <w:adjustRightInd w:val="0"/>
              <w:spacing w:line="261" w:lineRule="auto"/>
              <w:ind w:right="491"/>
              <w:rPr>
                <w:rFonts w:ascii="Arial" w:hAnsi="Arial" w:cs="Arial"/>
                <w:sz w:val="21"/>
                <w:szCs w:val="21"/>
              </w:rPr>
            </w:pPr>
          </w:p>
          <w:p w14:paraId="7B2132E9"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43AB20FC" w14:textId="77777777" w:rsidR="00CE023F" w:rsidRDefault="00CE023F">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71D45A1" w14:textId="77777777" w:rsidR="00CE023F" w:rsidRDefault="00CE023F">
            <w:pPr>
              <w:autoSpaceDE w:val="0"/>
              <w:autoSpaceDN w:val="0"/>
              <w:adjustRightInd w:val="0"/>
              <w:spacing w:line="261" w:lineRule="auto"/>
              <w:ind w:right="491"/>
              <w:rPr>
                <w:rFonts w:ascii="Arial" w:hAnsi="Arial" w:cs="Arial"/>
                <w:sz w:val="21"/>
                <w:szCs w:val="21"/>
              </w:rPr>
            </w:pPr>
          </w:p>
        </w:tc>
      </w:tr>
      <w:tr w:rsidR="00CE023F" w14:paraId="34BD3D5E" w14:textId="77777777" w:rsidTr="00CE023F">
        <w:tc>
          <w:tcPr>
            <w:tcW w:w="810" w:type="dxa"/>
            <w:vMerge w:val="restart"/>
            <w:tcBorders>
              <w:top w:val="nil"/>
              <w:left w:val="nil"/>
              <w:bottom w:val="nil"/>
              <w:right w:val="nil"/>
            </w:tcBorders>
            <w:hideMark/>
          </w:tcPr>
          <w:p w14:paraId="303A5694"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183CD6"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41E2CC1D"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CE023F" w14:paraId="74CAF24F" w14:textId="77777777" w:rsidTr="00CE023F">
        <w:trPr>
          <w:trHeight w:val="252"/>
        </w:trPr>
        <w:tc>
          <w:tcPr>
            <w:tcW w:w="810" w:type="dxa"/>
            <w:vMerge/>
            <w:tcBorders>
              <w:top w:val="nil"/>
              <w:left w:val="nil"/>
              <w:bottom w:val="nil"/>
              <w:right w:val="nil"/>
            </w:tcBorders>
            <w:vAlign w:val="center"/>
            <w:hideMark/>
          </w:tcPr>
          <w:p w14:paraId="5AE807E7" w14:textId="77777777" w:rsidR="00CE023F" w:rsidRDefault="00CE023F">
            <w:pPr>
              <w:rPr>
                <w:rFonts w:ascii="Arial" w:hAnsi="Arial" w:cs="Arial"/>
                <w:sz w:val="21"/>
                <w:szCs w:val="21"/>
              </w:rPr>
            </w:pPr>
          </w:p>
        </w:tc>
        <w:tc>
          <w:tcPr>
            <w:tcW w:w="5130" w:type="dxa"/>
            <w:tcBorders>
              <w:top w:val="nil"/>
              <w:left w:val="nil"/>
              <w:bottom w:val="nil"/>
              <w:right w:val="nil"/>
            </w:tcBorders>
            <w:hideMark/>
          </w:tcPr>
          <w:p w14:paraId="12841112" w14:textId="77777777" w:rsidR="00CE023F" w:rsidRDefault="00CE02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6F8FA572" w14:textId="77777777" w:rsidR="00CE023F" w:rsidRDefault="00CE023F">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8BEB01F" w14:textId="77777777" w:rsidR="00CE023F" w:rsidRDefault="00CE023F" w:rsidP="00CE023F">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CE023F" w14:paraId="4EFABABC" w14:textId="77777777" w:rsidTr="00CE023F">
        <w:tc>
          <w:tcPr>
            <w:tcW w:w="810" w:type="dxa"/>
            <w:tcBorders>
              <w:top w:val="nil"/>
              <w:left w:val="nil"/>
              <w:bottom w:val="nil"/>
              <w:right w:val="nil"/>
            </w:tcBorders>
            <w:hideMark/>
          </w:tcPr>
          <w:p w14:paraId="36774CA2" w14:textId="77777777" w:rsidR="00CE023F" w:rsidRDefault="00CE02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C3C59C" w14:textId="77777777" w:rsidR="00CE023F" w:rsidRDefault="00CE023F">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0680B496" w14:textId="77777777" w:rsidR="00CE023F" w:rsidRDefault="00CE023F">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9C99D7"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1CC67B30" w14:textId="77777777" w:rsidR="00CE023F" w:rsidRDefault="00CE023F">
            <w:pPr>
              <w:rPr>
                <w:rFonts w:ascii="Arial" w:hAnsi="Arial" w:cs="Arial"/>
                <w:sz w:val="21"/>
                <w:szCs w:val="21"/>
              </w:rPr>
            </w:pPr>
            <w:hyperlink r:id="rId29" w:history="1">
              <w:r>
                <w:rPr>
                  <w:rStyle w:val="Hyperlink"/>
                  <w:rFonts w:ascii="Arial" w:hAnsi="Arial" w:cs="Arial"/>
                  <w:sz w:val="21"/>
                  <w:szCs w:val="21"/>
                </w:rPr>
                <w:t>stem@norcocollege.edu</w:t>
              </w:r>
            </w:hyperlink>
          </w:p>
          <w:p w14:paraId="0570AF1E" w14:textId="77777777" w:rsidR="00CE023F" w:rsidRDefault="00CE023F">
            <w:pPr>
              <w:rPr>
                <w:rFonts w:ascii="Arial" w:hAnsi="Arial" w:cs="Arial"/>
                <w:sz w:val="21"/>
                <w:szCs w:val="21"/>
              </w:rPr>
            </w:pPr>
          </w:p>
        </w:tc>
      </w:tr>
      <w:tr w:rsidR="00CE023F" w14:paraId="537B0139" w14:textId="77777777" w:rsidTr="00CE023F">
        <w:tc>
          <w:tcPr>
            <w:tcW w:w="810" w:type="dxa"/>
            <w:vMerge w:val="restart"/>
            <w:tcBorders>
              <w:top w:val="nil"/>
              <w:left w:val="nil"/>
              <w:bottom w:val="nil"/>
              <w:right w:val="nil"/>
            </w:tcBorders>
          </w:tcPr>
          <w:p w14:paraId="03DA97EA" w14:textId="77777777" w:rsidR="00CE023F" w:rsidRDefault="00CE023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402A8C6" w14:textId="77777777" w:rsidR="00CE023F" w:rsidRDefault="00CE023F">
            <w:pPr>
              <w:autoSpaceDE w:val="0"/>
              <w:autoSpaceDN w:val="0"/>
              <w:adjustRightInd w:val="0"/>
              <w:spacing w:line="261" w:lineRule="auto"/>
              <w:ind w:right="491"/>
              <w:jc w:val="center"/>
              <w:rPr>
                <w:rFonts w:ascii="Wingdings" w:hAnsi="Wingdings" w:cs="Arial"/>
                <w:sz w:val="21"/>
                <w:szCs w:val="21"/>
              </w:rPr>
            </w:pPr>
          </w:p>
          <w:p w14:paraId="251199AF" w14:textId="77777777" w:rsidR="00CE023F" w:rsidRDefault="00CE023F">
            <w:pPr>
              <w:autoSpaceDE w:val="0"/>
              <w:autoSpaceDN w:val="0"/>
              <w:adjustRightInd w:val="0"/>
              <w:spacing w:line="261" w:lineRule="auto"/>
              <w:ind w:right="491"/>
              <w:jc w:val="center"/>
              <w:rPr>
                <w:rFonts w:ascii="Wingdings" w:hAnsi="Wingdings" w:cs="Arial"/>
                <w:sz w:val="21"/>
                <w:szCs w:val="21"/>
              </w:rPr>
            </w:pPr>
          </w:p>
          <w:p w14:paraId="2F419BD4" w14:textId="77777777" w:rsidR="00CE023F" w:rsidRDefault="00CE023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303D1E9" w14:textId="77777777" w:rsidR="00CE023F" w:rsidRDefault="00CE023F">
            <w:pPr>
              <w:autoSpaceDE w:val="0"/>
              <w:autoSpaceDN w:val="0"/>
              <w:adjustRightInd w:val="0"/>
              <w:spacing w:line="261" w:lineRule="auto"/>
              <w:ind w:right="491"/>
              <w:jc w:val="center"/>
              <w:rPr>
                <w:rFonts w:ascii="Arial" w:hAnsi="Arial" w:cs="Arial"/>
                <w:sz w:val="21"/>
                <w:szCs w:val="21"/>
              </w:rPr>
            </w:pPr>
          </w:p>
          <w:p w14:paraId="44988C78" w14:textId="77777777" w:rsidR="00CE023F" w:rsidRDefault="00CE023F">
            <w:pPr>
              <w:autoSpaceDE w:val="0"/>
              <w:autoSpaceDN w:val="0"/>
              <w:adjustRightInd w:val="0"/>
              <w:spacing w:line="261" w:lineRule="auto"/>
              <w:ind w:right="491"/>
              <w:jc w:val="center"/>
              <w:rPr>
                <w:rFonts w:ascii="Arial" w:hAnsi="Arial" w:cs="Arial"/>
                <w:sz w:val="21"/>
                <w:szCs w:val="21"/>
              </w:rPr>
            </w:pPr>
          </w:p>
          <w:p w14:paraId="2B51B39C" w14:textId="77777777" w:rsidR="00CE023F" w:rsidRDefault="00CE023F">
            <w:pPr>
              <w:autoSpaceDE w:val="0"/>
              <w:autoSpaceDN w:val="0"/>
              <w:adjustRightInd w:val="0"/>
              <w:spacing w:line="261" w:lineRule="auto"/>
              <w:ind w:right="491"/>
              <w:jc w:val="center"/>
              <w:rPr>
                <w:rFonts w:ascii="Arial" w:hAnsi="Arial" w:cs="Arial"/>
                <w:sz w:val="21"/>
                <w:szCs w:val="21"/>
              </w:rPr>
            </w:pPr>
          </w:p>
          <w:p w14:paraId="7864343F" w14:textId="77777777" w:rsidR="00CE023F" w:rsidRDefault="00CE023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7354727" w14:textId="77777777" w:rsidR="00CE023F" w:rsidRDefault="00CE023F">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1F77D29" w14:textId="77777777" w:rsidR="00CE023F" w:rsidRDefault="00CE023F">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E894723"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CE023F" w14:paraId="1D363DE3" w14:textId="77777777" w:rsidTr="00CE023F">
        <w:trPr>
          <w:trHeight w:val="1620"/>
        </w:trPr>
        <w:tc>
          <w:tcPr>
            <w:tcW w:w="810" w:type="dxa"/>
            <w:vMerge/>
            <w:tcBorders>
              <w:top w:val="nil"/>
              <w:left w:val="nil"/>
              <w:bottom w:val="nil"/>
              <w:right w:val="nil"/>
            </w:tcBorders>
            <w:vAlign w:val="center"/>
            <w:hideMark/>
          </w:tcPr>
          <w:p w14:paraId="30EADD0C" w14:textId="77777777" w:rsidR="00CE023F" w:rsidRDefault="00CE023F">
            <w:pPr>
              <w:rPr>
                <w:rFonts w:ascii="Arial" w:hAnsi="Arial" w:cs="Arial"/>
                <w:sz w:val="21"/>
                <w:szCs w:val="21"/>
              </w:rPr>
            </w:pPr>
          </w:p>
        </w:tc>
        <w:tc>
          <w:tcPr>
            <w:tcW w:w="5130" w:type="dxa"/>
            <w:tcBorders>
              <w:top w:val="nil"/>
              <w:left w:val="nil"/>
              <w:bottom w:val="nil"/>
              <w:right w:val="nil"/>
            </w:tcBorders>
          </w:tcPr>
          <w:p w14:paraId="3D2EDA12"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4970ADAB" w14:textId="77777777" w:rsidR="00CE023F" w:rsidRDefault="00CE023F">
            <w:pPr>
              <w:autoSpaceDE w:val="0"/>
              <w:autoSpaceDN w:val="0"/>
              <w:adjustRightInd w:val="0"/>
              <w:spacing w:line="261" w:lineRule="auto"/>
              <w:ind w:right="491"/>
              <w:rPr>
                <w:rFonts w:ascii="Arial" w:hAnsi="Arial" w:cs="Arial"/>
                <w:sz w:val="21"/>
                <w:szCs w:val="21"/>
              </w:rPr>
            </w:pPr>
          </w:p>
          <w:p w14:paraId="02C35DC1" w14:textId="77777777" w:rsidR="00CE023F" w:rsidRDefault="00CE023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1BF0666B"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7095DE47"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07D3E9B" w14:textId="77777777" w:rsidR="00CE023F" w:rsidRDefault="00CE023F">
            <w:pPr>
              <w:autoSpaceDE w:val="0"/>
              <w:autoSpaceDN w:val="0"/>
              <w:adjustRightInd w:val="0"/>
              <w:spacing w:line="261" w:lineRule="auto"/>
              <w:ind w:right="491"/>
              <w:rPr>
                <w:rFonts w:ascii="Arial" w:hAnsi="Arial" w:cs="Arial"/>
                <w:sz w:val="21"/>
                <w:szCs w:val="21"/>
              </w:rPr>
            </w:pPr>
          </w:p>
          <w:p w14:paraId="1FD7A10B" w14:textId="77777777" w:rsidR="00CE023F" w:rsidRDefault="00CE023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E49E994"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6492B0A6"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6A8FC0FF"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7EBD7AC" w14:textId="77777777" w:rsidR="00CE023F" w:rsidRDefault="00CE023F">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DBD9D94" w14:textId="77777777" w:rsidR="00CE023F" w:rsidRDefault="00CE023F">
            <w:pPr>
              <w:autoSpaceDE w:val="0"/>
              <w:autoSpaceDN w:val="0"/>
              <w:adjustRightInd w:val="0"/>
              <w:spacing w:line="261" w:lineRule="auto"/>
              <w:ind w:right="491"/>
              <w:rPr>
                <w:color w:val="FF0000"/>
              </w:rPr>
            </w:pPr>
          </w:p>
          <w:p w14:paraId="0E53042B" w14:textId="77777777" w:rsidR="00CE023F" w:rsidRDefault="00CE023F">
            <w:pPr>
              <w:autoSpaceDE w:val="0"/>
              <w:autoSpaceDN w:val="0"/>
              <w:adjustRightInd w:val="0"/>
              <w:spacing w:line="261" w:lineRule="auto"/>
              <w:ind w:right="491"/>
              <w:rPr>
                <w:rFonts w:ascii="Arial" w:hAnsi="Arial" w:cs="Arial"/>
                <w:sz w:val="21"/>
                <w:szCs w:val="21"/>
              </w:rPr>
            </w:pPr>
          </w:p>
          <w:p w14:paraId="21D3B173"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514B5BB9" w14:textId="77777777" w:rsidR="00CE023F" w:rsidRDefault="00CE023F">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30AA4F8" w14:textId="77777777" w:rsidR="00CE023F" w:rsidRDefault="00CE023F">
            <w:pPr>
              <w:autoSpaceDE w:val="0"/>
              <w:autoSpaceDN w:val="0"/>
              <w:adjustRightInd w:val="0"/>
              <w:spacing w:line="261" w:lineRule="auto"/>
              <w:ind w:right="491"/>
              <w:rPr>
                <w:rFonts w:ascii="Arial" w:hAnsi="Arial" w:cs="Arial"/>
                <w:color w:val="FF0000"/>
                <w:sz w:val="21"/>
                <w:szCs w:val="21"/>
              </w:rPr>
            </w:pPr>
          </w:p>
          <w:p w14:paraId="5A6792FC" w14:textId="77777777" w:rsidR="00CE023F" w:rsidRDefault="00CE023F">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27EC608" w14:textId="77777777" w:rsidR="00CE023F" w:rsidRDefault="00CE023F">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47FFDBE" w14:textId="77777777" w:rsidR="00CE023F" w:rsidRDefault="00CE023F">
            <w:pPr>
              <w:autoSpaceDE w:val="0"/>
              <w:autoSpaceDN w:val="0"/>
              <w:adjustRightInd w:val="0"/>
              <w:spacing w:line="261" w:lineRule="auto"/>
              <w:ind w:right="491"/>
              <w:rPr>
                <w:rFonts w:ascii="Arial" w:hAnsi="Arial" w:cs="Arial"/>
                <w:color w:val="FF0000"/>
                <w:sz w:val="21"/>
                <w:szCs w:val="21"/>
              </w:rPr>
            </w:pPr>
          </w:p>
        </w:tc>
      </w:tr>
    </w:tbl>
    <w:p w14:paraId="44F0FB77" w14:textId="77777777" w:rsidR="00CE023F" w:rsidRDefault="00CE023F" w:rsidP="00CE023F">
      <w:pPr>
        <w:autoSpaceDE w:val="0"/>
        <w:autoSpaceDN w:val="0"/>
        <w:adjustRightInd w:val="0"/>
        <w:spacing w:before="29" w:line="266" w:lineRule="auto"/>
        <w:ind w:right="3007"/>
        <w:rPr>
          <w:rFonts w:cs="Arial"/>
        </w:rPr>
      </w:pPr>
    </w:p>
    <w:p w14:paraId="6BEBE170" w14:textId="77777777" w:rsidR="00CE023F" w:rsidRDefault="00CE023F" w:rsidP="00CE023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EE30089">
          <v:rect id="_x0000_i1033" style="width:540pt;height:1.5pt" o:hralign="center" o:hrstd="t" o:hr="t" fillcolor="#a0a0a0" stroked="f"/>
        </w:pict>
      </w:r>
    </w:p>
    <w:p w14:paraId="53348464" w14:textId="77777777" w:rsidR="00CE023F" w:rsidRDefault="00CE023F" w:rsidP="00CE023F">
      <w:pPr>
        <w:jc w:val="center"/>
        <w:rPr>
          <w:rFonts w:asciiTheme="minorHAnsi" w:hAnsiTheme="minorHAnsi"/>
          <w:b/>
          <w:sz w:val="22"/>
          <w:szCs w:val="22"/>
        </w:rPr>
      </w:pPr>
      <w:r>
        <w:rPr>
          <w:rFonts w:asciiTheme="minorHAnsi" w:hAnsiTheme="minorHAnsi"/>
          <w:b/>
          <w:sz w:val="22"/>
          <w:szCs w:val="22"/>
        </w:rPr>
        <w:t>Especially for online courses</w:t>
      </w:r>
    </w:p>
    <w:p w14:paraId="20C7D02A" w14:textId="77777777" w:rsidR="00CE023F" w:rsidRDefault="00CE023F" w:rsidP="00CE023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C899AF3" w14:textId="77777777" w:rsidR="00CE023F" w:rsidRDefault="00CE023F" w:rsidP="00CE023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CE023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1537E11" w:rsidR="00E45496" w:rsidRDefault="00E45496">
        <w:pPr>
          <w:pStyle w:val="Header"/>
          <w:jc w:val="right"/>
        </w:pPr>
        <w:r>
          <w:fldChar w:fldCharType="begin"/>
        </w:r>
        <w:r>
          <w:instrText xml:space="preserve"> PAGE   \* MERGEFORMAT </w:instrText>
        </w:r>
        <w:r>
          <w:fldChar w:fldCharType="separate"/>
        </w:r>
        <w:r w:rsidR="00CE023F">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23F"/>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E02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45152591">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7E459F50-7B3A-4F21-B7DE-0A805C68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85021-6EE0-4350-9AD9-875A82AA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2018-11-30T19:11:00Z</dcterms:created>
  <dcterms:modified xsi:type="dcterms:W3CDTF">2019-06-27T18:15:00Z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