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AADF30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9EE6A66" w14:textId="77777777" w:rsidR="005761FF" w:rsidRPr="005761FF" w:rsidRDefault="005761FF" w:rsidP="005761F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1FF">
              <w:rPr>
                <w:rFonts w:ascii="Calibri" w:eastAsia="Adobe Song Std L" w:hAnsi="Calibri" w:cs="Angsana New"/>
                <w:b/>
              </w:rPr>
              <w:t>Control motion and other functions of a robotic arm that would be typically used in industry;</w:t>
            </w:r>
          </w:p>
          <w:p w14:paraId="1A7483C7" w14:textId="77777777" w:rsidR="005761FF" w:rsidRPr="005761FF" w:rsidRDefault="005761FF" w:rsidP="005761F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1FF">
              <w:rPr>
                <w:rFonts w:ascii="Calibri" w:eastAsia="Adobe Song Std L" w:hAnsi="Calibri" w:cs="Angsana New"/>
                <w:b/>
              </w:rPr>
              <w:t>Use proper circuit board soldering techniques;</w:t>
            </w:r>
          </w:p>
          <w:p w14:paraId="02F03008" w14:textId="77777777" w:rsidR="005761FF" w:rsidRPr="005761FF" w:rsidRDefault="005761FF" w:rsidP="005761F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1FF">
              <w:rPr>
                <w:rFonts w:ascii="Calibri" w:eastAsia="Adobe Song Std L" w:hAnsi="Calibri" w:cs="Angsana New"/>
                <w:b/>
              </w:rPr>
              <w:t xml:space="preserve">Use "Basic" and/or "Lab View" programming languages to control a robot such as a </w:t>
            </w:r>
            <w:proofErr w:type="spellStart"/>
            <w:r w:rsidRPr="005761FF">
              <w:rPr>
                <w:rFonts w:ascii="Calibri" w:eastAsia="Adobe Song Std L" w:hAnsi="Calibri" w:cs="Angsana New"/>
                <w:b/>
              </w:rPr>
              <w:t>Boe</w:t>
            </w:r>
            <w:proofErr w:type="spellEnd"/>
            <w:r w:rsidRPr="005761FF">
              <w:rPr>
                <w:rFonts w:ascii="Calibri" w:eastAsia="Adobe Song Std L" w:hAnsi="Calibri" w:cs="Angsana New"/>
                <w:b/>
              </w:rPr>
              <w:t>-Bot or Vex robot;</w:t>
            </w:r>
          </w:p>
          <w:p w14:paraId="536F4200" w14:textId="77777777" w:rsidR="005761FF" w:rsidRPr="005761FF" w:rsidRDefault="005761FF" w:rsidP="005761F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1FF">
              <w:rPr>
                <w:rFonts w:ascii="Calibri" w:eastAsia="Adobe Song Std L" w:hAnsi="Calibri" w:cs="Angsana New"/>
                <w:b/>
              </w:rPr>
              <w:t>Recognize electronics components including: resisters, capacitors, diodes, light emitting diodes, and transistors;</w:t>
            </w:r>
          </w:p>
          <w:p w14:paraId="6E43E273" w14:textId="77777777" w:rsidR="005761FF" w:rsidRPr="005761FF" w:rsidRDefault="005761FF" w:rsidP="005761F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1FF">
              <w:rPr>
                <w:rFonts w:ascii="Calibri" w:eastAsia="Adobe Song Std L" w:hAnsi="Calibri" w:cs="Angsana New"/>
                <w:b/>
              </w:rPr>
              <w:t>Perform basic measurements using a multi-meter including: voltage, resistance, and amps;</w:t>
            </w:r>
          </w:p>
          <w:p w14:paraId="72D7E4A3" w14:textId="3D534E90" w:rsidR="001F6D47" w:rsidRPr="001F6D47" w:rsidRDefault="005761FF" w:rsidP="005761F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1FF">
              <w:rPr>
                <w:rFonts w:ascii="Calibri" w:eastAsia="Adobe Song Std L" w:hAnsi="Calibri" w:cs="Angsana New"/>
                <w:b/>
              </w:rPr>
              <w:t>Describe how computers, electronics and machining are used in manufacturing to control and construct robotic machinery.</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w:t>
      </w:r>
      <w:proofErr w:type="gramStart"/>
      <w:r w:rsidRPr="008342DE">
        <w:rPr>
          <w:rFonts w:asciiTheme="minorHAnsi" w:hAnsiTheme="minorHAnsi"/>
          <w:color w:val="000000"/>
          <w:sz w:val="22"/>
          <w:szCs w:val="22"/>
        </w:rPr>
        <w:t>problems</w:t>
      </w:r>
      <w:proofErr w:type="gramEnd"/>
      <w:r w:rsidRPr="008342DE">
        <w:rPr>
          <w:rFonts w:asciiTheme="minorHAnsi" w:hAnsiTheme="minorHAnsi"/>
          <w:color w:val="000000"/>
          <w:sz w:val="22"/>
          <w:szCs w:val="22"/>
        </w:rPr>
        <w:t xml:space="preserve">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17209"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442156F" w14:textId="77777777" w:rsidR="00817209" w:rsidRDefault="00817209" w:rsidP="0081720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63D3EA8" w14:textId="77777777" w:rsidR="00817209" w:rsidRDefault="00817209" w:rsidP="00817209">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998C46" w14:textId="77777777" w:rsidR="00817209" w:rsidRDefault="00817209" w:rsidP="00817209">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7209" w14:paraId="19B74ECF" w14:textId="77777777" w:rsidTr="00817209">
        <w:tc>
          <w:tcPr>
            <w:tcW w:w="810" w:type="dxa"/>
            <w:vMerge w:val="restart"/>
            <w:tcBorders>
              <w:top w:val="nil"/>
              <w:left w:val="nil"/>
              <w:bottom w:val="nil"/>
              <w:right w:val="nil"/>
            </w:tcBorders>
            <w:hideMark/>
          </w:tcPr>
          <w:p w14:paraId="1BA719B9"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4927BD6"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2A5B256"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817209" w14:paraId="1FB321C3" w14:textId="77777777" w:rsidTr="00817209">
        <w:tc>
          <w:tcPr>
            <w:tcW w:w="810" w:type="dxa"/>
            <w:vMerge/>
            <w:tcBorders>
              <w:top w:val="nil"/>
              <w:left w:val="nil"/>
              <w:bottom w:val="nil"/>
              <w:right w:val="nil"/>
            </w:tcBorders>
            <w:vAlign w:val="center"/>
            <w:hideMark/>
          </w:tcPr>
          <w:p w14:paraId="28570C34"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2E7BF8CA"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042550" w14:textId="77777777" w:rsidR="00817209" w:rsidRDefault="00817209">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6B185649" w14:textId="77777777" w:rsidR="00817209" w:rsidRDefault="00817209">
            <w:pPr>
              <w:autoSpaceDE w:val="0"/>
              <w:autoSpaceDN w:val="0"/>
              <w:adjustRightInd w:val="0"/>
              <w:spacing w:line="261" w:lineRule="auto"/>
              <w:ind w:right="491"/>
              <w:rPr>
                <w:rFonts w:ascii="Arial" w:hAnsi="Arial" w:cs="Arial"/>
                <w:sz w:val="21"/>
                <w:szCs w:val="21"/>
              </w:rPr>
            </w:pPr>
          </w:p>
        </w:tc>
      </w:tr>
      <w:tr w:rsidR="00817209" w14:paraId="30F0F861" w14:textId="77777777" w:rsidTr="00817209">
        <w:tc>
          <w:tcPr>
            <w:tcW w:w="810" w:type="dxa"/>
            <w:tcBorders>
              <w:top w:val="nil"/>
              <w:left w:val="nil"/>
              <w:bottom w:val="nil"/>
              <w:right w:val="nil"/>
            </w:tcBorders>
            <w:hideMark/>
          </w:tcPr>
          <w:p w14:paraId="3622F767" w14:textId="77777777" w:rsidR="00817209" w:rsidRDefault="0081720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67A01C8"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1A34DEB"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817209" w14:paraId="07A3DD58" w14:textId="77777777" w:rsidTr="00817209">
        <w:tc>
          <w:tcPr>
            <w:tcW w:w="810" w:type="dxa"/>
            <w:tcBorders>
              <w:top w:val="nil"/>
              <w:left w:val="nil"/>
              <w:bottom w:val="nil"/>
              <w:right w:val="nil"/>
            </w:tcBorders>
          </w:tcPr>
          <w:p w14:paraId="27756A12" w14:textId="77777777" w:rsidR="00817209" w:rsidRDefault="00817209">
            <w:pPr>
              <w:autoSpaceDE w:val="0"/>
              <w:autoSpaceDN w:val="0"/>
              <w:adjustRightInd w:val="0"/>
              <w:spacing w:line="261" w:lineRule="auto"/>
              <w:ind w:right="491"/>
              <w:rPr>
                <w:rFonts w:ascii="Wingdings" w:hAnsi="Wingdings" w:cs="Arial"/>
                <w:sz w:val="21"/>
                <w:szCs w:val="21"/>
              </w:rPr>
            </w:pPr>
          </w:p>
          <w:p w14:paraId="5E72FD4B" w14:textId="77777777" w:rsidR="00817209" w:rsidRDefault="0081720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C6C0E65" w14:textId="77777777" w:rsidR="00817209" w:rsidRDefault="0081720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87124F6" w14:textId="77777777" w:rsidR="00817209" w:rsidRDefault="00817209">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817209" w14:paraId="00FB1F45" w14:textId="77777777" w:rsidTr="00817209">
        <w:tc>
          <w:tcPr>
            <w:tcW w:w="810" w:type="dxa"/>
            <w:tcBorders>
              <w:top w:val="nil"/>
              <w:left w:val="nil"/>
              <w:bottom w:val="nil"/>
              <w:right w:val="nil"/>
            </w:tcBorders>
            <w:hideMark/>
          </w:tcPr>
          <w:p w14:paraId="346F22A1" w14:textId="77777777" w:rsidR="00817209" w:rsidRDefault="0081720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905408"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9F46CB5"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817209" w14:paraId="0978500C" w14:textId="77777777" w:rsidTr="00817209">
        <w:tc>
          <w:tcPr>
            <w:tcW w:w="810" w:type="dxa"/>
            <w:tcBorders>
              <w:top w:val="nil"/>
              <w:left w:val="nil"/>
              <w:bottom w:val="nil"/>
              <w:right w:val="nil"/>
            </w:tcBorders>
          </w:tcPr>
          <w:p w14:paraId="3CEB406E" w14:textId="77777777" w:rsidR="00817209" w:rsidRDefault="0081720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81395CE" w14:textId="77777777" w:rsidR="00817209" w:rsidRDefault="0081720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1266B69D" w14:textId="77777777" w:rsidR="00817209" w:rsidRDefault="00817209">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67A399E0" w14:textId="77777777" w:rsidR="00817209" w:rsidRDefault="00817209" w:rsidP="0081720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7209" w14:paraId="79AC91DA" w14:textId="77777777" w:rsidTr="00817209">
        <w:tc>
          <w:tcPr>
            <w:tcW w:w="810" w:type="dxa"/>
            <w:vMerge w:val="restart"/>
            <w:tcBorders>
              <w:top w:val="nil"/>
              <w:left w:val="nil"/>
              <w:bottom w:val="nil"/>
              <w:right w:val="nil"/>
            </w:tcBorders>
            <w:hideMark/>
          </w:tcPr>
          <w:p w14:paraId="0A530517"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DF6E73F"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41235F3"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817209" w14:paraId="3AE0ACE2" w14:textId="77777777" w:rsidTr="00817209">
        <w:tc>
          <w:tcPr>
            <w:tcW w:w="810" w:type="dxa"/>
            <w:vMerge/>
            <w:tcBorders>
              <w:top w:val="nil"/>
              <w:left w:val="nil"/>
              <w:bottom w:val="nil"/>
              <w:right w:val="nil"/>
            </w:tcBorders>
            <w:vAlign w:val="center"/>
            <w:hideMark/>
          </w:tcPr>
          <w:p w14:paraId="6C644BA8"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5EB768C9"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D3BD17E" w14:textId="77777777" w:rsidR="00817209" w:rsidRDefault="00817209">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58553956" w14:textId="77777777" w:rsidR="00817209" w:rsidRDefault="00817209" w:rsidP="0081720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7209" w14:paraId="71A64004" w14:textId="77777777" w:rsidTr="00817209">
        <w:tc>
          <w:tcPr>
            <w:tcW w:w="810" w:type="dxa"/>
            <w:vMerge w:val="restart"/>
            <w:tcBorders>
              <w:top w:val="nil"/>
              <w:left w:val="nil"/>
              <w:bottom w:val="nil"/>
              <w:right w:val="nil"/>
            </w:tcBorders>
            <w:hideMark/>
          </w:tcPr>
          <w:p w14:paraId="58856CE9"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1B00A3A"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298515E8"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817209" w14:paraId="5C14EBFC" w14:textId="77777777" w:rsidTr="00817209">
        <w:tc>
          <w:tcPr>
            <w:tcW w:w="810" w:type="dxa"/>
            <w:vMerge/>
            <w:tcBorders>
              <w:top w:val="nil"/>
              <w:left w:val="nil"/>
              <w:bottom w:val="nil"/>
              <w:right w:val="nil"/>
            </w:tcBorders>
            <w:vAlign w:val="center"/>
            <w:hideMark/>
          </w:tcPr>
          <w:p w14:paraId="11F2D863"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2C63F60E"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E33162" w14:textId="77777777" w:rsidR="00817209" w:rsidRDefault="00817209">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53EA3C37" w14:textId="77777777" w:rsidR="00817209" w:rsidRDefault="00817209">
            <w:pPr>
              <w:autoSpaceDE w:val="0"/>
              <w:autoSpaceDN w:val="0"/>
              <w:adjustRightInd w:val="0"/>
              <w:spacing w:line="261" w:lineRule="auto"/>
              <w:ind w:right="491"/>
              <w:rPr>
                <w:rFonts w:ascii="Arial" w:hAnsi="Arial" w:cs="Arial"/>
                <w:sz w:val="21"/>
                <w:szCs w:val="21"/>
              </w:rPr>
            </w:pPr>
          </w:p>
        </w:tc>
      </w:tr>
    </w:tbl>
    <w:p w14:paraId="29AE12DE" w14:textId="77777777" w:rsidR="00817209" w:rsidRDefault="00817209" w:rsidP="0081720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7209" w14:paraId="72479338" w14:textId="77777777" w:rsidTr="00817209">
        <w:tc>
          <w:tcPr>
            <w:tcW w:w="810" w:type="dxa"/>
            <w:vMerge w:val="restart"/>
            <w:tcBorders>
              <w:top w:val="nil"/>
              <w:left w:val="nil"/>
              <w:bottom w:val="nil"/>
              <w:right w:val="nil"/>
            </w:tcBorders>
            <w:hideMark/>
          </w:tcPr>
          <w:p w14:paraId="16168CD8"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7A25E4CD"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AC77E5E"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817209" w14:paraId="163F25D2" w14:textId="77777777" w:rsidTr="00817209">
        <w:tc>
          <w:tcPr>
            <w:tcW w:w="810" w:type="dxa"/>
            <w:vMerge/>
            <w:tcBorders>
              <w:top w:val="nil"/>
              <w:left w:val="nil"/>
              <w:bottom w:val="nil"/>
              <w:right w:val="nil"/>
            </w:tcBorders>
            <w:vAlign w:val="center"/>
            <w:hideMark/>
          </w:tcPr>
          <w:p w14:paraId="3EE7B897"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5AA14C66"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8FCD332" w14:textId="77777777" w:rsidR="00817209" w:rsidRDefault="00817209">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0F9A981F" w14:textId="77777777" w:rsidR="00817209" w:rsidRDefault="00817209" w:rsidP="0081720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7209" w14:paraId="522CFDD6" w14:textId="77777777" w:rsidTr="00817209">
        <w:tc>
          <w:tcPr>
            <w:tcW w:w="810" w:type="dxa"/>
            <w:vMerge w:val="restart"/>
            <w:tcBorders>
              <w:top w:val="nil"/>
              <w:left w:val="nil"/>
              <w:bottom w:val="nil"/>
              <w:right w:val="nil"/>
            </w:tcBorders>
            <w:hideMark/>
          </w:tcPr>
          <w:p w14:paraId="38CAA4E5"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124B18B"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7BBFEDC"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817209" w14:paraId="0831143A" w14:textId="77777777" w:rsidTr="00817209">
        <w:tc>
          <w:tcPr>
            <w:tcW w:w="810" w:type="dxa"/>
            <w:vMerge/>
            <w:tcBorders>
              <w:top w:val="nil"/>
              <w:left w:val="nil"/>
              <w:bottom w:val="nil"/>
              <w:right w:val="nil"/>
            </w:tcBorders>
            <w:vAlign w:val="center"/>
            <w:hideMark/>
          </w:tcPr>
          <w:p w14:paraId="2312D243"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24190DD0" w14:textId="77777777" w:rsidR="00817209" w:rsidRDefault="00817209">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7033A440" w14:textId="77777777" w:rsidR="00817209" w:rsidRDefault="00817209">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5DE1BAFA" w14:textId="77777777" w:rsidR="00817209" w:rsidRDefault="00817209" w:rsidP="0081720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817209" w14:paraId="666E31C4" w14:textId="77777777" w:rsidTr="00817209">
        <w:tc>
          <w:tcPr>
            <w:tcW w:w="810" w:type="dxa"/>
            <w:vMerge w:val="restart"/>
            <w:tcBorders>
              <w:top w:val="nil"/>
              <w:left w:val="nil"/>
              <w:bottom w:val="nil"/>
              <w:right w:val="nil"/>
            </w:tcBorders>
            <w:hideMark/>
          </w:tcPr>
          <w:p w14:paraId="37CEF4B8"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98EFFE7"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1DFBF838"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817209" w14:paraId="551CB6BC" w14:textId="77777777" w:rsidTr="00817209">
        <w:tc>
          <w:tcPr>
            <w:tcW w:w="810" w:type="dxa"/>
            <w:vMerge/>
            <w:tcBorders>
              <w:top w:val="nil"/>
              <w:left w:val="nil"/>
              <w:bottom w:val="nil"/>
              <w:right w:val="nil"/>
            </w:tcBorders>
            <w:vAlign w:val="center"/>
            <w:hideMark/>
          </w:tcPr>
          <w:p w14:paraId="2C78199A"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167AE3EB"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3865FFA" w14:textId="77777777" w:rsidR="00817209" w:rsidRDefault="00817209">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499B3DFC" w14:textId="77777777" w:rsidR="00817209" w:rsidRDefault="00817209" w:rsidP="00817209">
      <w:pPr>
        <w:autoSpaceDE w:val="0"/>
        <w:autoSpaceDN w:val="0"/>
        <w:adjustRightInd w:val="0"/>
        <w:spacing w:before="5" w:line="130" w:lineRule="exact"/>
        <w:rPr>
          <w:rFonts w:ascii="Arial" w:hAnsi="Arial" w:cs="Arial"/>
          <w:color w:val="000000"/>
          <w:sz w:val="13"/>
          <w:szCs w:val="13"/>
        </w:rPr>
      </w:pPr>
    </w:p>
    <w:p w14:paraId="63A5D7C4" w14:textId="77777777" w:rsidR="00817209" w:rsidRDefault="00817209" w:rsidP="0081720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C5377A1" w14:textId="77777777" w:rsidR="00817209" w:rsidRDefault="00817209" w:rsidP="0081720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7209" w14:paraId="60C25ED7" w14:textId="77777777" w:rsidTr="00817209">
        <w:tc>
          <w:tcPr>
            <w:tcW w:w="810" w:type="dxa"/>
            <w:vMerge w:val="restart"/>
            <w:tcBorders>
              <w:top w:val="nil"/>
              <w:left w:val="nil"/>
              <w:bottom w:val="nil"/>
              <w:right w:val="nil"/>
            </w:tcBorders>
            <w:hideMark/>
          </w:tcPr>
          <w:p w14:paraId="59215E3D" w14:textId="77777777" w:rsidR="00817209" w:rsidRDefault="0081720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02922A6"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752327FF"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817209" w14:paraId="7EF2D028" w14:textId="77777777" w:rsidTr="00817209">
        <w:tc>
          <w:tcPr>
            <w:tcW w:w="810" w:type="dxa"/>
            <w:vMerge/>
            <w:tcBorders>
              <w:top w:val="nil"/>
              <w:left w:val="nil"/>
              <w:bottom w:val="nil"/>
              <w:right w:val="nil"/>
            </w:tcBorders>
            <w:vAlign w:val="center"/>
            <w:hideMark/>
          </w:tcPr>
          <w:p w14:paraId="1BBD4C07"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481A6DED"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8F7FE95" w14:textId="77777777" w:rsidR="00817209" w:rsidRDefault="00817209">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1CEE59AC" w14:textId="77777777" w:rsidR="00817209" w:rsidRDefault="00817209">
            <w:pPr>
              <w:autoSpaceDE w:val="0"/>
              <w:autoSpaceDN w:val="0"/>
              <w:adjustRightInd w:val="0"/>
              <w:spacing w:line="261" w:lineRule="auto"/>
              <w:ind w:right="491"/>
              <w:rPr>
                <w:rFonts w:ascii="Arial" w:hAnsi="Arial" w:cs="Arial"/>
                <w:sz w:val="21"/>
                <w:szCs w:val="21"/>
              </w:rPr>
            </w:pPr>
          </w:p>
        </w:tc>
      </w:tr>
      <w:tr w:rsidR="00817209" w14:paraId="262E8939" w14:textId="77777777" w:rsidTr="00817209">
        <w:tc>
          <w:tcPr>
            <w:tcW w:w="810" w:type="dxa"/>
            <w:tcBorders>
              <w:top w:val="nil"/>
              <w:left w:val="nil"/>
              <w:bottom w:val="nil"/>
              <w:right w:val="nil"/>
            </w:tcBorders>
            <w:hideMark/>
          </w:tcPr>
          <w:p w14:paraId="442882F8" w14:textId="77777777" w:rsidR="00817209" w:rsidRDefault="0081720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135486C"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54283964"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817209" w14:paraId="0C7D9440" w14:textId="77777777" w:rsidTr="00817209">
        <w:tc>
          <w:tcPr>
            <w:tcW w:w="810" w:type="dxa"/>
            <w:tcBorders>
              <w:top w:val="nil"/>
              <w:left w:val="nil"/>
              <w:bottom w:val="nil"/>
              <w:right w:val="nil"/>
            </w:tcBorders>
          </w:tcPr>
          <w:p w14:paraId="625305A7" w14:textId="77777777" w:rsidR="00817209" w:rsidRDefault="00817209">
            <w:pPr>
              <w:autoSpaceDE w:val="0"/>
              <w:autoSpaceDN w:val="0"/>
              <w:adjustRightInd w:val="0"/>
              <w:spacing w:line="261" w:lineRule="auto"/>
              <w:ind w:right="491"/>
              <w:rPr>
                <w:rFonts w:ascii="Wingdings" w:hAnsi="Wingdings" w:cs="Arial"/>
                <w:sz w:val="21"/>
                <w:szCs w:val="21"/>
              </w:rPr>
            </w:pPr>
          </w:p>
          <w:p w14:paraId="260CCF7B" w14:textId="77777777" w:rsidR="00817209" w:rsidRDefault="0081720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480662B" w14:textId="77777777" w:rsidR="00817209" w:rsidRDefault="0081720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5CDC5A35" w14:textId="77777777" w:rsidR="00817209" w:rsidRDefault="00817209">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817209" w14:paraId="3F400C50" w14:textId="77777777" w:rsidTr="00817209">
        <w:tc>
          <w:tcPr>
            <w:tcW w:w="810" w:type="dxa"/>
            <w:tcBorders>
              <w:top w:val="nil"/>
              <w:left w:val="nil"/>
              <w:bottom w:val="nil"/>
              <w:right w:val="nil"/>
            </w:tcBorders>
            <w:hideMark/>
          </w:tcPr>
          <w:p w14:paraId="48AD0B6E" w14:textId="77777777" w:rsidR="00817209" w:rsidRDefault="0081720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19C4CEF"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54403BB9"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817209" w14:paraId="77FC100B" w14:textId="77777777" w:rsidTr="00817209">
        <w:tc>
          <w:tcPr>
            <w:tcW w:w="810" w:type="dxa"/>
            <w:tcBorders>
              <w:top w:val="nil"/>
              <w:left w:val="nil"/>
              <w:bottom w:val="nil"/>
              <w:right w:val="nil"/>
            </w:tcBorders>
          </w:tcPr>
          <w:p w14:paraId="17252651" w14:textId="77777777" w:rsidR="00817209" w:rsidRDefault="0081720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73BAF52" w14:textId="77777777" w:rsidR="00817209" w:rsidRDefault="00817209">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17C1919E" w14:textId="77777777" w:rsidR="00817209" w:rsidRDefault="00817209">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1C00784D" w14:textId="77777777" w:rsidR="00817209" w:rsidRDefault="00817209" w:rsidP="0081720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817209" w14:paraId="3FBF4697" w14:textId="77777777" w:rsidTr="00817209">
        <w:tc>
          <w:tcPr>
            <w:tcW w:w="810" w:type="dxa"/>
            <w:vMerge w:val="restart"/>
            <w:tcBorders>
              <w:top w:val="nil"/>
              <w:left w:val="nil"/>
              <w:bottom w:val="nil"/>
              <w:right w:val="nil"/>
            </w:tcBorders>
          </w:tcPr>
          <w:p w14:paraId="5913D0A7" w14:textId="77777777" w:rsidR="00817209" w:rsidRDefault="0081720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83876B9" w14:textId="77777777" w:rsidR="00817209" w:rsidRDefault="00817209">
            <w:pPr>
              <w:autoSpaceDE w:val="0"/>
              <w:autoSpaceDN w:val="0"/>
              <w:adjustRightInd w:val="0"/>
              <w:spacing w:line="261" w:lineRule="auto"/>
              <w:ind w:right="491"/>
              <w:jc w:val="center"/>
              <w:rPr>
                <w:rFonts w:ascii="Wingdings" w:hAnsi="Wingdings" w:cs="Arial"/>
                <w:sz w:val="21"/>
                <w:szCs w:val="21"/>
              </w:rPr>
            </w:pPr>
          </w:p>
          <w:p w14:paraId="592F922A" w14:textId="77777777" w:rsidR="00817209" w:rsidRDefault="00817209">
            <w:pPr>
              <w:autoSpaceDE w:val="0"/>
              <w:autoSpaceDN w:val="0"/>
              <w:adjustRightInd w:val="0"/>
              <w:spacing w:line="261" w:lineRule="auto"/>
              <w:ind w:right="491"/>
              <w:jc w:val="center"/>
              <w:rPr>
                <w:rFonts w:ascii="Wingdings" w:hAnsi="Wingdings" w:cs="Arial"/>
                <w:sz w:val="21"/>
                <w:szCs w:val="21"/>
              </w:rPr>
            </w:pPr>
          </w:p>
          <w:p w14:paraId="110731DF"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C10FEF8"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13124A76"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817209" w14:paraId="70433A77" w14:textId="77777777" w:rsidTr="00817209">
        <w:tc>
          <w:tcPr>
            <w:tcW w:w="810" w:type="dxa"/>
            <w:vMerge/>
            <w:tcBorders>
              <w:top w:val="nil"/>
              <w:left w:val="nil"/>
              <w:bottom w:val="nil"/>
              <w:right w:val="nil"/>
            </w:tcBorders>
            <w:vAlign w:val="center"/>
            <w:hideMark/>
          </w:tcPr>
          <w:p w14:paraId="2803F1C3" w14:textId="77777777" w:rsidR="00817209" w:rsidRDefault="00817209">
            <w:pPr>
              <w:rPr>
                <w:rFonts w:ascii="Arial" w:hAnsi="Arial" w:cs="Arial"/>
                <w:sz w:val="21"/>
                <w:szCs w:val="21"/>
              </w:rPr>
            </w:pPr>
          </w:p>
        </w:tc>
        <w:tc>
          <w:tcPr>
            <w:tcW w:w="5130" w:type="dxa"/>
            <w:tcBorders>
              <w:top w:val="nil"/>
              <w:left w:val="nil"/>
              <w:bottom w:val="nil"/>
              <w:right w:val="nil"/>
            </w:tcBorders>
          </w:tcPr>
          <w:p w14:paraId="3A5E96B0" w14:textId="77777777" w:rsidR="00817209" w:rsidRDefault="00817209">
            <w:pPr>
              <w:autoSpaceDE w:val="0"/>
              <w:autoSpaceDN w:val="0"/>
              <w:adjustRightInd w:val="0"/>
              <w:spacing w:line="261" w:lineRule="auto"/>
              <w:ind w:right="491"/>
              <w:rPr>
                <w:rFonts w:ascii="Arial" w:hAnsi="Arial" w:cs="Arial"/>
                <w:sz w:val="21"/>
                <w:szCs w:val="21"/>
              </w:rPr>
            </w:pPr>
          </w:p>
          <w:p w14:paraId="59C7B767" w14:textId="77777777" w:rsidR="00817209" w:rsidRDefault="00817209">
            <w:pPr>
              <w:autoSpaceDE w:val="0"/>
              <w:autoSpaceDN w:val="0"/>
              <w:adjustRightInd w:val="0"/>
              <w:spacing w:line="261" w:lineRule="auto"/>
              <w:ind w:right="491"/>
              <w:rPr>
                <w:rFonts w:ascii="Arial" w:hAnsi="Arial" w:cs="Arial"/>
                <w:sz w:val="21"/>
                <w:szCs w:val="21"/>
              </w:rPr>
            </w:pPr>
          </w:p>
          <w:p w14:paraId="5DD3BF9C" w14:textId="77777777" w:rsidR="00817209" w:rsidRDefault="0081720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1F6AB1AB"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5B2EB979" w14:textId="77777777" w:rsidR="00817209" w:rsidRDefault="00817209">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2A8E3452" w14:textId="77777777" w:rsidR="00817209" w:rsidRDefault="00817209">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2C79EDB4" w14:textId="77777777" w:rsidR="00817209" w:rsidRDefault="00817209">
            <w:pPr>
              <w:autoSpaceDE w:val="0"/>
              <w:autoSpaceDN w:val="0"/>
              <w:adjustRightInd w:val="0"/>
              <w:spacing w:line="261" w:lineRule="auto"/>
              <w:ind w:right="491"/>
              <w:rPr>
                <w:rFonts w:ascii="Arial" w:hAnsi="Arial" w:cs="Arial"/>
                <w:sz w:val="21"/>
                <w:szCs w:val="21"/>
              </w:rPr>
            </w:pPr>
          </w:p>
          <w:p w14:paraId="5CA0E9E8"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243A491E" w14:textId="77777777" w:rsidR="00817209" w:rsidRDefault="00817209">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6B13C396" w14:textId="77777777" w:rsidR="00817209" w:rsidRDefault="00817209">
            <w:pPr>
              <w:autoSpaceDE w:val="0"/>
              <w:autoSpaceDN w:val="0"/>
              <w:adjustRightInd w:val="0"/>
              <w:spacing w:line="261" w:lineRule="auto"/>
              <w:ind w:right="491"/>
              <w:rPr>
                <w:rFonts w:ascii="Arial" w:hAnsi="Arial" w:cs="Arial"/>
                <w:sz w:val="21"/>
                <w:szCs w:val="21"/>
              </w:rPr>
            </w:pPr>
          </w:p>
        </w:tc>
      </w:tr>
      <w:tr w:rsidR="00817209" w14:paraId="07368CBA" w14:textId="77777777" w:rsidTr="00817209">
        <w:tc>
          <w:tcPr>
            <w:tcW w:w="810" w:type="dxa"/>
            <w:vMerge w:val="restart"/>
            <w:tcBorders>
              <w:top w:val="nil"/>
              <w:left w:val="nil"/>
              <w:bottom w:val="nil"/>
              <w:right w:val="nil"/>
            </w:tcBorders>
            <w:hideMark/>
          </w:tcPr>
          <w:p w14:paraId="5E26D380"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28CC17A"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3CE70EFB"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817209" w14:paraId="0FD77D20" w14:textId="77777777" w:rsidTr="00817209">
        <w:trPr>
          <w:trHeight w:val="252"/>
        </w:trPr>
        <w:tc>
          <w:tcPr>
            <w:tcW w:w="810" w:type="dxa"/>
            <w:vMerge/>
            <w:tcBorders>
              <w:top w:val="nil"/>
              <w:left w:val="nil"/>
              <w:bottom w:val="nil"/>
              <w:right w:val="nil"/>
            </w:tcBorders>
            <w:vAlign w:val="center"/>
            <w:hideMark/>
          </w:tcPr>
          <w:p w14:paraId="52C1715E" w14:textId="77777777" w:rsidR="00817209" w:rsidRDefault="00817209">
            <w:pPr>
              <w:rPr>
                <w:rFonts w:ascii="Arial" w:hAnsi="Arial" w:cs="Arial"/>
                <w:sz w:val="21"/>
                <w:szCs w:val="21"/>
              </w:rPr>
            </w:pPr>
          </w:p>
        </w:tc>
        <w:tc>
          <w:tcPr>
            <w:tcW w:w="5130" w:type="dxa"/>
            <w:tcBorders>
              <w:top w:val="nil"/>
              <w:left w:val="nil"/>
              <w:bottom w:val="nil"/>
              <w:right w:val="nil"/>
            </w:tcBorders>
            <w:hideMark/>
          </w:tcPr>
          <w:p w14:paraId="62270D05" w14:textId="77777777" w:rsidR="00817209" w:rsidRDefault="0081720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0F2B6BE9" w14:textId="77777777" w:rsidR="00817209" w:rsidRDefault="00817209">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58E7DFEF" w14:textId="77777777" w:rsidR="00817209" w:rsidRDefault="00817209" w:rsidP="00817209">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817209" w14:paraId="76E99CEB" w14:textId="77777777" w:rsidTr="00817209">
        <w:tc>
          <w:tcPr>
            <w:tcW w:w="810" w:type="dxa"/>
            <w:tcBorders>
              <w:top w:val="nil"/>
              <w:left w:val="nil"/>
              <w:bottom w:val="nil"/>
              <w:right w:val="nil"/>
            </w:tcBorders>
            <w:hideMark/>
          </w:tcPr>
          <w:p w14:paraId="5286AD36" w14:textId="77777777" w:rsidR="00817209" w:rsidRDefault="0081720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3AFE535" w14:textId="77777777" w:rsidR="00817209" w:rsidRDefault="00817209">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5DF8EE01" w14:textId="77777777" w:rsidR="00817209" w:rsidRDefault="00817209">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CF8EB4"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02A27047" w14:textId="77777777" w:rsidR="00817209" w:rsidRDefault="00817209">
            <w:pPr>
              <w:rPr>
                <w:rFonts w:ascii="Arial" w:hAnsi="Arial" w:cs="Arial"/>
                <w:sz w:val="21"/>
                <w:szCs w:val="21"/>
              </w:rPr>
            </w:pPr>
            <w:hyperlink r:id="rId29" w:history="1">
              <w:r>
                <w:rPr>
                  <w:rStyle w:val="Hyperlink"/>
                  <w:rFonts w:ascii="Arial" w:hAnsi="Arial" w:cs="Arial"/>
                  <w:sz w:val="21"/>
                  <w:szCs w:val="21"/>
                </w:rPr>
                <w:t>stem@norcocollege.edu</w:t>
              </w:r>
            </w:hyperlink>
          </w:p>
          <w:p w14:paraId="2CBA01F3" w14:textId="77777777" w:rsidR="00817209" w:rsidRDefault="00817209">
            <w:pPr>
              <w:rPr>
                <w:rFonts w:ascii="Arial" w:hAnsi="Arial" w:cs="Arial"/>
                <w:sz w:val="21"/>
                <w:szCs w:val="21"/>
              </w:rPr>
            </w:pPr>
          </w:p>
        </w:tc>
      </w:tr>
      <w:tr w:rsidR="00817209" w14:paraId="5EAF70DE" w14:textId="77777777" w:rsidTr="00817209">
        <w:tc>
          <w:tcPr>
            <w:tcW w:w="810" w:type="dxa"/>
            <w:vMerge w:val="restart"/>
            <w:tcBorders>
              <w:top w:val="nil"/>
              <w:left w:val="nil"/>
              <w:bottom w:val="nil"/>
              <w:right w:val="nil"/>
            </w:tcBorders>
          </w:tcPr>
          <w:p w14:paraId="7B35EBD0" w14:textId="77777777" w:rsidR="00817209" w:rsidRDefault="0081720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EA481EC" w14:textId="77777777" w:rsidR="00817209" w:rsidRDefault="00817209">
            <w:pPr>
              <w:autoSpaceDE w:val="0"/>
              <w:autoSpaceDN w:val="0"/>
              <w:adjustRightInd w:val="0"/>
              <w:spacing w:line="261" w:lineRule="auto"/>
              <w:ind w:right="491"/>
              <w:jc w:val="center"/>
              <w:rPr>
                <w:rFonts w:ascii="Wingdings" w:hAnsi="Wingdings" w:cs="Arial"/>
                <w:sz w:val="21"/>
                <w:szCs w:val="21"/>
              </w:rPr>
            </w:pPr>
          </w:p>
          <w:p w14:paraId="68192235" w14:textId="77777777" w:rsidR="00817209" w:rsidRDefault="00817209">
            <w:pPr>
              <w:autoSpaceDE w:val="0"/>
              <w:autoSpaceDN w:val="0"/>
              <w:adjustRightInd w:val="0"/>
              <w:spacing w:line="261" w:lineRule="auto"/>
              <w:ind w:right="491"/>
              <w:jc w:val="center"/>
              <w:rPr>
                <w:rFonts w:ascii="Wingdings" w:hAnsi="Wingdings" w:cs="Arial"/>
                <w:sz w:val="21"/>
                <w:szCs w:val="21"/>
              </w:rPr>
            </w:pPr>
          </w:p>
          <w:p w14:paraId="2742458A" w14:textId="77777777" w:rsidR="00817209" w:rsidRDefault="0081720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4728365" w14:textId="77777777" w:rsidR="00817209" w:rsidRDefault="00817209">
            <w:pPr>
              <w:autoSpaceDE w:val="0"/>
              <w:autoSpaceDN w:val="0"/>
              <w:adjustRightInd w:val="0"/>
              <w:spacing w:line="261" w:lineRule="auto"/>
              <w:ind w:right="491"/>
              <w:jc w:val="center"/>
              <w:rPr>
                <w:rFonts w:ascii="Arial" w:hAnsi="Arial" w:cs="Arial"/>
                <w:sz w:val="21"/>
                <w:szCs w:val="21"/>
              </w:rPr>
            </w:pPr>
          </w:p>
          <w:p w14:paraId="28277F60" w14:textId="77777777" w:rsidR="00817209" w:rsidRDefault="00817209">
            <w:pPr>
              <w:autoSpaceDE w:val="0"/>
              <w:autoSpaceDN w:val="0"/>
              <w:adjustRightInd w:val="0"/>
              <w:spacing w:line="261" w:lineRule="auto"/>
              <w:ind w:right="491"/>
              <w:jc w:val="center"/>
              <w:rPr>
                <w:rFonts w:ascii="Arial" w:hAnsi="Arial" w:cs="Arial"/>
                <w:sz w:val="21"/>
                <w:szCs w:val="21"/>
              </w:rPr>
            </w:pPr>
          </w:p>
          <w:p w14:paraId="0E4E5CDF" w14:textId="77777777" w:rsidR="00817209" w:rsidRDefault="00817209">
            <w:pPr>
              <w:autoSpaceDE w:val="0"/>
              <w:autoSpaceDN w:val="0"/>
              <w:adjustRightInd w:val="0"/>
              <w:spacing w:line="261" w:lineRule="auto"/>
              <w:ind w:right="491"/>
              <w:jc w:val="center"/>
              <w:rPr>
                <w:rFonts w:ascii="Arial" w:hAnsi="Arial" w:cs="Arial"/>
                <w:sz w:val="21"/>
                <w:szCs w:val="21"/>
              </w:rPr>
            </w:pPr>
          </w:p>
          <w:p w14:paraId="6F4D8610" w14:textId="77777777" w:rsidR="00817209" w:rsidRDefault="0081720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C1D16B7" w14:textId="77777777" w:rsidR="00817209" w:rsidRDefault="00817209">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52FD2A8B" w14:textId="77777777" w:rsidR="00817209" w:rsidRDefault="00817209">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555FBF3"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817209" w14:paraId="2EAC5432" w14:textId="77777777" w:rsidTr="00817209">
        <w:trPr>
          <w:trHeight w:val="1620"/>
        </w:trPr>
        <w:tc>
          <w:tcPr>
            <w:tcW w:w="810" w:type="dxa"/>
            <w:vMerge/>
            <w:tcBorders>
              <w:top w:val="nil"/>
              <w:left w:val="nil"/>
              <w:bottom w:val="nil"/>
              <w:right w:val="nil"/>
            </w:tcBorders>
            <w:vAlign w:val="center"/>
            <w:hideMark/>
          </w:tcPr>
          <w:p w14:paraId="0B89DB74" w14:textId="77777777" w:rsidR="00817209" w:rsidRDefault="00817209">
            <w:pPr>
              <w:rPr>
                <w:rFonts w:ascii="Arial" w:hAnsi="Arial" w:cs="Arial"/>
                <w:sz w:val="21"/>
                <w:szCs w:val="21"/>
              </w:rPr>
            </w:pPr>
          </w:p>
        </w:tc>
        <w:tc>
          <w:tcPr>
            <w:tcW w:w="5130" w:type="dxa"/>
            <w:tcBorders>
              <w:top w:val="nil"/>
              <w:left w:val="nil"/>
              <w:bottom w:val="nil"/>
              <w:right w:val="nil"/>
            </w:tcBorders>
          </w:tcPr>
          <w:p w14:paraId="42B4ACB5"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2852851B" w14:textId="77777777" w:rsidR="00817209" w:rsidRDefault="00817209">
            <w:pPr>
              <w:autoSpaceDE w:val="0"/>
              <w:autoSpaceDN w:val="0"/>
              <w:adjustRightInd w:val="0"/>
              <w:spacing w:line="261" w:lineRule="auto"/>
              <w:ind w:right="491"/>
              <w:rPr>
                <w:rFonts w:ascii="Arial" w:hAnsi="Arial" w:cs="Arial"/>
                <w:sz w:val="21"/>
                <w:szCs w:val="21"/>
              </w:rPr>
            </w:pPr>
          </w:p>
          <w:p w14:paraId="00C91F20" w14:textId="77777777" w:rsidR="00817209" w:rsidRDefault="0081720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3EBBB896"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42A5218B"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5404A8A3" w14:textId="77777777" w:rsidR="00817209" w:rsidRDefault="00817209">
            <w:pPr>
              <w:autoSpaceDE w:val="0"/>
              <w:autoSpaceDN w:val="0"/>
              <w:adjustRightInd w:val="0"/>
              <w:spacing w:line="261" w:lineRule="auto"/>
              <w:ind w:right="491"/>
              <w:rPr>
                <w:rFonts w:ascii="Arial" w:hAnsi="Arial" w:cs="Arial"/>
                <w:sz w:val="21"/>
                <w:szCs w:val="21"/>
              </w:rPr>
            </w:pPr>
          </w:p>
          <w:p w14:paraId="51C65892" w14:textId="77777777" w:rsidR="00817209" w:rsidRDefault="0081720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4140AD55"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69467CFA"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503580A0"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2F9452FE" w14:textId="77777777" w:rsidR="00817209" w:rsidRDefault="00817209">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68409E15" w14:textId="77777777" w:rsidR="00817209" w:rsidRDefault="00817209">
            <w:pPr>
              <w:autoSpaceDE w:val="0"/>
              <w:autoSpaceDN w:val="0"/>
              <w:adjustRightInd w:val="0"/>
              <w:spacing w:line="261" w:lineRule="auto"/>
              <w:ind w:right="491"/>
              <w:rPr>
                <w:color w:val="FF0000"/>
              </w:rPr>
            </w:pPr>
          </w:p>
          <w:p w14:paraId="11FD743B" w14:textId="77777777" w:rsidR="00817209" w:rsidRDefault="00817209">
            <w:pPr>
              <w:autoSpaceDE w:val="0"/>
              <w:autoSpaceDN w:val="0"/>
              <w:adjustRightInd w:val="0"/>
              <w:spacing w:line="261" w:lineRule="auto"/>
              <w:ind w:right="491"/>
              <w:rPr>
                <w:rFonts w:ascii="Arial" w:hAnsi="Arial" w:cs="Arial"/>
                <w:sz w:val="21"/>
                <w:szCs w:val="21"/>
              </w:rPr>
            </w:pPr>
          </w:p>
          <w:p w14:paraId="4360C4CA"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726A4C8D" w14:textId="77777777" w:rsidR="00817209" w:rsidRDefault="00817209">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7307AEE3" w14:textId="77777777" w:rsidR="00817209" w:rsidRDefault="00817209">
            <w:pPr>
              <w:autoSpaceDE w:val="0"/>
              <w:autoSpaceDN w:val="0"/>
              <w:adjustRightInd w:val="0"/>
              <w:spacing w:line="261" w:lineRule="auto"/>
              <w:ind w:right="491"/>
              <w:rPr>
                <w:rFonts w:ascii="Arial" w:hAnsi="Arial" w:cs="Arial"/>
                <w:color w:val="FF0000"/>
                <w:sz w:val="21"/>
                <w:szCs w:val="21"/>
              </w:rPr>
            </w:pPr>
          </w:p>
          <w:p w14:paraId="08CD2970" w14:textId="77777777" w:rsidR="00817209" w:rsidRDefault="00817209">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41BB619D" w14:textId="77777777" w:rsidR="00817209" w:rsidRDefault="00817209">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4C9C9927" w14:textId="77777777" w:rsidR="00817209" w:rsidRDefault="00817209">
            <w:pPr>
              <w:autoSpaceDE w:val="0"/>
              <w:autoSpaceDN w:val="0"/>
              <w:adjustRightInd w:val="0"/>
              <w:spacing w:line="261" w:lineRule="auto"/>
              <w:ind w:right="491"/>
              <w:rPr>
                <w:rFonts w:ascii="Arial" w:hAnsi="Arial" w:cs="Arial"/>
                <w:color w:val="FF0000"/>
                <w:sz w:val="21"/>
                <w:szCs w:val="21"/>
              </w:rPr>
            </w:pPr>
          </w:p>
        </w:tc>
      </w:tr>
    </w:tbl>
    <w:p w14:paraId="2426D2A4" w14:textId="77777777" w:rsidR="00817209" w:rsidRDefault="00817209" w:rsidP="00817209">
      <w:pPr>
        <w:autoSpaceDE w:val="0"/>
        <w:autoSpaceDN w:val="0"/>
        <w:adjustRightInd w:val="0"/>
        <w:spacing w:before="29" w:line="266" w:lineRule="auto"/>
        <w:ind w:right="3007"/>
        <w:rPr>
          <w:rFonts w:cs="Arial"/>
        </w:rPr>
      </w:pPr>
    </w:p>
    <w:p w14:paraId="006B9434" w14:textId="77777777" w:rsidR="00817209" w:rsidRDefault="00817209" w:rsidP="00817209">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5C138780">
          <v:rect id="_x0000_i1033" style="width:540pt;height:1.5pt" o:hralign="center" o:hrstd="t" o:hr="t" fillcolor="#a0a0a0" stroked="f"/>
        </w:pict>
      </w:r>
    </w:p>
    <w:p w14:paraId="3A215254" w14:textId="77777777" w:rsidR="00817209" w:rsidRDefault="00817209" w:rsidP="00817209">
      <w:pPr>
        <w:jc w:val="center"/>
        <w:rPr>
          <w:rFonts w:asciiTheme="minorHAnsi" w:hAnsiTheme="minorHAnsi"/>
          <w:b/>
          <w:sz w:val="22"/>
          <w:szCs w:val="22"/>
        </w:rPr>
      </w:pPr>
      <w:r>
        <w:rPr>
          <w:rFonts w:asciiTheme="minorHAnsi" w:hAnsiTheme="minorHAnsi"/>
          <w:b/>
          <w:sz w:val="22"/>
          <w:szCs w:val="22"/>
        </w:rPr>
        <w:t>Especially for online courses</w:t>
      </w:r>
    </w:p>
    <w:p w14:paraId="2B602647" w14:textId="77777777" w:rsidR="00817209" w:rsidRDefault="00817209" w:rsidP="0081720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2A934DB" w14:textId="77777777" w:rsidR="00817209" w:rsidRDefault="00817209" w:rsidP="00817209">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1720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D4C171E" w:rsidR="00E45496" w:rsidRDefault="00E45496">
        <w:pPr>
          <w:pStyle w:val="Header"/>
          <w:jc w:val="right"/>
        </w:pPr>
        <w:r>
          <w:fldChar w:fldCharType="begin"/>
        </w:r>
        <w:r>
          <w:instrText xml:space="preserve"> PAGE   \* MERGEFORMAT </w:instrText>
        </w:r>
        <w:r>
          <w:fldChar w:fldCharType="separate"/>
        </w:r>
        <w:r w:rsidR="00817209">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17209"/>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1720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4960">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69C9-2E87-4D54-8E73-083255C6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12D9A50-6F48-4DCE-89C0-4792322EE6B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7834D8-7FC9-485F-BC49-F38CAA1D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2018-11-30T18:59:00Z</dcterms:created>
  <dcterms:modified xsi:type="dcterms:W3CDTF">2019-06-27T18:12:00Z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