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2569C2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2E0094E" w14:textId="77777777" w:rsidR="00455524" w:rsidRPr="00455524" w:rsidRDefault="00455524" w:rsidP="004555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55524">
              <w:rPr>
                <w:rFonts w:ascii="Calibri" w:eastAsia="Adobe Song Std L" w:hAnsi="Calibri" w:cs="Angsana New"/>
                <w:b/>
              </w:rPr>
              <w:t>Demonstrate aptitude in safely setting up and operating the lathe, mill, drill press, saw and grinder.</w:t>
            </w:r>
          </w:p>
          <w:p w14:paraId="57D1C595" w14:textId="77777777" w:rsidR="00455524" w:rsidRPr="00455524" w:rsidRDefault="00455524" w:rsidP="004555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55524">
              <w:rPr>
                <w:rFonts w:ascii="Calibri" w:eastAsia="Adobe Song Std L" w:hAnsi="Calibri" w:cs="Angsana New"/>
                <w:b/>
              </w:rPr>
              <w:t>Select and utilize various metrology tools necessary to compare engineering drawing requirements to machined dimensions.</w:t>
            </w:r>
          </w:p>
          <w:p w14:paraId="2595D393" w14:textId="77777777" w:rsidR="00455524" w:rsidRPr="00455524" w:rsidRDefault="00455524" w:rsidP="004555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55524">
              <w:rPr>
                <w:rFonts w:ascii="Calibri" w:eastAsia="Adobe Song Std L" w:hAnsi="Calibri" w:cs="Angsana New"/>
                <w:b/>
              </w:rPr>
              <w:t>Calculate speeds and feeds related to machining applications.</w:t>
            </w:r>
          </w:p>
          <w:p w14:paraId="72D7E4A3" w14:textId="7FE27E33" w:rsidR="001F6D47" w:rsidRPr="001F6D47" w:rsidRDefault="00455524" w:rsidP="0045552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55524">
              <w:rPr>
                <w:rFonts w:ascii="Calibri" w:eastAsia="Adobe Song Std L" w:hAnsi="Calibri" w:cs="Angsana New"/>
                <w:b/>
              </w:rPr>
              <w:t>Setup and perform fundamental operational procedures on the lathe and mill to tolerances ranging 0.010 - 0.030</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A817B6"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0949EB3" w14:textId="77777777" w:rsidR="00A817B6" w:rsidRDefault="00A817B6" w:rsidP="00A817B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09907C7" w14:textId="77777777" w:rsidR="00A817B6" w:rsidRDefault="00A817B6" w:rsidP="00A817B6">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9CC3376" w14:textId="77777777" w:rsidR="00A817B6" w:rsidRDefault="00A817B6" w:rsidP="00A817B6">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817B6" w14:paraId="4AB2C660" w14:textId="77777777" w:rsidTr="00A817B6">
        <w:tc>
          <w:tcPr>
            <w:tcW w:w="810" w:type="dxa"/>
            <w:vMerge w:val="restart"/>
            <w:tcBorders>
              <w:top w:val="nil"/>
              <w:left w:val="nil"/>
              <w:bottom w:val="nil"/>
              <w:right w:val="nil"/>
            </w:tcBorders>
            <w:hideMark/>
          </w:tcPr>
          <w:p w14:paraId="19DF0B5D"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CC3ABEE"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9A78555"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A817B6" w14:paraId="44754D22" w14:textId="77777777" w:rsidTr="00A817B6">
        <w:tc>
          <w:tcPr>
            <w:tcW w:w="810" w:type="dxa"/>
            <w:vMerge/>
            <w:tcBorders>
              <w:top w:val="nil"/>
              <w:left w:val="nil"/>
              <w:bottom w:val="nil"/>
              <w:right w:val="nil"/>
            </w:tcBorders>
            <w:vAlign w:val="center"/>
            <w:hideMark/>
          </w:tcPr>
          <w:p w14:paraId="47712911"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5B4142FF"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B417F6" w14:textId="77777777" w:rsidR="00A817B6" w:rsidRDefault="00A817B6">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250824B7" w14:textId="77777777" w:rsidR="00A817B6" w:rsidRDefault="00A817B6">
            <w:pPr>
              <w:autoSpaceDE w:val="0"/>
              <w:autoSpaceDN w:val="0"/>
              <w:adjustRightInd w:val="0"/>
              <w:spacing w:line="261" w:lineRule="auto"/>
              <w:ind w:right="491"/>
              <w:rPr>
                <w:rFonts w:ascii="Arial" w:hAnsi="Arial" w:cs="Arial"/>
                <w:sz w:val="21"/>
                <w:szCs w:val="21"/>
              </w:rPr>
            </w:pPr>
          </w:p>
        </w:tc>
      </w:tr>
      <w:tr w:rsidR="00A817B6" w14:paraId="5025F8B3" w14:textId="77777777" w:rsidTr="00A817B6">
        <w:tc>
          <w:tcPr>
            <w:tcW w:w="810" w:type="dxa"/>
            <w:tcBorders>
              <w:top w:val="nil"/>
              <w:left w:val="nil"/>
              <w:bottom w:val="nil"/>
              <w:right w:val="nil"/>
            </w:tcBorders>
            <w:hideMark/>
          </w:tcPr>
          <w:p w14:paraId="631CE438" w14:textId="77777777" w:rsidR="00A817B6" w:rsidRDefault="00A817B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66C347F"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026EB83"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A817B6" w14:paraId="02F58B0C" w14:textId="77777777" w:rsidTr="00A817B6">
        <w:tc>
          <w:tcPr>
            <w:tcW w:w="810" w:type="dxa"/>
            <w:tcBorders>
              <w:top w:val="nil"/>
              <w:left w:val="nil"/>
              <w:bottom w:val="nil"/>
              <w:right w:val="nil"/>
            </w:tcBorders>
          </w:tcPr>
          <w:p w14:paraId="5BC2CB62" w14:textId="77777777" w:rsidR="00A817B6" w:rsidRDefault="00A817B6">
            <w:pPr>
              <w:autoSpaceDE w:val="0"/>
              <w:autoSpaceDN w:val="0"/>
              <w:adjustRightInd w:val="0"/>
              <w:spacing w:line="261" w:lineRule="auto"/>
              <w:ind w:right="491"/>
              <w:rPr>
                <w:rFonts w:ascii="Wingdings" w:hAnsi="Wingdings" w:cs="Arial"/>
                <w:sz w:val="21"/>
                <w:szCs w:val="21"/>
              </w:rPr>
            </w:pPr>
          </w:p>
          <w:p w14:paraId="5B015F11" w14:textId="77777777" w:rsidR="00A817B6" w:rsidRDefault="00A817B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EA901AA" w14:textId="77777777" w:rsidR="00A817B6" w:rsidRDefault="00A817B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14B1C594" w14:textId="77777777" w:rsidR="00A817B6" w:rsidRDefault="00A817B6">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A817B6" w14:paraId="17D674C1" w14:textId="77777777" w:rsidTr="00A817B6">
        <w:tc>
          <w:tcPr>
            <w:tcW w:w="810" w:type="dxa"/>
            <w:tcBorders>
              <w:top w:val="nil"/>
              <w:left w:val="nil"/>
              <w:bottom w:val="nil"/>
              <w:right w:val="nil"/>
            </w:tcBorders>
            <w:hideMark/>
          </w:tcPr>
          <w:p w14:paraId="20E3FB64" w14:textId="77777777" w:rsidR="00A817B6" w:rsidRDefault="00A817B6">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52FEF5D"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7AFEB0ED"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A817B6" w14:paraId="726598FA" w14:textId="77777777" w:rsidTr="00A817B6">
        <w:tc>
          <w:tcPr>
            <w:tcW w:w="810" w:type="dxa"/>
            <w:tcBorders>
              <w:top w:val="nil"/>
              <w:left w:val="nil"/>
              <w:bottom w:val="nil"/>
              <w:right w:val="nil"/>
            </w:tcBorders>
          </w:tcPr>
          <w:p w14:paraId="1949BEF2" w14:textId="77777777" w:rsidR="00A817B6" w:rsidRDefault="00A817B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D2F118C" w14:textId="77777777" w:rsidR="00A817B6" w:rsidRDefault="00A817B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51C0F436" w14:textId="77777777" w:rsidR="00A817B6" w:rsidRDefault="00A817B6">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3EAA9519" w14:textId="77777777" w:rsidR="00A817B6" w:rsidRDefault="00A817B6" w:rsidP="00A817B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817B6" w14:paraId="77C1D720" w14:textId="77777777" w:rsidTr="00A817B6">
        <w:tc>
          <w:tcPr>
            <w:tcW w:w="810" w:type="dxa"/>
            <w:vMerge w:val="restart"/>
            <w:tcBorders>
              <w:top w:val="nil"/>
              <w:left w:val="nil"/>
              <w:bottom w:val="nil"/>
              <w:right w:val="nil"/>
            </w:tcBorders>
            <w:hideMark/>
          </w:tcPr>
          <w:p w14:paraId="3126B7AD"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5612849"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B535A73"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A817B6" w14:paraId="4086085E" w14:textId="77777777" w:rsidTr="00A817B6">
        <w:tc>
          <w:tcPr>
            <w:tcW w:w="810" w:type="dxa"/>
            <w:vMerge/>
            <w:tcBorders>
              <w:top w:val="nil"/>
              <w:left w:val="nil"/>
              <w:bottom w:val="nil"/>
              <w:right w:val="nil"/>
            </w:tcBorders>
            <w:vAlign w:val="center"/>
            <w:hideMark/>
          </w:tcPr>
          <w:p w14:paraId="6266CF73"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1D314D1D"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07681F51" w14:textId="77777777" w:rsidR="00A817B6" w:rsidRDefault="00A817B6">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70FBE2D9" w14:textId="77777777" w:rsidR="00A817B6" w:rsidRDefault="00A817B6" w:rsidP="00A817B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817B6" w14:paraId="1756D5A5" w14:textId="77777777" w:rsidTr="00A817B6">
        <w:tc>
          <w:tcPr>
            <w:tcW w:w="810" w:type="dxa"/>
            <w:vMerge w:val="restart"/>
            <w:tcBorders>
              <w:top w:val="nil"/>
              <w:left w:val="nil"/>
              <w:bottom w:val="nil"/>
              <w:right w:val="nil"/>
            </w:tcBorders>
            <w:hideMark/>
          </w:tcPr>
          <w:p w14:paraId="0A3AA3D5"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ABE5BE"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B9968D1"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A817B6" w14:paraId="04C8EAF7" w14:textId="77777777" w:rsidTr="00A817B6">
        <w:tc>
          <w:tcPr>
            <w:tcW w:w="810" w:type="dxa"/>
            <w:vMerge/>
            <w:tcBorders>
              <w:top w:val="nil"/>
              <w:left w:val="nil"/>
              <w:bottom w:val="nil"/>
              <w:right w:val="nil"/>
            </w:tcBorders>
            <w:vAlign w:val="center"/>
            <w:hideMark/>
          </w:tcPr>
          <w:p w14:paraId="794EEBDC"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63BB5DB7"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6072CFE" w14:textId="77777777" w:rsidR="00A817B6" w:rsidRDefault="00A817B6">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7C55DB3F" w14:textId="77777777" w:rsidR="00A817B6" w:rsidRDefault="00A817B6">
            <w:pPr>
              <w:autoSpaceDE w:val="0"/>
              <w:autoSpaceDN w:val="0"/>
              <w:adjustRightInd w:val="0"/>
              <w:spacing w:line="261" w:lineRule="auto"/>
              <w:ind w:right="491"/>
              <w:rPr>
                <w:rFonts w:ascii="Arial" w:hAnsi="Arial" w:cs="Arial"/>
                <w:sz w:val="21"/>
                <w:szCs w:val="21"/>
              </w:rPr>
            </w:pPr>
          </w:p>
        </w:tc>
      </w:tr>
    </w:tbl>
    <w:p w14:paraId="2AEAA893" w14:textId="77777777" w:rsidR="00A817B6" w:rsidRDefault="00A817B6" w:rsidP="00A817B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817B6" w14:paraId="141F120E" w14:textId="77777777" w:rsidTr="00A817B6">
        <w:tc>
          <w:tcPr>
            <w:tcW w:w="810" w:type="dxa"/>
            <w:vMerge w:val="restart"/>
            <w:tcBorders>
              <w:top w:val="nil"/>
              <w:left w:val="nil"/>
              <w:bottom w:val="nil"/>
              <w:right w:val="nil"/>
            </w:tcBorders>
            <w:hideMark/>
          </w:tcPr>
          <w:p w14:paraId="0751D4A4"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95744C2"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3F5B49F"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A817B6" w14:paraId="25CBAFA4" w14:textId="77777777" w:rsidTr="00A817B6">
        <w:tc>
          <w:tcPr>
            <w:tcW w:w="810" w:type="dxa"/>
            <w:vMerge/>
            <w:tcBorders>
              <w:top w:val="nil"/>
              <w:left w:val="nil"/>
              <w:bottom w:val="nil"/>
              <w:right w:val="nil"/>
            </w:tcBorders>
            <w:vAlign w:val="center"/>
            <w:hideMark/>
          </w:tcPr>
          <w:p w14:paraId="070451D8"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4BC48C22"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4E40C4D3" w14:textId="77777777" w:rsidR="00A817B6" w:rsidRDefault="00A817B6">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121DEA04" w14:textId="77777777" w:rsidR="00A817B6" w:rsidRDefault="00A817B6" w:rsidP="00A817B6">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817B6" w14:paraId="0A0227BA" w14:textId="77777777" w:rsidTr="00A817B6">
        <w:tc>
          <w:tcPr>
            <w:tcW w:w="810" w:type="dxa"/>
            <w:vMerge w:val="restart"/>
            <w:tcBorders>
              <w:top w:val="nil"/>
              <w:left w:val="nil"/>
              <w:bottom w:val="nil"/>
              <w:right w:val="nil"/>
            </w:tcBorders>
            <w:hideMark/>
          </w:tcPr>
          <w:p w14:paraId="20A76137"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0493294"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23262911"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A817B6" w14:paraId="48F5EA2B" w14:textId="77777777" w:rsidTr="00A817B6">
        <w:tc>
          <w:tcPr>
            <w:tcW w:w="810" w:type="dxa"/>
            <w:vMerge/>
            <w:tcBorders>
              <w:top w:val="nil"/>
              <w:left w:val="nil"/>
              <w:bottom w:val="nil"/>
              <w:right w:val="nil"/>
            </w:tcBorders>
            <w:vAlign w:val="center"/>
            <w:hideMark/>
          </w:tcPr>
          <w:p w14:paraId="0FBAC70A"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0B729484" w14:textId="77777777" w:rsidR="00A817B6" w:rsidRDefault="00A817B6">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45B8432D" w14:textId="77777777" w:rsidR="00A817B6" w:rsidRDefault="00A817B6">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1D253EC7" w14:textId="77777777" w:rsidR="00A817B6" w:rsidRDefault="00A817B6" w:rsidP="00A817B6">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A817B6" w14:paraId="548E21B6" w14:textId="77777777" w:rsidTr="00A817B6">
        <w:tc>
          <w:tcPr>
            <w:tcW w:w="810" w:type="dxa"/>
            <w:vMerge w:val="restart"/>
            <w:tcBorders>
              <w:top w:val="nil"/>
              <w:left w:val="nil"/>
              <w:bottom w:val="nil"/>
              <w:right w:val="nil"/>
            </w:tcBorders>
            <w:hideMark/>
          </w:tcPr>
          <w:p w14:paraId="38E612E3"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D6F69F3"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66408729"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A817B6" w14:paraId="4CC4FB22" w14:textId="77777777" w:rsidTr="00A817B6">
        <w:tc>
          <w:tcPr>
            <w:tcW w:w="810" w:type="dxa"/>
            <w:vMerge/>
            <w:tcBorders>
              <w:top w:val="nil"/>
              <w:left w:val="nil"/>
              <w:bottom w:val="nil"/>
              <w:right w:val="nil"/>
            </w:tcBorders>
            <w:vAlign w:val="center"/>
            <w:hideMark/>
          </w:tcPr>
          <w:p w14:paraId="6BB01995"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5DD25A7E"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69E68D3B" w14:textId="77777777" w:rsidR="00A817B6" w:rsidRDefault="00A817B6">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3BE31401" w14:textId="77777777" w:rsidR="00A817B6" w:rsidRDefault="00A817B6" w:rsidP="00A817B6">
      <w:pPr>
        <w:autoSpaceDE w:val="0"/>
        <w:autoSpaceDN w:val="0"/>
        <w:adjustRightInd w:val="0"/>
        <w:spacing w:before="5" w:line="130" w:lineRule="exact"/>
        <w:rPr>
          <w:rFonts w:ascii="Arial" w:hAnsi="Arial" w:cs="Arial"/>
          <w:color w:val="000000"/>
          <w:sz w:val="13"/>
          <w:szCs w:val="13"/>
        </w:rPr>
      </w:pPr>
    </w:p>
    <w:p w14:paraId="11833D3D" w14:textId="77777777" w:rsidR="00A817B6" w:rsidRDefault="00A817B6" w:rsidP="00A817B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0FC96" w14:textId="77777777" w:rsidR="00A817B6" w:rsidRDefault="00A817B6" w:rsidP="00A817B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817B6" w14:paraId="3C29FAD9" w14:textId="77777777" w:rsidTr="00A817B6">
        <w:tc>
          <w:tcPr>
            <w:tcW w:w="810" w:type="dxa"/>
            <w:vMerge w:val="restart"/>
            <w:tcBorders>
              <w:top w:val="nil"/>
              <w:left w:val="nil"/>
              <w:bottom w:val="nil"/>
              <w:right w:val="nil"/>
            </w:tcBorders>
            <w:hideMark/>
          </w:tcPr>
          <w:p w14:paraId="567705DF" w14:textId="77777777" w:rsidR="00A817B6" w:rsidRDefault="00A817B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290DC3"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5501ABD5"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A817B6" w14:paraId="12760A57" w14:textId="77777777" w:rsidTr="00A817B6">
        <w:tc>
          <w:tcPr>
            <w:tcW w:w="810" w:type="dxa"/>
            <w:vMerge/>
            <w:tcBorders>
              <w:top w:val="nil"/>
              <w:left w:val="nil"/>
              <w:bottom w:val="nil"/>
              <w:right w:val="nil"/>
            </w:tcBorders>
            <w:vAlign w:val="center"/>
            <w:hideMark/>
          </w:tcPr>
          <w:p w14:paraId="318922F6"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750EFFD2"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B790DEE" w14:textId="77777777" w:rsidR="00A817B6" w:rsidRDefault="00A817B6">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4E183A01" w14:textId="77777777" w:rsidR="00A817B6" w:rsidRDefault="00A817B6">
            <w:pPr>
              <w:autoSpaceDE w:val="0"/>
              <w:autoSpaceDN w:val="0"/>
              <w:adjustRightInd w:val="0"/>
              <w:spacing w:line="261" w:lineRule="auto"/>
              <w:ind w:right="491"/>
              <w:rPr>
                <w:rFonts w:ascii="Arial" w:hAnsi="Arial" w:cs="Arial"/>
                <w:sz w:val="21"/>
                <w:szCs w:val="21"/>
              </w:rPr>
            </w:pPr>
          </w:p>
        </w:tc>
      </w:tr>
      <w:tr w:rsidR="00A817B6" w14:paraId="3C93C168" w14:textId="77777777" w:rsidTr="00A817B6">
        <w:tc>
          <w:tcPr>
            <w:tcW w:w="810" w:type="dxa"/>
            <w:tcBorders>
              <w:top w:val="nil"/>
              <w:left w:val="nil"/>
              <w:bottom w:val="nil"/>
              <w:right w:val="nil"/>
            </w:tcBorders>
            <w:hideMark/>
          </w:tcPr>
          <w:p w14:paraId="55775424" w14:textId="77777777" w:rsidR="00A817B6" w:rsidRDefault="00A817B6">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DE3CD2E"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07435154"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A817B6" w14:paraId="1AA93A4D" w14:textId="77777777" w:rsidTr="00A817B6">
        <w:tc>
          <w:tcPr>
            <w:tcW w:w="810" w:type="dxa"/>
            <w:tcBorders>
              <w:top w:val="nil"/>
              <w:left w:val="nil"/>
              <w:bottom w:val="nil"/>
              <w:right w:val="nil"/>
            </w:tcBorders>
          </w:tcPr>
          <w:p w14:paraId="0B6F8DF9" w14:textId="77777777" w:rsidR="00A817B6" w:rsidRDefault="00A817B6">
            <w:pPr>
              <w:autoSpaceDE w:val="0"/>
              <w:autoSpaceDN w:val="0"/>
              <w:adjustRightInd w:val="0"/>
              <w:spacing w:line="261" w:lineRule="auto"/>
              <w:ind w:right="491"/>
              <w:rPr>
                <w:rFonts w:ascii="Wingdings" w:hAnsi="Wingdings" w:cs="Arial"/>
                <w:sz w:val="21"/>
                <w:szCs w:val="21"/>
              </w:rPr>
            </w:pPr>
          </w:p>
          <w:p w14:paraId="51A63F1B" w14:textId="77777777" w:rsidR="00A817B6" w:rsidRDefault="00A817B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1CFCABE" w14:textId="77777777" w:rsidR="00A817B6" w:rsidRDefault="00A817B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4BA1D65B" w14:textId="77777777" w:rsidR="00A817B6" w:rsidRDefault="00A817B6">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A817B6" w14:paraId="25E93385" w14:textId="77777777" w:rsidTr="00A817B6">
        <w:tc>
          <w:tcPr>
            <w:tcW w:w="810" w:type="dxa"/>
            <w:tcBorders>
              <w:top w:val="nil"/>
              <w:left w:val="nil"/>
              <w:bottom w:val="nil"/>
              <w:right w:val="nil"/>
            </w:tcBorders>
            <w:hideMark/>
          </w:tcPr>
          <w:p w14:paraId="692E5C42" w14:textId="77777777" w:rsidR="00A817B6" w:rsidRDefault="00A817B6">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2964A56"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4AAE9078"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A817B6" w14:paraId="0D3C9090" w14:textId="77777777" w:rsidTr="00A817B6">
        <w:tc>
          <w:tcPr>
            <w:tcW w:w="810" w:type="dxa"/>
            <w:tcBorders>
              <w:top w:val="nil"/>
              <w:left w:val="nil"/>
              <w:bottom w:val="nil"/>
              <w:right w:val="nil"/>
            </w:tcBorders>
          </w:tcPr>
          <w:p w14:paraId="7E6A4CAE" w14:textId="77777777" w:rsidR="00A817B6" w:rsidRDefault="00A817B6">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F0CA778" w14:textId="77777777" w:rsidR="00A817B6" w:rsidRDefault="00A817B6">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338194F7" w14:textId="77777777" w:rsidR="00A817B6" w:rsidRDefault="00A817B6">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6782AD11" w14:textId="77777777" w:rsidR="00A817B6" w:rsidRDefault="00A817B6" w:rsidP="00A817B6">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A817B6" w14:paraId="28E1CD24" w14:textId="77777777" w:rsidTr="00A817B6">
        <w:tc>
          <w:tcPr>
            <w:tcW w:w="810" w:type="dxa"/>
            <w:vMerge w:val="restart"/>
            <w:tcBorders>
              <w:top w:val="nil"/>
              <w:left w:val="nil"/>
              <w:bottom w:val="nil"/>
              <w:right w:val="nil"/>
            </w:tcBorders>
          </w:tcPr>
          <w:p w14:paraId="1B364D54" w14:textId="77777777" w:rsidR="00A817B6" w:rsidRDefault="00A817B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D41556D" w14:textId="77777777" w:rsidR="00A817B6" w:rsidRDefault="00A817B6">
            <w:pPr>
              <w:autoSpaceDE w:val="0"/>
              <w:autoSpaceDN w:val="0"/>
              <w:adjustRightInd w:val="0"/>
              <w:spacing w:line="261" w:lineRule="auto"/>
              <w:ind w:right="491"/>
              <w:jc w:val="center"/>
              <w:rPr>
                <w:rFonts w:ascii="Wingdings" w:hAnsi="Wingdings" w:cs="Arial"/>
                <w:sz w:val="21"/>
                <w:szCs w:val="21"/>
              </w:rPr>
            </w:pPr>
          </w:p>
          <w:p w14:paraId="1E76FC22" w14:textId="77777777" w:rsidR="00A817B6" w:rsidRDefault="00A817B6">
            <w:pPr>
              <w:autoSpaceDE w:val="0"/>
              <w:autoSpaceDN w:val="0"/>
              <w:adjustRightInd w:val="0"/>
              <w:spacing w:line="261" w:lineRule="auto"/>
              <w:ind w:right="491"/>
              <w:jc w:val="center"/>
              <w:rPr>
                <w:rFonts w:ascii="Wingdings" w:hAnsi="Wingdings" w:cs="Arial"/>
                <w:sz w:val="21"/>
                <w:szCs w:val="21"/>
              </w:rPr>
            </w:pPr>
          </w:p>
          <w:p w14:paraId="55B36D68"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F790C71"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41DF26D7"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A817B6" w14:paraId="7DC7E38C" w14:textId="77777777" w:rsidTr="00A817B6">
        <w:tc>
          <w:tcPr>
            <w:tcW w:w="810" w:type="dxa"/>
            <w:vMerge/>
            <w:tcBorders>
              <w:top w:val="nil"/>
              <w:left w:val="nil"/>
              <w:bottom w:val="nil"/>
              <w:right w:val="nil"/>
            </w:tcBorders>
            <w:vAlign w:val="center"/>
            <w:hideMark/>
          </w:tcPr>
          <w:p w14:paraId="7987990B" w14:textId="77777777" w:rsidR="00A817B6" w:rsidRDefault="00A817B6">
            <w:pPr>
              <w:rPr>
                <w:rFonts w:ascii="Arial" w:hAnsi="Arial" w:cs="Arial"/>
                <w:sz w:val="21"/>
                <w:szCs w:val="21"/>
              </w:rPr>
            </w:pPr>
          </w:p>
        </w:tc>
        <w:tc>
          <w:tcPr>
            <w:tcW w:w="5130" w:type="dxa"/>
            <w:tcBorders>
              <w:top w:val="nil"/>
              <w:left w:val="nil"/>
              <w:bottom w:val="nil"/>
              <w:right w:val="nil"/>
            </w:tcBorders>
          </w:tcPr>
          <w:p w14:paraId="62073953" w14:textId="77777777" w:rsidR="00A817B6" w:rsidRDefault="00A817B6">
            <w:pPr>
              <w:autoSpaceDE w:val="0"/>
              <w:autoSpaceDN w:val="0"/>
              <w:adjustRightInd w:val="0"/>
              <w:spacing w:line="261" w:lineRule="auto"/>
              <w:ind w:right="491"/>
              <w:rPr>
                <w:rFonts w:ascii="Arial" w:hAnsi="Arial" w:cs="Arial"/>
                <w:sz w:val="21"/>
                <w:szCs w:val="21"/>
              </w:rPr>
            </w:pPr>
          </w:p>
          <w:p w14:paraId="4A2F0895" w14:textId="77777777" w:rsidR="00A817B6" w:rsidRDefault="00A817B6">
            <w:pPr>
              <w:autoSpaceDE w:val="0"/>
              <w:autoSpaceDN w:val="0"/>
              <w:adjustRightInd w:val="0"/>
              <w:spacing w:line="261" w:lineRule="auto"/>
              <w:ind w:right="491"/>
              <w:rPr>
                <w:rFonts w:ascii="Arial" w:hAnsi="Arial" w:cs="Arial"/>
                <w:sz w:val="21"/>
                <w:szCs w:val="21"/>
              </w:rPr>
            </w:pPr>
          </w:p>
          <w:p w14:paraId="09691765" w14:textId="77777777" w:rsidR="00A817B6" w:rsidRDefault="00A817B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1FB33A50"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9D0C084" w14:textId="77777777" w:rsidR="00A817B6" w:rsidRDefault="00A817B6">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18765D4D" w14:textId="77777777" w:rsidR="00A817B6" w:rsidRDefault="00A817B6">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0FE6022E" w14:textId="77777777" w:rsidR="00A817B6" w:rsidRDefault="00A817B6">
            <w:pPr>
              <w:autoSpaceDE w:val="0"/>
              <w:autoSpaceDN w:val="0"/>
              <w:adjustRightInd w:val="0"/>
              <w:spacing w:line="261" w:lineRule="auto"/>
              <w:ind w:right="491"/>
              <w:rPr>
                <w:rFonts w:ascii="Arial" w:hAnsi="Arial" w:cs="Arial"/>
                <w:sz w:val="21"/>
                <w:szCs w:val="21"/>
              </w:rPr>
            </w:pPr>
          </w:p>
          <w:p w14:paraId="05EE62D3"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2551F067" w14:textId="77777777" w:rsidR="00A817B6" w:rsidRDefault="00A817B6">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5380584A" w14:textId="77777777" w:rsidR="00A817B6" w:rsidRDefault="00A817B6">
            <w:pPr>
              <w:autoSpaceDE w:val="0"/>
              <w:autoSpaceDN w:val="0"/>
              <w:adjustRightInd w:val="0"/>
              <w:spacing w:line="261" w:lineRule="auto"/>
              <w:ind w:right="491"/>
              <w:rPr>
                <w:rFonts w:ascii="Arial" w:hAnsi="Arial" w:cs="Arial"/>
                <w:sz w:val="21"/>
                <w:szCs w:val="21"/>
              </w:rPr>
            </w:pPr>
          </w:p>
        </w:tc>
      </w:tr>
      <w:tr w:rsidR="00A817B6" w14:paraId="2FBAFA09" w14:textId="77777777" w:rsidTr="00A817B6">
        <w:tc>
          <w:tcPr>
            <w:tcW w:w="810" w:type="dxa"/>
            <w:vMerge w:val="restart"/>
            <w:tcBorders>
              <w:top w:val="nil"/>
              <w:left w:val="nil"/>
              <w:bottom w:val="nil"/>
              <w:right w:val="nil"/>
            </w:tcBorders>
            <w:hideMark/>
          </w:tcPr>
          <w:p w14:paraId="78717BCD"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4A750BF"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11D1912C"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A817B6" w14:paraId="36E24BC9" w14:textId="77777777" w:rsidTr="00A817B6">
        <w:trPr>
          <w:trHeight w:val="252"/>
        </w:trPr>
        <w:tc>
          <w:tcPr>
            <w:tcW w:w="810" w:type="dxa"/>
            <w:vMerge/>
            <w:tcBorders>
              <w:top w:val="nil"/>
              <w:left w:val="nil"/>
              <w:bottom w:val="nil"/>
              <w:right w:val="nil"/>
            </w:tcBorders>
            <w:vAlign w:val="center"/>
            <w:hideMark/>
          </w:tcPr>
          <w:p w14:paraId="3316F5D3" w14:textId="77777777" w:rsidR="00A817B6" w:rsidRDefault="00A817B6">
            <w:pPr>
              <w:rPr>
                <w:rFonts w:ascii="Arial" w:hAnsi="Arial" w:cs="Arial"/>
                <w:sz w:val="21"/>
                <w:szCs w:val="21"/>
              </w:rPr>
            </w:pPr>
          </w:p>
        </w:tc>
        <w:tc>
          <w:tcPr>
            <w:tcW w:w="5130" w:type="dxa"/>
            <w:tcBorders>
              <w:top w:val="nil"/>
              <w:left w:val="nil"/>
              <w:bottom w:val="nil"/>
              <w:right w:val="nil"/>
            </w:tcBorders>
            <w:hideMark/>
          </w:tcPr>
          <w:p w14:paraId="12E16F3B" w14:textId="77777777" w:rsidR="00A817B6" w:rsidRDefault="00A817B6">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6D74DA29" w14:textId="77777777" w:rsidR="00A817B6" w:rsidRDefault="00A817B6">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22821F49" w14:textId="77777777" w:rsidR="00A817B6" w:rsidRDefault="00A817B6" w:rsidP="00A817B6">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A817B6" w14:paraId="6266EF31" w14:textId="77777777" w:rsidTr="00A817B6">
        <w:tc>
          <w:tcPr>
            <w:tcW w:w="810" w:type="dxa"/>
            <w:tcBorders>
              <w:top w:val="nil"/>
              <w:left w:val="nil"/>
              <w:bottom w:val="nil"/>
              <w:right w:val="nil"/>
            </w:tcBorders>
            <w:hideMark/>
          </w:tcPr>
          <w:p w14:paraId="74F6EF02" w14:textId="77777777" w:rsidR="00A817B6" w:rsidRDefault="00A817B6">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03C2879" w14:textId="77777777" w:rsidR="00A817B6" w:rsidRDefault="00A817B6">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5EE97077" w14:textId="77777777" w:rsidR="00A817B6" w:rsidRDefault="00A817B6">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C8C5C26"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6FB7EC41" w14:textId="77777777" w:rsidR="00A817B6" w:rsidRDefault="00A817B6">
            <w:pPr>
              <w:rPr>
                <w:rFonts w:ascii="Arial" w:hAnsi="Arial" w:cs="Arial"/>
                <w:sz w:val="21"/>
                <w:szCs w:val="21"/>
              </w:rPr>
            </w:pPr>
            <w:hyperlink r:id="rId29" w:history="1">
              <w:r>
                <w:rPr>
                  <w:rStyle w:val="Hyperlink"/>
                  <w:rFonts w:ascii="Arial" w:hAnsi="Arial" w:cs="Arial"/>
                  <w:sz w:val="21"/>
                  <w:szCs w:val="21"/>
                </w:rPr>
                <w:t>stem@norcocollege.edu</w:t>
              </w:r>
            </w:hyperlink>
          </w:p>
          <w:p w14:paraId="7DEF5A44" w14:textId="77777777" w:rsidR="00A817B6" w:rsidRDefault="00A817B6">
            <w:pPr>
              <w:rPr>
                <w:rFonts w:ascii="Arial" w:hAnsi="Arial" w:cs="Arial"/>
                <w:sz w:val="21"/>
                <w:szCs w:val="21"/>
              </w:rPr>
            </w:pPr>
          </w:p>
        </w:tc>
      </w:tr>
      <w:tr w:rsidR="00A817B6" w14:paraId="349B1D0D" w14:textId="77777777" w:rsidTr="00A817B6">
        <w:tc>
          <w:tcPr>
            <w:tcW w:w="810" w:type="dxa"/>
            <w:vMerge w:val="restart"/>
            <w:tcBorders>
              <w:top w:val="nil"/>
              <w:left w:val="nil"/>
              <w:bottom w:val="nil"/>
              <w:right w:val="nil"/>
            </w:tcBorders>
          </w:tcPr>
          <w:p w14:paraId="21F31AD2" w14:textId="77777777" w:rsidR="00A817B6" w:rsidRDefault="00A817B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658B2F9" w14:textId="77777777" w:rsidR="00A817B6" w:rsidRDefault="00A817B6">
            <w:pPr>
              <w:autoSpaceDE w:val="0"/>
              <w:autoSpaceDN w:val="0"/>
              <w:adjustRightInd w:val="0"/>
              <w:spacing w:line="261" w:lineRule="auto"/>
              <w:ind w:right="491"/>
              <w:jc w:val="center"/>
              <w:rPr>
                <w:rFonts w:ascii="Wingdings" w:hAnsi="Wingdings" w:cs="Arial"/>
                <w:sz w:val="21"/>
                <w:szCs w:val="21"/>
              </w:rPr>
            </w:pPr>
          </w:p>
          <w:p w14:paraId="13D6B547" w14:textId="77777777" w:rsidR="00A817B6" w:rsidRDefault="00A817B6">
            <w:pPr>
              <w:autoSpaceDE w:val="0"/>
              <w:autoSpaceDN w:val="0"/>
              <w:adjustRightInd w:val="0"/>
              <w:spacing w:line="261" w:lineRule="auto"/>
              <w:ind w:right="491"/>
              <w:jc w:val="center"/>
              <w:rPr>
                <w:rFonts w:ascii="Wingdings" w:hAnsi="Wingdings" w:cs="Arial"/>
                <w:sz w:val="21"/>
                <w:szCs w:val="21"/>
              </w:rPr>
            </w:pPr>
          </w:p>
          <w:p w14:paraId="2EF52ED3" w14:textId="77777777" w:rsidR="00A817B6" w:rsidRDefault="00A817B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F1219D1" w14:textId="77777777" w:rsidR="00A817B6" w:rsidRDefault="00A817B6">
            <w:pPr>
              <w:autoSpaceDE w:val="0"/>
              <w:autoSpaceDN w:val="0"/>
              <w:adjustRightInd w:val="0"/>
              <w:spacing w:line="261" w:lineRule="auto"/>
              <w:ind w:right="491"/>
              <w:jc w:val="center"/>
              <w:rPr>
                <w:rFonts w:ascii="Arial" w:hAnsi="Arial" w:cs="Arial"/>
                <w:sz w:val="21"/>
                <w:szCs w:val="21"/>
              </w:rPr>
            </w:pPr>
          </w:p>
          <w:p w14:paraId="44750D24" w14:textId="77777777" w:rsidR="00A817B6" w:rsidRDefault="00A817B6">
            <w:pPr>
              <w:autoSpaceDE w:val="0"/>
              <w:autoSpaceDN w:val="0"/>
              <w:adjustRightInd w:val="0"/>
              <w:spacing w:line="261" w:lineRule="auto"/>
              <w:ind w:right="491"/>
              <w:jc w:val="center"/>
              <w:rPr>
                <w:rFonts w:ascii="Arial" w:hAnsi="Arial" w:cs="Arial"/>
                <w:sz w:val="21"/>
                <w:szCs w:val="21"/>
              </w:rPr>
            </w:pPr>
          </w:p>
          <w:p w14:paraId="5985E9FB" w14:textId="77777777" w:rsidR="00A817B6" w:rsidRDefault="00A817B6">
            <w:pPr>
              <w:autoSpaceDE w:val="0"/>
              <w:autoSpaceDN w:val="0"/>
              <w:adjustRightInd w:val="0"/>
              <w:spacing w:line="261" w:lineRule="auto"/>
              <w:ind w:right="491"/>
              <w:jc w:val="center"/>
              <w:rPr>
                <w:rFonts w:ascii="Arial" w:hAnsi="Arial" w:cs="Arial"/>
                <w:sz w:val="21"/>
                <w:szCs w:val="21"/>
              </w:rPr>
            </w:pPr>
          </w:p>
          <w:p w14:paraId="016E1C1A" w14:textId="77777777" w:rsidR="00A817B6" w:rsidRDefault="00A817B6">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838C3B8" w14:textId="77777777" w:rsidR="00A817B6" w:rsidRDefault="00A817B6">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34B9657A" w14:textId="77777777" w:rsidR="00A817B6" w:rsidRDefault="00A817B6">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4776D375"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A817B6" w14:paraId="42A2CEFD" w14:textId="77777777" w:rsidTr="00A817B6">
        <w:trPr>
          <w:trHeight w:val="1620"/>
        </w:trPr>
        <w:tc>
          <w:tcPr>
            <w:tcW w:w="810" w:type="dxa"/>
            <w:vMerge/>
            <w:tcBorders>
              <w:top w:val="nil"/>
              <w:left w:val="nil"/>
              <w:bottom w:val="nil"/>
              <w:right w:val="nil"/>
            </w:tcBorders>
            <w:vAlign w:val="center"/>
            <w:hideMark/>
          </w:tcPr>
          <w:p w14:paraId="3DB644A1" w14:textId="77777777" w:rsidR="00A817B6" w:rsidRDefault="00A817B6">
            <w:pPr>
              <w:rPr>
                <w:rFonts w:ascii="Arial" w:hAnsi="Arial" w:cs="Arial"/>
                <w:sz w:val="21"/>
                <w:szCs w:val="21"/>
              </w:rPr>
            </w:pPr>
          </w:p>
        </w:tc>
        <w:tc>
          <w:tcPr>
            <w:tcW w:w="5130" w:type="dxa"/>
            <w:tcBorders>
              <w:top w:val="nil"/>
              <w:left w:val="nil"/>
              <w:bottom w:val="nil"/>
              <w:right w:val="nil"/>
            </w:tcBorders>
          </w:tcPr>
          <w:p w14:paraId="1473A437"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336F8FA6" w14:textId="77777777" w:rsidR="00A817B6" w:rsidRDefault="00A817B6">
            <w:pPr>
              <w:autoSpaceDE w:val="0"/>
              <w:autoSpaceDN w:val="0"/>
              <w:adjustRightInd w:val="0"/>
              <w:spacing w:line="261" w:lineRule="auto"/>
              <w:ind w:right="491"/>
              <w:rPr>
                <w:rFonts w:ascii="Arial" w:hAnsi="Arial" w:cs="Arial"/>
                <w:sz w:val="21"/>
                <w:szCs w:val="21"/>
              </w:rPr>
            </w:pPr>
          </w:p>
          <w:p w14:paraId="59E69996" w14:textId="77777777" w:rsidR="00A817B6" w:rsidRDefault="00A817B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7E9EF7DD"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3397DA76"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63A4C066" w14:textId="77777777" w:rsidR="00A817B6" w:rsidRDefault="00A817B6">
            <w:pPr>
              <w:autoSpaceDE w:val="0"/>
              <w:autoSpaceDN w:val="0"/>
              <w:adjustRightInd w:val="0"/>
              <w:spacing w:line="261" w:lineRule="auto"/>
              <w:ind w:right="491"/>
              <w:rPr>
                <w:rFonts w:ascii="Arial" w:hAnsi="Arial" w:cs="Arial"/>
                <w:sz w:val="21"/>
                <w:szCs w:val="21"/>
              </w:rPr>
            </w:pPr>
          </w:p>
          <w:p w14:paraId="4275F999" w14:textId="77777777" w:rsidR="00A817B6" w:rsidRDefault="00A817B6">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2F535AD"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5419188B"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61CF7F82"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705B9775" w14:textId="77777777" w:rsidR="00A817B6" w:rsidRDefault="00A817B6">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04CE5FAA" w14:textId="77777777" w:rsidR="00A817B6" w:rsidRDefault="00A817B6">
            <w:pPr>
              <w:autoSpaceDE w:val="0"/>
              <w:autoSpaceDN w:val="0"/>
              <w:adjustRightInd w:val="0"/>
              <w:spacing w:line="261" w:lineRule="auto"/>
              <w:ind w:right="491"/>
              <w:rPr>
                <w:color w:val="FF0000"/>
              </w:rPr>
            </w:pPr>
          </w:p>
          <w:p w14:paraId="7C38AF7B" w14:textId="77777777" w:rsidR="00A817B6" w:rsidRDefault="00A817B6">
            <w:pPr>
              <w:autoSpaceDE w:val="0"/>
              <w:autoSpaceDN w:val="0"/>
              <w:adjustRightInd w:val="0"/>
              <w:spacing w:line="261" w:lineRule="auto"/>
              <w:ind w:right="491"/>
              <w:rPr>
                <w:rFonts w:ascii="Arial" w:hAnsi="Arial" w:cs="Arial"/>
                <w:sz w:val="21"/>
                <w:szCs w:val="21"/>
              </w:rPr>
            </w:pPr>
          </w:p>
          <w:p w14:paraId="25B100C4"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12771514" w14:textId="77777777" w:rsidR="00A817B6" w:rsidRDefault="00A817B6">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7D706ABE" w14:textId="77777777" w:rsidR="00A817B6" w:rsidRDefault="00A817B6">
            <w:pPr>
              <w:autoSpaceDE w:val="0"/>
              <w:autoSpaceDN w:val="0"/>
              <w:adjustRightInd w:val="0"/>
              <w:spacing w:line="261" w:lineRule="auto"/>
              <w:ind w:right="491"/>
              <w:rPr>
                <w:rFonts w:ascii="Arial" w:hAnsi="Arial" w:cs="Arial"/>
                <w:color w:val="FF0000"/>
                <w:sz w:val="21"/>
                <w:szCs w:val="21"/>
              </w:rPr>
            </w:pPr>
          </w:p>
          <w:p w14:paraId="5CBBE9FE" w14:textId="77777777" w:rsidR="00A817B6" w:rsidRDefault="00A817B6">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300C8F90" w14:textId="77777777" w:rsidR="00A817B6" w:rsidRDefault="00A817B6">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6CEC5C6E" w14:textId="77777777" w:rsidR="00A817B6" w:rsidRDefault="00A817B6">
            <w:pPr>
              <w:autoSpaceDE w:val="0"/>
              <w:autoSpaceDN w:val="0"/>
              <w:adjustRightInd w:val="0"/>
              <w:spacing w:line="261" w:lineRule="auto"/>
              <w:ind w:right="491"/>
              <w:rPr>
                <w:rFonts w:ascii="Arial" w:hAnsi="Arial" w:cs="Arial"/>
                <w:color w:val="FF0000"/>
                <w:sz w:val="21"/>
                <w:szCs w:val="21"/>
              </w:rPr>
            </w:pPr>
          </w:p>
        </w:tc>
      </w:tr>
    </w:tbl>
    <w:p w14:paraId="7AEB9074" w14:textId="77777777" w:rsidR="00A817B6" w:rsidRDefault="00A817B6" w:rsidP="00A817B6">
      <w:pPr>
        <w:autoSpaceDE w:val="0"/>
        <w:autoSpaceDN w:val="0"/>
        <w:adjustRightInd w:val="0"/>
        <w:spacing w:before="29" w:line="266" w:lineRule="auto"/>
        <w:ind w:right="3007"/>
        <w:rPr>
          <w:rFonts w:cs="Arial"/>
        </w:rPr>
      </w:pPr>
    </w:p>
    <w:p w14:paraId="3A11BC75" w14:textId="77777777" w:rsidR="00A817B6" w:rsidRDefault="00A817B6" w:rsidP="00A817B6">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DD99E24">
          <v:rect id="_x0000_i1033" style="width:540pt;height:1.5pt" o:hralign="center" o:hrstd="t" o:hr="t" fillcolor="#a0a0a0" stroked="f"/>
        </w:pict>
      </w:r>
    </w:p>
    <w:p w14:paraId="5577BA55" w14:textId="77777777" w:rsidR="00A817B6" w:rsidRDefault="00A817B6" w:rsidP="00A817B6">
      <w:pPr>
        <w:jc w:val="center"/>
        <w:rPr>
          <w:rFonts w:asciiTheme="minorHAnsi" w:hAnsiTheme="minorHAnsi"/>
          <w:b/>
          <w:sz w:val="22"/>
          <w:szCs w:val="22"/>
        </w:rPr>
      </w:pPr>
      <w:r>
        <w:rPr>
          <w:rFonts w:asciiTheme="minorHAnsi" w:hAnsiTheme="minorHAnsi"/>
          <w:b/>
          <w:sz w:val="22"/>
          <w:szCs w:val="22"/>
        </w:rPr>
        <w:t>Especially for online courses</w:t>
      </w:r>
    </w:p>
    <w:p w14:paraId="6D3422F2" w14:textId="77777777" w:rsidR="00A817B6" w:rsidRDefault="00A817B6" w:rsidP="00A817B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42D967A" w14:textId="77777777" w:rsidR="00A817B6" w:rsidRDefault="00A817B6" w:rsidP="00A817B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A817B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6DE7E26" w:rsidR="00E45496" w:rsidRDefault="00E45496">
        <w:pPr>
          <w:pStyle w:val="Header"/>
          <w:jc w:val="right"/>
        </w:pPr>
        <w:r>
          <w:fldChar w:fldCharType="begin"/>
        </w:r>
        <w:r>
          <w:instrText xml:space="preserve"> PAGE   \* MERGEFORMAT </w:instrText>
        </w:r>
        <w:r>
          <w:fldChar w:fldCharType="separate"/>
        </w:r>
        <w:r w:rsidR="00A817B6">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17B6"/>
    <w:rsid w:val="00A834FC"/>
    <w:rsid w:val="00A90E13"/>
    <w:rsid w:val="00A92FB3"/>
    <w:rsid w:val="00A94F16"/>
    <w:rsid w:val="00AA53FE"/>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817B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03872713">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metadata/properties"/>
    <ds:schemaRef ds:uri="http://www.w3.org/XML/1998/namespace"/>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690BE65-19EB-4039-AFB5-8D5657AF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84EC9F27-E91A-4D6D-81ED-646636C0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2018-11-30T18:57:00Z</dcterms:created>
  <dcterms:modified xsi:type="dcterms:W3CDTF">2019-06-27T18:09:00Z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