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58B2BA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7A0849E" w14:textId="77777777" w:rsidR="002F2AE6" w:rsidRDefault="001F6D47" w:rsidP="001F6D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6D47">
              <w:rPr>
                <w:rFonts w:ascii="Calibri" w:eastAsia="Adobe Song Std L" w:hAnsi="Calibri" w:cs="Angsana New"/>
                <w:b/>
              </w:rPr>
              <w:t>Understand and demonstrate proficiency of interval training, hill training, fartlek training, aerobic, and anaerobic training as it applies to long distance running.</w:t>
            </w:r>
          </w:p>
          <w:p w14:paraId="500AA3D4" w14:textId="77777777" w:rsidR="001F6D47" w:rsidRDefault="001F6D47" w:rsidP="001F6D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6D47">
              <w:rPr>
                <w:rFonts w:ascii="Calibri" w:eastAsia="Adobe Song Std L" w:hAnsi="Calibri" w:cs="Angsana New"/>
                <w:b/>
              </w:rPr>
              <w:t>Analyze and apply race strategies in long distance running.</w:t>
            </w:r>
          </w:p>
          <w:p w14:paraId="488C07D5" w14:textId="77777777" w:rsidR="001F6D47" w:rsidRPr="001F6D47" w:rsidRDefault="001F6D47" w:rsidP="001F6D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6D47">
              <w:rPr>
                <w:rFonts w:ascii="Calibri" w:eastAsia="Adobe Song Std L" w:hAnsi="Calibri" w:cs="Angsana New"/>
                <w:b/>
              </w:rPr>
              <w:t>Design and implement a dietary plan for successful long distance running based on good nutrition and long distance dietary requirements.</w:t>
            </w:r>
          </w:p>
          <w:p w14:paraId="72D7E4A3" w14:textId="3B6EA1B2" w:rsidR="001F6D47" w:rsidRPr="001F6D47" w:rsidRDefault="001F6D47" w:rsidP="001F6D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6D47">
              <w:rPr>
                <w:rFonts w:ascii="Calibri" w:eastAsia="Adobe Song Std L" w:hAnsi="Calibri" w:cs="Angsana New"/>
                <w:b/>
              </w:rPr>
              <w:t>Create a list of short and long term goals for individual and group progress and success.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C46B3"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2C976E6" w14:textId="77777777" w:rsidR="00EC46B3" w:rsidRDefault="00EC46B3" w:rsidP="00EC46B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5E327C1" w14:textId="77777777" w:rsidR="00EC46B3" w:rsidRDefault="00EC46B3" w:rsidP="00EC46B3">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678D48E" w14:textId="77777777" w:rsidR="00EC46B3" w:rsidRDefault="00EC46B3" w:rsidP="00EC46B3">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C46B3" w14:paraId="7A64590C" w14:textId="77777777" w:rsidTr="00EC46B3">
        <w:tc>
          <w:tcPr>
            <w:tcW w:w="810" w:type="dxa"/>
            <w:vMerge w:val="restart"/>
            <w:tcBorders>
              <w:top w:val="nil"/>
              <w:left w:val="nil"/>
              <w:bottom w:val="nil"/>
              <w:right w:val="nil"/>
            </w:tcBorders>
            <w:hideMark/>
          </w:tcPr>
          <w:p w14:paraId="247F2354"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7B1BE4"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59E9D384"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EC46B3" w14:paraId="26E3DDBB" w14:textId="77777777" w:rsidTr="00EC46B3">
        <w:tc>
          <w:tcPr>
            <w:tcW w:w="810" w:type="dxa"/>
            <w:vMerge/>
            <w:tcBorders>
              <w:top w:val="nil"/>
              <w:left w:val="nil"/>
              <w:bottom w:val="nil"/>
              <w:right w:val="nil"/>
            </w:tcBorders>
            <w:vAlign w:val="center"/>
            <w:hideMark/>
          </w:tcPr>
          <w:p w14:paraId="76B9295A" w14:textId="77777777" w:rsidR="00EC46B3" w:rsidRDefault="00EC46B3">
            <w:pPr>
              <w:rPr>
                <w:rFonts w:ascii="Arial" w:hAnsi="Arial" w:cs="Arial"/>
                <w:sz w:val="21"/>
                <w:szCs w:val="21"/>
              </w:rPr>
            </w:pPr>
          </w:p>
        </w:tc>
        <w:tc>
          <w:tcPr>
            <w:tcW w:w="5130" w:type="dxa"/>
            <w:tcBorders>
              <w:top w:val="nil"/>
              <w:left w:val="nil"/>
              <w:bottom w:val="nil"/>
              <w:right w:val="nil"/>
            </w:tcBorders>
            <w:hideMark/>
          </w:tcPr>
          <w:p w14:paraId="3874559C"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051B82" w14:textId="77777777" w:rsidR="00EC46B3" w:rsidRDefault="00EC46B3">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78FD4242" w14:textId="77777777" w:rsidR="00EC46B3" w:rsidRDefault="00EC46B3">
            <w:pPr>
              <w:autoSpaceDE w:val="0"/>
              <w:autoSpaceDN w:val="0"/>
              <w:adjustRightInd w:val="0"/>
              <w:spacing w:line="261" w:lineRule="auto"/>
              <w:ind w:right="491"/>
              <w:rPr>
                <w:rFonts w:ascii="Arial" w:hAnsi="Arial" w:cs="Arial"/>
                <w:sz w:val="21"/>
                <w:szCs w:val="21"/>
              </w:rPr>
            </w:pPr>
          </w:p>
        </w:tc>
      </w:tr>
      <w:tr w:rsidR="00EC46B3" w14:paraId="1708783E" w14:textId="77777777" w:rsidTr="00EC46B3">
        <w:tc>
          <w:tcPr>
            <w:tcW w:w="810" w:type="dxa"/>
            <w:tcBorders>
              <w:top w:val="nil"/>
              <w:left w:val="nil"/>
              <w:bottom w:val="nil"/>
              <w:right w:val="nil"/>
            </w:tcBorders>
            <w:hideMark/>
          </w:tcPr>
          <w:p w14:paraId="0EBE1D3D" w14:textId="77777777" w:rsidR="00EC46B3" w:rsidRDefault="00EC46B3">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E745985"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09B0B2C"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EC46B3" w14:paraId="24FD3C16" w14:textId="77777777" w:rsidTr="00EC46B3">
        <w:tc>
          <w:tcPr>
            <w:tcW w:w="810" w:type="dxa"/>
            <w:tcBorders>
              <w:top w:val="nil"/>
              <w:left w:val="nil"/>
              <w:bottom w:val="nil"/>
              <w:right w:val="nil"/>
            </w:tcBorders>
          </w:tcPr>
          <w:p w14:paraId="3AF9B386" w14:textId="77777777" w:rsidR="00EC46B3" w:rsidRDefault="00EC46B3">
            <w:pPr>
              <w:autoSpaceDE w:val="0"/>
              <w:autoSpaceDN w:val="0"/>
              <w:adjustRightInd w:val="0"/>
              <w:spacing w:line="261" w:lineRule="auto"/>
              <w:ind w:right="491"/>
              <w:rPr>
                <w:rFonts w:ascii="Wingdings" w:hAnsi="Wingdings" w:cs="Arial"/>
                <w:sz w:val="21"/>
                <w:szCs w:val="21"/>
              </w:rPr>
            </w:pPr>
          </w:p>
          <w:p w14:paraId="1868DCB8" w14:textId="77777777" w:rsidR="00EC46B3" w:rsidRDefault="00EC46B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9E84BCC" w14:textId="77777777" w:rsidR="00EC46B3" w:rsidRDefault="00EC46B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2FB0997E" w14:textId="77777777" w:rsidR="00EC46B3" w:rsidRDefault="00EC46B3">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EC46B3" w14:paraId="408BC6C5" w14:textId="77777777" w:rsidTr="00EC46B3">
        <w:tc>
          <w:tcPr>
            <w:tcW w:w="810" w:type="dxa"/>
            <w:tcBorders>
              <w:top w:val="nil"/>
              <w:left w:val="nil"/>
              <w:bottom w:val="nil"/>
              <w:right w:val="nil"/>
            </w:tcBorders>
            <w:hideMark/>
          </w:tcPr>
          <w:p w14:paraId="21F6CC25" w14:textId="77777777" w:rsidR="00EC46B3" w:rsidRDefault="00EC46B3">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4026B1B"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3BD39F1C"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EC46B3" w14:paraId="6385FA8E" w14:textId="77777777" w:rsidTr="00EC46B3">
        <w:tc>
          <w:tcPr>
            <w:tcW w:w="810" w:type="dxa"/>
            <w:tcBorders>
              <w:top w:val="nil"/>
              <w:left w:val="nil"/>
              <w:bottom w:val="nil"/>
              <w:right w:val="nil"/>
            </w:tcBorders>
          </w:tcPr>
          <w:p w14:paraId="4D5545FD" w14:textId="77777777" w:rsidR="00EC46B3" w:rsidRDefault="00EC46B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B6ACD41" w14:textId="77777777" w:rsidR="00EC46B3" w:rsidRDefault="00EC46B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B51285B" w14:textId="77777777" w:rsidR="00EC46B3" w:rsidRDefault="00EC46B3">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25EA0F13" w14:textId="77777777" w:rsidR="00EC46B3" w:rsidRDefault="00EC46B3" w:rsidP="00EC46B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C46B3" w14:paraId="1F3B54D9" w14:textId="77777777" w:rsidTr="00EC46B3">
        <w:tc>
          <w:tcPr>
            <w:tcW w:w="810" w:type="dxa"/>
            <w:vMerge w:val="restart"/>
            <w:tcBorders>
              <w:top w:val="nil"/>
              <w:left w:val="nil"/>
              <w:bottom w:val="nil"/>
              <w:right w:val="nil"/>
            </w:tcBorders>
            <w:hideMark/>
          </w:tcPr>
          <w:p w14:paraId="1F511E8D"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60DC81D"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59C2BF8C"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EC46B3" w14:paraId="1D5D0F60" w14:textId="77777777" w:rsidTr="00EC46B3">
        <w:tc>
          <w:tcPr>
            <w:tcW w:w="810" w:type="dxa"/>
            <w:vMerge/>
            <w:tcBorders>
              <w:top w:val="nil"/>
              <w:left w:val="nil"/>
              <w:bottom w:val="nil"/>
              <w:right w:val="nil"/>
            </w:tcBorders>
            <w:vAlign w:val="center"/>
            <w:hideMark/>
          </w:tcPr>
          <w:p w14:paraId="4232CD64" w14:textId="77777777" w:rsidR="00EC46B3" w:rsidRDefault="00EC46B3">
            <w:pPr>
              <w:rPr>
                <w:rFonts w:ascii="Arial" w:hAnsi="Arial" w:cs="Arial"/>
                <w:sz w:val="21"/>
                <w:szCs w:val="21"/>
              </w:rPr>
            </w:pPr>
          </w:p>
        </w:tc>
        <w:tc>
          <w:tcPr>
            <w:tcW w:w="5130" w:type="dxa"/>
            <w:tcBorders>
              <w:top w:val="nil"/>
              <w:left w:val="nil"/>
              <w:bottom w:val="nil"/>
              <w:right w:val="nil"/>
            </w:tcBorders>
            <w:hideMark/>
          </w:tcPr>
          <w:p w14:paraId="31FE56E3"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055808FA" w14:textId="77777777" w:rsidR="00EC46B3" w:rsidRDefault="00EC46B3">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1623A454" w14:textId="77777777" w:rsidR="00EC46B3" w:rsidRDefault="00EC46B3" w:rsidP="00EC46B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C46B3" w14:paraId="1A0C63E3" w14:textId="77777777" w:rsidTr="00EC46B3">
        <w:tc>
          <w:tcPr>
            <w:tcW w:w="810" w:type="dxa"/>
            <w:vMerge w:val="restart"/>
            <w:tcBorders>
              <w:top w:val="nil"/>
              <w:left w:val="nil"/>
              <w:bottom w:val="nil"/>
              <w:right w:val="nil"/>
            </w:tcBorders>
            <w:hideMark/>
          </w:tcPr>
          <w:p w14:paraId="7063E4CF"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34DBF2D"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18AC036E"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EC46B3" w14:paraId="739020EC" w14:textId="77777777" w:rsidTr="00EC46B3">
        <w:tc>
          <w:tcPr>
            <w:tcW w:w="810" w:type="dxa"/>
            <w:vMerge/>
            <w:tcBorders>
              <w:top w:val="nil"/>
              <w:left w:val="nil"/>
              <w:bottom w:val="nil"/>
              <w:right w:val="nil"/>
            </w:tcBorders>
            <w:vAlign w:val="center"/>
            <w:hideMark/>
          </w:tcPr>
          <w:p w14:paraId="6860B588" w14:textId="77777777" w:rsidR="00EC46B3" w:rsidRDefault="00EC46B3">
            <w:pPr>
              <w:rPr>
                <w:rFonts w:ascii="Arial" w:hAnsi="Arial" w:cs="Arial"/>
                <w:sz w:val="21"/>
                <w:szCs w:val="21"/>
              </w:rPr>
            </w:pPr>
          </w:p>
        </w:tc>
        <w:tc>
          <w:tcPr>
            <w:tcW w:w="5130" w:type="dxa"/>
            <w:tcBorders>
              <w:top w:val="nil"/>
              <w:left w:val="nil"/>
              <w:bottom w:val="nil"/>
              <w:right w:val="nil"/>
            </w:tcBorders>
            <w:hideMark/>
          </w:tcPr>
          <w:p w14:paraId="612119D7"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E93B79" w14:textId="77777777" w:rsidR="00EC46B3" w:rsidRDefault="00EC46B3">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079B8028" w14:textId="77777777" w:rsidR="00EC46B3" w:rsidRDefault="00EC46B3">
            <w:pPr>
              <w:autoSpaceDE w:val="0"/>
              <w:autoSpaceDN w:val="0"/>
              <w:adjustRightInd w:val="0"/>
              <w:spacing w:line="261" w:lineRule="auto"/>
              <w:ind w:right="491"/>
              <w:rPr>
                <w:rFonts w:ascii="Arial" w:hAnsi="Arial" w:cs="Arial"/>
                <w:sz w:val="21"/>
                <w:szCs w:val="21"/>
              </w:rPr>
            </w:pPr>
          </w:p>
        </w:tc>
      </w:tr>
    </w:tbl>
    <w:p w14:paraId="7B4BE5E2" w14:textId="77777777" w:rsidR="00EC46B3" w:rsidRDefault="00EC46B3" w:rsidP="00EC46B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C46B3" w14:paraId="37BB2C7C" w14:textId="77777777" w:rsidTr="00EC46B3">
        <w:tc>
          <w:tcPr>
            <w:tcW w:w="810" w:type="dxa"/>
            <w:vMerge w:val="restart"/>
            <w:tcBorders>
              <w:top w:val="nil"/>
              <w:left w:val="nil"/>
              <w:bottom w:val="nil"/>
              <w:right w:val="nil"/>
            </w:tcBorders>
            <w:hideMark/>
          </w:tcPr>
          <w:p w14:paraId="29BEFB86"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C4173A"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63BBD3DA"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EC46B3" w14:paraId="743FED42" w14:textId="77777777" w:rsidTr="00EC46B3">
        <w:tc>
          <w:tcPr>
            <w:tcW w:w="810" w:type="dxa"/>
            <w:vMerge/>
            <w:tcBorders>
              <w:top w:val="nil"/>
              <w:left w:val="nil"/>
              <w:bottom w:val="nil"/>
              <w:right w:val="nil"/>
            </w:tcBorders>
            <w:vAlign w:val="center"/>
            <w:hideMark/>
          </w:tcPr>
          <w:p w14:paraId="22A6662B" w14:textId="77777777" w:rsidR="00EC46B3" w:rsidRDefault="00EC46B3">
            <w:pPr>
              <w:rPr>
                <w:rFonts w:ascii="Arial" w:hAnsi="Arial" w:cs="Arial"/>
                <w:sz w:val="21"/>
                <w:szCs w:val="21"/>
              </w:rPr>
            </w:pPr>
          </w:p>
        </w:tc>
        <w:tc>
          <w:tcPr>
            <w:tcW w:w="5130" w:type="dxa"/>
            <w:tcBorders>
              <w:top w:val="nil"/>
              <w:left w:val="nil"/>
              <w:bottom w:val="nil"/>
              <w:right w:val="nil"/>
            </w:tcBorders>
            <w:hideMark/>
          </w:tcPr>
          <w:p w14:paraId="64AA4048"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27100FD" w14:textId="77777777" w:rsidR="00EC46B3" w:rsidRDefault="00EC46B3">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537DE6D9" w14:textId="77777777" w:rsidR="00EC46B3" w:rsidRDefault="00EC46B3" w:rsidP="00EC46B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C46B3" w14:paraId="53DF1F7E" w14:textId="77777777" w:rsidTr="00EC46B3">
        <w:tc>
          <w:tcPr>
            <w:tcW w:w="810" w:type="dxa"/>
            <w:vMerge w:val="restart"/>
            <w:tcBorders>
              <w:top w:val="nil"/>
              <w:left w:val="nil"/>
              <w:bottom w:val="nil"/>
              <w:right w:val="nil"/>
            </w:tcBorders>
            <w:hideMark/>
          </w:tcPr>
          <w:p w14:paraId="200E0600"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508E871"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51CA2AF7"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EC46B3" w14:paraId="43CFFB86" w14:textId="77777777" w:rsidTr="00EC46B3">
        <w:tc>
          <w:tcPr>
            <w:tcW w:w="810" w:type="dxa"/>
            <w:vMerge/>
            <w:tcBorders>
              <w:top w:val="nil"/>
              <w:left w:val="nil"/>
              <w:bottom w:val="nil"/>
              <w:right w:val="nil"/>
            </w:tcBorders>
            <w:vAlign w:val="center"/>
            <w:hideMark/>
          </w:tcPr>
          <w:p w14:paraId="31C815D7" w14:textId="77777777" w:rsidR="00EC46B3" w:rsidRDefault="00EC46B3">
            <w:pPr>
              <w:rPr>
                <w:rFonts w:ascii="Arial" w:hAnsi="Arial" w:cs="Arial"/>
                <w:sz w:val="21"/>
                <w:szCs w:val="21"/>
              </w:rPr>
            </w:pPr>
          </w:p>
        </w:tc>
        <w:tc>
          <w:tcPr>
            <w:tcW w:w="5130" w:type="dxa"/>
            <w:tcBorders>
              <w:top w:val="nil"/>
              <w:left w:val="nil"/>
              <w:bottom w:val="nil"/>
              <w:right w:val="nil"/>
            </w:tcBorders>
            <w:hideMark/>
          </w:tcPr>
          <w:p w14:paraId="63FAB69D" w14:textId="77777777" w:rsidR="00EC46B3" w:rsidRDefault="00EC46B3">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243C9940" w14:textId="77777777" w:rsidR="00EC46B3" w:rsidRDefault="00EC46B3">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1CF12444" w14:textId="77777777" w:rsidR="00EC46B3" w:rsidRDefault="00EC46B3" w:rsidP="00EC46B3">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EC46B3" w14:paraId="03B9A2A5" w14:textId="77777777" w:rsidTr="00EC46B3">
        <w:tc>
          <w:tcPr>
            <w:tcW w:w="810" w:type="dxa"/>
            <w:vMerge w:val="restart"/>
            <w:tcBorders>
              <w:top w:val="nil"/>
              <w:left w:val="nil"/>
              <w:bottom w:val="nil"/>
              <w:right w:val="nil"/>
            </w:tcBorders>
            <w:hideMark/>
          </w:tcPr>
          <w:p w14:paraId="6A08FD59"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5EC2575"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F65E971"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EC46B3" w14:paraId="120A55D1" w14:textId="77777777" w:rsidTr="00EC46B3">
        <w:tc>
          <w:tcPr>
            <w:tcW w:w="810" w:type="dxa"/>
            <w:vMerge/>
            <w:tcBorders>
              <w:top w:val="nil"/>
              <w:left w:val="nil"/>
              <w:bottom w:val="nil"/>
              <w:right w:val="nil"/>
            </w:tcBorders>
            <w:vAlign w:val="center"/>
            <w:hideMark/>
          </w:tcPr>
          <w:p w14:paraId="03A13A89" w14:textId="77777777" w:rsidR="00EC46B3" w:rsidRDefault="00EC46B3">
            <w:pPr>
              <w:rPr>
                <w:rFonts w:ascii="Arial" w:hAnsi="Arial" w:cs="Arial"/>
                <w:sz w:val="21"/>
                <w:szCs w:val="21"/>
              </w:rPr>
            </w:pPr>
          </w:p>
        </w:tc>
        <w:tc>
          <w:tcPr>
            <w:tcW w:w="5130" w:type="dxa"/>
            <w:tcBorders>
              <w:top w:val="nil"/>
              <w:left w:val="nil"/>
              <w:bottom w:val="nil"/>
              <w:right w:val="nil"/>
            </w:tcBorders>
            <w:hideMark/>
          </w:tcPr>
          <w:p w14:paraId="5B4F3BC9"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9B579B2" w14:textId="77777777" w:rsidR="00EC46B3" w:rsidRDefault="00EC46B3">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318AF696" w14:textId="77777777" w:rsidR="00EC46B3" w:rsidRDefault="00EC46B3" w:rsidP="00EC46B3">
      <w:pPr>
        <w:autoSpaceDE w:val="0"/>
        <w:autoSpaceDN w:val="0"/>
        <w:adjustRightInd w:val="0"/>
        <w:spacing w:before="5" w:line="130" w:lineRule="exact"/>
        <w:rPr>
          <w:rFonts w:ascii="Arial" w:hAnsi="Arial" w:cs="Arial"/>
          <w:color w:val="000000"/>
          <w:sz w:val="13"/>
          <w:szCs w:val="13"/>
        </w:rPr>
      </w:pPr>
    </w:p>
    <w:p w14:paraId="3B22B328" w14:textId="77777777" w:rsidR="00EC46B3" w:rsidRDefault="00EC46B3" w:rsidP="00EC46B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D3FD721" w14:textId="77777777" w:rsidR="00EC46B3" w:rsidRDefault="00EC46B3" w:rsidP="00EC46B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C46B3" w14:paraId="7E9C59AA" w14:textId="77777777" w:rsidTr="00EC46B3">
        <w:tc>
          <w:tcPr>
            <w:tcW w:w="810" w:type="dxa"/>
            <w:vMerge w:val="restart"/>
            <w:tcBorders>
              <w:top w:val="nil"/>
              <w:left w:val="nil"/>
              <w:bottom w:val="nil"/>
              <w:right w:val="nil"/>
            </w:tcBorders>
            <w:hideMark/>
          </w:tcPr>
          <w:p w14:paraId="552CDF69" w14:textId="77777777" w:rsidR="00EC46B3" w:rsidRDefault="00EC46B3">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583917E"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13715A28"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EC46B3" w14:paraId="61D1F1C4" w14:textId="77777777" w:rsidTr="00EC46B3">
        <w:tc>
          <w:tcPr>
            <w:tcW w:w="810" w:type="dxa"/>
            <w:vMerge/>
            <w:tcBorders>
              <w:top w:val="nil"/>
              <w:left w:val="nil"/>
              <w:bottom w:val="nil"/>
              <w:right w:val="nil"/>
            </w:tcBorders>
            <w:vAlign w:val="center"/>
            <w:hideMark/>
          </w:tcPr>
          <w:p w14:paraId="4F28C43F" w14:textId="77777777" w:rsidR="00EC46B3" w:rsidRDefault="00EC46B3">
            <w:pPr>
              <w:rPr>
                <w:rFonts w:ascii="Arial" w:hAnsi="Arial" w:cs="Arial"/>
                <w:sz w:val="21"/>
                <w:szCs w:val="21"/>
              </w:rPr>
            </w:pPr>
          </w:p>
        </w:tc>
        <w:tc>
          <w:tcPr>
            <w:tcW w:w="5130" w:type="dxa"/>
            <w:tcBorders>
              <w:top w:val="nil"/>
              <w:left w:val="nil"/>
              <w:bottom w:val="nil"/>
              <w:right w:val="nil"/>
            </w:tcBorders>
            <w:hideMark/>
          </w:tcPr>
          <w:p w14:paraId="69FD7788"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BDF83A8" w14:textId="77777777" w:rsidR="00EC46B3" w:rsidRDefault="00EC46B3">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08CAA96A" w14:textId="77777777" w:rsidR="00EC46B3" w:rsidRDefault="00EC46B3">
            <w:pPr>
              <w:autoSpaceDE w:val="0"/>
              <w:autoSpaceDN w:val="0"/>
              <w:adjustRightInd w:val="0"/>
              <w:spacing w:line="261" w:lineRule="auto"/>
              <w:ind w:right="491"/>
              <w:rPr>
                <w:rFonts w:ascii="Arial" w:hAnsi="Arial" w:cs="Arial"/>
                <w:sz w:val="21"/>
                <w:szCs w:val="21"/>
              </w:rPr>
            </w:pPr>
          </w:p>
        </w:tc>
      </w:tr>
      <w:tr w:rsidR="00EC46B3" w14:paraId="46F6200C" w14:textId="77777777" w:rsidTr="00EC46B3">
        <w:tc>
          <w:tcPr>
            <w:tcW w:w="810" w:type="dxa"/>
            <w:tcBorders>
              <w:top w:val="nil"/>
              <w:left w:val="nil"/>
              <w:bottom w:val="nil"/>
              <w:right w:val="nil"/>
            </w:tcBorders>
            <w:hideMark/>
          </w:tcPr>
          <w:p w14:paraId="4E34D720" w14:textId="77777777" w:rsidR="00EC46B3" w:rsidRDefault="00EC46B3">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C2DC82E"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63657994"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EC46B3" w14:paraId="6271172D" w14:textId="77777777" w:rsidTr="00EC46B3">
        <w:tc>
          <w:tcPr>
            <w:tcW w:w="810" w:type="dxa"/>
            <w:tcBorders>
              <w:top w:val="nil"/>
              <w:left w:val="nil"/>
              <w:bottom w:val="nil"/>
              <w:right w:val="nil"/>
            </w:tcBorders>
          </w:tcPr>
          <w:p w14:paraId="6B383ACF" w14:textId="77777777" w:rsidR="00EC46B3" w:rsidRDefault="00EC46B3">
            <w:pPr>
              <w:autoSpaceDE w:val="0"/>
              <w:autoSpaceDN w:val="0"/>
              <w:adjustRightInd w:val="0"/>
              <w:spacing w:line="261" w:lineRule="auto"/>
              <w:ind w:right="491"/>
              <w:rPr>
                <w:rFonts w:ascii="Wingdings" w:hAnsi="Wingdings" w:cs="Arial"/>
                <w:sz w:val="21"/>
                <w:szCs w:val="21"/>
              </w:rPr>
            </w:pPr>
          </w:p>
          <w:p w14:paraId="6734F7DB" w14:textId="77777777" w:rsidR="00EC46B3" w:rsidRDefault="00EC46B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61572AF" w14:textId="77777777" w:rsidR="00EC46B3" w:rsidRDefault="00EC46B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2FDD9385" w14:textId="77777777" w:rsidR="00EC46B3" w:rsidRDefault="00EC46B3">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EC46B3" w14:paraId="78A7B046" w14:textId="77777777" w:rsidTr="00EC46B3">
        <w:tc>
          <w:tcPr>
            <w:tcW w:w="810" w:type="dxa"/>
            <w:tcBorders>
              <w:top w:val="nil"/>
              <w:left w:val="nil"/>
              <w:bottom w:val="nil"/>
              <w:right w:val="nil"/>
            </w:tcBorders>
            <w:hideMark/>
          </w:tcPr>
          <w:p w14:paraId="27930C97" w14:textId="77777777" w:rsidR="00EC46B3" w:rsidRDefault="00EC46B3">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F56BE44"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4DCE267F"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EC46B3" w14:paraId="7C58C10E" w14:textId="77777777" w:rsidTr="00EC46B3">
        <w:tc>
          <w:tcPr>
            <w:tcW w:w="810" w:type="dxa"/>
            <w:tcBorders>
              <w:top w:val="nil"/>
              <w:left w:val="nil"/>
              <w:bottom w:val="nil"/>
              <w:right w:val="nil"/>
            </w:tcBorders>
          </w:tcPr>
          <w:p w14:paraId="54225AF9" w14:textId="77777777" w:rsidR="00EC46B3" w:rsidRDefault="00EC46B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508F1E0" w14:textId="77777777" w:rsidR="00EC46B3" w:rsidRDefault="00EC46B3">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0333FC0A" w14:textId="77777777" w:rsidR="00EC46B3" w:rsidRDefault="00EC46B3">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73F3237B" w14:textId="77777777" w:rsidR="00EC46B3" w:rsidRDefault="00EC46B3" w:rsidP="00EC46B3">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EC46B3" w14:paraId="2EA35E43" w14:textId="77777777" w:rsidTr="00EC46B3">
        <w:tc>
          <w:tcPr>
            <w:tcW w:w="810" w:type="dxa"/>
            <w:vMerge w:val="restart"/>
            <w:tcBorders>
              <w:top w:val="nil"/>
              <w:left w:val="nil"/>
              <w:bottom w:val="nil"/>
              <w:right w:val="nil"/>
            </w:tcBorders>
          </w:tcPr>
          <w:p w14:paraId="51A51E18" w14:textId="77777777" w:rsidR="00EC46B3" w:rsidRDefault="00EC46B3">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68054A9" w14:textId="77777777" w:rsidR="00EC46B3" w:rsidRDefault="00EC46B3">
            <w:pPr>
              <w:autoSpaceDE w:val="0"/>
              <w:autoSpaceDN w:val="0"/>
              <w:adjustRightInd w:val="0"/>
              <w:spacing w:line="261" w:lineRule="auto"/>
              <w:ind w:right="491"/>
              <w:jc w:val="center"/>
              <w:rPr>
                <w:rFonts w:ascii="Wingdings" w:hAnsi="Wingdings" w:cs="Arial"/>
                <w:sz w:val="21"/>
                <w:szCs w:val="21"/>
              </w:rPr>
            </w:pPr>
          </w:p>
          <w:p w14:paraId="443CBE59" w14:textId="77777777" w:rsidR="00EC46B3" w:rsidRDefault="00EC46B3">
            <w:pPr>
              <w:autoSpaceDE w:val="0"/>
              <w:autoSpaceDN w:val="0"/>
              <w:adjustRightInd w:val="0"/>
              <w:spacing w:line="261" w:lineRule="auto"/>
              <w:ind w:right="491"/>
              <w:jc w:val="center"/>
              <w:rPr>
                <w:rFonts w:ascii="Wingdings" w:hAnsi="Wingdings" w:cs="Arial"/>
                <w:sz w:val="21"/>
                <w:szCs w:val="21"/>
              </w:rPr>
            </w:pPr>
          </w:p>
          <w:p w14:paraId="695F25D6"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23B63DA"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3B726542"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EC46B3" w14:paraId="746E3F07" w14:textId="77777777" w:rsidTr="00EC46B3">
        <w:tc>
          <w:tcPr>
            <w:tcW w:w="810" w:type="dxa"/>
            <w:vMerge/>
            <w:tcBorders>
              <w:top w:val="nil"/>
              <w:left w:val="nil"/>
              <w:bottom w:val="nil"/>
              <w:right w:val="nil"/>
            </w:tcBorders>
            <w:vAlign w:val="center"/>
            <w:hideMark/>
          </w:tcPr>
          <w:p w14:paraId="4C63ED2E" w14:textId="77777777" w:rsidR="00EC46B3" w:rsidRDefault="00EC46B3">
            <w:pPr>
              <w:rPr>
                <w:rFonts w:ascii="Arial" w:hAnsi="Arial" w:cs="Arial"/>
                <w:sz w:val="21"/>
                <w:szCs w:val="21"/>
              </w:rPr>
            </w:pPr>
          </w:p>
        </w:tc>
        <w:tc>
          <w:tcPr>
            <w:tcW w:w="5130" w:type="dxa"/>
            <w:tcBorders>
              <w:top w:val="nil"/>
              <w:left w:val="nil"/>
              <w:bottom w:val="nil"/>
              <w:right w:val="nil"/>
            </w:tcBorders>
          </w:tcPr>
          <w:p w14:paraId="308EEA6F" w14:textId="77777777" w:rsidR="00EC46B3" w:rsidRDefault="00EC46B3">
            <w:pPr>
              <w:autoSpaceDE w:val="0"/>
              <w:autoSpaceDN w:val="0"/>
              <w:adjustRightInd w:val="0"/>
              <w:spacing w:line="261" w:lineRule="auto"/>
              <w:ind w:right="491"/>
              <w:rPr>
                <w:rFonts w:ascii="Arial" w:hAnsi="Arial" w:cs="Arial"/>
                <w:sz w:val="21"/>
                <w:szCs w:val="21"/>
              </w:rPr>
            </w:pPr>
          </w:p>
          <w:p w14:paraId="75C46D4D" w14:textId="77777777" w:rsidR="00EC46B3" w:rsidRDefault="00EC46B3">
            <w:pPr>
              <w:autoSpaceDE w:val="0"/>
              <w:autoSpaceDN w:val="0"/>
              <w:adjustRightInd w:val="0"/>
              <w:spacing w:line="261" w:lineRule="auto"/>
              <w:ind w:right="491"/>
              <w:rPr>
                <w:rFonts w:ascii="Arial" w:hAnsi="Arial" w:cs="Arial"/>
                <w:sz w:val="21"/>
                <w:szCs w:val="21"/>
              </w:rPr>
            </w:pPr>
          </w:p>
          <w:p w14:paraId="0BA22008" w14:textId="77777777" w:rsidR="00EC46B3" w:rsidRDefault="00EC46B3">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65B38C86"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3422E4AB" w14:textId="77777777" w:rsidR="00EC46B3" w:rsidRDefault="00EC46B3">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39AB54DB" w14:textId="77777777" w:rsidR="00EC46B3" w:rsidRDefault="00EC46B3">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7CE31C23" w14:textId="77777777" w:rsidR="00EC46B3" w:rsidRDefault="00EC46B3">
            <w:pPr>
              <w:autoSpaceDE w:val="0"/>
              <w:autoSpaceDN w:val="0"/>
              <w:adjustRightInd w:val="0"/>
              <w:spacing w:line="261" w:lineRule="auto"/>
              <w:ind w:right="491"/>
              <w:rPr>
                <w:rFonts w:ascii="Arial" w:hAnsi="Arial" w:cs="Arial"/>
                <w:sz w:val="21"/>
                <w:szCs w:val="21"/>
              </w:rPr>
            </w:pPr>
          </w:p>
          <w:p w14:paraId="2FBB6EF7"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449CC422" w14:textId="77777777" w:rsidR="00EC46B3" w:rsidRDefault="00EC46B3">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4D1D345A" w14:textId="77777777" w:rsidR="00EC46B3" w:rsidRDefault="00EC46B3">
            <w:pPr>
              <w:autoSpaceDE w:val="0"/>
              <w:autoSpaceDN w:val="0"/>
              <w:adjustRightInd w:val="0"/>
              <w:spacing w:line="261" w:lineRule="auto"/>
              <w:ind w:right="491"/>
              <w:rPr>
                <w:rFonts w:ascii="Arial" w:hAnsi="Arial" w:cs="Arial"/>
                <w:sz w:val="21"/>
                <w:szCs w:val="21"/>
              </w:rPr>
            </w:pPr>
          </w:p>
        </w:tc>
      </w:tr>
      <w:tr w:rsidR="00EC46B3" w14:paraId="5FBE8577" w14:textId="77777777" w:rsidTr="00EC46B3">
        <w:tc>
          <w:tcPr>
            <w:tcW w:w="810" w:type="dxa"/>
            <w:vMerge w:val="restart"/>
            <w:tcBorders>
              <w:top w:val="nil"/>
              <w:left w:val="nil"/>
              <w:bottom w:val="nil"/>
              <w:right w:val="nil"/>
            </w:tcBorders>
            <w:hideMark/>
          </w:tcPr>
          <w:p w14:paraId="4474E3AF"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34F7907"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2AE2F42F"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EC46B3" w14:paraId="455188C3" w14:textId="77777777" w:rsidTr="00EC46B3">
        <w:trPr>
          <w:trHeight w:val="252"/>
        </w:trPr>
        <w:tc>
          <w:tcPr>
            <w:tcW w:w="810" w:type="dxa"/>
            <w:vMerge/>
            <w:tcBorders>
              <w:top w:val="nil"/>
              <w:left w:val="nil"/>
              <w:bottom w:val="nil"/>
              <w:right w:val="nil"/>
            </w:tcBorders>
            <w:vAlign w:val="center"/>
            <w:hideMark/>
          </w:tcPr>
          <w:p w14:paraId="2B1310A1" w14:textId="77777777" w:rsidR="00EC46B3" w:rsidRDefault="00EC46B3">
            <w:pPr>
              <w:rPr>
                <w:rFonts w:ascii="Arial" w:hAnsi="Arial" w:cs="Arial"/>
                <w:sz w:val="21"/>
                <w:szCs w:val="21"/>
              </w:rPr>
            </w:pPr>
          </w:p>
        </w:tc>
        <w:tc>
          <w:tcPr>
            <w:tcW w:w="5130" w:type="dxa"/>
            <w:tcBorders>
              <w:top w:val="nil"/>
              <w:left w:val="nil"/>
              <w:bottom w:val="nil"/>
              <w:right w:val="nil"/>
            </w:tcBorders>
            <w:hideMark/>
          </w:tcPr>
          <w:p w14:paraId="1571C7A2" w14:textId="77777777" w:rsidR="00EC46B3" w:rsidRDefault="00EC46B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49044ED8" w14:textId="77777777" w:rsidR="00EC46B3" w:rsidRDefault="00EC46B3">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63F887F0" w14:textId="77777777" w:rsidR="00EC46B3" w:rsidRDefault="00EC46B3" w:rsidP="00EC46B3">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EC46B3" w14:paraId="47973929" w14:textId="77777777" w:rsidTr="00EC46B3">
        <w:tc>
          <w:tcPr>
            <w:tcW w:w="810" w:type="dxa"/>
            <w:tcBorders>
              <w:top w:val="nil"/>
              <w:left w:val="nil"/>
              <w:bottom w:val="nil"/>
              <w:right w:val="nil"/>
            </w:tcBorders>
            <w:hideMark/>
          </w:tcPr>
          <w:p w14:paraId="5083FFFE" w14:textId="77777777" w:rsidR="00EC46B3" w:rsidRDefault="00EC46B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3008C23" w14:textId="77777777" w:rsidR="00EC46B3" w:rsidRDefault="00EC46B3">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770D04E3" w14:textId="77777777" w:rsidR="00EC46B3" w:rsidRDefault="00EC46B3">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9816124"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0378727B" w14:textId="77777777" w:rsidR="00EC46B3" w:rsidRDefault="00EC46B3">
            <w:pPr>
              <w:rPr>
                <w:rFonts w:ascii="Arial" w:hAnsi="Arial" w:cs="Arial"/>
                <w:sz w:val="21"/>
                <w:szCs w:val="21"/>
              </w:rPr>
            </w:pPr>
            <w:hyperlink r:id="rId29" w:history="1">
              <w:r>
                <w:rPr>
                  <w:rStyle w:val="Hyperlink"/>
                  <w:rFonts w:ascii="Arial" w:hAnsi="Arial" w:cs="Arial"/>
                  <w:sz w:val="21"/>
                  <w:szCs w:val="21"/>
                </w:rPr>
                <w:t>stem@norcocollege.edu</w:t>
              </w:r>
            </w:hyperlink>
          </w:p>
          <w:p w14:paraId="3ECC8857" w14:textId="77777777" w:rsidR="00EC46B3" w:rsidRDefault="00EC46B3">
            <w:pPr>
              <w:rPr>
                <w:rFonts w:ascii="Arial" w:hAnsi="Arial" w:cs="Arial"/>
                <w:sz w:val="21"/>
                <w:szCs w:val="21"/>
              </w:rPr>
            </w:pPr>
          </w:p>
        </w:tc>
      </w:tr>
      <w:tr w:rsidR="00EC46B3" w14:paraId="782A6F90" w14:textId="77777777" w:rsidTr="00EC46B3">
        <w:tc>
          <w:tcPr>
            <w:tcW w:w="810" w:type="dxa"/>
            <w:vMerge w:val="restart"/>
            <w:tcBorders>
              <w:top w:val="nil"/>
              <w:left w:val="nil"/>
              <w:bottom w:val="nil"/>
              <w:right w:val="nil"/>
            </w:tcBorders>
          </w:tcPr>
          <w:p w14:paraId="0F78C5A5" w14:textId="77777777" w:rsidR="00EC46B3" w:rsidRDefault="00EC46B3">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7430610" w14:textId="77777777" w:rsidR="00EC46B3" w:rsidRDefault="00EC46B3">
            <w:pPr>
              <w:autoSpaceDE w:val="0"/>
              <w:autoSpaceDN w:val="0"/>
              <w:adjustRightInd w:val="0"/>
              <w:spacing w:line="261" w:lineRule="auto"/>
              <w:ind w:right="491"/>
              <w:jc w:val="center"/>
              <w:rPr>
                <w:rFonts w:ascii="Wingdings" w:hAnsi="Wingdings" w:cs="Arial"/>
                <w:sz w:val="21"/>
                <w:szCs w:val="21"/>
              </w:rPr>
            </w:pPr>
          </w:p>
          <w:p w14:paraId="514C535A" w14:textId="77777777" w:rsidR="00EC46B3" w:rsidRDefault="00EC46B3">
            <w:pPr>
              <w:autoSpaceDE w:val="0"/>
              <w:autoSpaceDN w:val="0"/>
              <w:adjustRightInd w:val="0"/>
              <w:spacing w:line="261" w:lineRule="auto"/>
              <w:ind w:right="491"/>
              <w:jc w:val="center"/>
              <w:rPr>
                <w:rFonts w:ascii="Wingdings" w:hAnsi="Wingdings" w:cs="Arial"/>
                <w:sz w:val="21"/>
                <w:szCs w:val="21"/>
              </w:rPr>
            </w:pPr>
          </w:p>
          <w:p w14:paraId="78267EBB" w14:textId="77777777" w:rsidR="00EC46B3" w:rsidRDefault="00EC46B3">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7D8C05E" w14:textId="77777777" w:rsidR="00EC46B3" w:rsidRDefault="00EC46B3">
            <w:pPr>
              <w:autoSpaceDE w:val="0"/>
              <w:autoSpaceDN w:val="0"/>
              <w:adjustRightInd w:val="0"/>
              <w:spacing w:line="261" w:lineRule="auto"/>
              <w:ind w:right="491"/>
              <w:jc w:val="center"/>
              <w:rPr>
                <w:rFonts w:ascii="Arial" w:hAnsi="Arial" w:cs="Arial"/>
                <w:sz w:val="21"/>
                <w:szCs w:val="21"/>
              </w:rPr>
            </w:pPr>
          </w:p>
          <w:p w14:paraId="5158E0D7" w14:textId="77777777" w:rsidR="00EC46B3" w:rsidRDefault="00EC46B3">
            <w:pPr>
              <w:autoSpaceDE w:val="0"/>
              <w:autoSpaceDN w:val="0"/>
              <w:adjustRightInd w:val="0"/>
              <w:spacing w:line="261" w:lineRule="auto"/>
              <w:ind w:right="491"/>
              <w:jc w:val="center"/>
              <w:rPr>
                <w:rFonts w:ascii="Arial" w:hAnsi="Arial" w:cs="Arial"/>
                <w:sz w:val="21"/>
                <w:szCs w:val="21"/>
              </w:rPr>
            </w:pPr>
          </w:p>
          <w:p w14:paraId="59B67A56" w14:textId="77777777" w:rsidR="00EC46B3" w:rsidRDefault="00EC46B3">
            <w:pPr>
              <w:autoSpaceDE w:val="0"/>
              <w:autoSpaceDN w:val="0"/>
              <w:adjustRightInd w:val="0"/>
              <w:spacing w:line="261" w:lineRule="auto"/>
              <w:ind w:right="491"/>
              <w:jc w:val="center"/>
              <w:rPr>
                <w:rFonts w:ascii="Arial" w:hAnsi="Arial" w:cs="Arial"/>
                <w:sz w:val="21"/>
                <w:szCs w:val="21"/>
              </w:rPr>
            </w:pPr>
          </w:p>
          <w:p w14:paraId="4880141A" w14:textId="77777777" w:rsidR="00EC46B3" w:rsidRDefault="00EC46B3">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49001A2" w14:textId="77777777" w:rsidR="00EC46B3" w:rsidRDefault="00EC46B3">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539B9C09" w14:textId="77777777" w:rsidR="00EC46B3" w:rsidRDefault="00EC46B3">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13BDEC99"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EC46B3" w14:paraId="11A27863" w14:textId="77777777" w:rsidTr="00EC46B3">
        <w:trPr>
          <w:trHeight w:val="1620"/>
        </w:trPr>
        <w:tc>
          <w:tcPr>
            <w:tcW w:w="810" w:type="dxa"/>
            <w:vMerge/>
            <w:tcBorders>
              <w:top w:val="nil"/>
              <w:left w:val="nil"/>
              <w:bottom w:val="nil"/>
              <w:right w:val="nil"/>
            </w:tcBorders>
            <w:vAlign w:val="center"/>
            <w:hideMark/>
          </w:tcPr>
          <w:p w14:paraId="0F06DA2E" w14:textId="77777777" w:rsidR="00EC46B3" w:rsidRDefault="00EC46B3">
            <w:pPr>
              <w:rPr>
                <w:rFonts w:ascii="Arial" w:hAnsi="Arial" w:cs="Arial"/>
                <w:sz w:val="21"/>
                <w:szCs w:val="21"/>
              </w:rPr>
            </w:pPr>
          </w:p>
        </w:tc>
        <w:tc>
          <w:tcPr>
            <w:tcW w:w="5130" w:type="dxa"/>
            <w:tcBorders>
              <w:top w:val="nil"/>
              <w:left w:val="nil"/>
              <w:bottom w:val="nil"/>
              <w:right w:val="nil"/>
            </w:tcBorders>
          </w:tcPr>
          <w:p w14:paraId="14ECDBB9"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5DB606D8" w14:textId="77777777" w:rsidR="00EC46B3" w:rsidRDefault="00EC46B3">
            <w:pPr>
              <w:autoSpaceDE w:val="0"/>
              <w:autoSpaceDN w:val="0"/>
              <w:adjustRightInd w:val="0"/>
              <w:spacing w:line="261" w:lineRule="auto"/>
              <w:ind w:right="491"/>
              <w:rPr>
                <w:rFonts w:ascii="Arial" w:hAnsi="Arial" w:cs="Arial"/>
                <w:sz w:val="21"/>
                <w:szCs w:val="21"/>
              </w:rPr>
            </w:pPr>
          </w:p>
          <w:p w14:paraId="2B3186FA" w14:textId="77777777" w:rsidR="00EC46B3" w:rsidRDefault="00EC46B3">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2613FDFD"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68038C3A"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6B278B8C" w14:textId="77777777" w:rsidR="00EC46B3" w:rsidRDefault="00EC46B3">
            <w:pPr>
              <w:autoSpaceDE w:val="0"/>
              <w:autoSpaceDN w:val="0"/>
              <w:adjustRightInd w:val="0"/>
              <w:spacing w:line="261" w:lineRule="auto"/>
              <w:ind w:right="491"/>
              <w:rPr>
                <w:rFonts w:ascii="Arial" w:hAnsi="Arial" w:cs="Arial"/>
                <w:sz w:val="21"/>
                <w:szCs w:val="21"/>
              </w:rPr>
            </w:pPr>
          </w:p>
          <w:p w14:paraId="67216B13" w14:textId="77777777" w:rsidR="00EC46B3" w:rsidRDefault="00EC46B3">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0815A36E"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412B592D"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3708DF40"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6A697429" w14:textId="77777777" w:rsidR="00EC46B3" w:rsidRDefault="00EC46B3">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6A9A47E5" w14:textId="77777777" w:rsidR="00EC46B3" w:rsidRDefault="00EC46B3">
            <w:pPr>
              <w:autoSpaceDE w:val="0"/>
              <w:autoSpaceDN w:val="0"/>
              <w:adjustRightInd w:val="0"/>
              <w:spacing w:line="261" w:lineRule="auto"/>
              <w:ind w:right="491"/>
              <w:rPr>
                <w:color w:val="FF0000"/>
              </w:rPr>
            </w:pPr>
          </w:p>
          <w:p w14:paraId="3BC517D3" w14:textId="77777777" w:rsidR="00EC46B3" w:rsidRDefault="00EC46B3">
            <w:pPr>
              <w:autoSpaceDE w:val="0"/>
              <w:autoSpaceDN w:val="0"/>
              <w:adjustRightInd w:val="0"/>
              <w:spacing w:line="261" w:lineRule="auto"/>
              <w:ind w:right="491"/>
              <w:rPr>
                <w:rFonts w:ascii="Arial" w:hAnsi="Arial" w:cs="Arial"/>
                <w:sz w:val="21"/>
                <w:szCs w:val="21"/>
              </w:rPr>
            </w:pPr>
          </w:p>
          <w:p w14:paraId="132FC841"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2B222DD9" w14:textId="77777777" w:rsidR="00EC46B3" w:rsidRDefault="00EC46B3">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59459534" w14:textId="77777777" w:rsidR="00EC46B3" w:rsidRDefault="00EC46B3">
            <w:pPr>
              <w:autoSpaceDE w:val="0"/>
              <w:autoSpaceDN w:val="0"/>
              <w:adjustRightInd w:val="0"/>
              <w:spacing w:line="261" w:lineRule="auto"/>
              <w:ind w:right="491"/>
              <w:rPr>
                <w:rFonts w:ascii="Arial" w:hAnsi="Arial" w:cs="Arial"/>
                <w:color w:val="FF0000"/>
                <w:sz w:val="21"/>
                <w:szCs w:val="21"/>
              </w:rPr>
            </w:pPr>
          </w:p>
          <w:p w14:paraId="5D79CEA5" w14:textId="77777777" w:rsidR="00EC46B3" w:rsidRDefault="00EC46B3">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24F97938" w14:textId="77777777" w:rsidR="00EC46B3" w:rsidRDefault="00EC46B3">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11AC14B1" w14:textId="77777777" w:rsidR="00EC46B3" w:rsidRDefault="00EC46B3">
            <w:pPr>
              <w:autoSpaceDE w:val="0"/>
              <w:autoSpaceDN w:val="0"/>
              <w:adjustRightInd w:val="0"/>
              <w:spacing w:line="261" w:lineRule="auto"/>
              <w:ind w:right="491"/>
              <w:rPr>
                <w:rFonts w:ascii="Arial" w:hAnsi="Arial" w:cs="Arial"/>
                <w:color w:val="FF0000"/>
                <w:sz w:val="21"/>
                <w:szCs w:val="21"/>
              </w:rPr>
            </w:pPr>
          </w:p>
        </w:tc>
      </w:tr>
    </w:tbl>
    <w:p w14:paraId="20F11647" w14:textId="77777777" w:rsidR="00EC46B3" w:rsidRDefault="00EC46B3" w:rsidP="00EC46B3">
      <w:pPr>
        <w:autoSpaceDE w:val="0"/>
        <w:autoSpaceDN w:val="0"/>
        <w:adjustRightInd w:val="0"/>
        <w:spacing w:before="29" w:line="266" w:lineRule="auto"/>
        <w:ind w:right="3007"/>
        <w:rPr>
          <w:rFonts w:cs="Arial"/>
        </w:rPr>
      </w:pPr>
    </w:p>
    <w:p w14:paraId="5BF070FE" w14:textId="77777777" w:rsidR="00EC46B3" w:rsidRDefault="00EC46B3" w:rsidP="00EC46B3">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086CD8E5">
          <v:rect id="_x0000_i1033" style="width:6pt;height:1.5pt" o:hralign="center" o:hrstd="t" o:hr="t" fillcolor="#a0a0a0" stroked="f"/>
        </w:pict>
      </w:r>
    </w:p>
    <w:p w14:paraId="322B99E4" w14:textId="77777777" w:rsidR="00EC46B3" w:rsidRDefault="00EC46B3" w:rsidP="00EC46B3">
      <w:pPr>
        <w:jc w:val="center"/>
        <w:rPr>
          <w:rFonts w:asciiTheme="minorHAnsi" w:hAnsiTheme="minorHAnsi"/>
          <w:b/>
          <w:sz w:val="22"/>
          <w:szCs w:val="22"/>
        </w:rPr>
      </w:pPr>
      <w:r>
        <w:rPr>
          <w:rFonts w:asciiTheme="minorHAnsi" w:hAnsiTheme="minorHAnsi"/>
          <w:b/>
          <w:sz w:val="22"/>
          <w:szCs w:val="22"/>
        </w:rPr>
        <w:t>Especially for online courses</w:t>
      </w:r>
    </w:p>
    <w:p w14:paraId="4DBB7C98" w14:textId="77777777" w:rsidR="00EC46B3" w:rsidRDefault="00EC46B3" w:rsidP="00EC46B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CA7B8F9" w14:textId="77777777" w:rsidR="00EC46B3" w:rsidRDefault="00EC46B3" w:rsidP="00EC46B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C46B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743BD82" w:rsidR="00E45496" w:rsidRDefault="00E45496">
        <w:pPr>
          <w:pStyle w:val="Header"/>
          <w:jc w:val="right"/>
        </w:pPr>
        <w:r>
          <w:fldChar w:fldCharType="begin"/>
        </w:r>
        <w:r>
          <w:instrText xml:space="preserve"> PAGE   \* MERGEFORMAT </w:instrText>
        </w:r>
        <w:r>
          <w:fldChar w:fldCharType="separate"/>
        </w:r>
        <w:r w:rsidR="00EC46B3">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C46B3"/>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C46B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518473916">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1BF2-4F13-4664-80EF-20EE84514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12D9A50-6F48-4DCE-89C0-4792322EE6B5}">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641EF8-96C5-4A76-A749-4B9BA675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2018-11-30T18:55:00Z</dcterms:created>
  <dcterms:modified xsi:type="dcterms:W3CDTF">2019-06-27T18:05:00Z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