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47505B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E1F8666" w14:textId="77777777" w:rsidR="00C17416" w:rsidRDefault="008E77A4" w:rsidP="008E77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77A4">
              <w:rPr>
                <w:rFonts w:ascii="Calibri" w:eastAsia="Adobe Song Std L" w:hAnsi="Calibri" w:cs="Angsana New"/>
                <w:b/>
              </w:rPr>
              <w:t>Analyze and demonstrate the basic biomechanics of distance and hill running.</w:t>
            </w:r>
          </w:p>
          <w:p w14:paraId="0B0AB64B" w14:textId="77777777" w:rsidR="008E77A4" w:rsidRPr="008E77A4" w:rsidRDefault="008E77A4" w:rsidP="008E77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77A4">
              <w:rPr>
                <w:rFonts w:ascii="Calibri" w:eastAsia="Adobe Song Std L" w:hAnsi="Calibri" w:cs="Angsana New"/>
                <w:b/>
              </w:rPr>
              <w:t>Identify and apply the rules of cross country.</w:t>
            </w:r>
          </w:p>
          <w:p w14:paraId="72D7E4A3" w14:textId="35001385" w:rsidR="008E77A4" w:rsidRPr="00C17416" w:rsidRDefault="008E77A4" w:rsidP="008E77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77A4">
              <w:rPr>
                <w:rFonts w:ascii="Calibri" w:eastAsia="Adobe Song Std L" w:hAnsi="Calibri" w:cs="Angsana New"/>
                <w:b/>
              </w:rPr>
              <w:t>Apply teamwork skills, race strategies and leadership principles in practice and competition.</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AD06CA"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0040CC4" w14:textId="77777777" w:rsidR="00AD06CA" w:rsidRDefault="00AD06CA" w:rsidP="00AD06C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66A789C" w14:textId="77777777" w:rsidR="00AD06CA" w:rsidRDefault="00AD06CA" w:rsidP="00AD06C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DA1B9BF" w14:textId="77777777" w:rsidR="00AD06CA" w:rsidRDefault="00AD06CA" w:rsidP="00AD06C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D06CA" w14:paraId="213AAEB6" w14:textId="77777777" w:rsidTr="004C2D02">
        <w:tc>
          <w:tcPr>
            <w:tcW w:w="810" w:type="dxa"/>
            <w:vMerge w:val="restart"/>
            <w:tcBorders>
              <w:top w:val="nil"/>
              <w:left w:val="nil"/>
              <w:bottom w:val="nil"/>
              <w:right w:val="nil"/>
            </w:tcBorders>
          </w:tcPr>
          <w:p w14:paraId="005FB802"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22D7D3" w14:textId="77777777" w:rsidR="00AD06CA" w:rsidRDefault="00AD06CA"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BEB537"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D06CA" w14:paraId="184E0600" w14:textId="77777777" w:rsidTr="004C2D02">
        <w:tc>
          <w:tcPr>
            <w:tcW w:w="810" w:type="dxa"/>
            <w:vMerge/>
            <w:tcBorders>
              <w:top w:val="nil"/>
              <w:left w:val="nil"/>
              <w:bottom w:val="nil"/>
              <w:right w:val="nil"/>
            </w:tcBorders>
          </w:tcPr>
          <w:p w14:paraId="634D4AA4"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355D35"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4575BF"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4C302C5" w14:textId="77777777" w:rsidR="00AD06CA" w:rsidRDefault="00AD06CA" w:rsidP="004C2D02">
            <w:pPr>
              <w:autoSpaceDE w:val="0"/>
              <w:autoSpaceDN w:val="0"/>
              <w:adjustRightInd w:val="0"/>
              <w:spacing w:line="262" w:lineRule="auto"/>
              <w:ind w:right="491"/>
              <w:rPr>
                <w:rFonts w:ascii="Arial" w:hAnsi="Arial" w:cs="Arial"/>
                <w:sz w:val="21"/>
                <w:szCs w:val="21"/>
              </w:rPr>
            </w:pPr>
          </w:p>
        </w:tc>
      </w:tr>
      <w:tr w:rsidR="00AD06CA" w14:paraId="5096001C" w14:textId="77777777" w:rsidTr="004C2D02">
        <w:tc>
          <w:tcPr>
            <w:tcW w:w="810" w:type="dxa"/>
            <w:tcBorders>
              <w:top w:val="nil"/>
              <w:left w:val="nil"/>
              <w:bottom w:val="nil"/>
              <w:right w:val="nil"/>
            </w:tcBorders>
          </w:tcPr>
          <w:p w14:paraId="0448FDF4"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4325D8"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E0FD61D"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D06CA" w14:paraId="39DA9FF9" w14:textId="77777777" w:rsidTr="004C2D02">
        <w:tc>
          <w:tcPr>
            <w:tcW w:w="810" w:type="dxa"/>
            <w:tcBorders>
              <w:top w:val="nil"/>
              <w:left w:val="nil"/>
              <w:bottom w:val="nil"/>
              <w:right w:val="nil"/>
            </w:tcBorders>
          </w:tcPr>
          <w:p w14:paraId="258F0964" w14:textId="77777777" w:rsidR="00AD06CA" w:rsidRDefault="00AD06CA" w:rsidP="004C2D02">
            <w:pPr>
              <w:autoSpaceDE w:val="0"/>
              <w:autoSpaceDN w:val="0"/>
              <w:adjustRightInd w:val="0"/>
              <w:spacing w:line="262" w:lineRule="auto"/>
              <w:ind w:right="491"/>
              <w:rPr>
                <w:rFonts w:ascii="Wingdings" w:hAnsi="Wingdings" w:cs="Arial"/>
                <w:sz w:val="21"/>
                <w:szCs w:val="21"/>
              </w:rPr>
            </w:pPr>
          </w:p>
          <w:p w14:paraId="7B680549" w14:textId="77777777" w:rsidR="00AD06CA" w:rsidRDefault="00AD06C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9FB80E" w14:textId="77777777" w:rsidR="00AD06CA" w:rsidRPr="003C670C" w:rsidRDefault="00AD06C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A64D8B6"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D06CA" w14:paraId="0547F534" w14:textId="77777777" w:rsidTr="004C2D02">
        <w:tc>
          <w:tcPr>
            <w:tcW w:w="810" w:type="dxa"/>
            <w:tcBorders>
              <w:top w:val="nil"/>
              <w:left w:val="nil"/>
              <w:bottom w:val="nil"/>
              <w:right w:val="nil"/>
            </w:tcBorders>
          </w:tcPr>
          <w:p w14:paraId="1337F5D7" w14:textId="77777777" w:rsidR="00AD06CA" w:rsidRDefault="00AD06C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DEFF89"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FE2114"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D06CA" w14:paraId="6EBC19DF" w14:textId="77777777" w:rsidTr="004C2D02">
        <w:tc>
          <w:tcPr>
            <w:tcW w:w="810" w:type="dxa"/>
            <w:tcBorders>
              <w:top w:val="nil"/>
              <w:left w:val="nil"/>
              <w:bottom w:val="nil"/>
              <w:right w:val="nil"/>
            </w:tcBorders>
          </w:tcPr>
          <w:p w14:paraId="349685D0" w14:textId="77777777" w:rsidR="00AD06CA" w:rsidRDefault="00AD06C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983FB4" w14:textId="77777777" w:rsidR="00AD06CA" w:rsidRPr="003C670C" w:rsidRDefault="00AD06C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4D08647"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139762D" w14:textId="77777777" w:rsidR="00AD06CA" w:rsidRDefault="00AD06CA" w:rsidP="00AD06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D06CA" w14:paraId="5857B15C" w14:textId="77777777" w:rsidTr="004C2D02">
        <w:tc>
          <w:tcPr>
            <w:tcW w:w="810" w:type="dxa"/>
            <w:vMerge w:val="restart"/>
            <w:tcBorders>
              <w:top w:val="nil"/>
              <w:left w:val="nil"/>
              <w:bottom w:val="nil"/>
              <w:right w:val="nil"/>
            </w:tcBorders>
          </w:tcPr>
          <w:p w14:paraId="5477610E"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D34595"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E212364"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D06CA" w14:paraId="35C1B17B" w14:textId="77777777" w:rsidTr="004C2D02">
        <w:tc>
          <w:tcPr>
            <w:tcW w:w="810" w:type="dxa"/>
            <w:vMerge/>
            <w:tcBorders>
              <w:top w:val="nil"/>
              <w:left w:val="nil"/>
              <w:bottom w:val="nil"/>
              <w:right w:val="nil"/>
            </w:tcBorders>
          </w:tcPr>
          <w:p w14:paraId="373BF4E8"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2F43FF"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A504DB3"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2C29346" w14:textId="77777777" w:rsidR="00AD06CA" w:rsidRDefault="00AD06CA" w:rsidP="00AD06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D06CA" w14:paraId="48400E07" w14:textId="77777777" w:rsidTr="004C2D02">
        <w:tc>
          <w:tcPr>
            <w:tcW w:w="810" w:type="dxa"/>
            <w:vMerge w:val="restart"/>
            <w:tcBorders>
              <w:top w:val="nil"/>
              <w:left w:val="nil"/>
              <w:bottom w:val="nil"/>
              <w:right w:val="nil"/>
            </w:tcBorders>
          </w:tcPr>
          <w:p w14:paraId="5D98CB3B"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B9785D"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4B7122"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D06CA" w14:paraId="2A0CA816" w14:textId="77777777" w:rsidTr="004C2D02">
        <w:tc>
          <w:tcPr>
            <w:tcW w:w="810" w:type="dxa"/>
            <w:vMerge/>
            <w:tcBorders>
              <w:top w:val="nil"/>
              <w:left w:val="nil"/>
              <w:bottom w:val="nil"/>
              <w:right w:val="nil"/>
            </w:tcBorders>
          </w:tcPr>
          <w:p w14:paraId="5C66F2F1"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82DD91"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7AF198"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693400B" w14:textId="77777777" w:rsidR="00AD06CA" w:rsidRDefault="00AD06CA" w:rsidP="004C2D02">
            <w:pPr>
              <w:autoSpaceDE w:val="0"/>
              <w:autoSpaceDN w:val="0"/>
              <w:adjustRightInd w:val="0"/>
              <w:spacing w:line="262" w:lineRule="auto"/>
              <w:ind w:right="491"/>
              <w:rPr>
                <w:rFonts w:ascii="Arial" w:hAnsi="Arial" w:cs="Arial"/>
                <w:sz w:val="21"/>
                <w:szCs w:val="21"/>
              </w:rPr>
            </w:pPr>
          </w:p>
        </w:tc>
      </w:tr>
    </w:tbl>
    <w:p w14:paraId="42990F69" w14:textId="77777777" w:rsidR="00AD06CA" w:rsidRDefault="00AD06CA" w:rsidP="00AD06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D06CA" w14:paraId="3ADDDCC8" w14:textId="77777777" w:rsidTr="004C2D02">
        <w:tc>
          <w:tcPr>
            <w:tcW w:w="810" w:type="dxa"/>
            <w:vMerge w:val="restart"/>
            <w:tcBorders>
              <w:top w:val="nil"/>
              <w:left w:val="nil"/>
              <w:bottom w:val="nil"/>
              <w:right w:val="nil"/>
            </w:tcBorders>
          </w:tcPr>
          <w:p w14:paraId="04F10A90"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2EDA81"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6815670"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D06CA" w14:paraId="25C7BD69" w14:textId="77777777" w:rsidTr="004C2D02">
        <w:tc>
          <w:tcPr>
            <w:tcW w:w="810" w:type="dxa"/>
            <w:vMerge/>
            <w:tcBorders>
              <w:top w:val="nil"/>
              <w:left w:val="nil"/>
              <w:bottom w:val="nil"/>
              <w:right w:val="nil"/>
            </w:tcBorders>
          </w:tcPr>
          <w:p w14:paraId="6C6BB32E"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C5D355"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496C2D"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ABA2E6C" w14:textId="77777777" w:rsidR="00AD06CA" w:rsidRDefault="00AD06CA" w:rsidP="00AD06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D06CA" w14:paraId="74A59BC6" w14:textId="77777777" w:rsidTr="004C2D02">
        <w:tc>
          <w:tcPr>
            <w:tcW w:w="810" w:type="dxa"/>
            <w:vMerge w:val="restart"/>
            <w:tcBorders>
              <w:top w:val="nil"/>
              <w:left w:val="nil"/>
              <w:bottom w:val="nil"/>
              <w:right w:val="nil"/>
            </w:tcBorders>
          </w:tcPr>
          <w:p w14:paraId="5393D7CD"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CAA2F8"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DAF995"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D06CA" w14:paraId="7B5C3385" w14:textId="77777777" w:rsidTr="004C2D02">
        <w:tc>
          <w:tcPr>
            <w:tcW w:w="810" w:type="dxa"/>
            <w:vMerge/>
            <w:tcBorders>
              <w:top w:val="nil"/>
              <w:left w:val="nil"/>
              <w:bottom w:val="nil"/>
              <w:right w:val="nil"/>
            </w:tcBorders>
          </w:tcPr>
          <w:p w14:paraId="1055E22F"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D2E43D" w14:textId="77777777" w:rsidR="00AD06CA" w:rsidRDefault="00AD06CA"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A8AD6B8"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B317DFD" w14:textId="77777777" w:rsidR="00AD06CA" w:rsidRDefault="00AD06CA" w:rsidP="00AD06C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D06CA" w14:paraId="121CD3FB" w14:textId="77777777" w:rsidTr="004C2D02">
        <w:tc>
          <w:tcPr>
            <w:tcW w:w="810" w:type="dxa"/>
            <w:vMerge w:val="restart"/>
            <w:tcBorders>
              <w:top w:val="nil"/>
              <w:left w:val="nil"/>
              <w:bottom w:val="nil"/>
              <w:right w:val="nil"/>
            </w:tcBorders>
          </w:tcPr>
          <w:p w14:paraId="54BB1260"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BCC0F2"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F42D61D"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D06CA" w14:paraId="7A9213F6" w14:textId="77777777" w:rsidTr="004C2D02">
        <w:tc>
          <w:tcPr>
            <w:tcW w:w="810" w:type="dxa"/>
            <w:vMerge/>
            <w:tcBorders>
              <w:top w:val="nil"/>
              <w:left w:val="nil"/>
              <w:bottom w:val="nil"/>
              <w:right w:val="nil"/>
            </w:tcBorders>
          </w:tcPr>
          <w:p w14:paraId="76FCF58F"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6563B0"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9AE30C8"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114C41F" w14:textId="77777777" w:rsidR="00AD06CA" w:rsidRDefault="00AD06CA" w:rsidP="00AD06CA">
      <w:pPr>
        <w:autoSpaceDE w:val="0"/>
        <w:autoSpaceDN w:val="0"/>
        <w:adjustRightInd w:val="0"/>
        <w:spacing w:before="5" w:line="130" w:lineRule="exact"/>
        <w:rPr>
          <w:rFonts w:ascii="Arial" w:hAnsi="Arial" w:cs="Arial"/>
          <w:color w:val="000000"/>
          <w:sz w:val="13"/>
          <w:szCs w:val="13"/>
        </w:rPr>
      </w:pPr>
    </w:p>
    <w:p w14:paraId="24B4A790" w14:textId="77777777" w:rsidR="00AD06CA" w:rsidRDefault="00AD06CA" w:rsidP="00AD06C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18D1209" w14:textId="77777777" w:rsidR="00AD06CA" w:rsidRDefault="00AD06CA" w:rsidP="00AD06C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D06CA" w14:paraId="54549C7B" w14:textId="77777777" w:rsidTr="004C2D02">
        <w:tc>
          <w:tcPr>
            <w:tcW w:w="810" w:type="dxa"/>
            <w:vMerge w:val="restart"/>
            <w:tcBorders>
              <w:top w:val="nil"/>
              <w:left w:val="nil"/>
              <w:bottom w:val="nil"/>
              <w:right w:val="nil"/>
            </w:tcBorders>
          </w:tcPr>
          <w:p w14:paraId="5BF9AB20"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26CBE3"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686E1A"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D06CA" w14:paraId="494EE38E" w14:textId="77777777" w:rsidTr="004C2D02">
        <w:tc>
          <w:tcPr>
            <w:tcW w:w="810" w:type="dxa"/>
            <w:vMerge/>
            <w:tcBorders>
              <w:top w:val="nil"/>
              <w:left w:val="nil"/>
              <w:bottom w:val="nil"/>
              <w:right w:val="nil"/>
            </w:tcBorders>
          </w:tcPr>
          <w:p w14:paraId="4D040DFF"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99DE62"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CF51AE9"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2163729" w14:textId="77777777" w:rsidR="00AD06CA" w:rsidRDefault="00AD06CA" w:rsidP="004C2D02">
            <w:pPr>
              <w:autoSpaceDE w:val="0"/>
              <w:autoSpaceDN w:val="0"/>
              <w:adjustRightInd w:val="0"/>
              <w:spacing w:line="262" w:lineRule="auto"/>
              <w:ind w:right="491"/>
              <w:rPr>
                <w:rFonts w:ascii="Arial" w:hAnsi="Arial" w:cs="Arial"/>
                <w:sz w:val="21"/>
                <w:szCs w:val="21"/>
              </w:rPr>
            </w:pPr>
          </w:p>
        </w:tc>
      </w:tr>
      <w:tr w:rsidR="00AD06CA" w14:paraId="4BD2AFD4" w14:textId="77777777" w:rsidTr="004C2D02">
        <w:tc>
          <w:tcPr>
            <w:tcW w:w="810" w:type="dxa"/>
            <w:tcBorders>
              <w:top w:val="nil"/>
              <w:left w:val="nil"/>
              <w:bottom w:val="nil"/>
              <w:right w:val="nil"/>
            </w:tcBorders>
          </w:tcPr>
          <w:p w14:paraId="727C993F"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0FFDD9"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D8A4054" w14:textId="77777777" w:rsidR="00AD06CA" w:rsidRPr="003D4B26" w:rsidRDefault="00AD06CA"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D06CA" w14:paraId="23870CD7" w14:textId="77777777" w:rsidTr="004C2D02">
        <w:tc>
          <w:tcPr>
            <w:tcW w:w="810" w:type="dxa"/>
            <w:tcBorders>
              <w:top w:val="nil"/>
              <w:left w:val="nil"/>
              <w:bottom w:val="nil"/>
              <w:right w:val="nil"/>
            </w:tcBorders>
          </w:tcPr>
          <w:p w14:paraId="6CB045A2" w14:textId="77777777" w:rsidR="00AD06CA" w:rsidRDefault="00AD06CA" w:rsidP="004C2D02">
            <w:pPr>
              <w:autoSpaceDE w:val="0"/>
              <w:autoSpaceDN w:val="0"/>
              <w:adjustRightInd w:val="0"/>
              <w:spacing w:line="262" w:lineRule="auto"/>
              <w:ind w:right="491"/>
              <w:rPr>
                <w:rFonts w:ascii="Wingdings" w:hAnsi="Wingdings" w:cs="Arial"/>
                <w:sz w:val="21"/>
                <w:szCs w:val="21"/>
              </w:rPr>
            </w:pPr>
          </w:p>
          <w:p w14:paraId="416C4E17" w14:textId="77777777" w:rsidR="00AD06CA" w:rsidRDefault="00AD06C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FC941B" w14:textId="77777777" w:rsidR="00AD06CA" w:rsidRPr="003D4B26" w:rsidRDefault="00AD06CA"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ECAC226"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D06CA" w14:paraId="704610D3" w14:textId="77777777" w:rsidTr="004C2D02">
        <w:tc>
          <w:tcPr>
            <w:tcW w:w="810" w:type="dxa"/>
            <w:tcBorders>
              <w:top w:val="nil"/>
              <w:left w:val="nil"/>
              <w:bottom w:val="nil"/>
              <w:right w:val="nil"/>
            </w:tcBorders>
          </w:tcPr>
          <w:p w14:paraId="0F045034" w14:textId="77777777" w:rsidR="00AD06CA" w:rsidRDefault="00AD06C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8581EE"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D6534A" w14:textId="77777777" w:rsidR="00AD06CA" w:rsidRPr="003D4B26" w:rsidRDefault="00AD06CA"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D06CA" w14:paraId="237889B8" w14:textId="77777777" w:rsidTr="004C2D02">
        <w:tc>
          <w:tcPr>
            <w:tcW w:w="810" w:type="dxa"/>
            <w:tcBorders>
              <w:top w:val="nil"/>
              <w:left w:val="nil"/>
              <w:bottom w:val="nil"/>
              <w:right w:val="nil"/>
            </w:tcBorders>
          </w:tcPr>
          <w:p w14:paraId="4B0071C7" w14:textId="77777777" w:rsidR="00AD06CA" w:rsidRDefault="00AD06C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19B456" w14:textId="77777777" w:rsidR="00AD06CA" w:rsidRPr="0063736B" w:rsidRDefault="00AD06CA"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428274D"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2481C07" w14:textId="77777777" w:rsidR="00AD06CA" w:rsidRDefault="00AD06CA" w:rsidP="00AD06C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D06CA" w14:paraId="52FF0AFC" w14:textId="77777777" w:rsidTr="004C2D02">
        <w:tc>
          <w:tcPr>
            <w:tcW w:w="810" w:type="dxa"/>
            <w:vMerge w:val="restart"/>
            <w:tcBorders>
              <w:top w:val="nil"/>
              <w:left w:val="nil"/>
              <w:bottom w:val="nil"/>
              <w:right w:val="nil"/>
            </w:tcBorders>
          </w:tcPr>
          <w:p w14:paraId="03681DA0"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C4537E0"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p>
          <w:p w14:paraId="167D616C"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p>
          <w:p w14:paraId="630F25ED"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2EF00E"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EBC25B3"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D06CA" w14:paraId="109E4252" w14:textId="77777777" w:rsidTr="004C2D02">
        <w:tc>
          <w:tcPr>
            <w:tcW w:w="810" w:type="dxa"/>
            <w:vMerge/>
            <w:tcBorders>
              <w:top w:val="nil"/>
              <w:left w:val="nil"/>
              <w:bottom w:val="nil"/>
              <w:right w:val="nil"/>
            </w:tcBorders>
          </w:tcPr>
          <w:p w14:paraId="1D553FEA"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81A9BB" w14:textId="77777777" w:rsidR="00AD06CA" w:rsidRDefault="00AD06CA" w:rsidP="004C2D02">
            <w:pPr>
              <w:autoSpaceDE w:val="0"/>
              <w:autoSpaceDN w:val="0"/>
              <w:adjustRightInd w:val="0"/>
              <w:spacing w:line="262" w:lineRule="auto"/>
              <w:ind w:right="491"/>
              <w:rPr>
                <w:rFonts w:ascii="Arial" w:hAnsi="Arial" w:cs="Arial"/>
                <w:sz w:val="21"/>
                <w:szCs w:val="21"/>
              </w:rPr>
            </w:pPr>
          </w:p>
          <w:p w14:paraId="0B594DD8" w14:textId="77777777" w:rsidR="00AD06CA" w:rsidRDefault="00AD06CA" w:rsidP="004C2D02">
            <w:pPr>
              <w:autoSpaceDE w:val="0"/>
              <w:autoSpaceDN w:val="0"/>
              <w:adjustRightInd w:val="0"/>
              <w:spacing w:line="262" w:lineRule="auto"/>
              <w:ind w:right="491"/>
              <w:rPr>
                <w:rFonts w:ascii="Arial" w:hAnsi="Arial" w:cs="Arial"/>
                <w:sz w:val="21"/>
                <w:szCs w:val="21"/>
              </w:rPr>
            </w:pPr>
          </w:p>
          <w:p w14:paraId="7C0C01F3" w14:textId="77777777" w:rsidR="00AD06CA" w:rsidRPr="00C60F9F" w:rsidRDefault="00AD06CA"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B3C71A" w14:textId="77777777" w:rsidR="00AD06CA" w:rsidRDefault="00AD06CA"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EA2C27"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CACA9CF" w14:textId="77777777" w:rsidR="00AD06CA" w:rsidRDefault="00AD06CA"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6FB5BA5" w14:textId="77777777" w:rsidR="00AD06CA" w:rsidRDefault="00AD06CA" w:rsidP="004C2D02">
            <w:pPr>
              <w:autoSpaceDE w:val="0"/>
              <w:autoSpaceDN w:val="0"/>
              <w:adjustRightInd w:val="0"/>
              <w:spacing w:line="262" w:lineRule="auto"/>
              <w:ind w:right="491"/>
              <w:rPr>
                <w:rFonts w:ascii="Arial" w:hAnsi="Arial" w:cs="Arial"/>
                <w:sz w:val="21"/>
                <w:szCs w:val="21"/>
              </w:rPr>
            </w:pPr>
          </w:p>
          <w:p w14:paraId="73F77CB7"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8786606" w14:textId="77777777" w:rsidR="00AD06CA" w:rsidRPr="00C60F9F" w:rsidRDefault="00AD06CA"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DEEE399" w14:textId="77777777" w:rsidR="00AD06CA" w:rsidRPr="0063736B" w:rsidRDefault="00AD06CA" w:rsidP="004C2D02">
            <w:pPr>
              <w:autoSpaceDE w:val="0"/>
              <w:autoSpaceDN w:val="0"/>
              <w:adjustRightInd w:val="0"/>
              <w:spacing w:line="262" w:lineRule="auto"/>
              <w:ind w:right="491"/>
              <w:rPr>
                <w:rFonts w:ascii="Arial" w:hAnsi="Arial" w:cs="Arial"/>
                <w:sz w:val="21"/>
                <w:szCs w:val="21"/>
              </w:rPr>
            </w:pPr>
          </w:p>
        </w:tc>
      </w:tr>
      <w:tr w:rsidR="00AD06CA" w14:paraId="58CE780E" w14:textId="77777777" w:rsidTr="004C2D02">
        <w:tc>
          <w:tcPr>
            <w:tcW w:w="810" w:type="dxa"/>
            <w:vMerge w:val="restart"/>
            <w:tcBorders>
              <w:top w:val="nil"/>
              <w:left w:val="nil"/>
              <w:bottom w:val="nil"/>
              <w:right w:val="nil"/>
            </w:tcBorders>
          </w:tcPr>
          <w:p w14:paraId="2263002F"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0ACDFC"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88D1E40"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D06CA" w14:paraId="23F2240A" w14:textId="77777777" w:rsidTr="004C2D02">
        <w:trPr>
          <w:trHeight w:val="252"/>
        </w:trPr>
        <w:tc>
          <w:tcPr>
            <w:tcW w:w="810" w:type="dxa"/>
            <w:vMerge/>
            <w:tcBorders>
              <w:top w:val="nil"/>
              <w:left w:val="nil"/>
              <w:bottom w:val="nil"/>
              <w:right w:val="nil"/>
            </w:tcBorders>
          </w:tcPr>
          <w:p w14:paraId="03E0A634"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54C8B2" w14:textId="77777777" w:rsidR="00AD06CA" w:rsidRPr="003D4B26" w:rsidRDefault="00AD06C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BA42A28"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B5D4F81" w14:textId="77777777" w:rsidR="00AD06CA" w:rsidRDefault="00AD06CA" w:rsidP="00AD06C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D06CA" w14:paraId="426A0DD5" w14:textId="77777777" w:rsidTr="004C2D02">
        <w:tc>
          <w:tcPr>
            <w:tcW w:w="810" w:type="dxa"/>
            <w:tcBorders>
              <w:top w:val="nil"/>
              <w:left w:val="nil"/>
              <w:bottom w:val="nil"/>
              <w:right w:val="nil"/>
            </w:tcBorders>
          </w:tcPr>
          <w:p w14:paraId="65BFC05B" w14:textId="77777777" w:rsidR="00AD06CA" w:rsidRDefault="00AD06C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43619E" w14:textId="77777777" w:rsidR="00AD06CA" w:rsidRDefault="00AD06C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C0495DC" w14:textId="77777777" w:rsidR="00AD06CA" w:rsidRDefault="00AD06CA"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F5D9E2"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0B49F72" w14:textId="77777777" w:rsidR="00AD06CA" w:rsidRDefault="00AD06CA"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C55CB6E" w14:textId="77777777" w:rsidR="00AD06CA" w:rsidRPr="00875BCA" w:rsidRDefault="00AD06CA" w:rsidP="004C2D02">
            <w:pPr>
              <w:rPr>
                <w:rFonts w:ascii="Arial" w:hAnsi="Arial" w:cs="Arial"/>
                <w:sz w:val="21"/>
                <w:szCs w:val="21"/>
              </w:rPr>
            </w:pPr>
          </w:p>
        </w:tc>
      </w:tr>
      <w:tr w:rsidR="00AD06CA" w14:paraId="7B18B2CA" w14:textId="77777777" w:rsidTr="004C2D02">
        <w:tc>
          <w:tcPr>
            <w:tcW w:w="810" w:type="dxa"/>
            <w:vMerge w:val="restart"/>
            <w:tcBorders>
              <w:top w:val="nil"/>
              <w:left w:val="nil"/>
              <w:bottom w:val="nil"/>
              <w:right w:val="nil"/>
            </w:tcBorders>
          </w:tcPr>
          <w:p w14:paraId="79A17A2B"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D8C300"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p>
          <w:p w14:paraId="10BDA8C0"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p>
          <w:p w14:paraId="56FF87BE"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07747E" w14:textId="77777777" w:rsidR="00AD06CA" w:rsidRDefault="00AD06CA" w:rsidP="004C2D02">
            <w:pPr>
              <w:autoSpaceDE w:val="0"/>
              <w:autoSpaceDN w:val="0"/>
              <w:adjustRightInd w:val="0"/>
              <w:spacing w:line="262" w:lineRule="auto"/>
              <w:ind w:right="491"/>
              <w:jc w:val="center"/>
              <w:rPr>
                <w:rFonts w:ascii="Arial" w:hAnsi="Arial" w:cs="Arial"/>
                <w:sz w:val="21"/>
                <w:szCs w:val="21"/>
              </w:rPr>
            </w:pPr>
          </w:p>
          <w:p w14:paraId="4D0CD1E6" w14:textId="77777777" w:rsidR="00AD06CA" w:rsidRDefault="00AD06CA" w:rsidP="004C2D02">
            <w:pPr>
              <w:autoSpaceDE w:val="0"/>
              <w:autoSpaceDN w:val="0"/>
              <w:adjustRightInd w:val="0"/>
              <w:spacing w:line="262" w:lineRule="auto"/>
              <w:ind w:right="491"/>
              <w:jc w:val="center"/>
              <w:rPr>
                <w:rFonts w:ascii="Arial" w:hAnsi="Arial" w:cs="Arial"/>
                <w:sz w:val="21"/>
                <w:szCs w:val="21"/>
              </w:rPr>
            </w:pPr>
          </w:p>
          <w:p w14:paraId="7FDD535F" w14:textId="77777777" w:rsidR="00AD06CA" w:rsidRDefault="00AD06CA" w:rsidP="004C2D02">
            <w:pPr>
              <w:autoSpaceDE w:val="0"/>
              <w:autoSpaceDN w:val="0"/>
              <w:adjustRightInd w:val="0"/>
              <w:spacing w:line="262" w:lineRule="auto"/>
              <w:ind w:right="491"/>
              <w:jc w:val="center"/>
              <w:rPr>
                <w:rFonts w:ascii="Arial" w:hAnsi="Arial" w:cs="Arial"/>
                <w:sz w:val="21"/>
                <w:szCs w:val="21"/>
              </w:rPr>
            </w:pPr>
          </w:p>
          <w:p w14:paraId="68D45626" w14:textId="77777777" w:rsidR="00AD06CA" w:rsidRDefault="00AD06C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F9ECB6" w14:textId="77777777" w:rsidR="00AD06CA" w:rsidRDefault="00AD06CA"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2FAD416" w14:textId="77777777" w:rsidR="00AD06CA" w:rsidRDefault="00AD06CA"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A74542"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D06CA" w14:paraId="153FAC31" w14:textId="77777777" w:rsidTr="004C2D02">
        <w:trPr>
          <w:trHeight w:val="1620"/>
        </w:trPr>
        <w:tc>
          <w:tcPr>
            <w:tcW w:w="810" w:type="dxa"/>
            <w:vMerge/>
            <w:tcBorders>
              <w:top w:val="nil"/>
              <w:left w:val="nil"/>
              <w:bottom w:val="nil"/>
              <w:right w:val="nil"/>
            </w:tcBorders>
          </w:tcPr>
          <w:p w14:paraId="7D8FE9F6" w14:textId="77777777" w:rsidR="00AD06CA" w:rsidRDefault="00AD06C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0F88DE" w14:textId="77777777" w:rsidR="00AD06CA" w:rsidRDefault="00AD06C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00261ED" w14:textId="77777777" w:rsidR="00AD06CA" w:rsidRDefault="00AD06CA" w:rsidP="004C2D02">
            <w:pPr>
              <w:autoSpaceDE w:val="0"/>
              <w:autoSpaceDN w:val="0"/>
              <w:adjustRightInd w:val="0"/>
              <w:spacing w:line="262" w:lineRule="auto"/>
              <w:ind w:right="491"/>
              <w:rPr>
                <w:rFonts w:ascii="Arial" w:hAnsi="Arial" w:cs="Arial"/>
                <w:sz w:val="21"/>
                <w:szCs w:val="21"/>
              </w:rPr>
            </w:pPr>
          </w:p>
          <w:p w14:paraId="46737A31" w14:textId="77777777" w:rsidR="00AD06CA" w:rsidRPr="00FD795B" w:rsidRDefault="00AD06C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7239360" w14:textId="77777777" w:rsidR="00AD06CA" w:rsidRPr="00FD795B" w:rsidRDefault="00AD06C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D9A118" w14:textId="77777777" w:rsidR="00AD06CA" w:rsidRDefault="00AD06C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A05D9AD" w14:textId="77777777" w:rsidR="00AD06CA" w:rsidRDefault="00AD06CA" w:rsidP="004C2D02">
            <w:pPr>
              <w:autoSpaceDE w:val="0"/>
              <w:autoSpaceDN w:val="0"/>
              <w:adjustRightInd w:val="0"/>
              <w:spacing w:line="262" w:lineRule="auto"/>
              <w:ind w:right="491"/>
              <w:rPr>
                <w:rFonts w:ascii="Arial" w:hAnsi="Arial" w:cs="Arial"/>
                <w:sz w:val="21"/>
                <w:szCs w:val="21"/>
              </w:rPr>
            </w:pPr>
          </w:p>
          <w:p w14:paraId="2D7CB863" w14:textId="77777777" w:rsidR="00AD06CA" w:rsidRDefault="00AD06C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4BA6F14" w14:textId="77777777" w:rsidR="00AD06CA" w:rsidRDefault="00AD06C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F442630" w14:textId="77777777" w:rsidR="00AD06CA" w:rsidRPr="009708BA" w:rsidRDefault="00AD06C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479C3B3" w14:textId="77777777" w:rsidR="00AD06CA" w:rsidRDefault="00AD06C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E556FB7" w14:textId="77777777" w:rsidR="00AD06CA" w:rsidRDefault="00AD06CA"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EAB701C" w14:textId="77777777" w:rsidR="00AD06CA" w:rsidRDefault="00AD06CA" w:rsidP="004C2D02">
            <w:pPr>
              <w:autoSpaceDE w:val="0"/>
              <w:autoSpaceDN w:val="0"/>
              <w:adjustRightInd w:val="0"/>
              <w:spacing w:line="262" w:lineRule="auto"/>
              <w:ind w:right="491"/>
              <w:rPr>
                <w:rFonts w:ascii="Arial" w:hAnsi="Arial" w:cs="Arial"/>
                <w:color w:val="FF0000"/>
                <w:sz w:val="21"/>
                <w:szCs w:val="21"/>
              </w:rPr>
            </w:pPr>
          </w:p>
          <w:p w14:paraId="21F8B798" w14:textId="77777777" w:rsidR="00AD06CA" w:rsidRDefault="00AD06CA" w:rsidP="004C2D02">
            <w:pPr>
              <w:autoSpaceDE w:val="0"/>
              <w:autoSpaceDN w:val="0"/>
              <w:adjustRightInd w:val="0"/>
              <w:spacing w:line="262" w:lineRule="auto"/>
              <w:ind w:right="491"/>
              <w:rPr>
                <w:rFonts w:ascii="Arial" w:hAnsi="Arial" w:cs="Arial"/>
                <w:sz w:val="21"/>
                <w:szCs w:val="21"/>
              </w:rPr>
            </w:pPr>
          </w:p>
          <w:p w14:paraId="5DA7F864" w14:textId="77777777" w:rsidR="00AD06CA" w:rsidRDefault="00AD06C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FF0FAAF" w14:textId="77777777" w:rsidR="00AD06CA" w:rsidRDefault="00AD06CA"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CDC3B2" w14:textId="77777777" w:rsidR="00AD06CA" w:rsidRDefault="00AD06CA" w:rsidP="004C2D02">
            <w:pPr>
              <w:autoSpaceDE w:val="0"/>
              <w:autoSpaceDN w:val="0"/>
              <w:adjustRightInd w:val="0"/>
              <w:spacing w:line="262" w:lineRule="auto"/>
              <w:ind w:right="491"/>
              <w:rPr>
                <w:rFonts w:ascii="Arial" w:hAnsi="Arial" w:cs="Arial"/>
                <w:color w:val="FF0000"/>
                <w:sz w:val="21"/>
                <w:szCs w:val="21"/>
              </w:rPr>
            </w:pPr>
          </w:p>
          <w:p w14:paraId="32D95F61" w14:textId="77777777" w:rsidR="00AD06CA" w:rsidRDefault="00AD06C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2CCC4D" w14:textId="77777777" w:rsidR="00AD06CA" w:rsidRDefault="00AD06CA"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9A68B6D" w14:textId="77777777" w:rsidR="00AD06CA" w:rsidRPr="007F22D1" w:rsidRDefault="00AD06CA" w:rsidP="004C2D02">
            <w:pPr>
              <w:autoSpaceDE w:val="0"/>
              <w:autoSpaceDN w:val="0"/>
              <w:adjustRightInd w:val="0"/>
              <w:spacing w:line="262" w:lineRule="auto"/>
              <w:ind w:right="491"/>
              <w:rPr>
                <w:rFonts w:ascii="Arial" w:hAnsi="Arial" w:cs="Arial"/>
                <w:color w:val="FF0000"/>
                <w:sz w:val="21"/>
                <w:szCs w:val="21"/>
              </w:rPr>
            </w:pPr>
          </w:p>
        </w:tc>
      </w:tr>
    </w:tbl>
    <w:p w14:paraId="46BD943D" w14:textId="77777777" w:rsidR="00AD06CA" w:rsidRPr="00990C50" w:rsidRDefault="00AD06CA" w:rsidP="00AD06CA">
      <w:pPr>
        <w:autoSpaceDE w:val="0"/>
        <w:autoSpaceDN w:val="0"/>
        <w:adjustRightInd w:val="0"/>
        <w:spacing w:before="29" w:line="267" w:lineRule="auto"/>
        <w:ind w:right="3007"/>
        <w:rPr>
          <w:rFonts w:cs="Arial"/>
        </w:rPr>
      </w:pPr>
    </w:p>
    <w:p w14:paraId="71ECCA17" w14:textId="77777777" w:rsidR="00AD06CA" w:rsidRDefault="00AD06CA" w:rsidP="00AD06CA">
      <w:pPr>
        <w:widowControl w:val="0"/>
        <w:rPr>
          <w:rFonts w:asciiTheme="minorHAnsi" w:hAnsiTheme="minorHAnsi" w:cs="Arial"/>
          <w:sz w:val="22"/>
          <w:szCs w:val="22"/>
          <w:lang w:val="en-CA"/>
        </w:rPr>
      </w:pPr>
      <w:r>
        <w:rPr>
          <w:rFonts w:asciiTheme="minorHAnsi" w:hAnsiTheme="minorHAnsi" w:cs="Arial"/>
          <w:sz w:val="22"/>
          <w:szCs w:val="22"/>
          <w:lang w:val="en-CA"/>
        </w:rPr>
        <w:pict w14:anchorId="33604A02">
          <v:rect id="_x0000_i1033" style="width:0;height:1.5pt" o:hralign="center" o:hrstd="t" o:hr="t" fillcolor="#a0a0a0" stroked="f"/>
        </w:pict>
      </w:r>
    </w:p>
    <w:p w14:paraId="2411BDB5" w14:textId="77777777" w:rsidR="00AD06CA" w:rsidRDefault="00AD06CA" w:rsidP="00AD06CA">
      <w:pPr>
        <w:jc w:val="center"/>
        <w:rPr>
          <w:rFonts w:asciiTheme="minorHAnsi" w:hAnsiTheme="minorHAnsi"/>
          <w:b/>
          <w:sz w:val="22"/>
          <w:szCs w:val="22"/>
        </w:rPr>
      </w:pPr>
      <w:r>
        <w:rPr>
          <w:rFonts w:asciiTheme="minorHAnsi" w:hAnsiTheme="minorHAnsi"/>
          <w:b/>
          <w:sz w:val="22"/>
          <w:szCs w:val="22"/>
        </w:rPr>
        <w:t>Especially for online courses</w:t>
      </w:r>
    </w:p>
    <w:p w14:paraId="57A78B37" w14:textId="77777777" w:rsidR="00AD06CA" w:rsidRDefault="00AD06CA" w:rsidP="00AD06C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1949B3D" w14:textId="77777777" w:rsidR="00AD06CA" w:rsidRDefault="00AD06CA" w:rsidP="00AD06C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AD06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4841FFC" w:rsidR="00E45496" w:rsidRDefault="00E45496">
        <w:pPr>
          <w:pStyle w:val="Header"/>
          <w:jc w:val="right"/>
        </w:pPr>
        <w:r>
          <w:fldChar w:fldCharType="begin"/>
        </w:r>
        <w:r>
          <w:instrText xml:space="preserve"> PAGE   \* MERGEFORMAT </w:instrText>
        </w:r>
        <w:r>
          <w:fldChar w:fldCharType="separate"/>
        </w:r>
        <w:r w:rsidR="00AD06CA">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06CA"/>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D06C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AF09-C036-484A-A5C8-3F272D03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schemas.microsoft.com/sharepoint/v3"/>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153266F-BAC7-4CA3-B571-4C6EDE3D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2018-11-30T18:45:00Z</dcterms:created>
  <dcterms:modified xsi:type="dcterms:W3CDTF">2019-06-27T18:03:00Z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