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24EF52F3"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10446886" w14:textId="77777777" w:rsidR="00C43DDB" w:rsidRDefault="00C17416" w:rsidP="00C1741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17416">
              <w:rPr>
                <w:rFonts w:ascii="Calibri" w:eastAsia="Adobe Song Std L" w:hAnsi="Calibri" w:cs="Angsana New"/>
                <w:b/>
              </w:rPr>
              <w:t>Analyze and demonstrate the basic biomechanics of distance and hill running.</w:t>
            </w:r>
          </w:p>
          <w:p w14:paraId="2EBFEAA2" w14:textId="77777777" w:rsidR="00C17416" w:rsidRPr="00C17416" w:rsidRDefault="00C17416" w:rsidP="00C1741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17416">
              <w:rPr>
                <w:rFonts w:ascii="Calibri" w:eastAsia="Adobe Song Std L" w:hAnsi="Calibri" w:cs="Angsana New"/>
                <w:b/>
              </w:rPr>
              <w:t>Identify and apply the rules of cross country;</w:t>
            </w:r>
          </w:p>
          <w:p w14:paraId="72D7E4A3" w14:textId="13990971" w:rsidR="00C17416" w:rsidRPr="00C17416" w:rsidRDefault="00C17416" w:rsidP="00C1741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17416">
              <w:rPr>
                <w:rFonts w:ascii="Calibri" w:eastAsia="Adobe Song Std L" w:hAnsi="Calibri" w:cs="Angsana New"/>
                <w:b/>
              </w:rPr>
              <w:t>Apply teamwork skills, race strategies and leadership principles in practice and competition.</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01618D"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573C926A" w14:textId="77777777" w:rsidR="0001618D" w:rsidRDefault="0001618D" w:rsidP="0001618D">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9C9DC00" w14:textId="77777777" w:rsidR="0001618D" w:rsidRDefault="0001618D" w:rsidP="0001618D">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009D0A1" w14:textId="77777777" w:rsidR="0001618D" w:rsidRDefault="0001618D" w:rsidP="0001618D">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1618D" w14:paraId="7FC4593A" w14:textId="77777777" w:rsidTr="004C2D02">
        <w:tc>
          <w:tcPr>
            <w:tcW w:w="810" w:type="dxa"/>
            <w:vMerge w:val="restart"/>
            <w:tcBorders>
              <w:top w:val="nil"/>
              <w:left w:val="nil"/>
              <w:bottom w:val="nil"/>
              <w:right w:val="nil"/>
            </w:tcBorders>
          </w:tcPr>
          <w:p w14:paraId="73958827" w14:textId="77777777" w:rsidR="0001618D" w:rsidRDefault="0001618D"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A952DF0" w14:textId="77777777" w:rsidR="0001618D" w:rsidRDefault="0001618D" w:rsidP="004C2D02">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8102E12" w14:textId="77777777" w:rsidR="0001618D" w:rsidRDefault="0001618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01618D" w14:paraId="4ADCAB79" w14:textId="77777777" w:rsidTr="004C2D02">
        <w:tc>
          <w:tcPr>
            <w:tcW w:w="810" w:type="dxa"/>
            <w:vMerge/>
            <w:tcBorders>
              <w:top w:val="nil"/>
              <w:left w:val="nil"/>
              <w:bottom w:val="nil"/>
              <w:right w:val="nil"/>
            </w:tcBorders>
          </w:tcPr>
          <w:p w14:paraId="2AA00D78" w14:textId="77777777" w:rsidR="0001618D" w:rsidRDefault="0001618D"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93170C3" w14:textId="77777777" w:rsidR="0001618D" w:rsidRDefault="0001618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8BFBD35" w14:textId="77777777" w:rsidR="0001618D" w:rsidRDefault="0001618D" w:rsidP="004C2D02">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4ECA8853" w14:textId="77777777" w:rsidR="0001618D" w:rsidRDefault="0001618D" w:rsidP="004C2D02">
            <w:pPr>
              <w:autoSpaceDE w:val="0"/>
              <w:autoSpaceDN w:val="0"/>
              <w:adjustRightInd w:val="0"/>
              <w:spacing w:line="262" w:lineRule="auto"/>
              <w:ind w:right="491"/>
              <w:rPr>
                <w:rFonts w:ascii="Arial" w:hAnsi="Arial" w:cs="Arial"/>
                <w:sz w:val="21"/>
                <w:szCs w:val="21"/>
              </w:rPr>
            </w:pPr>
          </w:p>
        </w:tc>
      </w:tr>
      <w:tr w:rsidR="0001618D" w14:paraId="58359FF6" w14:textId="77777777" w:rsidTr="004C2D02">
        <w:tc>
          <w:tcPr>
            <w:tcW w:w="810" w:type="dxa"/>
            <w:tcBorders>
              <w:top w:val="nil"/>
              <w:left w:val="nil"/>
              <w:bottom w:val="nil"/>
              <w:right w:val="nil"/>
            </w:tcBorders>
          </w:tcPr>
          <w:p w14:paraId="0EAB1A33" w14:textId="77777777" w:rsidR="0001618D" w:rsidRDefault="0001618D"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518D6D1" w14:textId="77777777" w:rsidR="0001618D" w:rsidRDefault="0001618D"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4F5E3EC" w14:textId="77777777" w:rsidR="0001618D" w:rsidRDefault="0001618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01618D" w14:paraId="48479057" w14:textId="77777777" w:rsidTr="004C2D02">
        <w:tc>
          <w:tcPr>
            <w:tcW w:w="810" w:type="dxa"/>
            <w:tcBorders>
              <w:top w:val="nil"/>
              <w:left w:val="nil"/>
              <w:bottom w:val="nil"/>
              <w:right w:val="nil"/>
            </w:tcBorders>
          </w:tcPr>
          <w:p w14:paraId="1C46884C" w14:textId="77777777" w:rsidR="0001618D" w:rsidRDefault="0001618D" w:rsidP="004C2D02">
            <w:pPr>
              <w:autoSpaceDE w:val="0"/>
              <w:autoSpaceDN w:val="0"/>
              <w:adjustRightInd w:val="0"/>
              <w:spacing w:line="262" w:lineRule="auto"/>
              <w:ind w:right="491"/>
              <w:rPr>
                <w:rFonts w:ascii="Wingdings" w:hAnsi="Wingdings" w:cs="Arial"/>
                <w:sz w:val="21"/>
                <w:szCs w:val="21"/>
              </w:rPr>
            </w:pPr>
          </w:p>
          <w:p w14:paraId="58E77C9C" w14:textId="77777777" w:rsidR="0001618D" w:rsidRDefault="0001618D"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3A464EF" w14:textId="77777777" w:rsidR="0001618D" w:rsidRPr="003C670C" w:rsidRDefault="0001618D"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4C0ECC2" w14:textId="77777777" w:rsidR="0001618D" w:rsidRDefault="0001618D" w:rsidP="004C2D02">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01618D" w14:paraId="7922F99E" w14:textId="77777777" w:rsidTr="004C2D02">
        <w:tc>
          <w:tcPr>
            <w:tcW w:w="810" w:type="dxa"/>
            <w:tcBorders>
              <w:top w:val="nil"/>
              <w:left w:val="nil"/>
              <w:bottom w:val="nil"/>
              <w:right w:val="nil"/>
            </w:tcBorders>
          </w:tcPr>
          <w:p w14:paraId="7C79267B" w14:textId="77777777" w:rsidR="0001618D" w:rsidRDefault="0001618D"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EC62475" w14:textId="77777777" w:rsidR="0001618D" w:rsidRDefault="0001618D"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2718C60" w14:textId="77777777" w:rsidR="0001618D" w:rsidRDefault="0001618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01618D" w14:paraId="6ED664DB" w14:textId="77777777" w:rsidTr="004C2D02">
        <w:tc>
          <w:tcPr>
            <w:tcW w:w="810" w:type="dxa"/>
            <w:tcBorders>
              <w:top w:val="nil"/>
              <w:left w:val="nil"/>
              <w:bottom w:val="nil"/>
              <w:right w:val="nil"/>
            </w:tcBorders>
          </w:tcPr>
          <w:p w14:paraId="4DCF0BD2" w14:textId="77777777" w:rsidR="0001618D" w:rsidRDefault="0001618D"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B056702" w14:textId="77777777" w:rsidR="0001618D" w:rsidRPr="003C670C" w:rsidRDefault="0001618D"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94D8AE6" w14:textId="77777777" w:rsidR="0001618D" w:rsidRDefault="0001618D" w:rsidP="004C2D02">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31E81474" w14:textId="77777777" w:rsidR="0001618D" w:rsidRDefault="0001618D" w:rsidP="0001618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1618D" w14:paraId="2CCA41A9" w14:textId="77777777" w:rsidTr="004C2D02">
        <w:tc>
          <w:tcPr>
            <w:tcW w:w="810" w:type="dxa"/>
            <w:vMerge w:val="restart"/>
            <w:tcBorders>
              <w:top w:val="nil"/>
              <w:left w:val="nil"/>
              <w:bottom w:val="nil"/>
              <w:right w:val="nil"/>
            </w:tcBorders>
          </w:tcPr>
          <w:p w14:paraId="2F657963" w14:textId="77777777" w:rsidR="0001618D" w:rsidRDefault="0001618D"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EE9D3C" w14:textId="77777777" w:rsidR="0001618D" w:rsidRDefault="0001618D"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712F191" w14:textId="77777777" w:rsidR="0001618D" w:rsidRDefault="0001618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01618D" w14:paraId="72DEB0C3" w14:textId="77777777" w:rsidTr="004C2D02">
        <w:tc>
          <w:tcPr>
            <w:tcW w:w="810" w:type="dxa"/>
            <w:vMerge/>
            <w:tcBorders>
              <w:top w:val="nil"/>
              <w:left w:val="nil"/>
              <w:bottom w:val="nil"/>
              <w:right w:val="nil"/>
            </w:tcBorders>
          </w:tcPr>
          <w:p w14:paraId="6645BF24" w14:textId="77777777" w:rsidR="0001618D" w:rsidRDefault="0001618D"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CC2C49D" w14:textId="77777777" w:rsidR="0001618D" w:rsidRDefault="0001618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6FD6A29" w14:textId="77777777" w:rsidR="0001618D" w:rsidRDefault="0001618D" w:rsidP="004C2D02">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64300B12" w14:textId="77777777" w:rsidR="0001618D" w:rsidRDefault="0001618D" w:rsidP="0001618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1618D" w14:paraId="23050A49" w14:textId="77777777" w:rsidTr="004C2D02">
        <w:tc>
          <w:tcPr>
            <w:tcW w:w="810" w:type="dxa"/>
            <w:vMerge w:val="restart"/>
            <w:tcBorders>
              <w:top w:val="nil"/>
              <w:left w:val="nil"/>
              <w:bottom w:val="nil"/>
              <w:right w:val="nil"/>
            </w:tcBorders>
          </w:tcPr>
          <w:p w14:paraId="2225907A" w14:textId="77777777" w:rsidR="0001618D" w:rsidRDefault="0001618D"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624511E" w14:textId="77777777" w:rsidR="0001618D" w:rsidRDefault="0001618D"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A48B99A" w14:textId="77777777" w:rsidR="0001618D" w:rsidRDefault="0001618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01618D" w14:paraId="41A74EAE" w14:textId="77777777" w:rsidTr="004C2D02">
        <w:tc>
          <w:tcPr>
            <w:tcW w:w="810" w:type="dxa"/>
            <w:vMerge/>
            <w:tcBorders>
              <w:top w:val="nil"/>
              <w:left w:val="nil"/>
              <w:bottom w:val="nil"/>
              <w:right w:val="nil"/>
            </w:tcBorders>
          </w:tcPr>
          <w:p w14:paraId="136854FC" w14:textId="77777777" w:rsidR="0001618D" w:rsidRDefault="0001618D"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490FF72" w14:textId="77777777" w:rsidR="0001618D" w:rsidRDefault="0001618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9A47F38" w14:textId="77777777" w:rsidR="0001618D" w:rsidRDefault="0001618D" w:rsidP="004C2D02">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66B17A22" w14:textId="77777777" w:rsidR="0001618D" w:rsidRDefault="0001618D" w:rsidP="004C2D02">
            <w:pPr>
              <w:autoSpaceDE w:val="0"/>
              <w:autoSpaceDN w:val="0"/>
              <w:adjustRightInd w:val="0"/>
              <w:spacing w:line="262" w:lineRule="auto"/>
              <w:ind w:right="491"/>
              <w:rPr>
                <w:rFonts w:ascii="Arial" w:hAnsi="Arial" w:cs="Arial"/>
                <w:sz w:val="21"/>
                <w:szCs w:val="21"/>
              </w:rPr>
            </w:pPr>
          </w:p>
        </w:tc>
      </w:tr>
    </w:tbl>
    <w:p w14:paraId="4A824B5E" w14:textId="77777777" w:rsidR="0001618D" w:rsidRDefault="0001618D" w:rsidP="0001618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1618D" w14:paraId="5D84A945" w14:textId="77777777" w:rsidTr="004C2D02">
        <w:tc>
          <w:tcPr>
            <w:tcW w:w="810" w:type="dxa"/>
            <w:vMerge w:val="restart"/>
            <w:tcBorders>
              <w:top w:val="nil"/>
              <w:left w:val="nil"/>
              <w:bottom w:val="nil"/>
              <w:right w:val="nil"/>
            </w:tcBorders>
          </w:tcPr>
          <w:p w14:paraId="03922D0B" w14:textId="77777777" w:rsidR="0001618D" w:rsidRDefault="0001618D"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D6B4F2" w14:textId="77777777" w:rsidR="0001618D" w:rsidRDefault="0001618D"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CE8795C" w14:textId="77777777" w:rsidR="0001618D" w:rsidRDefault="0001618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01618D" w14:paraId="25568B29" w14:textId="77777777" w:rsidTr="004C2D02">
        <w:tc>
          <w:tcPr>
            <w:tcW w:w="810" w:type="dxa"/>
            <w:vMerge/>
            <w:tcBorders>
              <w:top w:val="nil"/>
              <w:left w:val="nil"/>
              <w:bottom w:val="nil"/>
              <w:right w:val="nil"/>
            </w:tcBorders>
          </w:tcPr>
          <w:p w14:paraId="455E96A8" w14:textId="77777777" w:rsidR="0001618D" w:rsidRDefault="0001618D"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C675A9" w14:textId="77777777" w:rsidR="0001618D" w:rsidRDefault="0001618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09CAAF0" w14:textId="77777777" w:rsidR="0001618D" w:rsidRDefault="0001618D" w:rsidP="004C2D02">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042572CC" w14:textId="77777777" w:rsidR="0001618D" w:rsidRDefault="0001618D" w:rsidP="0001618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1618D" w14:paraId="064BC550" w14:textId="77777777" w:rsidTr="004C2D02">
        <w:tc>
          <w:tcPr>
            <w:tcW w:w="810" w:type="dxa"/>
            <w:vMerge w:val="restart"/>
            <w:tcBorders>
              <w:top w:val="nil"/>
              <w:left w:val="nil"/>
              <w:bottom w:val="nil"/>
              <w:right w:val="nil"/>
            </w:tcBorders>
          </w:tcPr>
          <w:p w14:paraId="2BB1B9DA" w14:textId="77777777" w:rsidR="0001618D" w:rsidRDefault="0001618D"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5C33AD72" w14:textId="77777777" w:rsidR="0001618D" w:rsidRDefault="0001618D"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591D2AB" w14:textId="77777777" w:rsidR="0001618D" w:rsidRDefault="0001618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01618D" w14:paraId="41166953" w14:textId="77777777" w:rsidTr="004C2D02">
        <w:tc>
          <w:tcPr>
            <w:tcW w:w="810" w:type="dxa"/>
            <w:vMerge/>
            <w:tcBorders>
              <w:top w:val="nil"/>
              <w:left w:val="nil"/>
              <w:bottom w:val="nil"/>
              <w:right w:val="nil"/>
            </w:tcBorders>
          </w:tcPr>
          <w:p w14:paraId="23DD43B7" w14:textId="77777777" w:rsidR="0001618D" w:rsidRDefault="0001618D"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7B790D" w14:textId="77777777" w:rsidR="0001618D" w:rsidRDefault="0001618D" w:rsidP="004C2D02">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DDFE30D" w14:textId="77777777" w:rsidR="0001618D" w:rsidRDefault="0001618D" w:rsidP="004C2D02">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13D37BE2" w14:textId="77777777" w:rsidR="0001618D" w:rsidRDefault="0001618D" w:rsidP="0001618D">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01618D" w14:paraId="046AD189" w14:textId="77777777" w:rsidTr="004C2D02">
        <w:tc>
          <w:tcPr>
            <w:tcW w:w="810" w:type="dxa"/>
            <w:vMerge w:val="restart"/>
            <w:tcBorders>
              <w:top w:val="nil"/>
              <w:left w:val="nil"/>
              <w:bottom w:val="nil"/>
              <w:right w:val="nil"/>
            </w:tcBorders>
          </w:tcPr>
          <w:p w14:paraId="334441B4" w14:textId="77777777" w:rsidR="0001618D" w:rsidRDefault="0001618D"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995D7F" w14:textId="77777777" w:rsidR="0001618D" w:rsidRDefault="0001618D"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2A4B971" w14:textId="77777777" w:rsidR="0001618D" w:rsidRDefault="0001618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01618D" w14:paraId="330AD293" w14:textId="77777777" w:rsidTr="004C2D02">
        <w:tc>
          <w:tcPr>
            <w:tcW w:w="810" w:type="dxa"/>
            <w:vMerge/>
            <w:tcBorders>
              <w:top w:val="nil"/>
              <w:left w:val="nil"/>
              <w:bottom w:val="nil"/>
              <w:right w:val="nil"/>
            </w:tcBorders>
          </w:tcPr>
          <w:p w14:paraId="10F53211" w14:textId="77777777" w:rsidR="0001618D" w:rsidRDefault="0001618D"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8E709D" w14:textId="77777777" w:rsidR="0001618D" w:rsidRDefault="0001618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882F556" w14:textId="77777777" w:rsidR="0001618D" w:rsidRDefault="0001618D" w:rsidP="004C2D02">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413D29F8" w14:textId="77777777" w:rsidR="0001618D" w:rsidRDefault="0001618D" w:rsidP="0001618D">
      <w:pPr>
        <w:autoSpaceDE w:val="0"/>
        <w:autoSpaceDN w:val="0"/>
        <w:adjustRightInd w:val="0"/>
        <w:spacing w:before="5" w:line="130" w:lineRule="exact"/>
        <w:rPr>
          <w:rFonts w:ascii="Arial" w:hAnsi="Arial" w:cs="Arial"/>
          <w:color w:val="000000"/>
          <w:sz w:val="13"/>
          <w:szCs w:val="13"/>
        </w:rPr>
      </w:pPr>
    </w:p>
    <w:p w14:paraId="627FDD64" w14:textId="77777777" w:rsidR="0001618D" w:rsidRDefault="0001618D" w:rsidP="0001618D">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E5D3E69" w14:textId="77777777" w:rsidR="0001618D" w:rsidRDefault="0001618D" w:rsidP="0001618D">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1618D" w14:paraId="70C3DEAC" w14:textId="77777777" w:rsidTr="004C2D02">
        <w:tc>
          <w:tcPr>
            <w:tcW w:w="810" w:type="dxa"/>
            <w:vMerge w:val="restart"/>
            <w:tcBorders>
              <w:top w:val="nil"/>
              <w:left w:val="nil"/>
              <w:bottom w:val="nil"/>
              <w:right w:val="nil"/>
            </w:tcBorders>
          </w:tcPr>
          <w:p w14:paraId="3A30305D" w14:textId="77777777" w:rsidR="0001618D" w:rsidRDefault="0001618D"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5BC410A" w14:textId="77777777" w:rsidR="0001618D" w:rsidRDefault="0001618D"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21813FF" w14:textId="77777777" w:rsidR="0001618D" w:rsidRDefault="0001618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01618D" w14:paraId="33BD552B" w14:textId="77777777" w:rsidTr="004C2D02">
        <w:tc>
          <w:tcPr>
            <w:tcW w:w="810" w:type="dxa"/>
            <w:vMerge/>
            <w:tcBorders>
              <w:top w:val="nil"/>
              <w:left w:val="nil"/>
              <w:bottom w:val="nil"/>
              <w:right w:val="nil"/>
            </w:tcBorders>
          </w:tcPr>
          <w:p w14:paraId="25425FCE" w14:textId="77777777" w:rsidR="0001618D" w:rsidRDefault="0001618D"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E621ADA" w14:textId="77777777" w:rsidR="0001618D" w:rsidRDefault="0001618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14AD262B" w14:textId="77777777" w:rsidR="0001618D" w:rsidRDefault="0001618D" w:rsidP="004C2D02">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519DF498" w14:textId="77777777" w:rsidR="0001618D" w:rsidRDefault="0001618D" w:rsidP="004C2D02">
            <w:pPr>
              <w:autoSpaceDE w:val="0"/>
              <w:autoSpaceDN w:val="0"/>
              <w:adjustRightInd w:val="0"/>
              <w:spacing w:line="262" w:lineRule="auto"/>
              <w:ind w:right="491"/>
              <w:rPr>
                <w:rFonts w:ascii="Arial" w:hAnsi="Arial" w:cs="Arial"/>
                <w:sz w:val="21"/>
                <w:szCs w:val="21"/>
              </w:rPr>
            </w:pPr>
          </w:p>
        </w:tc>
      </w:tr>
      <w:tr w:rsidR="0001618D" w14:paraId="2717A4C8" w14:textId="77777777" w:rsidTr="004C2D02">
        <w:tc>
          <w:tcPr>
            <w:tcW w:w="810" w:type="dxa"/>
            <w:tcBorders>
              <w:top w:val="nil"/>
              <w:left w:val="nil"/>
              <w:bottom w:val="nil"/>
              <w:right w:val="nil"/>
            </w:tcBorders>
          </w:tcPr>
          <w:p w14:paraId="01792652" w14:textId="77777777" w:rsidR="0001618D" w:rsidRDefault="0001618D"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FBFC725" w14:textId="77777777" w:rsidR="0001618D" w:rsidRDefault="0001618D"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B47A87E" w14:textId="77777777" w:rsidR="0001618D" w:rsidRPr="003D4B26" w:rsidRDefault="0001618D" w:rsidP="004C2D02">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01618D" w14:paraId="3C359868" w14:textId="77777777" w:rsidTr="004C2D02">
        <w:tc>
          <w:tcPr>
            <w:tcW w:w="810" w:type="dxa"/>
            <w:tcBorders>
              <w:top w:val="nil"/>
              <w:left w:val="nil"/>
              <w:bottom w:val="nil"/>
              <w:right w:val="nil"/>
            </w:tcBorders>
          </w:tcPr>
          <w:p w14:paraId="511954ED" w14:textId="77777777" w:rsidR="0001618D" w:rsidRDefault="0001618D" w:rsidP="004C2D02">
            <w:pPr>
              <w:autoSpaceDE w:val="0"/>
              <w:autoSpaceDN w:val="0"/>
              <w:adjustRightInd w:val="0"/>
              <w:spacing w:line="262" w:lineRule="auto"/>
              <w:ind w:right="491"/>
              <w:rPr>
                <w:rFonts w:ascii="Wingdings" w:hAnsi="Wingdings" w:cs="Arial"/>
                <w:sz w:val="21"/>
                <w:szCs w:val="21"/>
              </w:rPr>
            </w:pPr>
          </w:p>
          <w:p w14:paraId="53DBD622" w14:textId="77777777" w:rsidR="0001618D" w:rsidRDefault="0001618D"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3B2CA31" w14:textId="77777777" w:rsidR="0001618D" w:rsidRPr="003D4B26" w:rsidRDefault="0001618D" w:rsidP="004C2D02">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D038C98" w14:textId="77777777" w:rsidR="0001618D" w:rsidRDefault="0001618D" w:rsidP="004C2D02">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01618D" w14:paraId="52094271" w14:textId="77777777" w:rsidTr="004C2D02">
        <w:tc>
          <w:tcPr>
            <w:tcW w:w="810" w:type="dxa"/>
            <w:tcBorders>
              <w:top w:val="nil"/>
              <w:left w:val="nil"/>
              <w:bottom w:val="nil"/>
              <w:right w:val="nil"/>
            </w:tcBorders>
          </w:tcPr>
          <w:p w14:paraId="6F24AAEA" w14:textId="77777777" w:rsidR="0001618D" w:rsidRDefault="0001618D"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CBDCABE" w14:textId="77777777" w:rsidR="0001618D" w:rsidRDefault="0001618D"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817BF0D" w14:textId="77777777" w:rsidR="0001618D" w:rsidRPr="003D4B26" w:rsidRDefault="0001618D" w:rsidP="004C2D02">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01618D" w14:paraId="0C4B1440" w14:textId="77777777" w:rsidTr="004C2D02">
        <w:tc>
          <w:tcPr>
            <w:tcW w:w="810" w:type="dxa"/>
            <w:tcBorders>
              <w:top w:val="nil"/>
              <w:left w:val="nil"/>
              <w:bottom w:val="nil"/>
              <w:right w:val="nil"/>
            </w:tcBorders>
          </w:tcPr>
          <w:p w14:paraId="4846D865" w14:textId="77777777" w:rsidR="0001618D" w:rsidRDefault="0001618D"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0E87162" w14:textId="77777777" w:rsidR="0001618D" w:rsidRPr="0063736B" w:rsidRDefault="0001618D" w:rsidP="004C2D02">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50529C82" w14:textId="77777777" w:rsidR="0001618D" w:rsidRDefault="0001618D" w:rsidP="004C2D02">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375499BE" w14:textId="77777777" w:rsidR="0001618D" w:rsidRDefault="0001618D" w:rsidP="0001618D">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1618D" w14:paraId="3CEB945C" w14:textId="77777777" w:rsidTr="004C2D02">
        <w:tc>
          <w:tcPr>
            <w:tcW w:w="810" w:type="dxa"/>
            <w:vMerge w:val="restart"/>
            <w:tcBorders>
              <w:top w:val="nil"/>
              <w:left w:val="nil"/>
              <w:bottom w:val="nil"/>
              <w:right w:val="nil"/>
            </w:tcBorders>
          </w:tcPr>
          <w:p w14:paraId="439AD43B" w14:textId="77777777" w:rsidR="0001618D" w:rsidRDefault="0001618D"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5CCBCD8" w14:textId="77777777" w:rsidR="0001618D" w:rsidRDefault="0001618D" w:rsidP="004C2D02">
            <w:pPr>
              <w:autoSpaceDE w:val="0"/>
              <w:autoSpaceDN w:val="0"/>
              <w:adjustRightInd w:val="0"/>
              <w:spacing w:line="262" w:lineRule="auto"/>
              <w:ind w:right="491"/>
              <w:jc w:val="center"/>
              <w:rPr>
                <w:rFonts w:ascii="Wingdings" w:hAnsi="Wingdings" w:cs="Arial"/>
                <w:sz w:val="21"/>
                <w:szCs w:val="21"/>
              </w:rPr>
            </w:pPr>
          </w:p>
          <w:p w14:paraId="3A75630A" w14:textId="77777777" w:rsidR="0001618D" w:rsidRDefault="0001618D" w:rsidP="004C2D02">
            <w:pPr>
              <w:autoSpaceDE w:val="0"/>
              <w:autoSpaceDN w:val="0"/>
              <w:adjustRightInd w:val="0"/>
              <w:spacing w:line="262" w:lineRule="auto"/>
              <w:ind w:right="491"/>
              <w:jc w:val="center"/>
              <w:rPr>
                <w:rFonts w:ascii="Wingdings" w:hAnsi="Wingdings" w:cs="Arial"/>
                <w:sz w:val="21"/>
                <w:szCs w:val="21"/>
              </w:rPr>
            </w:pPr>
          </w:p>
          <w:p w14:paraId="446555CB" w14:textId="77777777" w:rsidR="0001618D" w:rsidRDefault="0001618D"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E991A71" w14:textId="77777777" w:rsidR="0001618D" w:rsidRDefault="0001618D"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2986F1D" w14:textId="77777777" w:rsidR="0001618D" w:rsidRDefault="0001618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01618D" w14:paraId="5418BA67" w14:textId="77777777" w:rsidTr="004C2D02">
        <w:tc>
          <w:tcPr>
            <w:tcW w:w="810" w:type="dxa"/>
            <w:vMerge/>
            <w:tcBorders>
              <w:top w:val="nil"/>
              <w:left w:val="nil"/>
              <w:bottom w:val="nil"/>
              <w:right w:val="nil"/>
            </w:tcBorders>
          </w:tcPr>
          <w:p w14:paraId="34A76BAF" w14:textId="77777777" w:rsidR="0001618D" w:rsidRDefault="0001618D"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5DADF62" w14:textId="77777777" w:rsidR="0001618D" w:rsidRDefault="0001618D" w:rsidP="004C2D02">
            <w:pPr>
              <w:autoSpaceDE w:val="0"/>
              <w:autoSpaceDN w:val="0"/>
              <w:adjustRightInd w:val="0"/>
              <w:spacing w:line="262" w:lineRule="auto"/>
              <w:ind w:right="491"/>
              <w:rPr>
                <w:rFonts w:ascii="Arial" w:hAnsi="Arial" w:cs="Arial"/>
                <w:sz w:val="21"/>
                <w:szCs w:val="21"/>
              </w:rPr>
            </w:pPr>
          </w:p>
          <w:p w14:paraId="08B87F08" w14:textId="77777777" w:rsidR="0001618D" w:rsidRDefault="0001618D" w:rsidP="004C2D02">
            <w:pPr>
              <w:autoSpaceDE w:val="0"/>
              <w:autoSpaceDN w:val="0"/>
              <w:adjustRightInd w:val="0"/>
              <w:spacing w:line="262" w:lineRule="auto"/>
              <w:ind w:right="491"/>
              <w:rPr>
                <w:rFonts w:ascii="Arial" w:hAnsi="Arial" w:cs="Arial"/>
                <w:sz w:val="21"/>
                <w:szCs w:val="21"/>
              </w:rPr>
            </w:pPr>
          </w:p>
          <w:p w14:paraId="28EE13E0" w14:textId="77777777" w:rsidR="0001618D" w:rsidRPr="00C60F9F" w:rsidRDefault="0001618D" w:rsidP="004C2D02">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07D342B" w14:textId="77777777" w:rsidR="0001618D" w:rsidRDefault="0001618D" w:rsidP="004C2D02">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E472D82" w14:textId="77777777" w:rsidR="0001618D" w:rsidRDefault="0001618D" w:rsidP="004C2D02">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BA9D6E7" w14:textId="77777777" w:rsidR="0001618D" w:rsidRDefault="0001618D" w:rsidP="004C2D02">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7DA62D5D" w14:textId="77777777" w:rsidR="0001618D" w:rsidRDefault="0001618D" w:rsidP="004C2D02">
            <w:pPr>
              <w:autoSpaceDE w:val="0"/>
              <w:autoSpaceDN w:val="0"/>
              <w:adjustRightInd w:val="0"/>
              <w:spacing w:line="262" w:lineRule="auto"/>
              <w:ind w:right="491"/>
              <w:rPr>
                <w:rFonts w:ascii="Arial" w:hAnsi="Arial" w:cs="Arial"/>
                <w:sz w:val="21"/>
                <w:szCs w:val="21"/>
              </w:rPr>
            </w:pPr>
          </w:p>
          <w:p w14:paraId="6B2733A1" w14:textId="77777777" w:rsidR="0001618D" w:rsidRDefault="0001618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9F4A897" w14:textId="77777777" w:rsidR="0001618D" w:rsidRPr="00C60F9F" w:rsidRDefault="0001618D" w:rsidP="004C2D02">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19F48180" w14:textId="77777777" w:rsidR="0001618D" w:rsidRPr="0063736B" w:rsidRDefault="0001618D" w:rsidP="004C2D02">
            <w:pPr>
              <w:autoSpaceDE w:val="0"/>
              <w:autoSpaceDN w:val="0"/>
              <w:adjustRightInd w:val="0"/>
              <w:spacing w:line="262" w:lineRule="auto"/>
              <w:ind w:right="491"/>
              <w:rPr>
                <w:rFonts w:ascii="Arial" w:hAnsi="Arial" w:cs="Arial"/>
                <w:sz w:val="21"/>
                <w:szCs w:val="21"/>
              </w:rPr>
            </w:pPr>
          </w:p>
        </w:tc>
      </w:tr>
      <w:tr w:rsidR="0001618D" w14:paraId="754B7D4A" w14:textId="77777777" w:rsidTr="004C2D02">
        <w:tc>
          <w:tcPr>
            <w:tcW w:w="810" w:type="dxa"/>
            <w:vMerge w:val="restart"/>
            <w:tcBorders>
              <w:top w:val="nil"/>
              <w:left w:val="nil"/>
              <w:bottom w:val="nil"/>
              <w:right w:val="nil"/>
            </w:tcBorders>
          </w:tcPr>
          <w:p w14:paraId="53B3F661" w14:textId="77777777" w:rsidR="0001618D" w:rsidRDefault="0001618D"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FFD5D5" w14:textId="77777777" w:rsidR="0001618D" w:rsidRDefault="0001618D"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6BB2A1E" w14:textId="77777777" w:rsidR="0001618D" w:rsidRDefault="0001618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01618D" w14:paraId="7DCE57BE" w14:textId="77777777" w:rsidTr="004C2D02">
        <w:trPr>
          <w:trHeight w:val="252"/>
        </w:trPr>
        <w:tc>
          <w:tcPr>
            <w:tcW w:w="810" w:type="dxa"/>
            <w:vMerge/>
            <w:tcBorders>
              <w:top w:val="nil"/>
              <w:left w:val="nil"/>
              <w:bottom w:val="nil"/>
              <w:right w:val="nil"/>
            </w:tcBorders>
          </w:tcPr>
          <w:p w14:paraId="6C126928" w14:textId="77777777" w:rsidR="0001618D" w:rsidRDefault="0001618D"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9590551" w14:textId="77777777" w:rsidR="0001618D" w:rsidRPr="003D4B26" w:rsidRDefault="0001618D"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72DA98E" w14:textId="77777777" w:rsidR="0001618D" w:rsidRDefault="0001618D" w:rsidP="004C2D02">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700905D6" w14:textId="77777777" w:rsidR="0001618D" w:rsidRDefault="0001618D" w:rsidP="0001618D">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1618D" w14:paraId="24EC77E2" w14:textId="77777777" w:rsidTr="004C2D02">
        <w:tc>
          <w:tcPr>
            <w:tcW w:w="810" w:type="dxa"/>
            <w:tcBorders>
              <w:top w:val="nil"/>
              <w:left w:val="nil"/>
              <w:bottom w:val="nil"/>
              <w:right w:val="nil"/>
            </w:tcBorders>
          </w:tcPr>
          <w:p w14:paraId="2531DFA6" w14:textId="77777777" w:rsidR="0001618D" w:rsidRDefault="0001618D"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55DB55B" w14:textId="77777777" w:rsidR="0001618D" w:rsidRDefault="0001618D"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703138F" w14:textId="77777777" w:rsidR="0001618D" w:rsidRDefault="0001618D" w:rsidP="004C2D02">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C125B4C" w14:textId="77777777" w:rsidR="0001618D" w:rsidRDefault="0001618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745404F" w14:textId="77777777" w:rsidR="0001618D" w:rsidRDefault="0001618D" w:rsidP="004C2D02">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36C0FE67" w14:textId="77777777" w:rsidR="0001618D" w:rsidRPr="00875BCA" w:rsidRDefault="0001618D" w:rsidP="004C2D02">
            <w:pPr>
              <w:rPr>
                <w:rFonts w:ascii="Arial" w:hAnsi="Arial" w:cs="Arial"/>
                <w:sz w:val="21"/>
                <w:szCs w:val="21"/>
              </w:rPr>
            </w:pPr>
          </w:p>
        </w:tc>
      </w:tr>
      <w:tr w:rsidR="0001618D" w14:paraId="4E919E76" w14:textId="77777777" w:rsidTr="004C2D02">
        <w:tc>
          <w:tcPr>
            <w:tcW w:w="810" w:type="dxa"/>
            <w:vMerge w:val="restart"/>
            <w:tcBorders>
              <w:top w:val="nil"/>
              <w:left w:val="nil"/>
              <w:bottom w:val="nil"/>
              <w:right w:val="nil"/>
            </w:tcBorders>
          </w:tcPr>
          <w:p w14:paraId="1EBFD100" w14:textId="77777777" w:rsidR="0001618D" w:rsidRDefault="0001618D"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FC1B3CF" w14:textId="77777777" w:rsidR="0001618D" w:rsidRDefault="0001618D" w:rsidP="004C2D02">
            <w:pPr>
              <w:autoSpaceDE w:val="0"/>
              <w:autoSpaceDN w:val="0"/>
              <w:adjustRightInd w:val="0"/>
              <w:spacing w:line="262" w:lineRule="auto"/>
              <w:ind w:right="491"/>
              <w:jc w:val="center"/>
              <w:rPr>
                <w:rFonts w:ascii="Wingdings" w:hAnsi="Wingdings" w:cs="Arial"/>
                <w:sz w:val="21"/>
                <w:szCs w:val="21"/>
              </w:rPr>
            </w:pPr>
          </w:p>
          <w:p w14:paraId="051BD8A1" w14:textId="77777777" w:rsidR="0001618D" w:rsidRDefault="0001618D" w:rsidP="004C2D02">
            <w:pPr>
              <w:autoSpaceDE w:val="0"/>
              <w:autoSpaceDN w:val="0"/>
              <w:adjustRightInd w:val="0"/>
              <w:spacing w:line="262" w:lineRule="auto"/>
              <w:ind w:right="491"/>
              <w:jc w:val="center"/>
              <w:rPr>
                <w:rFonts w:ascii="Wingdings" w:hAnsi="Wingdings" w:cs="Arial"/>
                <w:sz w:val="21"/>
                <w:szCs w:val="21"/>
              </w:rPr>
            </w:pPr>
          </w:p>
          <w:p w14:paraId="18525675" w14:textId="77777777" w:rsidR="0001618D" w:rsidRDefault="0001618D"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9CB824C" w14:textId="77777777" w:rsidR="0001618D" w:rsidRDefault="0001618D" w:rsidP="004C2D02">
            <w:pPr>
              <w:autoSpaceDE w:val="0"/>
              <w:autoSpaceDN w:val="0"/>
              <w:adjustRightInd w:val="0"/>
              <w:spacing w:line="262" w:lineRule="auto"/>
              <w:ind w:right="491"/>
              <w:jc w:val="center"/>
              <w:rPr>
                <w:rFonts w:ascii="Arial" w:hAnsi="Arial" w:cs="Arial"/>
                <w:sz w:val="21"/>
                <w:szCs w:val="21"/>
              </w:rPr>
            </w:pPr>
          </w:p>
          <w:p w14:paraId="7F52757F" w14:textId="77777777" w:rsidR="0001618D" w:rsidRDefault="0001618D" w:rsidP="004C2D02">
            <w:pPr>
              <w:autoSpaceDE w:val="0"/>
              <w:autoSpaceDN w:val="0"/>
              <w:adjustRightInd w:val="0"/>
              <w:spacing w:line="262" w:lineRule="auto"/>
              <w:ind w:right="491"/>
              <w:jc w:val="center"/>
              <w:rPr>
                <w:rFonts w:ascii="Arial" w:hAnsi="Arial" w:cs="Arial"/>
                <w:sz w:val="21"/>
                <w:szCs w:val="21"/>
              </w:rPr>
            </w:pPr>
          </w:p>
          <w:p w14:paraId="19728BD0" w14:textId="77777777" w:rsidR="0001618D" w:rsidRDefault="0001618D" w:rsidP="004C2D02">
            <w:pPr>
              <w:autoSpaceDE w:val="0"/>
              <w:autoSpaceDN w:val="0"/>
              <w:adjustRightInd w:val="0"/>
              <w:spacing w:line="262" w:lineRule="auto"/>
              <w:ind w:right="491"/>
              <w:jc w:val="center"/>
              <w:rPr>
                <w:rFonts w:ascii="Arial" w:hAnsi="Arial" w:cs="Arial"/>
                <w:sz w:val="21"/>
                <w:szCs w:val="21"/>
              </w:rPr>
            </w:pPr>
          </w:p>
          <w:p w14:paraId="5A6A7C02" w14:textId="77777777" w:rsidR="0001618D" w:rsidRDefault="0001618D"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2244393" w14:textId="77777777" w:rsidR="0001618D" w:rsidRDefault="0001618D" w:rsidP="004C2D02">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44138FF" w14:textId="77777777" w:rsidR="0001618D" w:rsidRDefault="0001618D" w:rsidP="004C2D02">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53432E7" w14:textId="77777777" w:rsidR="0001618D" w:rsidRDefault="0001618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01618D" w14:paraId="5DCCCF60" w14:textId="77777777" w:rsidTr="004C2D02">
        <w:trPr>
          <w:trHeight w:val="1620"/>
        </w:trPr>
        <w:tc>
          <w:tcPr>
            <w:tcW w:w="810" w:type="dxa"/>
            <w:vMerge/>
            <w:tcBorders>
              <w:top w:val="nil"/>
              <w:left w:val="nil"/>
              <w:bottom w:val="nil"/>
              <w:right w:val="nil"/>
            </w:tcBorders>
          </w:tcPr>
          <w:p w14:paraId="4378E6D7" w14:textId="77777777" w:rsidR="0001618D" w:rsidRDefault="0001618D"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03C9502" w14:textId="77777777" w:rsidR="0001618D" w:rsidRDefault="0001618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F2D2B77" w14:textId="77777777" w:rsidR="0001618D" w:rsidRDefault="0001618D" w:rsidP="004C2D02">
            <w:pPr>
              <w:autoSpaceDE w:val="0"/>
              <w:autoSpaceDN w:val="0"/>
              <w:adjustRightInd w:val="0"/>
              <w:spacing w:line="262" w:lineRule="auto"/>
              <w:ind w:right="491"/>
              <w:rPr>
                <w:rFonts w:ascii="Arial" w:hAnsi="Arial" w:cs="Arial"/>
                <w:sz w:val="21"/>
                <w:szCs w:val="21"/>
              </w:rPr>
            </w:pPr>
          </w:p>
          <w:p w14:paraId="02E967D9" w14:textId="77777777" w:rsidR="0001618D" w:rsidRPr="00FD795B" w:rsidRDefault="0001618D"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F41ADCC" w14:textId="77777777" w:rsidR="0001618D" w:rsidRPr="00FD795B" w:rsidRDefault="0001618D"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5B54D45" w14:textId="77777777" w:rsidR="0001618D" w:rsidRDefault="0001618D"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7621899" w14:textId="77777777" w:rsidR="0001618D" w:rsidRDefault="0001618D" w:rsidP="004C2D02">
            <w:pPr>
              <w:autoSpaceDE w:val="0"/>
              <w:autoSpaceDN w:val="0"/>
              <w:adjustRightInd w:val="0"/>
              <w:spacing w:line="262" w:lineRule="auto"/>
              <w:ind w:right="491"/>
              <w:rPr>
                <w:rFonts w:ascii="Arial" w:hAnsi="Arial" w:cs="Arial"/>
                <w:sz w:val="21"/>
                <w:szCs w:val="21"/>
              </w:rPr>
            </w:pPr>
          </w:p>
          <w:p w14:paraId="495678D4" w14:textId="77777777" w:rsidR="0001618D" w:rsidRDefault="0001618D"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5662F4A" w14:textId="77777777" w:rsidR="0001618D" w:rsidRDefault="0001618D"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0C30EE4C" w14:textId="77777777" w:rsidR="0001618D" w:rsidRPr="009708BA" w:rsidRDefault="0001618D"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C3286DE" w14:textId="77777777" w:rsidR="0001618D" w:rsidRDefault="0001618D"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96CC166" w14:textId="77777777" w:rsidR="0001618D" w:rsidRDefault="0001618D" w:rsidP="004C2D02">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6C443C38" w14:textId="77777777" w:rsidR="0001618D" w:rsidRDefault="0001618D" w:rsidP="004C2D02">
            <w:pPr>
              <w:autoSpaceDE w:val="0"/>
              <w:autoSpaceDN w:val="0"/>
              <w:adjustRightInd w:val="0"/>
              <w:spacing w:line="262" w:lineRule="auto"/>
              <w:ind w:right="491"/>
              <w:rPr>
                <w:rFonts w:ascii="Arial" w:hAnsi="Arial" w:cs="Arial"/>
                <w:color w:val="FF0000"/>
                <w:sz w:val="21"/>
                <w:szCs w:val="21"/>
              </w:rPr>
            </w:pPr>
          </w:p>
          <w:p w14:paraId="10C72C34" w14:textId="77777777" w:rsidR="0001618D" w:rsidRDefault="0001618D" w:rsidP="004C2D02">
            <w:pPr>
              <w:autoSpaceDE w:val="0"/>
              <w:autoSpaceDN w:val="0"/>
              <w:adjustRightInd w:val="0"/>
              <w:spacing w:line="262" w:lineRule="auto"/>
              <w:ind w:right="491"/>
              <w:rPr>
                <w:rFonts w:ascii="Arial" w:hAnsi="Arial" w:cs="Arial"/>
                <w:sz w:val="21"/>
                <w:szCs w:val="21"/>
              </w:rPr>
            </w:pPr>
          </w:p>
          <w:p w14:paraId="43F7841B" w14:textId="77777777" w:rsidR="0001618D" w:rsidRDefault="0001618D"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993E903" w14:textId="77777777" w:rsidR="0001618D" w:rsidRDefault="0001618D" w:rsidP="004C2D02">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0A5ECC78" w14:textId="77777777" w:rsidR="0001618D" w:rsidRDefault="0001618D" w:rsidP="004C2D02">
            <w:pPr>
              <w:autoSpaceDE w:val="0"/>
              <w:autoSpaceDN w:val="0"/>
              <w:adjustRightInd w:val="0"/>
              <w:spacing w:line="262" w:lineRule="auto"/>
              <w:ind w:right="491"/>
              <w:rPr>
                <w:rFonts w:ascii="Arial" w:hAnsi="Arial" w:cs="Arial"/>
                <w:color w:val="FF0000"/>
                <w:sz w:val="21"/>
                <w:szCs w:val="21"/>
              </w:rPr>
            </w:pPr>
          </w:p>
          <w:p w14:paraId="71D6C9CB" w14:textId="77777777" w:rsidR="0001618D" w:rsidRDefault="0001618D"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8086569" w14:textId="77777777" w:rsidR="0001618D" w:rsidRDefault="0001618D" w:rsidP="004C2D02">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55273FF0" w14:textId="77777777" w:rsidR="0001618D" w:rsidRPr="007F22D1" w:rsidRDefault="0001618D" w:rsidP="004C2D02">
            <w:pPr>
              <w:autoSpaceDE w:val="0"/>
              <w:autoSpaceDN w:val="0"/>
              <w:adjustRightInd w:val="0"/>
              <w:spacing w:line="262" w:lineRule="auto"/>
              <w:ind w:right="491"/>
              <w:rPr>
                <w:rFonts w:ascii="Arial" w:hAnsi="Arial" w:cs="Arial"/>
                <w:color w:val="FF0000"/>
                <w:sz w:val="21"/>
                <w:szCs w:val="21"/>
              </w:rPr>
            </w:pPr>
          </w:p>
        </w:tc>
      </w:tr>
    </w:tbl>
    <w:p w14:paraId="153C7304" w14:textId="77777777" w:rsidR="0001618D" w:rsidRPr="00990C50" w:rsidRDefault="0001618D" w:rsidP="0001618D">
      <w:pPr>
        <w:autoSpaceDE w:val="0"/>
        <w:autoSpaceDN w:val="0"/>
        <w:adjustRightInd w:val="0"/>
        <w:spacing w:before="29" w:line="267" w:lineRule="auto"/>
        <w:ind w:right="3007"/>
        <w:rPr>
          <w:rFonts w:cs="Arial"/>
        </w:rPr>
      </w:pPr>
    </w:p>
    <w:p w14:paraId="4B150B76" w14:textId="77777777" w:rsidR="0001618D" w:rsidRDefault="0001618D" w:rsidP="0001618D">
      <w:pPr>
        <w:widowControl w:val="0"/>
        <w:rPr>
          <w:rFonts w:asciiTheme="minorHAnsi" w:hAnsiTheme="minorHAnsi" w:cs="Arial"/>
          <w:sz w:val="22"/>
          <w:szCs w:val="22"/>
          <w:lang w:val="en-CA"/>
        </w:rPr>
      </w:pPr>
      <w:r>
        <w:rPr>
          <w:rFonts w:asciiTheme="minorHAnsi" w:hAnsiTheme="minorHAnsi" w:cs="Arial"/>
          <w:sz w:val="22"/>
          <w:szCs w:val="22"/>
          <w:lang w:val="en-CA"/>
        </w:rPr>
        <w:pict w14:anchorId="596A1F38">
          <v:rect id="_x0000_i1033" style="width:0;height:1.5pt" o:hralign="center" o:hrstd="t" o:hr="t" fillcolor="#a0a0a0" stroked="f"/>
        </w:pict>
      </w:r>
    </w:p>
    <w:p w14:paraId="016591C0" w14:textId="77777777" w:rsidR="0001618D" w:rsidRDefault="0001618D" w:rsidP="0001618D">
      <w:pPr>
        <w:jc w:val="center"/>
        <w:rPr>
          <w:rFonts w:asciiTheme="minorHAnsi" w:hAnsiTheme="minorHAnsi"/>
          <w:b/>
          <w:sz w:val="22"/>
          <w:szCs w:val="22"/>
        </w:rPr>
      </w:pPr>
      <w:r>
        <w:rPr>
          <w:rFonts w:asciiTheme="minorHAnsi" w:hAnsiTheme="minorHAnsi"/>
          <w:b/>
          <w:sz w:val="22"/>
          <w:szCs w:val="22"/>
        </w:rPr>
        <w:t>Especially for online courses</w:t>
      </w:r>
    </w:p>
    <w:p w14:paraId="30952B19" w14:textId="77777777" w:rsidR="0001618D" w:rsidRDefault="0001618D" w:rsidP="0001618D">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5A32856" w14:textId="77777777" w:rsidR="0001618D" w:rsidRDefault="0001618D" w:rsidP="0001618D">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2D7E56E" w14:textId="77777777" w:rsidR="008843CF" w:rsidRDefault="008843CF" w:rsidP="008843CF">
      <w:pPr>
        <w:rPr>
          <w:rFonts w:asciiTheme="minorHAnsi" w:hAnsiTheme="minorHAnsi"/>
          <w:b/>
          <w:sz w:val="22"/>
          <w:szCs w:val="22"/>
        </w:rPr>
      </w:pPr>
      <w:bookmarkStart w:id="10" w:name="_GoBack"/>
      <w:bookmarkEnd w:id="10"/>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01618D"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25077631" w:rsidR="00E45496" w:rsidRDefault="00E45496">
        <w:pPr>
          <w:pStyle w:val="Header"/>
          <w:jc w:val="right"/>
        </w:pPr>
        <w:r>
          <w:fldChar w:fldCharType="begin"/>
        </w:r>
        <w:r>
          <w:instrText xml:space="preserve"> PAGE   \* MERGEFORMAT </w:instrText>
        </w:r>
        <w:r>
          <w:fldChar w:fldCharType="separate"/>
        </w:r>
        <w:r w:rsidR="0001618D">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1618D"/>
    <w:rsid w:val="00021ACC"/>
    <w:rsid w:val="0002305A"/>
    <w:rsid w:val="000245D7"/>
    <w:rsid w:val="00030091"/>
    <w:rsid w:val="00034FD8"/>
    <w:rsid w:val="00035BED"/>
    <w:rsid w:val="000700FB"/>
    <w:rsid w:val="000728D7"/>
    <w:rsid w:val="00081404"/>
    <w:rsid w:val="000826D5"/>
    <w:rsid w:val="00084FE7"/>
    <w:rsid w:val="00090677"/>
    <w:rsid w:val="00090DEE"/>
    <w:rsid w:val="00091EDF"/>
    <w:rsid w:val="000961BB"/>
    <w:rsid w:val="000A7777"/>
    <w:rsid w:val="000B36B9"/>
    <w:rsid w:val="000C11DF"/>
    <w:rsid w:val="000D0373"/>
    <w:rsid w:val="000F19FD"/>
    <w:rsid w:val="000F4174"/>
    <w:rsid w:val="00104630"/>
    <w:rsid w:val="00106C06"/>
    <w:rsid w:val="001139D9"/>
    <w:rsid w:val="00113E0E"/>
    <w:rsid w:val="0011709C"/>
    <w:rsid w:val="001430F7"/>
    <w:rsid w:val="00153D40"/>
    <w:rsid w:val="0015715E"/>
    <w:rsid w:val="00171C5F"/>
    <w:rsid w:val="00176138"/>
    <w:rsid w:val="001A149E"/>
    <w:rsid w:val="001A4AA0"/>
    <w:rsid w:val="001B42F4"/>
    <w:rsid w:val="001B4AA6"/>
    <w:rsid w:val="001D5C9D"/>
    <w:rsid w:val="001E2D22"/>
    <w:rsid w:val="001E74A1"/>
    <w:rsid w:val="0020208E"/>
    <w:rsid w:val="00210E61"/>
    <w:rsid w:val="00224396"/>
    <w:rsid w:val="00225C5B"/>
    <w:rsid w:val="002337CE"/>
    <w:rsid w:val="00234650"/>
    <w:rsid w:val="00237FA8"/>
    <w:rsid w:val="00240D1E"/>
    <w:rsid w:val="00243079"/>
    <w:rsid w:val="002462DB"/>
    <w:rsid w:val="002555BC"/>
    <w:rsid w:val="002634B1"/>
    <w:rsid w:val="002638C7"/>
    <w:rsid w:val="00270B6F"/>
    <w:rsid w:val="0028232C"/>
    <w:rsid w:val="0028692B"/>
    <w:rsid w:val="002A5492"/>
    <w:rsid w:val="002B0911"/>
    <w:rsid w:val="002B1C10"/>
    <w:rsid w:val="002B2471"/>
    <w:rsid w:val="002D47BC"/>
    <w:rsid w:val="002E6EFE"/>
    <w:rsid w:val="002F5442"/>
    <w:rsid w:val="002F6C18"/>
    <w:rsid w:val="002F7FE3"/>
    <w:rsid w:val="003037D2"/>
    <w:rsid w:val="00305351"/>
    <w:rsid w:val="00314B7C"/>
    <w:rsid w:val="003168C5"/>
    <w:rsid w:val="00316912"/>
    <w:rsid w:val="0031708F"/>
    <w:rsid w:val="0031754F"/>
    <w:rsid w:val="0032678D"/>
    <w:rsid w:val="00331584"/>
    <w:rsid w:val="00335B3E"/>
    <w:rsid w:val="00350F8D"/>
    <w:rsid w:val="003534C7"/>
    <w:rsid w:val="00354B3B"/>
    <w:rsid w:val="003569EB"/>
    <w:rsid w:val="00362E2C"/>
    <w:rsid w:val="00370869"/>
    <w:rsid w:val="0038124F"/>
    <w:rsid w:val="003830F8"/>
    <w:rsid w:val="003A2FFD"/>
    <w:rsid w:val="003B2B24"/>
    <w:rsid w:val="003B4FBD"/>
    <w:rsid w:val="003B7C10"/>
    <w:rsid w:val="003C287F"/>
    <w:rsid w:val="003C670C"/>
    <w:rsid w:val="003E50ED"/>
    <w:rsid w:val="00401028"/>
    <w:rsid w:val="00405E1D"/>
    <w:rsid w:val="00407BCC"/>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3F5F"/>
    <w:rsid w:val="005341E6"/>
    <w:rsid w:val="0053727C"/>
    <w:rsid w:val="00546D2F"/>
    <w:rsid w:val="0056249A"/>
    <w:rsid w:val="00585078"/>
    <w:rsid w:val="00591A48"/>
    <w:rsid w:val="005A480D"/>
    <w:rsid w:val="005A6C14"/>
    <w:rsid w:val="005C0E90"/>
    <w:rsid w:val="005C2B2C"/>
    <w:rsid w:val="005C574A"/>
    <w:rsid w:val="005C77F5"/>
    <w:rsid w:val="005D1734"/>
    <w:rsid w:val="005D4F62"/>
    <w:rsid w:val="005F0282"/>
    <w:rsid w:val="00624BD7"/>
    <w:rsid w:val="00625FCE"/>
    <w:rsid w:val="00630E19"/>
    <w:rsid w:val="0063190D"/>
    <w:rsid w:val="00633B19"/>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723DD"/>
    <w:rsid w:val="00786342"/>
    <w:rsid w:val="007921FB"/>
    <w:rsid w:val="007C0C2D"/>
    <w:rsid w:val="007C4280"/>
    <w:rsid w:val="007E433F"/>
    <w:rsid w:val="007E7A2A"/>
    <w:rsid w:val="007F5EE3"/>
    <w:rsid w:val="007F6C9F"/>
    <w:rsid w:val="00811CA5"/>
    <w:rsid w:val="00820141"/>
    <w:rsid w:val="00824F87"/>
    <w:rsid w:val="00831CAA"/>
    <w:rsid w:val="008342DE"/>
    <w:rsid w:val="00855CD1"/>
    <w:rsid w:val="00856419"/>
    <w:rsid w:val="008571E7"/>
    <w:rsid w:val="00870314"/>
    <w:rsid w:val="0088035D"/>
    <w:rsid w:val="008843CF"/>
    <w:rsid w:val="00894000"/>
    <w:rsid w:val="008B3F33"/>
    <w:rsid w:val="008C1554"/>
    <w:rsid w:val="008E6B7A"/>
    <w:rsid w:val="00900292"/>
    <w:rsid w:val="00902EC5"/>
    <w:rsid w:val="00910A46"/>
    <w:rsid w:val="00924B94"/>
    <w:rsid w:val="00925C98"/>
    <w:rsid w:val="00930C4F"/>
    <w:rsid w:val="00935699"/>
    <w:rsid w:val="00942B20"/>
    <w:rsid w:val="00943C7A"/>
    <w:rsid w:val="00943EFF"/>
    <w:rsid w:val="00945655"/>
    <w:rsid w:val="009630C1"/>
    <w:rsid w:val="0096568F"/>
    <w:rsid w:val="009909C8"/>
    <w:rsid w:val="00990C50"/>
    <w:rsid w:val="0099388D"/>
    <w:rsid w:val="009C28F0"/>
    <w:rsid w:val="009C53CC"/>
    <w:rsid w:val="009D14D3"/>
    <w:rsid w:val="009D1F19"/>
    <w:rsid w:val="009D7024"/>
    <w:rsid w:val="009E25F0"/>
    <w:rsid w:val="009F1D35"/>
    <w:rsid w:val="00A04A58"/>
    <w:rsid w:val="00A133C6"/>
    <w:rsid w:val="00A32466"/>
    <w:rsid w:val="00A43A16"/>
    <w:rsid w:val="00A6610C"/>
    <w:rsid w:val="00A6721E"/>
    <w:rsid w:val="00A70619"/>
    <w:rsid w:val="00A753E8"/>
    <w:rsid w:val="00A834FC"/>
    <w:rsid w:val="00A90E13"/>
    <w:rsid w:val="00A92FB3"/>
    <w:rsid w:val="00A94F16"/>
    <w:rsid w:val="00AA53FE"/>
    <w:rsid w:val="00AD4960"/>
    <w:rsid w:val="00AD4B18"/>
    <w:rsid w:val="00AD50A0"/>
    <w:rsid w:val="00AE6550"/>
    <w:rsid w:val="00AF0817"/>
    <w:rsid w:val="00AF1258"/>
    <w:rsid w:val="00B17CAB"/>
    <w:rsid w:val="00B21293"/>
    <w:rsid w:val="00B2379C"/>
    <w:rsid w:val="00B27695"/>
    <w:rsid w:val="00B27AD2"/>
    <w:rsid w:val="00B361E6"/>
    <w:rsid w:val="00B40A87"/>
    <w:rsid w:val="00B511B8"/>
    <w:rsid w:val="00B5135C"/>
    <w:rsid w:val="00B52581"/>
    <w:rsid w:val="00B635DC"/>
    <w:rsid w:val="00B65E36"/>
    <w:rsid w:val="00B814C1"/>
    <w:rsid w:val="00B837BD"/>
    <w:rsid w:val="00B9752E"/>
    <w:rsid w:val="00BD04D1"/>
    <w:rsid w:val="00BD15A2"/>
    <w:rsid w:val="00BD6FDF"/>
    <w:rsid w:val="00BE1AC4"/>
    <w:rsid w:val="00BE556A"/>
    <w:rsid w:val="00BE73FB"/>
    <w:rsid w:val="00BF2561"/>
    <w:rsid w:val="00BF33BA"/>
    <w:rsid w:val="00C033AF"/>
    <w:rsid w:val="00C0606F"/>
    <w:rsid w:val="00C17416"/>
    <w:rsid w:val="00C20362"/>
    <w:rsid w:val="00C376B3"/>
    <w:rsid w:val="00C37705"/>
    <w:rsid w:val="00C41904"/>
    <w:rsid w:val="00C43DDB"/>
    <w:rsid w:val="00C509C5"/>
    <w:rsid w:val="00C566A2"/>
    <w:rsid w:val="00C766FF"/>
    <w:rsid w:val="00C81E2F"/>
    <w:rsid w:val="00C97B2E"/>
    <w:rsid w:val="00CA2216"/>
    <w:rsid w:val="00CC49E8"/>
    <w:rsid w:val="00CD1AD6"/>
    <w:rsid w:val="00CD588B"/>
    <w:rsid w:val="00CD6383"/>
    <w:rsid w:val="00CE0551"/>
    <w:rsid w:val="00CE3057"/>
    <w:rsid w:val="00CF17C9"/>
    <w:rsid w:val="00D06EC5"/>
    <w:rsid w:val="00D073F0"/>
    <w:rsid w:val="00D120C1"/>
    <w:rsid w:val="00D163B1"/>
    <w:rsid w:val="00D5537C"/>
    <w:rsid w:val="00D55D52"/>
    <w:rsid w:val="00D56023"/>
    <w:rsid w:val="00D67649"/>
    <w:rsid w:val="00D7030D"/>
    <w:rsid w:val="00D77CF9"/>
    <w:rsid w:val="00D8392E"/>
    <w:rsid w:val="00D91AFA"/>
    <w:rsid w:val="00D974A3"/>
    <w:rsid w:val="00DA413B"/>
    <w:rsid w:val="00DA734E"/>
    <w:rsid w:val="00DB04BF"/>
    <w:rsid w:val="00DB270C"/>
    <w:rsid w:val="00DB3263"/>
    <w:rsid w:val="00DC4221"/>
    <w:rsid w:val="00DC54D4"/>
    <w:rsid w:val="00DC6371"/>
    <w:rsid w:val="00DC6512"/>
    <w:rsid w:val="00DE1802"/>
    <w:rsid w:val="00DE6CEA"/>
    <w:rsid w:val="00DF05A5"/>
    <w:rsid w:val="00DF25EB"/>
    <w:rsid w:val="00DF4961"/>
    <w:rsid w:val="00E1708E"/>
    <w:rsid w:val="00E24FCB"/>
    <w:rsid w:val="00E25E33"/>
    <w:rsid w:val="00E329F9"/>
    <w:rsid w:val="00E45496"/>
    <w:rsid w:val="00E50220"/>
    <w:rsid w:val="00E64B09"/>
    <w:rsid w:val="00E830DA"/>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A198D"/>
    <w:rsid w:val="00FA3657"/>
    <w:rsid w:val="00FB4F74"/>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01618D"/>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9A50-6F48-4DCE-89C0-4792322EE6B5}">
  <ds:schemaRefs>
    <ds:schemaRef ds:uri="http://schemas.openxmlformats.org/package/2006/metadata/core-properties"/>
    <ds:schemaRef ds:uri="http://schemas.microsoft.com/office/2006/metadata/propertie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131B145E-4B3A-4E8D-B152-4309BFCD8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4.xml><?xml version="1.0" encoding="utf-8"?>
<ds:datastoreItem xmlns:ds="http://schemas.openxmlformats.org/officeDocument/2006/customXml" ds:itemID="{38EE6972-CE8B-4DCA-9F96-F64E10199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9</TotalTime>
  <Pages>5</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2018-11-30T18:44:00Z</dcterms:created>
  <dcterms:modified xsi:type="dcterms:W3CDTF">2019-06-27T18:02:00Z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