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6A0CD60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428D92D6" w14:textId="77777777" w:rsidR="002B0911" w:rsidRDefault="00C43DDB" w:rsidP="00C43DD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43DDB">
              <w:rPr>
                <w:rFonts w:ascii="Calibri" w:eastAsia="Adobe Song Std L" w:hAnsi="Calibri" w:cs="Angsana New"/>
                <w:b/>
              </w:rPr>
              <w:t>Analyze and apply the principles of an advanced training cycle related to specific weight training workouts.</w:t>
            </w:r>
          </w:p>
          <w:p w14:paraId="343C916F" w14:textId="77777777" w:rsidR="00C43DDB" w:rsidRPr="00C43DDB" w:rsidRDefault="00C43DDB" w:rsidP="00C43DD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43DDB">
              <w:rPr>
                <w:rFonts w:ascii="Calibri" w:eastAsia="Adobe Song Std L" w:hAnsi="Calibri" w:cs="Angsana New"/>
                <w:b/>
              </w:rPr>
              <w:t>Design an individual physical weight lifting program for competition or life time fitness.</w:t>
            </w:r>
          </w:p>
          <w:p w14:paraId="72D7E4A3" w14:textId="12A4298A" w:rsidR="00C43DDB" w:rsidRPr="00090677" w:rsidRDefault="00C43DDB" w:rsidP="00C43DD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43DDB">
              <w:rPr>
                <w:rFonts w:ascii="Calibri" w:eastAsia="Adobe Song Std L" w:hAnsi="Calibri" w:cs="Angsana New"/>
                <w:b/>
              </w:rPr>
              <w:t>Create and evaluate advanced weight training programs for different sporting activities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254D75"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96A20BB" w14:textId="77777777" w:rsidR="00254D75" w:rsidRDefault="00254D75" w:rsidP="00254D7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776B09F" w14:textId="77777777" w:rsidR="00254D75" w:rsidRDefault="00254D75" w:rsidP="00254D7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F62CC5C" w14:textId="77777777" w:rsidR="00254D75" w:rsidRDefault="00254D75" w:rsidP="00254D7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54D75" w14:paraId="08D935E2" w14:textId="77777777" w:rsidTr="004C2D02">
        <w:tc>
          <w:tcPr>
            <w:tcW w:w="810" w:type="dxa"/>
            <w:vMerge w:val="restart"/>
            <w:tcBorders>
              <w:top w:val="nil"/>
              <w:left w:val="nil"/>
              <w:bottom w:val="nil"/>
              <w:right w:val="nil"/>
            </w:tcBorders>
          </w:tcPr>
          <w:p w14:paraId="2C469DFF" w14:textId="77777777" w:rsidR="00254D75" w:rsidRDefault="00254D7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27F86F" w14:textId="77777777" w:rsidR="00254D75" w:rsidRDefault="00254D75"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4728807"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54D75" w14:paraId="52160753" w14:textId="77777777" w:rsidTr="004C2D02">
        <w:tc>
          <w:tcPr>
            <w:tcW w:w="810" w:type="dxa"/>
            <w:vMerge/>
            <w:tcBorders>
              <w:top w:val="nil"/>
              <w:left w:val="nil"/>
              <w:bottom w:val="nil"/>
              <w:right w:val="nil"/>
            </w:tcBorders>
          </w:tcPr>
          <w:p w14:paraId="0FF4E191" w14:textId="77777777" w:rsidR="00254D75" w:rsidRDefault="00254D7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7E2F93"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3F3E136" w14:textId="77777777" w:rsidR="00254D75" w:rsidRDefault="00254D75"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7E13A10A" w14:textId="77777777" w:rsidR="00254D75" w:rsidRDefault="00254D75" w:rsidP="004C2D02">
            <w:pPr>
              <w:autoSpaceDE w:val="0"/>
              <w:autoSpaceDN w:val="0"/>
              <w:adjustRightInd w:val="0"/>
              <w:spacing w:line="262" w:lineRule="auto"/>
              <w:ind w:right="491"/>
              <w:rPr>
                <w:rFonts w:ascii="Arial" w:hAnsi="Arial" w:cs="Arial"/>
                <w:sz w:val="21"/>
                <w:szCs w:val="21"/>
              </w:rPr>
            </w:pPr>
          </w:p>
        </w:tc>
      </w:tr>
      <w:tr w:rsidR="00254D75" w14:paraId="3603EB46" w14:textId="77777777" w:rsidTr="004C2D02">
        <w:tc>
          <w:tcPr>
            <w:tcW w:w="810" w:type="dxa"/>
            <w:tcBorders>
              <w:top w:val="nil"/>
              <w:left w:val="nil"/>
              <w:bottom w:val="nil"/>
              <w:right w:val="nil"/>
            </w:tcBorders>
          </w:tcPr>
          <w:p w14:paraId="3223DD62"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F0D776"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686A20F"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54D75" w14:paraId="293C9186" w14:textId="77777777" w:rsidTr="004C2D02">
        <w:tc>
          <w:tcPr>
            <w:tcW w:w="810" w:type="dxa"/>
            <w:tcBorders>
              <w:top w:val="nil"/>
              <w:left w:val="nil"/>
              <w:bottom w:val="nil"/>
              <w:right w:val="nil"/>
            </w:tcBorders>
          </w:tcPr>
          <w:p w14:paraId="4F659D64" w14:textId="77777777" w:rsidR="00254D75" w:rsidRDefault="00254D75" w:rsidP="004C2D02">
            <w:pPr>
              <w:autoSpaceDE w:val="0"/>
              <w:autoSpaceDN w:val="0"/>
              <w:adjustRightInd w:val="0"/>
              <w:spacing w:line="262" w:lineRule="auto"/>
              <w:ind w:right="491"/>
              <w:rPr>
                <w:rFonts w:ascii="Wingdings" w:hAnsi="Wingdings" w:cs="Arial"/>
                <w:sz w:val="21"/>
                <w:szCs w:val="21"/>
              </w:rPr>
            </w:pPr>
          </w:p>
          <w:p w14:paraId="0853F1AE" w14:textId="77777777" w:rsidR="00254D75" w:rsidRDefault="00254D75"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6B465A" w14:textId="77777777" w:rsidR="00254D75" w:rsidRPr="003C670C" w:rsidRDefault="00254D75"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976AFA2" w14:textId="77777777" w:rsidR="00254D75" w:rsidRDefault="00254D75"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254D75" w14:paraId="4F4F98F0" w14:textId="77777777" w:rsidTr="004C2D02">
        <w:tc>
          <w:tcPr>
            <w:tcW w:w="810" w:type="dxa"/>
            <w:tcBorders>
              <w:top w:val="nil"/>
              <w:left w:val="nil"/>
              <w:bottom w:val="nil"/>
              <w:right w:val="nil"/>
            </w:tcBorders>
          </w:tcPr>
          <w:p w14:paraId="13A799F3" w14:textId="77777777" w:rsidR="00254D75" w:rsidRDefault="00254D75"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FC9B1B5"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7B32999"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54D75" w14:paraId="16E4CAEF" w14:textId="77777777" w:rsidTr="004C2D02">
        <w:tc>
          <w:tcPr>
            <w:tcW w:w="810" w:type="dxa"/>
            <w:tcBorders>
              <w:top w:val="nil"/>
              <w:left w:val="nil"/>
              <w:bottom w:val="nil"/>
              <w:right w:val="nil"/>
            </w:tcBorders>
          </w:tcPr>
          <w:p w14:paraId="3BAB1E88" w14:textId="77777777" w:rsidR="00254D75" w:rsidRDefault="00254D75"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EBF1E1A" w14:textId="77777777" w:rsidR="00254D75" w:rsidRPr="003C670C" w:rsidRDefault="00254D75"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4F284FD" w14:textId="77777777" w:rsidR="00254D75" w:rsidRDefault="00254D75"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249F163" w14:textId="77777777" w:rsidR="00254D75" w:rsidRDefault="00254D75" w:rsidP="00254D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54D75" w14:paraId="176ED12D" w14:textId="77777777" w:rsidTr="004C2D02">
        <w:tc>
          <w:tcPr>
            <w:tcW w:w="810" w:type="dxa"/>
            <w:vMerge w:val="restart"/>
            <w:tcBorders>
              <w:top w:val="nil"/>
              <w:left w:val="nil"/>
              <w:bottom w:val="nil"/>
              <w:right w:val="nil"/>
            </w:tcBorders>
          </w:tcPr>
          <w:p w14:paraId="49BE5681" w14:textId="77777777" w:rsidR="00254D75" w:rsidRDefault="00254D7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097027"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320411D"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54D75" w14:paraId="124F6CEF" w14:textId="77777777" w:rsidTr="004C2D02">
        <w:tc>
          <w:tcPr>
            <w:tcW w:w="810" w:type="dxa"/>
            <w:vMerge/>
            <w:tcBorders>
              <w:top w:val="nil"/>
              <w:left w:val="nil"/>
              <w:bottom w:val="nil"/>
              <w:right w:val="nil"/>
            </w:tcBorders>
          </w:tcPr>
          <w:p w14:paraId="115B6472" w14:textId="77777777" w:rsidR="00254D75" w:rsidRDefault="00254D7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292C9F"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8A1CD58" w14:textId="77777777" w:rsidR="00254D75" w:rsidRDefault="00254D75"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C12B6A3" w14:textId="77777777" w:rsidR="00254D75" w:rsidRDefault="00254D75" w:rsidP="00254D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54D75" w14:paraId="1815C1F7" w14:textId="77777777" w:rsidTr="004C2D02">
        <w:tc>
          <w:tcPr>
            <w:tcW w:w="810" w:type="dxa"/>
            <w:vMerge w:val="restart"/>
            <w:tcBorders>
              <w:top w:val="nil"/>
              <w:left w:val="nil"/>
              <w:bottom w:val="nil"/>
              <w:right w:val="nil"/>
            </w:tcBorders>
          </w:tcPr>
          <w:p w14:paraId="44F54C54" w14:textId="77777777" w:rsidR="00254D75" w:rsidRDefault="00254D7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7E0670"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AC9BAF3"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54D75" w14:paraId="45C0E8F2" w14:textId="77777777" w:rsidTr="004C2D02">
        <w:tc>
          <w:tcPr>
            <w:tcW w:w="810" w:type="dxa"/>
            <w:vMerge/>
            <w:tcBorders>
              <w:top w:val="nil"/>
              <w:left w:val="nil"/>
              <w:bottom w:val="nil"/>
              <w:right w:val="nil"/>
            </w:tcBorders>
          </w:tcPr>
          <w:p w14:paraId="15BED15D" w14:textId="77777777" w:rsidR="00254D75" w:rsidRDefault="00254D7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728BD7"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6B93A4" w14:textId="77777777" w:rsidR="00254D75" w:rsidRDefault="00254D75"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F0BE0EE" w14:textId="77777777" w:rsidR="00254D75" w:rsidRDefault="00254D75" w:rsidP="004C2D02">
            <w:pPr>
              <w:autoSpaceDE w:val="0"/>
              <w:autoSpaceDN w:val="0"/>
              <w:adjustRightInd w:val="0"/>
              <w:spacing w:line="262" w:lineRule="auto"/>
              <w:ind w:right="491"/>
              <w:rPr>
                <w:rFonts w:ascii="Arial" w:hAnsi="Arial" w:cs="Arial"/>
                <w:sz w:val="21"/>
                <w:szCs w:val="21"/>
              </w:rPr>
            </w:pPr>
          </w:p>
        </w:tc>
      </w:tr>
    </w:tbl>
    <w:p w14:paraId="14B567A1" w14:textId="77777777" w:rsidR="00254D75" w:rsidRDefault="00254D75" w:rsidP="00254D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54D75" w14:paraId="5AB21090" w14:textId="77777777" w:rsidTr="004C2D02">
        <w:tc>
          <w:tcPr>
            <w:tcW w:w="810" w:type="dxa"/>
            <w:vMerge w:val="restart"/>
            <w:tcBorders>
              <w:top w:val="nil"/>
              <w:left w:val="nil"/>
              <w:bottom w:val="nil"/>
              <w:right w:val="nil"/>
            </w:tcBorders>
          </w:tcPr>
          <w:p w14:paraId="0E554B8E" w14:textId="77777777" w:rsidR="00254D75" w:rsidRDefault="00254D7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4045AC"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1BDD571"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54D75" w14:paraId="28C9C2FE" w14:textId="77777777" w:rsidTr="004C2D02">
        <w:tc>
          <w:tcPr>
            <w:tcW w:w="810" w:type="dxa"/>
            <w:vMerge/>
            <w:tcBorders>
              <w:top w:val="nil"/>
              <w:left w:val="nil"/>
              <w:bottom w:val="nil"/>
              <w:right w:val="nil"/>
            </w:tcBorders>
          </w:tcPr>
          <w:p w14:paraId="7C324D35" w14:textId="77777777" w:rsidR="00254D75" w:rsidRDefault="00254D7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C8F5D9"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88C4898" w14:textId="77777777" w:rsidR="00254D75" w:rsidRDefault="00254D75"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F4A4098" w14:textId="77777777" w:rsidR="00254D75" w:rsidRDefault="00254D75" w:rsidP="00254D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54D75" w14:paraId="5EA8F078" w14:textId="77777777" w:rsidTr="004C2D02">
        <w:tc>
          <w:tcPr>
            <w:tcW w:w="810" w:type="dxa"/>
            <w:vMerge w:val="restart"/>
            <w:tcBorders>
              <w:top w:val="nil"/>
              <w:left w:val="nil"/>
              <w:bottom w:val="nil"/>
              <w:right w:val="nil"/>
            </w:tcBorders>
          </w:tcPr>
          <w:p w14:paraId="3E9CFB82" w14:textId="77777777" w:rsidR="00254D75" w:rsidRDefault="00254D7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698079"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572580F"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54D75" w14:paraId="555FB67E" w14:textId="77777777" w:rsidTr="004C2D02">
        <w:tc>
          <w:tcPr>
            <w:tcW w:w="810" w:type="dxa"/>
            <w:vMerge/>
            <w:tcBorders>
              <w:top w:val="nil"/>
              <w:left w:val="nil"/>
              <w:bottom w:val="nil"/>
              <w:right w:val="nil"/>
            </w:tcBorders>
          </w:tcPr>
          <w:p w14:paraId="121E0E34" w14:textId="77777777" w:rsidR="00254D75" w:rsidRDefault="00254D7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1395DE" w14:textId="77777777" w:rsidR="00254D75" w:rsidRDefault="00254D75"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869293C" w14:textId="77777777" w:rsidR="00254D75" w:rsidRDefault="00254D75"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3E8D57E" w14:textId="77777777" w:rsidR="00254D75" w:rsidRDefault="00254D75" w:rsidP="00254D7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54D75" w14:paraId="1E8DDD95" w14:textId="77777777" w:rsidTr="004C2D02">
        <w:tc>
          <w:tcPr>
            <w:tcW w:w="810" w:type="dxa"/>
            <w:vMerge w:val="restart"/>
            <w:tcBorders>
              <w:top w:val="nil"/>
              <w:left w:val="nil"/>
              <w:bottom w:val="nil"/>
              <w:right w:val="nil"/>
            </w:tcBorders>
          </w:tcPr>
          <w:p w14:paraId="265314D2" w14:textId="77777777" w:rsidR="00254D75" w:rsidRDefault="00254D7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529228"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6BDE883"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54D75" w14:paraId="19B7B949" w14:textId="77777777" w:rsidTr="004C2D02">
        <w:tc>
          <w:tcPr>
            <w:tcW w:w="810" w:type="dxa"/>
            <w:vMerge/>
            <w:tcBorders>
              <w:top w:val="nil"/>
              <w:left w:val="nil"/>
              <w:bottom w:val="nil"/>
              <w:right w:val="nil"/>
            </w:tcBorders>
          </w:tcPr>
          <w:p w14:paraId="437A5780" w14:textId="77777777" w:rsidR="00254D75" w:rsidRDefault="00254D7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7B9015"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A535383" w14:textId="77777777" w:rsidR="00254D75" w:rsidRDefault="00254D75"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84BE030" w14:textId="77777777" w:rsidR="00254D75" w:rsidRDefault="00254D75" w:rsidP="00254D75">
      <w:pPr>
        <w:autoSpaceDE w:val="0"/>
        <w:autoSpaceDN w:val="0"/>
        <w:adjustRightInd w:val="0"/>
        <w:spacing w:before="5" w:line="130" w:lineRule="exact"/>
        <w:rPr>
          <w:rFonts w:ascii="Arial" w:hAnsi="Arial" w:cs="Arial"/>
          <w:color w:val="000000"/>
          <w:sz w:val="13"/>
          <w:szCs w:val="13"/>
        </w:rPr>
      </w:pPr>
    </w:p>
    <w:p w14:paraId="51E473E4" w14:textId="77777777" w:rsidR="00254D75" w:rsidRDefault="00254D75" w:rsidP="00254D7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43EE598" w14:textId="77777777" w:rsidR="00254D75" w:rsidRDefault="00254D75" w:rsidP="00254D7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54D75" w14:paraId="63CD77F9" w14:textId="77777777" w:rsidTr="004C2D02">
        <w:tc>
          <w:tcPr>
            <w:tcW w:w="810" w:type="dxa"/>
            <w:vMerge w:val="restart"/>
            <w:tcBorders>
              <w:top w:val="nil"/>
              <w:left w:val="nil"/>
              <w:bottom w:val="nil"/>
              <w:right w:val="nil"/>
            </w:tcBorders>
          </w:tcPr>
          <w:p w14:paraId="3BFAC40C"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3FD34F"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19A341A"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54D75" w14:paraId="5460ABBD" w14:textId="77777777" w:rsidTr="004C2D02">
        <w:tc>
          <w:tcPr>
            <w:tcW w:w="810" w:type="dxa"/>
            <w:vMerge/>
            <w:tcBorders>
              <w:top w:val="nil"/>
              <w:left w:val="nil"/>
              <w:bottom w:val="nil"/>
              <w:right w:val="nil"/>
            </w:tcBorders>
          </w:tcPr>
          <w:p w14:paraId="5C8083F1" w14:textId="77777777" w:rsidR="00254D75" w:rsidRDefault="00254D7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529163"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FA05ED3" w14:textId="77777777" w:rsidR="00254D75" w:rsidRDefault="00254D75"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662B904" w14:textId="77777777" w:rsidR="00254D75" w:rsidRDefault="00254D75" w:rsidP="004C2D02">
            <w:pPr>
              <w:autoSpaceDE w:val="0"/>
              <w:autoSpaceDN w:val="0"/>
              <w:adjustRightInd w:val="0"/>
              <w:spacing w:line="262" w:lineRule="auto"/>
              <w:ind w:right="491"/>
              <w:rPr>
                <w:rFonts w:ascii="Arial" w:hAnsi="Arial" w:cs="Arial"/>
                <w:sz w:val="21"/>
                <w:szCs w:val="21"/>
              </w:rPr>
            </w:pPr>
          </w:p>
        </w:tc>
      </w:tr>
      <w:tr w:rsidR="00254D75" w14:paraId="4EBA93E7" w14:textId="77777777" w:rsidTr="004C2D02">
        <w:tc>
          <w:tcPr>
            <w:tcW w:w="810" w:type="dxa"/>
            <w:tcBorders>
              <w:top w:val="nil"/>
              <w:left w:val="nil"/>
              <w:bottom w:val="nil"/>
              <w:right w:val="nil"/>
            </w:tcBorders>
          </w:tcPr>
          <w:p w14:paraId="1BA950F9"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9415BB"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1128664" w14:textId="77777777" w:rsidR="00254D75" w:rsidRPr="003D4B26" w:rsidRDefault="00254D75"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54D75" w14:paraId="5D34C72A" w14:textId="77777777" w:rsidTr="004C2D02">
        <w:tc>
          <w:tcPr>
            <w:tcW w:w="810" w:type="dxa"/>
            <w:tcBorders>
              <w:top w:val="nil"/>
              <w:left w:val="nil"/>
              <w:bottom w:val="nil"/>
              <w:right w:val="nil"/>
            </w:tcBorders>
          </w:tcPr>
          <w:p w14:paraId="66C8DC22" w14:textId="77777777" w:rsidR="00254D75" w:rsidRDefault="00254D75" w:rsidP="004C2D02">
            <w:pPr>
              <w:autoSpaceDE w:val="0"/>
              <w:autoSpaceDN w:val="0"/>
              <w:adjustRightInd w:val="0"/>
              <w:spacing w:line="262" w:lineRule="auto"/>
              <w:ind w:right="491"/>
              <w:rPr>
                <w:rFonts w:ascii="Wingdings" w:hAnsi="Wingdings" w:cs="Arial"/>
                <w:sz w:val="21"/>
                <w:szCs w:val="21"/>
              </w:rPr>
            </w:pPr>
          </w:p>
          <w:p w14:paraId="42B1EEAD" w14:textId="77777777" w:rsidR="00254D75" w:rsidRDefault="00254D75"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F1E3305" w14:textId="77777777" w:rsidR="00254D75" w:rsidRPr="003D4B26" w:rsidRDefault="00254D75"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4982E4C" w14:textId="77777777" w:rsidR="00254D75" w:rsidRDefault="00254D75"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54D75" w14:paraId="29112183" w14:textId="77777777" w:rsidTr="004C2D02">
        <w:tc>
          <w:tcPr>
            <w:tcW w:w="810" w:type="dxa"/>
            <w:tcBorders>
              <w:top w:val="nil"/>
              <w:left w:val="nil"/>
              <w:bottom w:val="nil"/>
              <w:right w:val="nil"/>
            </w:tcBorders>
          </w:tcPr>
          <w:p w14:paraId="4CC980E1" w14:textId="77777777" w:rsidR="00254D75" w:rsidRDefault="00254D75"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96223C8"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503AD02" w14:textId="77777777" w:rsidR="00254D75" w:rsidRPr="003D4B26" w:rsidRDefault="00254D75"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54D75" w14:paraId="0B45653C" w14:textId="77777777" w:rsidTr="004C2D02">
        <w:tc>
          <w:tcPr>
            <w:tcW w:w="810" w:type="dxa"/>
            <w:tcBorders>
              <w:top w:val="nil"/>
              <w:left w:val="nil"/>
              <w:bottom w:val="nil"/>
              <w:right w:val="nil"/>
            </w:tcBorders>
          </w:tcPr>
          <w:p w14:paraId="113F54C4" w14:textId="77777777" w:rsidR="00254D75" w:rsidRDefault="00254D75"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5A3A331" w14:textId="77777777" w:rsidR="00254D75" w:rsidRPr="0063736B" w:rsidRDefault="00254D75"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1B86D49" w14:textId="77777777" w:rsidR="00254D75" w:rsidRDefault="00254D75"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0496EDD" w14:textId="77777777" w:rsidR="00254D75" w:rsidRDefault="00254D75" w:rsidP="00254D7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54D75" w14:paraId="1933D914" w14:textId="77777777" w:rsidTr="004C2D02">
        <w:tc>
          <w:tcPr>
            <w:tcW w:w="810" w:type="dxa"/>
            <w:vMerge w:val="restart"/>
            <w:tcBorders>
              <w:top w:val="nil"/>
              <w:left w:val="nil"/>
              <w:bottom w:val="nil"/>
              <w:right w:val="nil"/>
            </w:tcBorders>
          </w:tcPr>
          <w:p w14:paraId="1C2ED361" w14:textId="77777777" w:rsidR="00254D75" w:rsidRDefault="00254D75"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B6FE178" w14:textId="77777777" w:rsidR="00254D75" w:rsidRDefault="00254D75" w:rsidP="004C2D02">
            <w:pPr>
              <w:autoSpaceDE w:val="0"/>
              <w:autoSpaceDN w:val="0"/>
              <w:adjustRightInd w:val="0"/>
              <w:spacing w:line="262" w:lineRule="auto"/>
              <w:ind w:right="491"/>
              <w:jc w:val="center"/>
              <w:rPr>
                <w:rFonts w:ascii="Wingdings" w:hAnsi="Wingdings" w:cs="Arial"/>
                <w:sz w:val="21"/>
                <w:szCs w:val="21"/>
              </w:rPr>
            </w:pPr>
          </w:p>
          <w:p w14:paraId="1E29876C" w14:textId="77777777" w:rsidR="00254D75" w:rsidRDefault="00254D75" w:rsidP="004C2D02">
            <w:pPr>
              <w:autoSpaceDE w:val="0"/>
              <w:autoSpaceDN w:val="0"/>
              <w:adjustRightInd w:val="0"/>
              <w:spacing w:line="262" w:lineRule="auto"/>
              <w:ind w:right="491"/>
              <w:jc w:val="center"/>
              <w:rPr>
                <w:rFonts w:ascii="Wingdings" w:hAnsi="Wingdings" w:cs="Arial"/>
                <w:sz w:val="21"/>
                <w:szCs w:val="21"/>
              </w:rPr>
            </w:pPr>
          </w:p>
          <w:p w14:paraId="3A3CF102" w14:textId="77777777" w:rsidR="00254D75" w:rsidRDefault="00254D7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F6AB19"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80EC1F6"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54D75" w14:paraId="43A88B2C" w14:textId="77777777" w:rsidTr="004C2D02">
        <w:tc>
          <w:tcPr>
            <w:tcW w:w="810" w:type="dxa"/>
            <w:vMerge/>
            <w:tcBorders>
              <w:top w:val="nil"/>
              <w:left w:val="nil"/>
              <w:bottom w:val="nil"/>
              <w:right w:val="nil"/>
            </w:tcBorders>
          </w:tcPr>
          <w:p w14:paraId="751B9E84" w14:textId="77777777" w:rsidR="00254D75" w:rsidRDefault="00254D7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9D2E61" w14:textId="77777777" w:rsidR="00254D75" w:rsidRDefault="00254D75" w:rsidP="004C2D02">
            <w:pPr>
              <w:autoSpaceDE w:val="0"/>
              <w:autoSpaceDN w:val="0"/>
              <w:adjustRightInd w:val="0"/>
              <w:spacing w:line="262" w:lineRule="auto"/>
              <w:ind w:right="491"/>
              <w:rPr>
                <w:rFonts w:ascii="Arial" w:hAnsi="Arial" w:cs="Arial"/>
                <w:sz w:val="21"/>
                <w:szCs w:val="21"/>
              </w:rPr>
            </w:pPr>
          </w:p>
          <w:p w14:paraId="0C0925F8" w14:textId="77777777" w:rsidR="00254D75" w:rsidRDefault="00254D75" w:rsidP="004C2D02">
            <w:pPr>
              <w:autoSpaceDE w:val="0"/>
              <w:autoSpaceDN w:val="0"/>
              <w:adjustRightInd w:val="0"/>
              <w:spacing w:line="262" w:lineRule="auto"/>
              <w:ind w:right="491"/>
              <w:rPr>
                <w:rFonts w:ascii="Arial" w:hAnsi="Arial" w:cs="Arial"/>
                <w:sz w:val="21"/>
                <w:szCs w:val="21"/>
              </w:rPr>
            </w:pPr>
          </w:p>
          <w:p w14:paraId="56024FB1" w14:textId="77777777" w:rsidR="00254D75" w:rsidRPr="00C60F9F" w:rsidRDefault="00254D75"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1B826C6" w14:textId="77777777" w:rsidR="00254D75" w:rsidRDefault="00254D75"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0B43BDF" w14:textId="77777777" w:rsidR="00254D75" w:rsidRDefault="00254D75"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D69877F" w14:textId="77777777" w:rsidR="00254D75" w:rsidRDefault="00254D75"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47FD06D" w14:textId="77777777" w:rsidR="00254D75" w:rsidRDefault="00254D75" w:rsidP="004C2D02">
            <w:pPr>
              <w:autoSpaceDE w:val="0"/>
              <w:autoSpaceDN w:val="0"/>
              <w:adjustRightInd w:val="0"/>
              <w:spacing w:line="262" w:lineRule="auto"/>
              <w:ind w:right="491"/>
              <w:rPr>
                <w:rFonts w:ascii="Arial" w:hAnsi="Arial" w:cs="Arial"/>
                <w:sz w:val="21"/>
                <w:szCs w:val="21"/>
              </w:rPr>
            </w:pPr>
          </w:p>
          <w:p w14:paraId="666BE144"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3ADD315" w14:textId="77777777" w:rsidR="00254D75" w:rsidRPr="00C60F9F" w:rsidRDefault="00254D75"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E879D40" w14:textId="77777777" w:rsidR="00254D75" w:rsidRPr="0063736B" w:rsidRDefault="00254D75" w:rsidP="004C2D02">
            <w:pPr>
              <w:autoSpaceDE w:val="0"/>
              <w:autoSpaceDN w:val="0"/>
              <w:adjustRightInd w:val="0"/>
              <w:spacing w:line="262" w:lineRule="auto"/>
              <w:ind w:right="491"/>
              <w:rPr>
                <w:rFonts w:ascii="Arial" w:hAnsi="Arial" w:cs="Arial"/>
                <w:sz w:val="21"/>
                <w:szCs w:val="21"/>
              </w:rPr>
            </w:pPr>
          </w:p>
        </w:tc>
      </w:tr>
      <w:tr w:rsidR="00254D75" w14:paraId="039F0C9C" w14:textId="77777777" w:rsidTr="004C2D02">
        <w:tc>
          <w:tcPr>
            <w:tcW w:w="810" w:type="dxa"/>
            <w:vMerge w:val="restart"/>
            <w:tcBorders>
              <w:top w:val="nil"/>
              <w:left w:val="nil"/>
              <w:bottom w:val="nil"/>
              <w:right w:val="nil"/>
            </w:tcBorders>
          </w:tcPr>
          <w:p w14:paraId="33EFF88B" w14:textId="77777777" w:rsidR="00254D75" w:rsidRDefault="00254D7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1EB302"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CC60447"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54D75" w14:paraId="130AEF00" w14:textId="77777777" w:rsidTr="004C2D02">
        <w:trPr>
          <w:trHeight w:val="252"/>
        </w:trPr>
        <w:tc>
          <w:tcPr>
            <w:tcW w:w="810" w:type="dxa"/>
            <w:vMerge/>
            <w:tcBorders>
              <w:top w:val="nil"/>
              <w:left w:val="nil"/>
              <w:bottom w:val="nil"/>
              <w:right w:val="nil"/>
            </w:tcBorders>
          </w:tcPr>
          <w:p w14:paraId="07B3770B" w14:textId="77777777" w:rsidR="00254D75" w:rsidRDefault="00254D7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EAA795" w14:textId="77777777" w:rsidR="00254D75" w:rsidRPr="003D4B26" w:rsidRDefault="00254D75"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72BB6A6" w14:textId="77777777" w:rsidR="00254D75" w:rsidRDefault="00254D75"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57F8DAC" w14:textId="77777777" w:rsidR="00254D75" w:rsidRDefault="00254D75" w:rsidP="00254D7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54D75" w14:paraId="230D1DED" w14:textId="77777777" w:rsidTr="004C2D02">
        <w:tc>
          <w:tcPr>
            <w:tcW w:w="810" w:type="dxa"/>
            <w:tcBorders>
              <w:top w:val="nil"/>
              <w:left w:val="nil"/>
              <w:bottom w:val="nil"/>
              <w:right w:val="nil"/>
            </w:tcBorders>
          </w:tcPr>
          <w:p w14:paraId="296ABB94" w14:textId="77777777" w:rsidR="00254D75" w:rsidRDefault="00254D7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AAEA2A" w14:textId="77777777" w:rsidR="00254D75" w:rsidRDefault="00254D75"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DE63F72" w14:textId="77777777" w:rsidR="00254D75" w:rsidRDefault="00254D75"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51CF1BA"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272230B" w14:textId="77777777" w:rsidR="00254D75" w:rsidRDefault="00254D75"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FB738DC" w14:textId="77777777" w:rsidR="00254D75" w:rsidRPr="00875BCA" w:rsidRDefault="00254D75" w:rsidP="004C2D02">
            <w:pPr>
              <w:rPr>
                <w:rFonts w:ascii="Arial" w:hAnsi="Arial" w:cs="Arial"/>
                <w:sz w:val="21"/>
                <w:szCs w:val="21"/>
              </w:rPr>
            </w:pPr>
          </w:p>
        </w:tc>
      </w:tr>
      <w:tr w:rsidR="00254D75" w14:paraId="571FB878" w14:textId="77777777" w:rsidTr="004C2D02">
        <w:tc>
          <w:tcPr>
            <w:tcW w:w="810" w:type="dxa"/>
            <w:vMerge w:val="restart"/>
            <w:tcBorders>
              <w:top w:val="nil"/>
              <w:left w:val="nil"/>
              <w:bottom w:val="nil"/>
              <w:right w:val="nil"/>
            </w:tcBorders>
          </w:tcPr>
          <w:p w14:paraId="4941C3F2" w14:textId="77777777" w:rsidR="00254D75" w:rsidRDefault="00254D75"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B06F340" w14:textId="77777777" w:rsidR="00254D75" w:rsidRDefault="00254D75" w:rsidP="004C2D02">
            <w:pPr>
              <w:autoSpaceDE w:val="0"/>
              <w:autoSpaceDN w:val="0"/>
              <w:adjustRightInd w:val="0"/>
              <w:spacing w:line="262" w:lineRule="auto"/>
              <w:ind w:right="491"/>
              <w:jc w:val="center"/>
              <w:rPr>
                <w:rFonts w:ascii="Wingdings" w:hAnsi="Wingdings" w:cs="Arial"/>
                <w:sz w:val="21"/>
                <w:szCs w:val="21"/>
              </w:rPr>
            </w:pPr>
          </w:p>
          <w:p w14:paraId="54AEE45F" w14:textId="77777777" w:rsidR="00254D75" w:rsidRDefault="00254D75" w:rsidP="004C2D02">
            <w:pPr>
              <w:autoSpaceDE w:val="0"/>
              <w:autoSpaceDN w:val="0"/>
              <w:adjustRightInd w:val="0"/>
              <w:spacing w:line="262" w:lineRule="auto"/>
              <w:ind w:right="491"/>
              <w:jc w:val="center"/>
              <w:rPr>
                <w:rFonts w:ascii="Wingdings" w:hAnsi="Wingdings" w:cs="Arial"/>
                <w:sz w:val="21"/>
                <w:szCs w:val="21"/>
              </w:rPr>
            </w:pPr>
          </w:p>
          <w:p w14:paraId="547BEFBF" w14:textId="77777777" w:rsidR="00254D75" w:rsidRDefault="00254D75"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1A9470F" w14:textId="77777777" w:rsidR="00254D75" w:rsidRDefault="00254D75" w:rsidP="004C2D02">
            <w:pPr>
              <w:autoSpaceDE w:val="0"/>
              <w:autoSpaceDN w:val="0"/>
              <w:adjustRightInd w:val="0"/>
              <w:spacing w:line="262" w:lineRule="auto"/>
              <w:ind w:right="491"/>
              <w:jc w:val="center"/>
              <w:rPr>
                <w:rFonts w:ascii="Arial" w:hAnsi="Arial" w:cs="Arial"/>
                <w:sz w:val="21"/>
                <w:szCs w:val="21"/>
              </w:rPr>
            </w:pPr>
          </w:p>
          <w:p w14:paraId="4617C7AA" w14:textId="77777777" w:rsidR="00254D75" w:rsidRDefault="00254D75" w:rsidP="004C2D02">
            <w:pPr>
              <w:autoSpaceDE w:val="0"/>
              <w:autoSpaceDN w:val="0"/>
              <w:adjustRightInd w:val="0"/>
              <w:spacing w:line="262" w:lineRule="auto"/>
              <w:ind w:right="491"/>
              <w:jc w:val="center"/>
              <w:rPr>
                <w:rFonts w:ascii="Arial" w:hAnsi="Arial" w:cs="Arial"/>
                <w:sz w:val="21"/>
                <w:szCs w:val="21"/>
              </w:rPr>
            </w:pPr>
          </w:p>
          <w:p w14:paraId="1953ADF6" w14:textId="77777777" w:rsidR="00254D75" w:rsidRDefault="00254D75" w:rsidP="004C2D02">
            <w:pPr>
              <w:autoSpaceDE w:val="0"/>
              <w:autoSpaceDN w:val="0"/>
              <w:adjustRightInd w:val="0"/>
              <w:spacing w:line="262" w:lineRule="auto"/>
              <w:ind w:right="491"/>
              <w:jc w:val="center"/>
              <w:rPr>
                <w:rFonts w:ascii="Arial" w:hAnsi="Arial" w:cs="Arial"/>
                <w:sz w:val="21"/>
                <w:szCs w:val="21"/>
              </w:rPr>
            </w:pPr>
          </w:p>
          <w:p w14:paraId="3A456ABE" w14:textId="77777777" w:rsidR="00254D75" w:rsidRDefault="00254D75"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41CD397" w14:textId="77777777" w:rsidR="00254D75" w:rsidRDefault="00254D75"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0EE1628" w14:textId="77777777" w:rsidR="00254D75" w:rsidRDefault="00254D75"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8D4CF41"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54D75" w14:paraId="4D0FC2DA" w14:textId="77777777" w:rsidTr="004C2D02">
        <w:trPr>
          <w:trHeight w:val="1620"/>
        </w:trPr>
        <w:tc>
          <w:tcPr>
            <w:tcW w:w="810" w:type="dxa"/>
            <w:vMerge/>
            <w:tcBorders>
              <w:top w:val="nil"/>
              <w:left w:val="nil"/>
              <w:bottom w:val="nil"/>
              <w:right w:val="nil"/>
            </w:tcBorders>
          </w:tcPr>
          <w:p w14:paraId="76F4B4D9" w14:textId="77777777" w:rsidR="00254D75" w:rsidRDefault="00254D7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CAE032" w14:textId="77777777" w:rsidR="00254D75" w:rsidRDefault="00254D7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6079F48" w14:textId="77777777" w:rsidR="00254D75" w:rsidRDefault="00254D75" w:rsidP="004C2D02">
            <w:pPr>
              <w:autoSpaceDE w:val="0"/>
              <w:autoSpaceDN w:val="0"/>
              <w:adjustRightInd w:val="0"/>
              <w:spacing w:line="262" w:lineRule="auto"/>
              <w:ind w:right="491"/>
              <w:rPr>
                <w:rFonts w:ascii="Arial" w:hAnsi="Arial" w:cs="Arial"/>
                <w:sz w:val="21"/>
                <w:szCs w:val="21"/>
              </w:rPr>
            </w:pPr>
          </w:p>
          <w:p w14:paraId="3D763AB7" w14:textId="77777777" w:rsidR="00254D75" w:rsidRPr="00FD795B" w:rsidRDefault="00254D75"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BB742BD" w14:textId="77777777" w:rsidR="00254D75" w:rsidRPr="00FD795B" w:rsidRDefault="00254D75"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08838B5" w14:textId="77777777" w:rsidR="00254D75" w:rsidRDefault="00254D75"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4F44EE5" w14:textId="77777777" w:rsidR="00254D75" w:rsidRDefault="00254D75" w:rsidP="004C2D02">
            <w:pPr>
              <w:autoSpaceDE w:val="0"/>
              <w:autoSpaceDN w:val="0"/>
              <w:adjustRightInd w:val="0"/>
              <w:spacing w:line="262" w:lineRule="auto"/>
              <w:ind w:right="491"/>
              <w:rPr>
                <w:rFonts w:ascii="Arial" w:hAnsi="Arial" w:cs="Arial"/>
                <w:sz w:val="21"/>
                <w:szCs w:val="21"/>
              </w:rPr>
            </w:pPr>
          </w:p>
          <w:p w14:paraId="6B838A8B" w14:textId="77777777" w:rsidR="00254D75" w:rsidRDefault="00254D75"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066F128" w14:textId="77777777" w:rsidR="00254D75" w:rsidRDefault="00254D75"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83E4C57" w14:textId="77777777" w:rsidR="00254D75" w:rsidRPr="009708BA" w:rsidRDefault="00254D75"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903AA62" w14:textId="77777777" w:rsidR="00254D75" w:rsidRDefault="00254D75"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CAC1FFB" w14:textId="77777777" w:rsidR="00254D75" w:rsidRDefault="00254D75"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253CABC" w14:textId="77777777" w:rsidR="00254D75" w:rsidRDefault="00254D75" w:rsidP="004C2D02">
            <w:pPr>
              <w:autoSpaceDE w:val="0"/>
              <w:autoSpaceDN w:val="0"/>
              <w:adjustRightInd w:val="0"/>
              <w:spacing w:line="262" w:lineRule="auto"/>
              <w:ind w:right="491"/>
              <w:rPr>
                <w:rFonts w:ascii="Arial" w:hAnsi="Arial" w:cs="Arial"/>
                <w:color w:val="FF0000"/>
                <w:sz w:val="21"/>
                <w:szCs w:val="21"/>
              </w:rPr>
            </w:pPr>
          </w:p>
          <w:p w14:paraId="03954D2A" w14:textId="77777777" w:rsidR="00254D75" w:rsidRDefault="00254D75" w:rsidP="004C2D02">
            <w:pPr>
              <w:autoSpaceDE w:val="0"/>
              <w:autoSpaceDN w:val="0"/>
              <w:adjustRightInd w:val="0"/>
              <w:spacing w:line="262" w:lineRule="auto"/>
              <w:ind w:right="491"/>
              <w:rPr>
                <w:rFonts w:ascii="Arial" w:hAnsi="Arial" w:cs="Arial"/>
                <w:sz w:val="21"/>
                <w:szCs w:val="21"/>
              </w:rPr>
            </w:pPr>
          </w:p>
          <w:p w14:paraId="11BE06F2" w14:textId="77777777" w:rsidR="00254D75" w:rsidRDefault="00254D75"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21D3EB7" w14:textId="77777777" w:rsidR="00254D75" w:rsidRDefault="00254D75"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6FBD349" w14:textId="77777777" w:rsidR="00254D75" w:rsidRDefault="00254D75" w:rsidP="004C2D02">
            <w:pPr>
              <w:autoSpaceDE w:val="0"/>
              <w:autoSpaceDN w:val="0"/>
              <w:adjustRightInd w:val="0"/>
              <w:spacing w:line="262" w:lineRule="auto"/>
              <w:ind w:right="491"/>
              <w:rPr>
                <w:rFonts w:ascii="Arial" w:hAnsi="Arial" w:cs="Arial"/>
                <w:color w:val="FF0000"/>
                <w:sz w:val="21"/>
                <w:szCs w:val="21"/>
              </w:rPr>
            </w:pPr>
          </w:p>
          <w:p w14:paraId="35E58B6F" w14:textId="77777777" w:rsidR="00254D75" w:rsidRDefault="00254D75"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222FB2A" w14:textId="77777777" w:rsidR="00254D75" w:rsidRDefault="00254D75"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30A4BEE" w14:textId="77777777" w:rsidR="00254D75" w:rsidRPr="007F22D1" w:rsidRDefault="00254D75" w:rsidP="004C2D02">
            <w:pPr>
              <w:autoSpaceDE w:val="0"/>
              <w:autoSpaceDN w:val="0"/>
              <w:adjustRightInd w:val="0"/>
              <w:spacing w:line="262" w:lineRule="auto"/>
              <w:ind w:right="491"/>
              <w:rPr>
                <w:rFonts w:ascii="Arial" w:hAnsi="Arial" w:cs="Arial"/>
                <w:color w:val="FF0000"/>
                <w:sz w:val="21"/>
                <w:szCs w:val="21"/>
              </w:rPr>
            </w:pPr>
          </w:p>
        </w:tc>
      </w:tr>
    </w:tbl>
    <w:p w14:paraId="70B2F36B" w14:textId="77777777" w:rsidR="00254D75" w:rsidRPr="00990C50" w:rsidRDefault="00254D75" w:rsidP="00254D75">
      <w:pPr>
        <w:autoSpaceDE w:val="0"/>
        <w:autoSpaceDN w:val="0"/>
        <w:adjustRightInd w:val="0"/>
        <w:spacing w:before="29" w:line="267" w:lineRule="auto"/>
        <w:ind w:right="3007"/>
        <w:rPr>
          <w:rFonts w:cs="Arial"/>
        </w:rPr>
      </w:pPr>
    </w:p>
    <w:p w14:paraId="1C3141FD" w14:textId="77777777" w:rsidR="00254D75" w:rsidRDefault="00254D75" w:rsidP="00254D75">
      <w:pPr>
        <w:widowControl w:val="0"/>
        <w:rPr>
          <w:rFonts w:asciiTheme="minorHAnsi" w:hAnsiTheme="minorHAnsi" w:cs="Arial"/>
          <w:sz w:val="22"/>
          <w:szCs w:val="22"/>
          <w:lang w:val="en-CA"/>
        </w:rPr>
      </w:pPr>
      <w:r>
        <w:rPr>
          <w:rFonts w:asciiTheme="minorHAnsi" w:hAnsiTheme="minorHAnsi" w:cs="Arial"/>
          <w:sz w:val="22"/>
          <w:szCs w:val="22"/>
          <w:lang w:val="en-CA"/>
        </w:rPr>
        <w:pict w14:anchorId="1788E29B">
          <v:rect id="_x0000_i1033" style="width:0;height:1.5pt" o:hralign="center" o:hrstd="t" o:hr="t" fillcolor="#a0a0a0" stroked="f"/>
        </w:pict>
      </w:r>
    </w:p>
    <w:p w14:paraId="28BD52F7" w14:textId="77777777" w:rsidR="00254D75" w:rsidRDefault="00254D75" w:rsidP="00254D75">
      <w:pPr>
        <w:jc w:val="center"/>
        <w:rPr>
          <w:rFonts w:asciiTheme="minorHAnsi" w:hAnsiTheme="minorHAnsi"/>
          <w:b/>
          <w:sz w:val="22"/>
          <w:szCs w:val="22"/>
        </w:rPr>
      </w:pPr>
      <w:r>
        <w:rPr>
          <w:rFonts w:asciiTheme="minorHAnsi" w:hAnsiTheme="minorHAnsi"/>
          <w:b/>
          <w:sz w:val="22"/>
          <w:szCs w:val="22"/>
        </w:rPr>
        <w:t>Especially for online courses</w:t>
      </w:r>
    </w:p>
    <w:p w14:paraId="02248F39" w14:textId="77777777" w:rsidR="00254D75" w:rsidRDefault="00254D75" w:rsidP="00254D7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F9727BE" w14:textId="77777777" w:rsidR="00254D75" w:rsidRDefault="00254D75" w:rsidP="00254D7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F"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254D7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185494BC" w:rsidR="00E45496" w:rsidRDefault="00E45496">
        <w:pPr>
          <w:pStyle w:val="Header"/>
          <w:jc w:val="right"/>
        </w:pPr>
        <w:r>
          <w:fldChar w:fldCharType="begin"/>
        </w:r>
        <w:r>
          <w:instrText xml:space="preserve"> PAGE   \* MERGEFORMAT </w:instrText>
        </w:r>
        <w:r>
          <w:fldChar w:fldCharType="separate"/>
        </w:r>
        <w:r w:rsidR="00254D75">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0F4174"/>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37CE"/>
    <w:rsid w:val="00234650"/>
    <w:rsid w:val="00237FA8"/>
    <w:rsid w:val="00240D1E"/>
    <w:rsid w:val="00243079"/>
    <w:rsid w:val="002462DB"/>
    <w:rsid w:val="00254D75"/>
    <w:rsid w:val="002555BC"/>
    <w:rsid w:val="002634B1"/>
    <w:rsid w:val="002638C7"/>
    <w:rsid w:val="00270B6F"/>
    <w:rsid w:val="0028232C"/>
    <w:rsid w:val="0028692B"/>
    <w:rsid w:val="002A5492"/>
    <w:rsid w:val="002B0911"/>
    <w:rsid w:val="002B1C10"/>
    <w:rsid w:val="002B2471"/>
    <w:rsid w:val="002D47BC"/>
    <w:rsid w:val="002E6EFE"/>
    <w:rsid w:val="002F5442"/>
    <w:rsid w:val="002F6C18"/>
    <w:rsid w:val="002F7FE3"/>
    <w:rsid w:val="003037D2"/>
    <w:rsid w:val="00305351"/>
    <w:rsid w:val="00314B7C"/>
    <w:rsid w:val="003168C5"/>
    <w:rsid w:val="00316912"/>
    <w:rsid w:val="0031708F"/>
    <w:rsid w:val="0031754F"/>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20362"/>
    <w:rsid w:val="00C376B3"/>
    <w:rsid w:val="00C37705"/>
    <w:rsid w:val="00C41904"/>
    <w:rsid w:val="00C43DDB"/>
    <w:rsid w:val="00C509C5"/>
    <w:rsid w:val="00C566A2"/>
    <w:rsid w:val="00C766FF"/>
    <w:rsid w:val="00C81E2F"/>
    <w:rsid w:val="00C97B2E"/>
    <w:rsid w:val="00CA2216"/>
    <w:rsid w:val="00CC49E8"/>
    <w:rsid w:val="00CD1AD6"/>
    <w:rsid w:val="00CD588B"/>
    <w:rsid w:val="00CD6383"/>
    <w:rsid w:val="00CE0551"/>
    <w:rsid w:val="00CE3057"/>
    <w:rsid w:val="00CF17C9"/>
    <w:rsid w:val="00D06EC5"/>
    <w:rsid w:val="00D073F0"/>
    <w:rsid w:val="00D120C1"/>
    <w:rsid w:val="00D163B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FCB"/>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54D7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purl.org/dc/terms/"/>
    <ds:schemaRef ds:uri="http://schemas.openxmlformats.org/package/2006/metadata/core-properties"/>
    <ds:schemaRef ds:uri="http://purl.org/dc/dcmitype/"/>
    <ds:schemaRef ds:uri="http://schemas.microsoft.com/sharepoint/v3"/>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998B3EA-8885-4C42-A6FD-E0042BF3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9DD78097-E153-4E5A-825C-C26EDACC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2018-11-30T18:35:00Z</dcterms:created>
  <dcterms:modified xsi:type="dcterms:W3CDTF">2019-06-27T18:01:00Z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