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bookmarkStart w:id="0" w:name="_GoBack"/>
    <w:p w14:paraId="72D7E48C" w14:textId="78171CE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6pt;height:18pt" o:ole="">
            <v:imagedata r:id="rId11" o:title=""/>
          </v:shape>
          <w:control r:id="rId12" w:name="comboName_B" w:shapeid="_x0000_i1066"/>
        </w:object>
      </w:r>
      <w:bookmarkEnd w:id="0"/>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1"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2"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2"/>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3"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3"/>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36598F7" w14:textId="77777777" w:rsidR="002B0911" w:rsidRPr="002B0911" w:rsidRDefault="002B0911" w:rsidP="002B091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0911">
              <w:rPr>
                <w:rFonts w:ascii="Calibri" w:eastAsia="Adobe Song Std L" w:hAnsi="Calibri" w:cs="Angsana New"/>
                <w:b/>
              </w:rPr>
              <w:t>Identify and demonstrate increased physical power through the continued development of major muscles and the introduction of minor muscle groups.</w:t>
            </w:r>
          </w:p>
          <w:p w14:paraId="1949EAF3" w14:textId="77777777" w:rsidR="00CD6383" w:rsidRDefault="002B0911" w:rsidP="002B091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0911">
              <w:rPr>
                <w:rFonts w:ascii="Calibri" w:eastAsia="Adobe Song Std L" w:hAnsi="Calibri" w:cs="Angsana New"/>
                <w:b/>
              </w:rPr>
              <w:t>Analyze the principles of a training cycle (hypertrophy, increase muscle size, high reps, dynamic effort and maximum strength) and apply it to a personal workout program.</w:t>
            </w:r>
          </w:p>
          <w:p w14:paraId="72D7E4A3" w14:textId="52AFF7AE" w:rsidR="002B0911" w:rsidRPr="00090677" w:rsidRDefault="002B0911" w:rsidP="002B091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0911">
              <w:rPr>
                <w:rFonts w:ascii="Calibri" w:eastAsia="Adobe Song Std L" w:hAnsi="Calibri" w:cs="Angsana New"/>
                <w:b/>
              </w:rPr>
              <w:t>Design and employ weight training exercises into an individual training regimen.</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B0911"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2B0911"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2B0911"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2B0911"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2B0911"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2B0911"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2B0911"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2B0911"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2B0911"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2B0911"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2B0911"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2B0911"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2B0911"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2B0911"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2B0911"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lastRenderedPageBreak/>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B091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D3FFBD9" w:rsidR="00E45496" w:rsidRDefault="00E45496">
        <w:pPr>
          <w:pStyle w:val="Header"/>
          <w:jc w:val="right"/>
        </w:pPr>
        <w:r>
          <w:fldChar w:fldCharType="begin"/>
        </w:r>
        <w:r>
          <w:instrText xml:space="preserve"> PAGE   \* MERGEFORMAT </w:instrText>
        </w:r>
        <w:r>
          <w:fldChar w:fldCharType="separate"/>
        </w:r>
        <w:r w:rsidR="002B0911">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4FCB"/>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17A7B-BA62-4C8E-B51F-935A01D2DF1A}"/>
</file>

<file path=customXml/itemProps2.xml><?xml version="1.0" encoding="utf-8"?>
<ds:datastoreItem xmlns:ds="http://schemas.openxmlformats.org/officeDocument/2006/customXml" ds:itemID="{812D9A50-6F48-4DCE-89C0-4792322EE6B5}"/>
</file>

<file path=customXml/itemProps3.xml><?xml version="1.0" encoding="utf-8"?>
<ds:datastoreItem xmlns:ds="http://schemas.openxmlformats.org/officeDocument/2006/customXml" ds:itemID="{889999B7-F82C-4AD2-BB2C-3E5862BE3C5D}"/>
</file>

<file path=customXml/itemProps4.xml><?xml version="1.0" encoding="utf-8"?>
<ds:datastoreItem xmlns:ds="http://schemas.openxmlformats.org/officeDocument/2006/customXml" ds:itemID="{4CBCFC58-D6A0-4343-A2F4-F97CC67C8CA8}"/>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2018-11-30T18:34:00Z</dcterms:created>
  <dcterms:modified xsi:type="dcterms:W3CDTF">2018-11-30T18:34:00Z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