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083B402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0F6FCDFB" w14:textId="77777777" w:rsidR="005A6C14" w:rsidRDefault="00CD6383" w:rsidP="00CD638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D6383">
              <w:rPr>
                <w:rFonts w:ascii="Calibri" w:eastAsia="Adobe Song Std L" w:hAnsi="Calibri" w:cs="Angsana New"/>
                <w:b/>
              </w:rPr>
              <w:t>Examine and demonstrate exercises that increase muscular strength, endurance and flexibility.</w:t>
            </w:r>
          </w:p>
          <w:p w14:paraId="3FC2A911" w14:textId="77777777" w:rsidR="00CD6383" w:rsidRDefault="00CD6383" w:rsidP="00CD638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D6383">
              <w:rPr>
                <w:rFonts w:ascii="Calibri" w:eastAsia="Adobe Song Std L" w:hAnsi="Calibri" w:cs="Angsana New"/>
                <w:b/>
              </w:rPr>
              <w:t>Discuss and apply proper form and safety procedures for strength training</w:t>
            </w:r>
          </w:p>
          <w:p w14:paraId="0203C61D" w14:textId="77777777" w:rsidR="00CD6383" w:rsidRDefault="00CD6383" w:rsidP="00CD638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D6383">
              <w:rPr>
                <w:rFonts w:ascii="Calibri" w:eastAsia="Adobe Song Std L" w:hAnsi="Calibri" w:cs="Angsana New"/>
                <w:b/>
              </w:rPr>
              <w:t>Identify major muscle groups and the exercises needed to develop those major muscle groups.</w:t>
            </w:r>
          </w:p>
          <w:p w14:paraId="72D7E4A3" w14:textId="255326C9" w:rsidR="00CD6383" w:rsidRPr="00090677" w:rsidRDefault="00CD6383" w:rsidP="00CD6383">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C220C8"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34C31A7A" w14:textId="77777777" w:rsidR="00C220C8" w:rsidRDefault="00C220C8" w:rsidP="00C220C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BDB85B3" w14:textId="77777777" w:rsidR="00C220C8" w:rsidRDefault="00C220C8" w:rsidP="00C220C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FA4F386" w14:textId="77777777" w:rsidR="00C220C8" w:rsidRDefault="00C220C8" w:rsidP="00C220C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220C8" w14:paraId="1037CA06" w14:textId="77777777" w:rsidTr="004C2D02">
        <w:tc>
          <w:tcPr>
            <w:tcW w:w="810" w:type="dxa"/>
            <w:vMerge w:val="restart"/>
            <w:tcBorders>
              <w:top w:val="nil"/>
              <w:left w:val="nil"/>
              <w:bottom w:val="nil"/>
              <w:right w:val="nil"/>
            </w:tcBorders>
          </w:tcPr>
          <w:p w14:paraId="261F512B" w14:textId="77777777" w:rsidR="00C220C8" w:rsidRDefault="00C220C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79B145" w14:textId="77777777" w:rsidR="00C220C8" w:rsidRDefault="00C220C8"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99264F4"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220C8" w14:paraId="10F7E08C" w14:textId="77777777" w:rsidTr="004C2D02">
        <w:tc>
          <w:tcPr>
            <w:tcW w:w="810" w:type="dxa"/>
            <w:vMerge/>
            <w:tcBorders>
              <w:top w:val="nil"/>
              <w:left w:val="nil"/>
              <w:bottom w:val="nil"/>
              <w:right w:val="nil"/>
            </w:tcBorders>
          </w:tcPr>
          <w:p w14:paraId="474DF270" w14:textId="77777777" w:rsidR="00C220C8" w:rsidRDefault="00C220C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5A9D9D"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5D4B3A"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D1BDCF1" w14:textId="77777777" w:rsidR="00C220C8" w:rsidRDefault="00C220C8" w:rsidP="004C2D02">
            <w:pPr>
              <w:autoSpaceDE w:val="0"/>
              <w:autoSpaceDN w:val="0"/>
              <w:adjustRightInd w:val="0"/>
              <w:spacing w:line="262" w:lineRule="auto"/>
              <w:ind w:right="491"/>
              <w:rPr>
                <w:rFonts w:ascii="Arial" w:hAnsi="Arial" w:cs="Arial"/>
                <w:sz w:val="21"/>
                <w:szCs w:val="21"/>
              </w:rPr>
            </w:pPr>
          </w:p>
        </w:tc>
      </w:tr>
      <w:tr w:rsidR="00C220C8" w14:paraId="39D23751" w14:textId="77777777" w:rsidTr="004C2D02">
        <w:tc>
          <w:tcPr>
            <w:tcW w:w="810" w:type="dxa"/>
            <w:tcBorders>
              <w:top w:val="nil"/>
              <w:left w:val="nil"/>
              <w:bottom w:val="nil"/>
              <w:right w:val="nil"/>
            </w:tcBorders>
          </w:tcPr>
          <w:p w14:paraId="106E09EB"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7F328B"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C2E4D8"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220C8" w14:paraId="6E7839CE" w14:textId="77777777" w:rsidTr="004C2D02">
        <w:tc>
          <w:tcPr>
            <w:tcW w:w="810" w:type="dxa"/>
            <w:tcBorders>
              <w:top w:val="nil"/>
              <w:left w:val="nil"/>
              <w:bottom w:val="nil"/>
              <w:right w:val="nil"/>
            </w:tcBorders>
          </w:tcPr>
          <w:p w14:paraId="50A0FA36" w14:textId="77777777" w:rsidR="00C220C8" w:rsidRDefault="00C220C8" w:rsidP="004C2D02">
            <w:pPr>
              <w:autoSpaceDE w:val="0"/>
              <w:autoSpaceDN w:val="0"/>
              <w:adjustRightInd w:val="0"/>
              <w:spacing w:line="262" w:lineRule="auto"/>
              <w:ind w:right="491"/>
              <w:rPr>
                <w:rFonts w:ascii="Wingdings" w:hAnsi="Wingdings" w:cs="Arial"/>
                <w:sz w:val="21"/>
                <w:szCs w:val="21"/>
              </w:rPr>
            </w:pPr>
          </w:p>
          <w:p w14:paraId="4AABD703" w14:textId="77777777" w:rsidR="00C220C8" w:rsidRDefault="00C220C8"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D646F6C" w14:textId="77777777" w:rsidR="00C220C8" w:rsidRPr="003C670C" w:rsidRDefault="00C220C8"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1135A33"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C220C8" w14:paraId="79D39DEE" w14:textId="77777777" w:rsidTr="004C2D02">
        <w:tc>
          <w:tcPr>
            <w:tcW w:w="810" w:type="dxa"/>
            <w:tcBorders>
              <w:top w:val="nil"/>
              <w:left w:val="nil"/>
              <w:bottom w:val="nil"/>
              <w:right w:val="nil"/>
            </w:tcBorders>
          </w:tcPr>
          <w:p w14:paraId="154E8787" w14:textId="77777777" w:rsidR="00C220C8" w:rsidRDefault="00C220C8"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0B20AE8"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95916FC"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220C8" w14:paraId="67B9F2FB" w14:textId="77777777" w:rsidTr="004C2D02">
        <w:tc>
          <w:tcPr>
            <w:tcW w:w="810" w:type="dxa"/>
            <w:tcBorders>
              <w:top w:val="nil"/>
              <w:left w:val="nil"/>
              <w:bottom w:val="nil"/>
              <w:right w:val="nil"/>
            </w:tcBorders>
          </w:tcPr>
          <w:p w14:paraId="465EBDB4" w14:textId="77777777" w:rsidR="00C220C8" w:rsidRDefault="00C220C8"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A0812D" w14:textId="77777777" w:rsidR="00C220C8" w:rsidRPr="003C670C" w:rsidRDefault="00C220C8"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7886C93"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3AB6E22" w14:textId="77777777" w:rsidR="00C220C8" w:rsidRDefault="00C220C8" w:rsidP="00C220C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220C8" w14:paraId="2EFB282C" w14:textId="77777777" w:rsidTr="004C2D02">
        <w:tc>
          <w:tcPr>
            <w:tcW w:w="810" w:type="dxa"/>
            <w:vMerge w:val="restart"/>
            <w:tcBorders>
              <w:top w:val="nil"/>
              <w:left w:val="nil"/>
              <w:bottom w:val="nil"/>
              <w:right w:val="nil"/>
            </w:tcBorders>
          </w:tcPr>
          <w:p w14:paraId="42ACFE38" w14:textId="77777777" w:rsidR="00C220C8" w:rsidRDefault="00C220C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A18B74"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D6FA434"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220C8" w14:paraId="0D8A76F5" w14:textId="77777777" w:rsidTr="004C2D02">
        <w:tc>
          <w:tcPr>
            <w:tcW w:w="810" w:type="dxa"/>
            <w:vMerge/>
            <w:tcBorders>
              <w:top w:val="nil"/>
              <w:left w:val="nil"/>
              <w:bottom w:val="nil"/>
              <w:right w:val="nil"/>
            </w:tcBorders>
          </w:tcPr>
          <w:p w14:paraId="7440F7AF" w14:textId="77777777" w:rsidR="00C220C8" w:rsidRDefault="00C220C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6AF902"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DFB0B2"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40243C3" w14:textId="77777777" w:rsidR="00C220C8" w:rsidRDefault="00C220C8" w:rsidP="00C220C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220C8" w14:paraId="14A5F7DF" w14:textId="77777777" w:rsidTr="004C2D02">
        <w:tc>
          <w:tcPr>
            <w:tcW w:w="810" w:type="dxa"/>
            <w:vMerge w:val="restart"/>
            <w:tcBorders>
              <w:top w:val="nil"/>
              <w:left w:val="nil"/>
              <w:bottom w:val="nil"/>
              <w:right w:val="nil"/>
            </w:tcBorders>
          </w:tcPr>
          <w:p w14:paraId="35EE5081" w14:textId="77777777" w:rsidR="00C220C8" w:rsidRDefault="00C220C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933557"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472013B"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220C8" w14:paraId="57B66EC8" w14:textId="77777777" w:rsidTr="004C2D02">
        <w:tc>
          <w:tcPr>
            <w:tcW w:w="810" w:type="dxa"/>
            <w:vMerge/>
            <w:tcBorders>
              <w:top w:val="nil"/>
              <w:left w:val="nil"/>
              <w:bottom w:val="nil"/>
              <w:right w:val="nil"/>
            </w:tcBorders>
          </w:tcPr>
          <w:p w14:paraId="3E22EBC5" w14:textId="77777777" w:rsidR="00C220C8" w:rsidRDefault="00C220C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BBC286"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228658"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9889485" w14:textId="77777777" w:rsidR="00C220C8" w:rsidRDefault="00C220C8" w:rsidP="004C2D02">
            <w:pPr>
              <w:autoSpaceDE w:val="0"/>
              <w:autoSpaceDN w:val="0"/>
              <w:adjustRightInd w:val="0"/>
              <w:spacing w:line="262" w:lineRule="auto"/>
              <w:ind w:right="491"/>
              <w:rPr>
                <w:rFonts w:ascii="Arial" w:hAnsi="Arial" w:cs="Arial"/>
                <w:sz w:val="21"/>
                <w:szCs w:val="21"/>
              </w:rPr>
            </w:pPr>
          </w:p>
        </w:tc>
      </w:tr>
    </w:tbl>
    <w:p w14:paraId="0CC4DEE7" w14:textId="77777777" w:rsidR="00C220C8" w:rsidRDefault="00C220C8" w:rsidP="00C220C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220C8" w14:paraId="2EE2A2B7" w14:textId="77777777" w:rsidTr="004C2D02">
        <w:tc>
          <w:tcPr>
            <w:tcW w:w="810" w:type="dxa"/>
            <w:vMerge w:val="restart"/>
            <w:tcBorders>
              <w:top w:val="nil"/>
              <w:left w:val="nil"/>
              <w:bottom w:val="nil"/>
              <w:right w:val="nil"/>
            </w:tcBorders>
          </w:tcPr>
          <w:p w14:paraId="77A7FB23" w14:textId="77777777" w:rsidR="00C220C8" w:rsidRDefault="00C220C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5A68E7"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1770AB5"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220C8" w14:paraId="7D23983E" w14:textId="77777777" w:rsidTr="004C2D02">
        <w:tc>
          <w:tcPr>
            <w:tcW w:w="810" w:type="dxa"/>
            <w:vMerge/>
            <w:tcBorders>
              <w:top w:val="nil"/>
              <w:left w:val="nil"/>
              <w:bottom w:val="nil"/>
              <w:right w:val="nil"/>
            </w:tcBorders>
          </w:tcPr>
          <w:p w14:paraId="4789129C" w14:textId="77777777" w:rsidR="00C220C8" w:rsidRDefault="00C220C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9BB320"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033C544"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9947ADB" w14:textId="77777777" w:rsidR="00C220C8" w:rsidRDefault="00C220C8" w:rsidP="00C220C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220C8" w14:paraId="760C2935" w14:textId="77777777" w:rsidTr="004C2D02">
        <w:tc>
          <w:tcPr>
            <w:tcW w:w="810" w:type="dxa"/>
            <w:vMerge w:val="restart"/>
            <w:tcBorders>
              <w:top w:val="nil"/>
              <w:left w:val="nil"/>
              <w:bottom w:val="nil"/>
              <w:right w:val="nil"/>
            </w:tcBorders>
          </w:tcPr>
          <w:p w14:paraId="303A18F9" w14:textId="77777777" w:rsidR="00C220C8" w:rsidRDefault="00C220C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DCD423"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5C307BA"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220C8" w14:paraId="11B36E5E" w14:textId="77777777" w:rsidTr="004C2D02">
        <w:tc>
          <w:tcPr>
            <w:tcW w:w="810" w:type="dxa"/>
            <w:vMerge/>
            <w:tcBorders>
              <w:top w:val="nil"/>
              <w:left w:val="nil"/>
              <w:bottom w:val="nil"/>
              <w:right w:val="nil"/>
            </w:tcBorders>
          </w:tcPr>
          <w:p w14:paraId="4B95D0C3" w14:textId="77777777" w:rsidR="00C220C8" w:rsidRDefault="00C220C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76A214" w14:textId="77777777" w:rsidR="00C220C8" w:rsidRDefault="00C220C8"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B34BFEB"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B9DD761" w14:textId="77777777" w:rsidR="00C220C8" w:rsidRDefault="00C220C8" w:rsidP="00C220C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220C8" w14:paraId="2D61D04C" w14:textId="77777777" w:rsidTr="004C2D02">
        <w:tc>
          <w:tcPr>
            <w:tcW w:w="810" w:type="dxa"/>
            <w:vMerge w:val="restart"/>
            <w:tcBorders>
              <w:top w:val="nil"/>
              <w:left w:val="nil"/>
              <w:bottom w:val="nil"/>
              <w:right w:val="nil"/>
            </w:tcBorders>
          </w:tcPr>
          <w:p w14:paraId="615C65CD" w14:textId="77777777" w:rsidR="00C220C8" w:rsidRDefault="00C220C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BA40D7"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4564A00"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220C8" w14:paraId="1F97D5F7" w14:textId="77777777" w:rsidTr="004C2D02">
        <w:tc>
          <w:tcPr>
            <w:tcW w:w="810" w:type="dxa"/>
            <w:vMerge/>
            <w:tcBorders>
              <w:top w:val="nil"/>
              <w:left w:val="nil"/>
              <w:bottom w:val="nil"/>
              <w:right w:val="nil"/>
            </w:tcBorders>
          </w:tcPr>
          <w:p w14:paraId="1C80B579" w14:textId="77777777" w:rsidR="00C220C8" w:rsidRDefault="00C220C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BEAFD6"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E6C6627"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EF81882" w14:textId="77777777" w:rsidR="00C220C8" w:rsidRDefault="00C220C8" w:rsidP="00C220C8">
      <w:pPr>
        <w:autoSpaceDE w:val="0"/>
        <w:autoSpaceDN w:val="0"/>
        <w:adjustRightInd w:val="0"/>
        <w:spacing w:before="5" w:line="130" w:lineRule="exact"/>
        <w:rPr>
          <w:rFonts w:ascii="Arial" w:hAnsi="Arial" w:cs="Arial"/>
          <w:color w:val="000000"/>
          <w:sz w:val="13"/>
          <w:szCs w:val="13"/>
        </w:rPr>
      </w:pPr>
    </w:p>
    <w:p w14:paraId="2ED0FA69" w14:textId="77777777" w:rsidR="00C220C8" w:rsidRDefault="00C220C8" w:rsidP="00C220C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223570D" w14:textId="77777777" w:rsidR="00C220C8" w:rsidRDefault="00C220C8" w:rsidP="00C220C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220C8" w14:paraId="01947631" w14:textId="77777777" w:rsidTr="004C2D02">
        <w:tc>
          <w:tcPr>
            <w:tcW w:w="810" w:type="dxa"/>
            <w:vMerge w:val="restart"/>
            <w:tcBorders>
              <w:top w:val="nil"/>
              <w:left w:val="nil"/>
              <w:bottom w:val="nil"/>
              <w:right w:val="nil"/>
            </w:tcBorders>
          </w:tcPr>
          <w:p w14:paraId="40CF5D72"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40C271"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57055B2"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220C8" w14:paraId="40D1065D" w14:textId="77777777" w:rsidTr="004C2D02">
        <w:tc>
          <w:tcPr>
            <w:tcW w:w="810" w:type="dxa"/>
            <w:vMerge/>
            <w:tcBorders>
              <w:top w:val="nil"/>
              <w:left w:val="nil"/>
              <w:bottom w:val="nil"/>
              <w:right w:val="nil"/>
            </w:tcBorders>
          </w:tcPr>
          <w:p w14:paraId="3786F830" w14:textId="77777777" w:rsidR="00C220C8" w:rsidRDefault="00C220C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EC20BB"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0B07C54"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D9E668C" w14:textId="77777777" w:rsidR="00C220C8" w:rsidRDefault="00C220C8" w:rsidP="004C2D02">
            <w:pPr>
              <w:autoSpaceDE w:val="0"/>
              <w:autoSpaceDN w:val="0"/>
              <w:adjustRightInd w:val="0"/>
              <w:spacing w:line="262" w:lineRule="auto"/>
              <w:ind w:right="491"/>
              <w:rPr>
                <w:rFonts w:ascii="Arial" w:hAnsi="Arial" w:cs="Arial"/>
                <w:sz w:val="21"/>
                <w:szCs w:val="21"/>
              </w:rPr>
            </w:pPr>
          </w:p>
        </w:tc>
      </w:tr>
      <w:tr w:rsidR="00C220C8" w14:paraId="64502BAD" w14:textId="77777777" w:rsidTr="004C2D02">
        <w:tc>
          <w:tcPr>
            <w:tcW w:w="810" w:type="dxa"/>
            <w:tcBorders>
              <w:top w:val="nil"/>
              <w:left w:val="nil"/>
              <w:bottom w:val="nil"/>
              <w:right w:val="nil"/>
            </w:tcBorders>
          </w:tcPr>
          <w:p w14:paraId="2DEE0137"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B1763F"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9120B82" w14:textId="77777777" w:rsidR="00C220C8" w:rsidRPr="003D4B26" w:rsidRDefault="00C220C8"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220C8" w14:paraId="1B4239F5" w14:textId="77777777" w:rsidTr="004C2D02">
        <w:tc>
          <w:tcPr>
            <w:tcW w:w="810" w:type="dxa"/>
            <w:tcBorders>
              <w:top w:val="nil"/>
              <w:left w:val="nil"/>
              <w:bottom w:val="nil"/>
              <w:right w:val="nil"/>
            </w:tcBorders>
          </w:tcPr>
          <w:p w14:paraId="72A8878D" w14:textId="77777777" w:rsidR="00C220C8" w:rsidRDefault="00C220C8" w:rsidP="004C2D02">
            <w:pPr>
              <w:autoSpaceDE w:val="0"/>
              <w:autoSpaceDN w:val="0"/>
              <w:adjustRightInd w:val="0"/>
              <w:spacing w:line="262" w:lineRule="auto"/>
              <w:ind w:right="491"/>
              <w:rPr>
                <w:rFonts w:ascii="Wingdings" w:hAnsi="Wingdings" w:cs="Arial"/>
                <w:sz w:val="21"/>
                <w:szCs w:val="21"/>
              </w:rPr>
            </w:pPr>
          </w:p>
          <w:p w14:paraId="46652827" w14:textId="77777777" w:rsidR="00C220C8" w:rsidRDefault="00C220C8"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C24ACB" w14:textId="77777777" w:rsidR="00C220C8" w:rsidRPr="003D4B26" w:rsidRDefault="00C220C8"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5BC136F"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220C8" w14:paraId="441E750A" w14:textId="77777777" w:rsidTr="004C2D02">
        <w:tc>
          <w:tcPr>
            <w:tcW w:w="810" w:type="dxa"/>
            <w:tcBorders>
              <w:top w:val="nil"/>
              <w:left w:val="nil"/>
              <w:bottom w:val="nil"/>
              <w:right w:val="nil"/>
            </w:tcBorders>
          </w:tcPr>
          <w:p w14:paraId="56B61B0F" w14:textId="77777777" w:rsidR="00C220C8" w:rsidRDefault="00C220C8"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338EAFD"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99BABE6" w14:textId="77777777" w:rsidR="00C220C8" w:rsidRPr="003D4B26" w:rsidRDefault="00C220C8"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220C8" w14:paraId="4E7ADD08" w14:textId="77777777" w:rsidTr="004C2D02">
        <w:tc>
          <w:tcPr>
            <w:tcW w:w="810" w:type="dxa"/>
            <w:tcBorders>
              <w:top w:val="nil"/>
              <w:left w:val="nil"/>
              <w:bottom w:val="nil"/>
              <w:right w:val="nil"/>
            </w:tcBorders>
          </w:tcPr>
          <w:p w14:paraId="5F7CDC58" w14:textId="77777777" w:rsidR="00C220C8" w:rsidRDefault="00C220C8"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1E0265" w14:textId="77777777" w:rsidR="00C220C8" w:rsidRPr="0063736B" w:rsidRDefault="00C220C8"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E4EC226"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A7E62B5" w14:textId="77777777" w:rsidR="00C220C8" w:rsidRDefault="00C220C8" w:rsidP="00C220C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220C8" w14:paraId="72DB02C5" w14:textId="77777777" w:rsidTr="004C2D02">
        <w:tc>
          <w:tcPr>
            <w:tcW w:w="810" w:type="dxa"/>
            <w:vMerge w:val="restart"/>
            <w:tcBorders>
              <w:top w:val="nil"/>
              <w:left w:val="nil"/>
              <w:bottom w:val="nil"/>
              <w:right w:val="nil"/>
            </w:tcBorders>
          </w:tcPr>
          <w:p w14:paraId="3D9D9BB0" w14:textId="77777777" w:rsidR="00C220C8" w:rsidRDefault="00C220C8"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6A71EC" w14:textId="77777777" w:rsidR="00C220C8" w:rsidRDefault="00C220C8" w:rsidP="004C2D02">
            <w:pPr>
              <w:autoSpaceDE w:val="0"/>
              <w:autoSpaceDN w:val="0"/>
              <w:adjustRightInd w:val="0"/>
              <w:spacing w:line="262" w:lineRule="auto"/>
              <w:ind w:right="491"/>
              <w:jc w:val="center"/>
              <w:rPr>
                <w:rFonts w:ascii="Wingdings" w:hAnsi="Wingdings" w:cs="Arial"/>
                <w:sz w:val="21"/>
                <w:szCs w:val="21"/>
              </w:rPr>
            </w:pPr>
          </w:p>
          <w:p w14:paraId="28A15369" w14:textId="77777777" w:rsidR="00C220C8" w:rsidRDefault="00C220C8" w:rsidP="004C2D02">
            <w:pPr>
              <w:autoSpaceDE w:val="0"/>
              <w:autoSpaceDN w:val="0"/>
              <w:adjustRightInd w:val="0"/>
              <w:spacing w:line="262" w:lineRule="auto"/>
              <w:ind w:right="491"/>
              <w:jc w:val="center"/>
              <w:rPr>
                <w:rFonts w:ascii="Wingdings" w:hAnsi="Wingdings" w:cs="Arial"/>
                <w:sz w:val="21"/>
                <w:szCs w:val="21"/>
              </w:rPr>
            </w:pPr>
          </w:p>
          <w:p w14:paraId="5009B378" w14:textId="77777777" w:rsidR="00C220C8" w:rsidRDefault="00C220C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36D1A5"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515729F"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220C8" w14:paraId="4CEE4BCE" w14:textId="77777777" w:rsidTr="004C2D02">
        <w:tc>
          <w:tcPr>
            <w:tcW w:w="810" w:type="dxa"/>
            <w:vMerge/>
            <w:tcBorders>
              <w:top w:val="nil"/>
              <w:left w:val="nil"/>
              <w:bottom w:val="nil"/>
              <w:right w:val="nil"/>
            </w:tcBorders>
          </w:tcPr>
          <w:p w14:paraId="57062492" w14:textId="77777777" w:rsidR="00C220C8" w:rsidRDefault="00C220C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B5C930" w14:textId="77777777" w:rsidR="00C220C8" w:rsidRDefault="00C220C8" w:rsidP="004C2D02">
            <w:pPr>
              <w:autoSpaceDE w:val="0"/>
              <w:autoSpaceDN w:val="0"/>
              <w:adjustRightInd w:val="0"/>
              <w:spacing w:line="262" w:lineRule="auto"/>
              <w:ind w:right="491"/>
              <w:rPr>
                <w:rFonts w:ascii="Arial" w:hAnsi="Arial" w:cs="Arial"/>
                <w:sz w:val="21"/>
                <w:szCs w:val="21"/>
              </w:rPr>
            </w:pPr>
          </w:p>
          <w:p w14:paraId="55F3E93D" w14:textId="77777777" w:rsidR="00C220C8" w:rsidRDefault="00C220C8" w:rsidP="004C2D02">
            <w:pPr>
              <w:autoSpaceDE w:val="0"/>
              <w:autoSpaceDN w:val="0"/>
              <w:adjustRightInd w:val="0"/>
              <w:spacing w:line="262" w:lineRule="auto"/>
              <w:ind w:right="491"/>
              <w:rPr>
                <w:rFonts w:ascii="Arial" w:hAnsi="Arial" w:cs="Arial"/>
                <w:sz w:val="21"/>
                <w:szCs w:val="21"/>
              </w:rPr>
            </w:pPr>
          </w:p>
          <w:p w14:paraId="0947A8D9" w14:textId="77777777" w:rsidR="00C220C8" w:rsidRPr="00C60F9F" w:rsidRDefault="00C220C8"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D253E96" w14:textId="77777777" w:rsidR="00C220C8" w:rsidRDefault="00C220C8"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8DECB59" w14:textId="77777777" w:rsidR="00C220C8" w:rsidRDefault="00C220C8"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62BDA6A" w14:textId="77777777" w:rsidR="00C220C8" w:rsidRDefault="00C220C8"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B67007A" w14:textId="77777777" w:rsidR="00C220C8" w:rsidRDefault="00C220C8" w:rsidP="004C2D02">
            <w:pPr>
              <w:autoSpaceDE w:val="0"/>
              <w:autoSpaceDN w:val="0"/>
              <w:adjustRightInd w:val="0"/>
              <w:spacing w:line="262" w:lineRule="auto"/>
              <w:ind w:right="491"/>
              <w:rPr>
                <w:rFonts w:ascii="Arial" w:hAnsi="Arial" w:cs="Arial"/>
                <w:sz w:val="21"/>
                <w:szCs w:val="21"/>
              </w:rPr>
            </w:pPr>
          </w:p>
          <w:p w14:paraId="698A3EB4"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7947F4A" w14:textId="77777777" w:rsidR="00C220C8" w:rsidRPr="00C60F9F" w:rsidRDefault="00C220C8"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6E43C69" w14:textId="77777777" w:rsidR="00C220C8" w:rsidRPr="0063736B" w:rsidRDefault="00C220C8" w:rsidP="004C2D02">
            <w:pPr>
              <w:autoSpaceDE w:val="0"/>
              <w:autoSpaceDN w:val="0"/>
              <w:adjustRightInd w:val="0"/>
              <w:spacing w:line="262" w:lineRule="auto"/>
              <w:ind w:right="491"/>
              <w:rPr>
                <w:rFonts w:ascii="Arial" w:hAnsi="Arial" w:cs="Arial"/>
                <w:sz w:val="21"/>
                <w:szCs w:val="21"/>
              </w:rPr>
            </w:pPr>
          </w:p>
        </w:tc>
      </w:tr>
      <w:tr w:rsidR="00C220C8" w14:paraId="0BE88C15" w14:textId="77777777" w:rsidTr="004C2D02">
        <w:tc>
          <w:tcPr>
            <w:tcW w:w="810" w:type="dxa"/>
            <w:vMerge w:val="restart"/>
            <w:tcBorders>
              <w:top w:val="nil"/>
              <w:left w:val="nil"/>
              <w:bottom w:val="nil"/>
              <w:right w:val="nil"/>
            </w:tcBorders>
          </w:tcPr>
          <w:p w14:paraId="6CDEF87F" w14:textId="77777777" w:rsidR="00C220C8" w:rsidRDefault="00C220C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F01819"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5D94994"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220C8" w14:paraId="24415267" w14:textId="77777777" w:rsidTr="004C2D02">
        <w:trPr>
          <w:trHeight w:val="252"/>
        </w:trPr>
        <w:tc>
          <w:tcPr>
            <w:tcW w:w="810" w:type="dxa"/>
            <w:vMerge/>
            <w:tcBorders>
              <w:top w:val="nil"/>
              <w:left w:val="nil"/>
              <w:bottom w:val="nil"/>
              <w:right w:val="nil"/>
            </w:tcBorders>
          </w:tcPr>
          <w:p w14:paraId="7352C8E2" w14:textId="77777777" w:rsidR="00C220C8" w:rsidRDefault="00C220C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F17C57" w14:textId="77777777" w:rsidR="00C220C8" w:rsidRPr="003D4B26" w:rsidRDefault="00C220C8"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03BE15B"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902F3EF" w14:textId="77777777" w:rsidR="00C220C8" w:rsidRDefault="00C220C8" w:rsidP="00C220C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220C8" w14:paraId="5625B4FC" w14:textId="77777777" w:rsidTr="004C2D02">
        <w:tc>
          <w:tcPr>
            <w:tcW w:w="810" w:type="dxa"/>
            <w:tcBorders>
              <w:top w:val="nil"/>
              <w:left w:val="nil"/>
              <w:bottom w:val="nil"/>
              <w:right w:val="nil"/>
            </w:tcBorders>
          </w:tcPr>
          <w:p w14:paraId="015512B6" w14:textId="77777777" w:rsidR="00C220C8" w:rsidRDefault="00C220C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BB7F66" w14:textId="77777777" w:rsidR="00C220C8" w:rsidRDefault="00C220C8"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F133723" w14:textId="77777777" w:rsidR="00C220C8" w:rsidRDefault="00C220C8"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F36F8CF"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AF3CE6D" w14:textId="77777777" w:rsidR="00C220C8" w:rsidRDefault="00C220C8"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6431267" w14:textId="77777777" w:rsidR="00C220C8" w:rsidRPr="00875BCA" w:rsidRDefault="00C220C8" w:rsidP="004C2D02">
            <w:pPr>
              <w:rPr>
                <w:rFonts w:ascii="Arial" w:hAnsi="Arial" w:cs="Arial"/>
                <w:sz w:val="21"/>
                <w:szCs w:val="21"/>
              </w:rPr>
            </w:pPr>
          </w:p>
        </w:tc>
      </w:tr>
      <w:tr w:rsidR="00C220C8" w14:paraId="3626573D" w14:textId="77777777" w:rsidTr="004C2D02">
        <w:tc>
          <w:tcPr>
            <w:tcW w:w="810" w:type="dxa"/>
            <w:vMerge w:val="restart"/>
            <w:tcBorders>
              <w:top w:val="nil"/>
              <w:left w:val="nil"/>
              <w:bottom w:val="nil"/>
              <w:right w:val="nil"/>
            </w:tcBorders>
          </w:tcPr>
          <w:p w14:paraId="7F9D10E4" w14:textId="77777777" w:rsidR="00C220C8" w:rsidRDefault="00C220C8"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79E09DE" w14:textId="77777777" w:rsidR="00C220C8" w:rsidRDefault="00C220C8" w:rsidP="004C2D02">
            <w:pPr>
              <w:autoSpaceDE w:val="0"/>
              <w:autoSpaceDN w:val="0"/>
              <w:adjustRightInd w:val="0"/>
              <w:spacing w:line="262" w:lineRule="auto"/>
              <w:ind w:right="491"/>
              <w:jc w:val="center"/>
              <w:rPr>
                <w:rFonts w:ascii="Wingdings" w:hAnsi="Wingdings" w:cs="Arial"/>
                <w:sz w:val="21"/>
                <w:szCs w:val="21"/>
              </w:rPr>
            </w:pPr>
          </w:p>
          <w:p w14:paraId="14ED5A0D" w14:textId="77777777" w:rsidR="00C220C8" w:rsidRDefault="00C220C8" w:rsidP="004C2D02">
            <w:pPr>
              <w:autoSpaceDE w:val="0"/>
              <w:autoSpaceDN w:val="0"/>
              <w:adjustRightInd w:val="0"/>
              <w:spacing w:line="262" w:lineRule="auto"/>
              <w:ind w:right="491"/>
              <w:jc w:val="center"/>
              <w:rPr>
                <w:rFonts w:ascii="Wingdings" w:hAnsi="Wingdings" w:cs="Arial"/>
                <w:sz w:val="21"/>
                <w:szCs w:val="21"/>
              </w:rPr>
            </w:pPr>
          </w:p>
          <w:p w14:paraId="70A45460" w14:textId="77777777" w:rsidR="00C220C8" w:rsidRDefault="00C220C8"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B45D4CB" w14:textId="77777777" w:rsidR="00C220C8" w:rsidRDefault="00C220C8" w:rsidP="004C2D02">
            <w:pPr>
              <w:autoSpaceDE w:val="0"/>
              <w:autoSpaceDN w:val="0"/>
              <w:adjustRightInd w:val="0"/>
              <w:spacing w:line="262" w:lineRule="auto"/>
              <w:ind w:right="491"/>
              <w:jc w:val="center"/>
              <w:rPr>
                <w:rFonts w:ascii="Arial" w:hAnsi="Arial" w:cs="Arial"/>
                <w:sz w:val="21"/>
                <w:szCs w:val="21"/>
              </w:rPr>
            </w:pPr>
          </w:p>
          <w:p w14:paraId="71015B91" w14:textId="77777777" w:rsidR="00C220C8" w:rsidRDefault="00C220C8" w:rsidP="004C2D02">
            <w:pPr>
              <w:autoSpaceDE w:val="0"/>
              <w:autoSpaceDN w:val="0"/>
              <w:adjustRightInd w:val="0"/>
              <w:spacing w:line="262" w:lineRule="auto"/>
              <w:ind w:right="491"/>
              <w:jc w:val="center"/>
              <w:rPr>
                <w:rFonts w:ascii="Arial" w:hAnsi="Arial" w:cs="Arial"/>
                <w:sz w:val="21"/>
                <w:szCs w:val="21"/>
              </w:rPr>
            </w:pPr>
          </w:p>
          <w:p w14:paraId="5C22B233" w14:textId="77777777" w:rsidR="00C220C8" w:rsidRDefault="00C220C8" w:rsidP="004C2D02">
            <w:pPr>
              <w:autoSpaceDE w:val="0"/>
              <w:autoSpaceDN w:val="0"/>
              <w:adjustRightInd w:val="0"/>
              <w:spacing w:line="262" w:lineRule="auto"/>
              <w:ind w:right="491"/>
              <w:jc w:val="center"/>
              <w:rPr>
                <w:rFonts w:ascii="Arial" w:hAnsi="Arial" w:cs="Arial"/>
                <w:sz w:val="21"/>
                <w:szCs w:val="21"/>
              </w:rPr>
            </w:pPr>
          </w:p>
          <w:p w14:paraId="3A1B375A" w14:textId="77777777" w:rsidR="00C220C8" w:rsidRDefault="00C220C8"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12755F5" w14:textId="77777777" w:rsidR="00C220C8" w:rsidRDefault="00C220C8"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D195ED0" w14:textId="77777777" w:rsidR="00C220C8" w:rsidRDefault="00C220C8"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1571DFD"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220C8" w14:paraId="2E5BFF7C" w14:textId="77777777" w:rsidTr="004C2D02">
        <w:trPr>
          <w:trHeight w:val="1620"/>
        </w:trPr>
        <w:tc>
          <w:tcPr>
            <w:tcW w:w="810" w:type="dxa"/>
            <w:vMerge/>
            <w:tcBorders>
              <w:top w:val="nil"/>
              <w:left w:val="nil"/>
              <w:bottom w:val="nil"/>
              <w:right w:val="nil"/>
            </w:tcBorders>
          </w:tcPr>
          <w:p w14:paraId="77EDA163" w14:textId="77777777" w:rsidR="00C220C8" w:rsidRDefault="00C220C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55582F" w14:textId="77777777" w:rsidR="00C220C8" w:rsidRDefault="00C220C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F2501C7" w14:textId="77777777" w:rsidR="00C220C8" w:rsidRDefault="00C220C8" w:rsidP="004C2D02">
            <w:pPr>
              <w:autoSpaceDE w:val="0"/>
              <w:autoSpaceDN w:val="0"/>
              <w:adjustRightInd w:val="0"/>
              <w:spacing w:line="262" w:lineRule="auto"/>
              <w:ind w:right="491"/>
              <w:rPr>
                <w:rFonts w:ascii="Arial" w:hAnsi="Arial" w:cs="Arial"/>
                <w:sz w:val="21"/>
                <w:szCs w:val="21"/>
              </w:rPr>
            </w:pPr>
          </w:p>
          <w:p w14:paraId="59C20F20" w14:textId="77777777" w:rsidR="00C220C8" w:rsidRPr="00FD795B" w:rsidRDefault="00C220C8"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4CB24AE" w14:textId="77777777" w:rsidR="00C220C8" w:rsidRPr="00FD795B" w:rsidRDefault="00C220C8"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04AE9D4" w14:textId="77777777" w:rsidR="00C220C8" w:rsidRDefault="00C220C8"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4F9097C" w14:textId="77777777" w:rsidR="00C220C8" w:rsidRDefault="00C220C8" w:rsidP="004C2D02">
            <w:pPr>
              <w:autoSpaceDE w:val="0"/>
              <w:autoSpaceDN w:val="0"/>
              <w:adjustRightInd w:val="0"/>
              <w:spacing w:line="262" w:lineRule="auto"/>
              <w:ind w:right="491"/>
              <w:rPr>
                <w:rFonts w:ascii="Arial" w:hAnsi="Arial" w:cs="Arial"/>
                <w:sz w:val="21"/>
                <w:szCs w:val="21"/>
              </w:rPr>
            </w:pPr>
          </w:p>
          <w:p w14:paraId="70EDBEF9" w14:textId="77777777" w:rsidR="00C220C8" w:rsidRDefault="00C220C8"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BC45861" w14:textId="77777777" w:rsidR="00C220C8" w:rsidRDefault="00C220C8"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67F803D" w14:textId="77777777" w:rsidR="00C220C8" w:rsidRPr="009708BA" w:rsidRDefault="00C220C8"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4679FDE" w14:textId="77777777" w:rsidR="00C220C8" w:rsidRDefault="00C220C8"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66CDD37" w14:textId="77777777" w:rsidR="00C220C8" w:rsidRDefault="00C220C8"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96F7175" w14:textId="77777777" w:rsidR="00C220C8" w:rsidRDefault="00C220C8" w:rsidP="004C2D02">
            <w:pPr>
              <w:autoSpaceDE w:val="0"/>
              <w:autoSpaceDN w:val="0"/>
              <w:adjustRightInd w:val="0"/>
              <w:spacing w:line="262" w:lineRule="auto"/>
              <w:ind w:right="491"/>
              <w:rPr>
                <w:rFonts w:ascii="Arial" w:hAnsi="Arial" w:cs="Arial"/>
                <w:color w:val="FF0000"/>
                <w:sz w:val="21"/>
                <w:szCs w:val="21"/>
              </w:rPr>
            </w:pPr>
          </w:p>
          <w:p w14:paraId="33604D40" w14:textId="77777777" w:rsidR="00C220C8" w:rsidRDefault="00C220C8" w:rsidP="004C2D02">
            <w:pPr>
              <w:autoSpaceDE w:val="0"/>
              <w:autoSpaceDN w:val="0"/>
              <w:adjustRightInd w:val="0"/>
              <w:spacing w:line="262" w:lineRule="auto"/>
              <w:ind w:right="491"/>
              <w:rPr>
                <w:rFonts w:ascii="Arial" w:hAnsi="Arial" w:cs="Arial"/>
                <w:sz w:val="21"/>
                <w:szCs w:val="21"/>
              </w:rPr>
            </w:pPr>
          </w:p>
          <w:p w14:paraId="10806F7D" w14:textId="77777777" w:rsidR="00C220C8" w:rsidRDefault="00C220C8"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A41BCB8" w14:textId="77777777" w:rsidR="00C220C8" w:rsidRDefault="00C220C8"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6F19C10" w14:textId="77777777" w:rsidR="00C220C8" w:rsidRDefault="00C220C8" w:rsidP="004C2D02">
            <w:pPr>
              <w:autoSpaceDE w:val="0"/>
              <w:autoSpaceDN w:val="0"/>
              <w:adjustRightInd w:val="0"/>
              <w:spacing w:line="262" w:lineRule="auto"/>
              <w:ind w:right="491"/>
              <w:rPr>
                <w:rFonts w:ascii="Arial" w:hAnsi="Arial" w:cs="Arial"/>
                <w:color w:val="FF0000"/>
                <w:sz w:val="21"/>
                <w:szCs w:val="21"/>
              </w:rPr>
            </w:pPr>
          </w:p>
          <w:p w14:paraId="6DFCD4A5" w14:textId="77777777" w:rsidR="00C220C8" w:rsidRDefault="00C220C8"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776BF0C" w14:textId="77777777" w:rsidR="00C220C8" w:rsidRDefault="00C220C8"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18BE1A3" w14:textId="77777777" w:rsidR="00C220C8" w:rsidRPr="007F22D1" w:rsidRDefault="00C220C8" w:rsidP="004C2D02">
            <w:pPr>
              <w:autoSpaceDE w:val="0"/>
              <w:autoSpaceDN w:val="0"/>
              <w:adjustRightInd w:val="0"/>
              <w:spacing w:line="262" w:lineRule="auto"/>
              <w:ind w:right="491"/>
              <w:rPr>
                <w:rFonts w:ascii="Arial" w:hAnsi="Arial" w:cs="Arial"/>
                <w:color w:val="FF0000"/>
                <w:sz w:val="21"/>
                <w:szCs w:val="21"/>
              </w:rPr>
            </w:pPr>
          </w:p>
        </w:tc>
      </w:tr>
    </w:tbl>
    <w:p w14:paraId="1A6506A6" w14:textId="77777777" w:rsidR="00C220C8" w:rsidRPr="00990C50" w:rsidRDefault="00C220C8" w:rsidP="00C220C8">
      <w:pPr>
        <w:autoSpaceDE w:val="0"/>
        <w:autoSpaceDN w:val="0"/>
        <w:adjustRightInd w:val="0"/>
        <w:spacing w:before="29" w:line="267" w:lineRule="auto"/>
        <w:ind w:right="3007"/>
        <w:rPr>
          <w:rFonts w:cs="Arial"/>
        </w:rPr>
      </w:pPr>
    </w:p>
    <w:p w14:paraId="30BCD689" w14:textId="77777777" w:rsidR="00C220C8" w:rsidRDefault="00C220C8" w:rsidP="00C220C8">
      <w:pPr>
        <w:widowControl w:val="0"/>
        <w:rPr>
          <w:rFonts w:asciiTheme="minorHAnsi" w:hAnsiTheme="minorHAnsi" w:cs="Arial"/>
          <w:sz w:val="22"/>
          <w:szCs w:val="22"/>
          <w:lang w:val="en-CA"/>
        </w:rPr>
      </w:pPr>
      <w:r>
        <w:rPr>
          <w:rFonts w:asciiTheme="minorHAnsi" w:hAnsiTheme="minorHAnsi" w:cs="Arial"/>
          <w:sz w:val="22"/>
          <w:szCs w:val="22"/>
          <w:lang w:val="en-CA"/>
        </w:rPr>
        <w:pict w14:anchorId="646C95FE">
          <v:rect id="_x0000_i1033" style="width:0;height:1.5pt" o:hralign="center" o:hrstd="t" o:hr="t" fillcolor="#a0a0a0" stroked="f"/>
        </w:pict>
      </w:r>
    </w:p>
    <w:p w14:paraId="577F2381" w14:textId="77777777" w:rsidR="00C220C8" w:rsidRDefault="00C220C8" w:rsidP="00C220C8">
      <w:pPr>
        <w:jc w:val="center"/>
        <w:rPr>
          <w:rFonts w:asciiTheme="minorHAnsi" w:hAnsiTheme="minorHAnsi"/>
          <w:b/>
          <w:sz w:val="22"/>
          <w:szCs w:val="22"/>
        </w:rPr>
      </w:pPr>
      <w:r>
        <w:rPr>
          <w:rFonts w:asciiTheme="minorHAnsi" w:hAnsiTheme="minorHAnsi"/>
          <w:b/>
          <w:sz w:val="22"/>
          <w:szCs w:val="22"/>
        </w:rPr>
        <w:t>Especially for online courses</w:t>
      </w:r>
    </w:p>
    <w:p w14:paraId="4381EE9E" w14:textId="77777777" w:rsidR="00C220C8" w:rsidRDefault="00C220C8" w:rsidP="00C220C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AAC0CAC" w14:textId="77777777" w:rsidR="00C220C8" w:rsidRDefault="00C220C8" w:rsidP="00C220C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C220C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70A92AE" w:rsidR="00E45496" w:rsidRDefault="00E45496">
        <w:pPr>
          <w:pStyle w:val="Header"/>
          <w:jc w:val="right"/>
        </w:pPr>
        <w:r>
          <w:fldChar w:fldCharType="begin"/>
        </w:r>
        <w:r>
          <w:instrText xml:space="preserve"> PAGE   \* MERGEFORMAT </w:instrText>
        </w:r>
        <w:r>
          <w:fldChar w:fldCharType="separate"/>
        </w:r>
        <w:r w:rsidR="00C220C8">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220C8"/>
    <w:rsid w:val="00C376B3"/>
    <w:rsid w:val="00C37705"/>
    <w:rsid w:val="00C41904"/>
    <w:rsid w:val="00C509C5"/>
    <w:rsid w:val="00C566A2"/>
    <w:rsid w:val="00C766FF"/>
    <w:rsid w:val="00C81E2F"/>
    <w:rsid w:val="00C97B2E"/>
    <w:rsid w:val="00CA2216"/>
    <w:rsid w:val="00CC49E8"/>
    <w:rsid w:val="00CD1AD6"/>
    <w:rsid w:val="00CD588B"/>
    <w:rsid w:val="00CD6383"/>
    <w:rsid w:val="00CE0551"/>
    <w:rsid w:val="00CE3057"/>
    <w:rsid w:val="00CF17C9"/>
    <w:rsid w:val="00D06EC5"/>
    <w:rsid w:val="00D073F0"/>
    <w:rsid w:val="00D120C1"/>
    <w:rsid w:val="00D163B1"/>
    <w:rsid w:val="00D5537C"/>
    <w:rsid w:val="00D55D52"/>
    <w:rsid w:val="00D56023"/>
    <w:rsid w:val="00D67649"/>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E1708E"/>
    <w:rsid w:val="00E24FCB"/>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220C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884EBFD2-832B-4EEA-BFF3-BDA4405A7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F5218A8F-138B-408E-9F85-3A66E6A1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2018-11-30T18:31:00Z</dcterms:created>
  <dcterms:modified xsi:type="dcterms:W3CDTF">2019-06-27T18:01:00Z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