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19BB7"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01D19BB8"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01D19BB9"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1D19BBA"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1D19BBB" w14:textId="1FA0EC7B"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1D19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1D19BBC"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1D19BBD"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1D19BBE" w14:textId="77777777" w:rsidR="00CA2216" w:rsidRDefault="00CA2216" w:rsidP="00472DE3">
      <w:pPr>
        <w:tabs>
          <w:tab w:val="center" w:pos="5472"/>
        </w:tabs>
        <w:suppressAutoHyphens/>
        <w:jc w:val="center"/>
        <w:rPr>
          <w:rFonts w:asciiTheme="minorHAnsi" w:hAnsiTheme="minorHAnsi"/>
          <w:b/>
          <w:sz w:val="22"/>
          <w:szCs w:val="22"/>
        </w:rPr>
      </w:pPr>
    </w:p>
    <w:p w14:paraId="01D19BB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1D19BC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1D19BC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01D19BC2"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1D19BC3"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01D19BC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1D19BC5"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1D19BC6"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1D19BC7"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1D19BC8"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01D19BC9"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1D19BCA"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1D19BC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01D19BCC"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1D19BCD"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01D19BCE"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01D19BD4" w14:textId="77777777" w:rsidTr="009842FB">
        <w:trPr>
          <w:trHeight w:val="1197"/>
        </w:trPr>
        <w:tc>
          <w:tcPr>
            <w:tcW w:w="11016" w:type="dxa"/>
          </w:tcPr>
          <w:p w14:paraId="01D19BCF" w14:textId="77777777" w:rsidR="004827ED" w:rsidRDefault="00E56CBC" w:rsidP="00E56CB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56CBC">
              <w:rPr>
                <w:rFonts w:ascii="Calibri" w:eastAsia="Adobe Song Std L" w:hAnsi="Calibri" w:cs="Angsana New"/>
                <w:b/>
              </w:rPr>
              <w:t>Practice and demonstrate proper body alignment, footwork, safety procedures and pulse monitoring for kickboxing aerobics.</w:t>
            </w:r>
          </w:p>
          <w:p w14:paraId="01D19BD0" w14:textId="77777777" w:rsidR="00E56CBC" w:rsidRDefault="00E56CBC" w:rsidP="00E56CB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56CBC">
              <w:rPr>
                <w:rFonts w:ascii="Calibri" w:eastAsia="Adobe Song Std L" w:hAnsi="Calibri" w:cs="Angsana New"/>
                <w:b/>
              </w:rPr>
              <w:t>Identify all major muscle groups important to proper body alignment and form to the performance of kickboxing aerobics.</w:t>
            </w:r>
          </w:p>
          <w:p w14:paraId="01D19BD1" w14:textId="77777777" w:rsidR="00E56CBC" w:rsidRDefault="00E56CBC" w:rsidP="00E56CB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56CBC">
              <w:rPr>
                <w:rFonts w:ascii="Calibri" w:eastAsia="Adobe Song Std L" w:hAnsi="Calibri" w:cs="Angsana New"/>
                <w:b/>
              </w:rPr>
              <w:t>Demonstrate proper form for basic weight training exercises that are necessary to the performance of kickboxing aerobics to prevent injuries.</w:t>
            </w:r>
          </w:p>
          <w:p w14:paraId="01D19BD2" w14:textId="77777777" w:rsidR="00E56CBC" w:rsidRDefault="00E56CBC" w:rsidP="00E56CB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56CBC">
              <w:rPr>
                <w:rFonts w:ascii="Calibri" w:eastAsia="Adobe Song Std L" w:hAnsi="Calibri" w:cs="Angsana New"/>
                <w:b/>
              </w:rPr>
              <w:t>Create and apply a personal dietary plan based on a personalized USDA pyramid.</w:t>
            </w:r>
          </w:p>
          <w:p w14:paraId="01D19BD3" w14:textId="77777777" w:rsidR="00E56CBC" w:rsidRPr="00090677" w:rsidRDefault="00E56CBC" w:rsidP="00E56CB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56CBC">
              <w:rPr>
                <w:rFonts w:ascii="Calibri" w:eastAsia="Adobe Song Std L" w:hAnsi="Calibri" w:cs="Angsana New"/>
                <w:b/>
              </w:rPr>
              <w:t>Participate and evaluate the difference between pre-testing and post-testing of muscular strength and endurance, flexibility, abdominal strength and cardiovascular endurance.</w:t>
            </w:r>
          </w:p>
        </w:tc>
      </w:tr>
    </w:tbl>
    <w:p w14:paraId="01D19BD5"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01D19BD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1D19BD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1D19BD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01D19BD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1D19BDA" w14:textId="77777777" w:rsidR="00DF05A5" w:rsidRDefault="00DF05A5" w:rsidP="008342DE">
      <w:pPr>
        <w:rPr>
          <w:rFonts w:asciiTheme="minorHAnsi" w:hAnsiTheme="minorHAnsi" w:cs="Arial"/>
          <w:b/>
          <w:sz w:val="22"/>
          <w:szCs w:val="22"/>
          <w:u w:val="single"/>
        </w:rPr>
      </w:pPr>
    </w:p>
    <w:p w14:paraId="01D19BD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1D19BD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01D19BDD" w14:textId="77777777" w:rsidR="0096568F" w:rsidRDefault="0096568F" w:rsidP="009D14D3">
      <w:pPr>
        <w:rPr>
          <w:rFonts w:asciiTheme="minorHAnsi" w:hAnsiTheme="minorHAnsi" w:cs="Arial"/>
          <w:b/>
          <w:sz w:val="22"/>
          <w:szCs w:val="22"/>
          <w:u w:val="single"/>
        </w:rPr>
      </w:pPr>
    </w:p>
    <w:p w14:paraId="01D19BD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01D19BD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01D19BE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01D19BE3" w14:textId="77777777" w:rsidTr="00A92FB3">
        <w:tc>
          <w:tcPr>
            <w:tcW w:w="4608" w:type="dxa"/>
          </w:tcPr>
          <w:p w14:paraId="01D19BE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1D19BE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01D19BE6" w14:textId="77777777" w:rsidTr="00A92FB3">
        <w:tc>
          <w:tcPr>
            <w:tcW w:w="4608" w:type="dxa"/>
          </w:tcPr>
          <w:p w14:paraId="01D19BE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1D19BE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01D19BE9" w14:textId="77777777" w:rsidTr="00A92FB3">
        <w:tc>
          <w:tcPr>
            <w:tcW w:w="4608" w:type="dxa"/>
          </w:tcPr>
          <w:p w14:paraId="01D19BE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01D19BE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01D19BE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1D19BE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01D19BE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01D19BE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1D19BE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01D19BEF" w14:textId="77777777" w:rsidR="00E64B09" w:rsidRPr="008342DE" w:rsidRDefault="00E64B09" w:rsidP="00E64B09">
      <w:pPr>
        <w:autoSpaceDE w:val="0"/>
        <w:autoSpaceDN w:val="0"/>
        <w:adjustRightInd w:val="0"/>
        <w:rPr>
          <w:rFonts w:asciiTheme="minorHAnsi" w:hAnsiTheme="minorHAnsi"/>
          <w:color w:val="000000"/>
          <w:sz w:val="22"/>
          <w:szCs w:val="22"/>
        </w:rPr>
      </w:pPr>
    </w:p>
    <w:p w14:paraId="01D19BF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01D19BF1" w14:textId="77777777" w:rsidR="00E64B09" w:rsidRPr="008342DE" w:rsidRDefault="00E64B09" w:rsidP="00E64B09">
      <w:pPr>
        <w:rPr>
          <w:rFonts w:asciiTheme="minorHAnsi" w:hAnsiTheme="minorHAnsi"/>
          <w:color w:val="000000"/>
          <w:sz w:val="22"/>
          <w:szCs w:val="22"/>
        </w:rPr>
      </w:pPr>
    </w:p>
    <w:p w14:paraId="01D19BF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1D19BF3" w14:textId="77777777" w:rsidR="00E64B09" w:rsidRPr="008342DE" w:rsidRDefault="00E64B09" w:rsidP="00B511B8">
      <w:pPr>
        <w:rPr>
          <w:rFonts w:asciiTheme="minorHAnsi" w:hAnsiTheme="minorHAnsi"/>
          <w:color w:val="000000"/>
          <w:sz w:val="22"/>
          <w:szCs w:val="22"/>
        </w:rPr>
      </w:pPr>
    </w:p>
    <w:p w14:paraId="01D19BF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01D19BF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01D19BF6" w14:textId="77777777" w:rsidR="00C566A2" w:rsidRPr="008342DE" w:rsidRDefault="00C566A2" w:rsidP="004827ED">
      <w:pPr>
        <w:rPr>
          <w:rFonts w:asciiTheme="minorHAnsi" w:hAnsiTheme="minorHAnsi"/>
          <w:color w:val="000000"/>
          <w:sz w:val="22"/>
          <w:szCs w:val="22"/>
        </w:rPr>
      </w:pPr>
    </w:p>
    <w:p w14:paraId="01D19BF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1D19BF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01D19BF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1D19BFA" w14:textId="77777777" w:rsidR="007F6C9F" w:rsidRDefault="007F6C9F" w:rsidP="007F6C9F">
      <w:pPr>
        <w:pStyle w:val="ListParagraph"/>
        <w:numPr>
          <w:ilvl w:val="0"/>
          <w:numId w:val="10"/>
        </w:numPr>
        <w:rPr>
          <w:snapToGrid w:val="0"/>
        </w:rPr>
      </w:pPr>
      <w:r>
        <w:rPr>
          <w:snapToGrid w:val="0"/>
        </w:rPr>
        <w:t>Reduce the score on test(s) or assignment(s);</w:t>
      </w:r>
    </w:p>
    <w:p w14:paraId="01D19BFB" w14:textId="77777777" w:rsidR="007F6C9F" w:rsidRDefault="007F6C9F" w:rsidP="007F6C9F">
      <w:pPr>
        <w:pStyle w:val="ListParagraph"/>
        <w:numPr>
          <w:ilvl w:val="0"/>
          <w:numId w:val="10"/>
        </w:numPr>
        <w:rPr>
          <w:snapToGrid w:val="0"/>
        </w:rPr>
      </w:pPr>
      <w:r>
        <w:rPr>
          <w:snapToGrid w:val="0"/>
        </w:rPr>
        <w:t xml:space="preserve">Reduce the grade in the course; </w:t>
      </w:r>
    </w:p>
    <w:p w14:paraId="01D19BF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1D19BF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1D19BF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01D19BF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1D19C00"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1D19C0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1D19C0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1D19C03" w14:textId="77777777" w:rsidR="004827ED" w:rsidRPr="008342DE" w:rsidRDefault="004827ED" w:rsidP="004827ED">
      <w:pPr>
        <w:rPr>
          <w:rFonts w:asciiTheme="minorHAnsi" w:hAnsiTheme="minorHAnsi" w:cs="Arial"/>
          <w:b/>
          <w:sz w:val="22"/>
          <w:szCs w:val="22"/>
          <w:u w:val="single"/>
        </w:rPr>
      </w:pPr>
    </w:p>
    <w:p w14:paraId="01D19C0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01D19C0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1D19C06" w14:textId="77777777" w:rsidR="00B65E36" w:rsidRPr="008342DE" w:rsidRDefault="00B65E36" w:rsidP="004827ED">
      <w:pPr>
        <w:rPr>
          <w:rFonts w:asciiTheme="minorHAnsi" w:hAnsiTheme="minorHAnsi" w:cs="Arial"/>
          <w:sz w:val="22"/>
          <w:szCs w:val="22"/>
        </w:rPr>
      </w:pPr>
    </w:p>
    <w:p w14:paraId="01D19C0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1D19C08" w14:textId="77777777" w:rsidR="00B511B8" w:rsidRPr="008342DE" w:rsidRDefault="00A741ED" w:rsidP="00B511B8">
      <w:pPr>
        <w:jc w:val="center"/>
        <w:rPr>
          <w:rFonts w:asciiTheme="minorHAnsi" w:hAnsiTheme="minorHAnsi" w:cs="Arial"/>
          <w:b/>
          <w:sz w:val="22"/>
          <w:szCs w:val="22"/>
        </w:rPr>
      </w:pPr>
      <w:r>
        <w:rPr>
          <w:rFonts w:asciiTheme="minorHAnsi" w:hAnsiTheme="minorHAnsi" w:cs="Arial"/>
          <w:b/>
          <w:sz w:val="22"/>
          <w:szCs w:val="22"/>
        </w:rPr>
        <w:pict w14:anchorId="01D19CDA">
          <v:rect id="_x0000_i1027" style="width:0;height:1.5pt" o:hralign="center" o:hrstd="t" o:hr="t" fillcolor="#a0a0a0" stroked="f"/>
        </w:pict>
      </w:r>
    </w:p>
    <w:p w14:paraId="01D19C0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1D19C0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01D19C0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1D19C0C" w14:textId="77777777" w:rsidR="00667FBA" w:rsidRDefault="00667FBA" w:rsidP="00E64B09">
      <w:pPr>
        <w:widowControl w:val="0"/>
        <w:rPr>
          <w:rFonts w:asciiTheme="minorHAnsi" w:hAnsiTheme="minorHAnsi" w:cs="Arial"/>
          <w:sz w:val="22"/>
          <w:szCs w:val="22"/>
          <w:lang w:val="en-CA"/>
        </w:rPr>
      </w:pPr>
    </w:p>
    <w:p w14:paraId="47089DDC" w14:textId="77777777" w:rsidR="00A741ED" w:rsidRDefault="00A741ED" w:rsidP="00A741ED">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09CD538" w14:textId="77777777" w:rsidR="00A741ED" w:rsidRDefault="00A741ED" w:rsidP="00A741ED">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BAC8616" w14:textId="77777777" w:rsidR="00A741ED" w:rsidRDefault="00A741ED" w:rsidP="00A741ED">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741ED" w14:paraId="553A1832" w14:textId="77777777" w:rsidTr="004C2D02">
        <w:tc>
          <w:tcPr>
            <w:tcW w:w="810" w:type="dxa"/>
            <w:vMerge w:val="restart"/>
            <w:tcBorders>
              <w:top w:val="nil"/>
              <w:left w:val="nil"/>
              <w:bottom w:val="nil"/>
              <w:right w:val="nil"/>
            </w:tcBorders>
          </w:tcPr>
          <w:p w14:paraId="74A0AB11" w14:textId="77777777" w:rsidR="00A741ED" w:rsidRDefault="00A741ED"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2CFAA67" w14:textId="77777777" w:rsidR="00A741ED" w:rsidRDefault="00A741ED" w:rsidP="004C2D02">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3C91BBF" w14:textId="77777777" w:rsidR="00A741ED" w:rsidRDefault="00A741E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A741ED" w14:paraId="1AB9E3AD" w14:textId="77777777" w:rsidTr="004C2D02">
        <w:tc>
          <w:tcPr>
            <w:tcW w:w="810" w:type="dxa"/>
            <w:vMerge/>
            <w:tcBorders>
              <w:top w:val="nil"/>
              <w:left w:val="nil"/>
              <w:bottom w:val="nil"/>
              <w:right w:val="nil"/>
            </w:tcBorders>
          </w:tcPr>
          <w:p w14:paraId="30BF1DA4" w14:textId="77777777" w:rsidR="00A741ED" w:rsidRDefault="00A741ED"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EE0F080" w14:textId="77777777" w:rsidR="00A741ED" w:rsidRDefault="00A741E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67722C3" w14:textId="77777777" w:rsidR="00A741ED" w:rsidRDefault="00A741ED" w:rsidP="004C2D02">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237D5886" w14:textId="77777777" w:rsidR="00A741ED" w:rsidRDefault="00A741ED" w:rsidP="004C2D02">
            <w:pPr>
              <w:autoSpaceDE w:val="0"/>
              <w:autoSpaceDN w:val="0"/>
              <w:adjustRightInd w:val="0"/>
              <w:spacing w:line="262" w:lineRule="auto"/>
              <w:ind w:right="491"/>
              <w:rPr>
                <w:rFonts w:ascii="Arial" w:hAnsi="Arial" w:cs="Arial"/>
                <w:sz w:val="21"/>
                <w:szCs w:val="21"/>
              </w:rPr>
            </w:pPr>
          </w:p>
        </w:tc>
      </w:tr>
      <w:tr w:rsidR="00A741ED" w14:paraId="4D190C42" w14:textId="77777777" w:rsidTr="004C2D02">
        <w:tc>
          <w:tcPr>
            <w:tcW w:w="810" w:type="dxa"/>
            <w:tcBorders>
              <w:top w:val="nil"/>
              <w:left w:val="nil"/>
              <w:bottom w:val="nil"/>
              <w:right w:val="nil"/>
            </w:tcBorders>
          </w:tcPr>
          <w:p w14:paraId="686012E7" w14:textId="77777777" w:rsidR="00A741ED" w:rsidRDefault="00A741ED"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C20474" w14:textId="77777777" w:rsidR="00A741ED" w:rsidRDefault="00A741ED"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631BC7E" w14:textId="77777777" w:rsidR="00A741ED" w:rsidRDefault="00A741E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A741ED" w14:paraId="3199818E" w14:textId="77777777" w:rsidTr="004C2D02">
        <w:tc>
          <w:tcPr>
            <w:tcW w:w="810" w:type="dxa"/>
            <w:tcBorders>
              <w:top w:val="nil"/>
              <w:left w:val="nil"/>
              <w:bottom w:val="nil"/>
              <w:right w:val="nil"/>
            </w:tcBorders>
          </w:tcPr>
          <w:p w14:paraId="54F81BB0" w14:textId="77777777" w:rsidR="00A741ED" w:rsidRDefault="00A741ED" w:rsidP="004C2D02">
            <w:pPr>
              <w:autoSpaceDE w:val="0"/>
              <w:autoSpaceDN w:val="0"/>
              <w:adjustRightInd w:val="0"/>
              <w:spacing w:line="262" w:lineRule="auto"/>
              <w:ind w:right="491"/>
              <w:rPr>
                <w:rFonts w:ascii="Wingdings" w:hAnsi="Wingdings" w:cs="Arial"/>
                <w:sz w:val="21"/>
                <w:szCs w:val="21"/>
              </w:rPr>
            </w:pPr>
          </w:p>
          <w:p w14:paraId="4D4B155D" w14:textId="77777777" w:rsidR="00A741ED" w:rsidRDefault="00A741ED"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47F763D" w14:textId="77777777" w:rsidR="00A741ED" w:rsidRPr="003C670C" w:rsidRDefault="00A741ED"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8E7D9C1" w14:textId="77777777" w:rsidR="00A741ED" w:rsidRDefault="00A741ED" w:rsidP="004C2D02">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A741ED" w14:paraId="5D96C9CF" w14:textId="77777777" w:rsidTr="004C2D02">
        <w:tc>
          <w:tcPr>
            <w:tcW w:w="810" w:type="dxa"/>
            <w:tcBorders>
              <w:top w:val="nil"/>
              <w:left w:val="nil"/>
              <w:bottom w:val="nil"/>
              <w:right w:val="nil"/>
            </w:tcBorders>
          </w:tcPr>
          <w:p w14:paraId="690BE027" w14:textId="77777777" w:rsidR="00A741ED" w:rsidRDefault="00A741ED"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7A32185" w14:textId="77777777" w:rsidR="00A741ED" w:rsidRDefault="00A741ED"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849ADA1" w14:textId="77777777" w:rsidR="00A741ED" w:rsidRDefault="00A741E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A741ED" w14:paraId="62388A27" w14:textId="77777777" w:rsidTr="004C2D02">
        <w:tc>
          <w:tcPr>
            <w:tcW w:w="810" w:type="dxa"/>
            <w:tcBorders>
              <w:top w:val="nil"/>
              <w:left w:val="nil"/>
              <w:bottom w:val="nil"/>
              <w:right w:val="nil"/>
            </w:tcBorders>
          </w:tcPr>
          <w:p w14:paraId="7CC8FF9C" w14:textId="77777777" w:rsidR="00A741ED" w:rsidRDefault="00A741ED"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602F5B6" w14:textId="77777777" w:rsidR="00A741ED" w:rsidRPr="003C670C" w:rsidRDefault="00A741ED"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A9932A3" w14:textId="77777777" w:rsidR="00A741ED" w:rsidRDefault="00A741ED" w:rsidP="004C2D02">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2E18EC96" w14:textId="77777777" w:rsidR="00A741ED" w:rsidRDefault="00A741ED" w:rsidP="00A741E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741ED" w14:paraId="6F3A235C" w14:textId="77777777" w:rsidTr="004C2D02">
        <w:tc>
          <w:tcPr>
            <w:tcW w:w="810" w:type="dxa"/>
            <w:vMerge w:val="restart"/>
            <w:tcBorders>
              <w:top w:val="nil"/>
              <w:left w:val="nil"/>
              <w:bottom w:val="nil"/>
              <w:right w:val="nil"/>
            </w:tcBorders>
          </w:tcPr>
          <w:p w14:paraId="0D38F7FC" w14:textId="77777777" w:rsidR="00A741ED" w:rsidRDefault="00A741ED"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D8E2895" w14:textId="77777777" w:rsidR="00A741ED" w:rsidRDefault="00A741ED"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1B7B226" w14:textId="77777777" w:rsidR="00A741ED" w:rsidRDefault="00A741E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A741ED" w14:paraId="64CF0B26" w14:textId="77777777" w:rsidTr="004C2D02">
        <w:tc>
          <w:tcPr>
            <w:tcW w:w="810" w:type="dxa"/>
            <w:vMerge/>
            <w:tcBorders>
              <w:top w:val="nil"/>
              <w:left w:val="nil"/>
              <w:bottom w:val="nil"/>
              <w:right w:val="nil"/>
            </w:tcBorders>
          </w:tcPr>
          <w:p w14:paraId="246B6C2C" w14:textId="77777777" w:rsidR="00A741ED" w:rsidRDefault="00A741ED"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8218F41" w14:textId="77777777" w:rsidR="00A741ED" w:rsidRDefault="00A741E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A817E17" w14:textId="77777777" w:rsidR="00A741ED" w:rsidRDefault="00A741ED" w:rsidP="004C2D02">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75EBA5FD" w14:textId="77777777" w:rsidR="00A741ED" w:rsidRDefault="00A741ED" w:rsidP="00A741E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741ED" w14:paraId="2B253DDA" w14:textId="77777777" w:rsidTr="004C2D02">
        <w:tc>
          <w:tcPr>
            <w:tcW w:w="810" w:type="dxa"/>
            <w:vMerge w:val="restart"/>
            <w:tcBorders>
              <w:top w:val="nil"/>
              <w:left w:val="nil"/>
              <w:bottom w:val="nil"/>
              <w:right w:val="nil"/>
            </w:tcBorders>
          </w:tcPr>
          <w:p w14:paraId="6C4BDE68" w14:textId="77777777" w:rsidR="00A741ED" w:rsidRDefault="00A741ED"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5A03398" w14:textId="77777777" w:rsidR="00A741ED" w:rsidRDefault="00A741ED"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5DE812C7" w14:textId="77777777" w:rsidR="00A741ED" w:rsidRDefault="00A741E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741ED" w14:paraId="30D0F5D9" w14:textId="77777777" w:rsidTr="004C2D02">
        <w:tc>
          <w:tcPr>
            <w:tcW w:w="810" w:type="dxa"/>
            <w:vMerge/>
            <w:tcBorders>
              <w:top w:val="nil"/>
              <w:left w:val="nil"/>
              <w:bottom w:val="nil"/>
              <w:right w:val="nil"/>
            </w:tcBorders>
          </w:tcPr>
          <w:p w14:paraId="4EC29AB4" w14:textId="77777777" w:rsidR="00A741ED" w:rsidRDefault="00A741ED"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B5C24F" w14:textId="77777777" w:rsidR="00A741ED" w:rsidRDefault="00A741E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9EC1F26" w14:textId="77777777" w:rsidR="00A741ED" w:rsidRDefault="00A741ED" w:rsidP="004C2D02">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0273D577" w14:textId="77777777" w:rsidR="00A741ED" w:rsidRDefault="00A741ED" w:rsidP="004C2D02">
            <w:pPr>
              <w:autoSpaceDE w:val="0"/>
              <w:autoSpaceDN w:val="0"/>
              <w:adjustRightInd w:val="0"/>
              <w:spacing w:line="262" w:lineRule="auto"/>
              <w:ind w:right="491"/>
              <w:rPr>
                <w:rFonts w:ascii="Arial" w:hAnsi="Arial" w:cs="Arial"/>
                <w:sz w:val="21"/>
                <w:szCs w:val="21"/>
              </w:rPr>
            </w:pPr>
          </w:p>
        </w:tc>
      </w:tr>
    </w:tbl>
    <w:p w14:paraId="5B74417A" w14:textId="77777777" w:rsidR="00A741ED" w:rsidRDefault="00A741ED" w:rsidP="00A741E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741ED" w14:paraId="0DA5C2AB" w14:textId="77777777" w:rsidTr="004C2D02">
        <w:tc>
          <w:tcPr>
            <w:tcW w:w="810" w:type="dxa"/>
            <w:vMerge w:val="restart"/>
            <w:tcBorders>
              <w:top w:val="nil"/>
              <w:left w:val="nil"/>
              <w:bottom w:val="nil"/>
              <w:right w:val="nil"/>
            </w:tcBorders>
          </w:tcPr>
          <w:p w14:paraId="1600C648" w14:textId="77777777" w:rsidR="00A741ED" w:rsidRDefault="00A741ED"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C36D48" w14:textId="77777777" w:rsidR="00A741ED" w:rsidRDefault="00A741ED"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24434AF" w14:textId="77777777" w:rsidR="00A741ED" w:rsidRDefault="00A741E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A741ED" w14:paraId="21BFAAFA" w14:textId="77777777" w:rsidTr="004C2D02">
        <w:tc>
          <w:tcPr>
            <w:tcW w:w="810" w:type="dxa"/>
            <w:vMerge/>
            <w:tcBorders>
              <w:top w:val="nil"/>
              <w:left w:val="nil"/>
              <w:bottom w:val="nil"/>
              <w:right w:val="nil"/>
            </w:tcBorders>
          </w:tcPr>
          <w:p w14:paraId="2B29CA3B" w14:textId="77777777" w:rsidR="00A741ED" w:rsidRDefault="00A741ED"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D3FF513" w14:textId="77777777" w:rsidR="00A741ED" w:rsidRDefault="00A741E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9A9CA39" w14:textId="77777777" w:rsidR="00A741ED" w:rsidRDefault="00A741ED" w:rsidP="004C2D02">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510EEA1F" w14:textId="77777777" w:rsidR="00A741ED" w:rsidRDefault="00A741ED" w:rsidP="00A741E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741ED" w14:paraId="5DDD670B" w14:textId="77777777" w:rsidTr="004C2D02">
        <w:tc>
          <w:tcPr>
            <w:tcW w:w="810" w:type="dxa"/>
            <w:vMerge w:val="restart"/>
            <w:tcBorders>
              <w:top w:val="nil"/>
              <w:left w:val="nil"/>
              <w:bottom w:val="nil"/>
              <w:right w:val="nil"/>
            </w:tcBorders>
          </w:tcPr>
          <w:p w14:paraId="44389508" w14:textId="77777777" w:rsidR="00A741ED" w:rsidRDefault="00A741ED"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9BA31B7" w14:textId="77777777" w:rsidR="00A741ED" w:rsidRDefault="00A741ED"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7122335" w14:textId="77777777" w:rsidR="00A741ED" w:rsidRDefault="00A741E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A741ED" w14:paraId="17B37816" w14:textId="77777777" w:rsidTr="004C2D02">
        <w:tc>
          <w:tcPr>
            <w:tcW w:w="810" w:type="dxa"/>
            <w:vMerge/>
            <w:tcBorders>
              <w:top w:val="nil"/>
              <w:left w:val="nil"/>
              <w:bottom w:val="nil"/>
              <w:right w:val="nil"/>
            </w:tcBorders>
          </w:tcPr>
          <w:p w14:paraId="11C6F315" w14:textId="77777777" w:rsidR="00A741ED" w:rsidRDefault="00A741ED"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8681731" w14:textId="77777777" w:rsidR="00A741ED" w:rsidRDefault="00A741ED" w:rsidP="004C2D02">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C4E6CDE" w14:textId="77777777" w:rsidR="00A741ED" w:rsidRDefault="00A741ED" w:rsidP="004C2D02">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5B12AC26" w14:textId="77777777" w:rsidR="00A741ED" w:rsidRDefault="00A741ED" w:rsidP="00A741ED">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A741ED" w14:paraId="05DE5162" w14:textId="77777777" w:rsidTr="004C2D02">
        <w:tc>
          <w:tcPr>
            <w:tcW w:w="810" w:type="dxa"/>
            <w:vMerge w:val="restart"/>
            <w:tcBorders>
              <w:top w:val="nil"/>
              <w:left w:val="nil"/>
              <w:bottom w:val="nil"/>
              <w:right w:val="nil"/>
            </w:tcBorders>
          </w:tcPr>
          <w:p w14:paraId="76630492" w14:textId="77777777" w:rsidR="00A741ED" w:rsidRDefault="00A741ED"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FB33BEA" w14:textId="77777777" w:rsidR="00A741ED" w:rsidRDefault="00A741ED"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2A0E68FC" w14:textId="77777777" w:rsidR="00A741ED" w:rsidRDefault="00A741E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A741ED" w14:paraId="21CF4A01" w14:textId="77777777" w:rsidTr="004C2D02">
        <w:tc>
          <w:tcPr>
            <w:tcW w:w="810" w:type="dxa"/>
            <w:vMerge/>
            <w:tcBorders>
              <w:top w:val="nil"/>
              <w:left w:val="nil"/>
              <w:bottom w:val="nil"/>
              <w:right w:val="nil"/>
            </w:tcBorders>
          </w:tcPr>
          <w:p w14:paraId="3CE4DB2B" w14:textId="77777777" w:rsidR="00A741ED" w:rsidRDefault="00A741ED"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2B8CDCC" w14:textId="77777777" w:rsidR="00A741ED" w:rsidRDefault="00A741E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6BBE864" w14:textId="77777777" w:rsidR="00A741ED" w:rsidRDefault="00A741ED" w:rsidP="004C2D02">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2856BDA4" w14:textId="77777777" w:rsidR="00A741ED" w:rsidRDefault="00A741ED" w:rsidP="00A741ED">
      <w:pPr>
        <w:autoSpaceDE w:val="0"/>
        <w:autoSpaceDN w:val="0"/>
        <w:adjustRightInd w:val="0"/>
        <w:spacing w:before="5" w:line="130" w:lineRule="exact"/>
        <w:rPr>
          <w:rFonts w:ascii="Arial" w:hAnsi="Arial" w:cs="Arial"/>
          <w:color w:val="000000"/>
          <w:sz w:val="13"/>
          <w:szCs w:val="13"/>
        </w:rPr>
      </w:pPr>
    </w:p>
    <w:p w14:paraId="22B5F5AD" w14:textId="77777777" w:rsidR="00A741ED" w:rsidRDefault="00A741ED" w:rsidP="00A741ED">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99EB10F" w14:textId="77777777" w:rsidR="00A741ED" w:rsidRDefault="00A741ED" w:rsidP="00A741ED">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741ED" w14:paraId="098F13F4" w14:textId="77777777" w:rsidTr="004C2D02">
        <w:tc>
          <w:tcPr>
            <w:tcW w:w="810" w:type="dxa"/>
            <w:vMerge w:val="restart"/>
            <w:tcBorders>
              <w:top w:val="nil"/>
              <w:left w:val="nil"/>
              <w:bottom w:val="nil"/>
              <w:right w:val="nil"/>
            </w:tcBorders>
          </w:tcPr>
          <w:p w14:paraId="17FB63AB" w14:textId="77777777" w:rsidR="00A741ED" w:rsidRDefault="00A741ED"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22B5B15" w14:textId="77777777" w:rsidR="00A741ED" w:rsidRDefault="00A741ED"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45204CD" w14:textId="77777777" w:rsidR="00A741ED" w:rsidRDefault="00A741E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A741ED" w14:paraId="591BF58F" w14:textId="77777777" w:rsidTr="004C2D02">
        <w:tc>
          <w:tcPr>
            <w:tcW w:w="810" w:type="dxa"/>
            <w:vMerge/>
            <w:tcBorders>
              <w:top w:val="nil"/>
              <w:left w:val="nil"/>
              <w:bottom w:val="nil"/>
              <w:right w:val="nil"/>
            </w:tcBorders>
          </w:tcPr>
          <w:p w14:paraId="50FD2545" w14:textId="77777777" w:rsidR="00A741ED" w:rsidRDefault="00A741ED"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8BB9A9" w14:textId="77777777" w:rsidR="00A741ED" w:rsidRDefault="00A741E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7D5E49F4" w14:textId="77777777" w:rsidR="00A741ED" w:rsidRDefault="00A741ED" w:rsidP="004C2D02">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2548135F" w14:textId="77777777" w:rsidR="00A741ED" w:rsidRDefault="00A741ED" w:rsidP="004C2D02">
            <w:pPr>
              <w:autoSpaceDE w:val="0"/>
              <w:autoSpaceDN w:val="0"/>
              <w:adjustRightInd w:val="0"/>
              <w:spacing w:line="262" w:lineRule="auto"/>
              <w:ind w:right="491"/>
              <w:rPr>
                <w:rFonts w:ascii="Arial" w:hAnsi="Arial" w:cs="Arial"/>
                <w:sz w:val="21"/>
                <w:szCs w:val="21"/>
              </w:rPr>
            </w:pPr>
          </w:p>
        </w:tc>
      </w:tr>
      <w:tr w:rsidR="00A741ED" w14:paraId="3A05DCCD" w14:textId="77777777" w:rsidTr="004C2D02">
        <w:tc>
          <w:tcPr>
            <w:tcW w:w="810" w:type="dxa"/>
            <w:tcBorders>
              <w:top w:val="nil"/>
              <w:left w:val="nil"/>
              <w:bottom w:val="nil"/>
              <w:right w:val="nil"/>
            </w:tcBorders>
          </w:tcPr>
          <w:p w14:paraId="20A844D2" w14:textId="77777777" w:rsidR="00A741ED" w:rsidRDefault="00A741ED"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64E5E8" w14:textId="77777777" w:rsidR="00A741ED" w:rsidRDefault="00A741ED"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3D4E946" w14:textId="77777777" w:rsidR="00A741ED" w:rsidRPr="003D4B26" w:rsidRDefault="00A741ED" w:rsidP="004C2D02">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A741ED" w14:paraId="2E49682E" w14:textId="77777777" w:rsidTr="004C2D02">
        <w:tc>
          <w:tcPr>
            <w:tcW w:w="810" w:type="dxa"/>
            <w:tcBorders>
              <w:top w:val="nil"/>
              <w:left w:val="nil"/>
              <w:bottom w:val="nil"/>
              <w:right w:val="nil"/>
            </w:tcBorders>
          </w:tcPr>
          <w:p w14:paraId="0DF46B0F" w14:textId="77777777" w:rsidR="00A741ED" w:rsidRDefault="00A741ED" w:rsidP="004C2D02">
            <w:pPr>
              <w:autoSpaceDE w:val="0"/>
              <w:autoSpaceDN w:val="0"/>
              <w:adjustRightInd w:val="0"/>
              <w:spacing w:line="262" w:lineRule="auto"/>
              <w:ind w:right="491"/>
              <w:rPr>
                <w:rFonts w:ascii="Wingdings" w:hAnsi="Wingdings" w:cs="Arial"/>
                <w:sz w:val="21"/>
                <w:szCs w:val="21"/>
              </w:rPr>
            </w:pPr>
          </w:p>
          <w:p w14:paraId="74BBD5F8" w14:textId="77777777" w:rsidR="00A741ED" w:rsidRDefault="00A741ED"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50C7BC9" w14:textId="77777777" w:rsidR="00A741ED" w:rsidRPr="003D4B26" w:rsidRDefault="00A741ED" w:rsidP="004C2D02">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AF5AF0E" w14:textId="77777777" w:rsidR="00A741ED" w:rsidRDefault="00A741ED" w:rsidP="004C2D02">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A741ED" w14:paraId="23EF02C6" w14:textId="77777777" w:rsidTr="004C2D02">
        <w:tc>
          <w:tcPr>
            <w:tcW w:w="810" w:type="dxa"/>
            <w:tcBorders>
              <w:top w:val="nil"/>
              <w:left w:val="nil"/>
              <w:bottom w:val="nil"/>
              <w:right w:val="nil"/>
            </w:tcBorders>
          </w:tcPr>
          <w:p w14:paraId="512E7A1C" w14:textId="77777777" w:rsidR="00A741ED" w:rsidRDefault="00A741ED"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F0F765C" w14:textId="77777777" w:rsidR="00A741ED" w:rsidRDefault="00A741ED"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F3CA0BC" w14:textId="77777777" w:rsidR="00A741ED" w:rsidRPr="003D4B26" w:rsidRDefault="00A741ED" w:rsidP="004C2D02">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A741ED" w14:paraId="143D701C" w14:textId="77777777" w:rsidTr="004C2D02">
        <w:tc>
          <w:tcPr>
            <w:tcW w:w="810" w:type="dxa"/>
            <w:tcBorders>
              <w:top w:val="nil"/>
              <w:left w:val="nil"/>
              <w:bottom w:val="nil"/>
              <w:right w:val="nil"/>
            </w:tcBorders>
          </w:tcPr>
          <w:p w14:paraId="234A1B6E" w14:textId="77777777" w:rsidR="00A741ED" w:rsidRDefault="00A741ED"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D0B18F5" w14:textId="77777777" w:rsidR="00A741ED" w:rsidRPr="0063736B" w:rsidRDefault="00A741ED" w:rsidP="004C2D02">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5DC97294" w14:textId="77777777" w:rsidR="00A741ED" w:rsidRDefault="00A741ED" w:rsidP="004C2D02">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14029B92" w14:textId="77777777" w:rsidR="00A741ED" w:rsidRDefault="00A741ED" w:rsidP="00A741ED">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A741ED" w14:paraId="5D2B0AF2" w14:textId="77777777" w:rsidTr="004C2D02">
        <w:tc>
          <w:tcPr>
            <w:tcW w:w="810" w:type="dxa"/>
            <w:vMerge w:val="restart"/>
            <w:tcBorders>
              <w:top w:val="nil"/>
              <w:left w:val="nil"/>
              <w:bottom w:val="nil"/>
              <w:right w:val="nil"/>
            </w:tcBorders>
          </w:tcPr>
          <w:p w14:paraId="4316E8C3" w14:textId="77777777" w:rsidR="00A741ED" w:rsidRDefault="00A741ED"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0EC4792" w14:textId="77777777" w:rsidR="00A741ED" w:rsidRDefault="00A741ED" w:rsidP="004C2D02">
            <w:pPr>
              <w:autoSpaceDE w:val="0"/>
              <w:autoSpaceDN w:val="0"/>
              <w:adjustRightInd w:val="0"/>
              <w:spacing w:line="262" w:lineRule="auto"/>
              <w:ind w:right="491"/>
              <w:jc w:val="center"/>
              <w:rPr>
                <w:rFonts w:ascii="Wingdings" w:hAnsi="Wingdings" w:cs="Arial"/>
                <w:sz w:val="21"/>
                <w:szCs w:val="21"/>
              </w:rPr>
            </w:pPr>
          </w:p>
          <w:p w14:paraId="638297DC" w14:textId="77777777" w:rsidR="00A741ED" w:rsidRDefault="00A741ED" w:rsidP="004C2D02">
            <w:pPr>
              <w:autoSpaceDE w:val="0"/>
              <w:autoSpaceDN w:val="0"/>
              <w:adjustRightInd w:val="0"/>
              <w:spacing w:line="262" w:lineRule="auto"/>
              <w:ind w:right="491"/>
              <w:jc w:val="center"/>
              <w:rPr>
                <w:rFonts w:ascii="Wingdings" w:hAnsi="Wingdings" w:cs="Arial"/>
                <w:sz w:val="21"/>
                <w:szCs w:val="21"/>
              </w:rPr>
            </w:pPr>
          </w:p>
          <w:p w14:paraId="2408BB60" w14:textId="77777777" w:rsidR="00A741ED" w:rsidRDefault="00A741ED"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E090D4A" w14:textId="77777777" w:rsidR="00A741ED" w:rsidRDefault="00A741ED"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C4FD1A9" w14:textId="77777777" w:rsidR="00A741ED" w:rsidRDefault="00A741E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A741ED" w14:paraId="5002AB38" w14:textId="77777777" w:rsidTr="004C2D02">
        <w:tc>
          <w:tcPr>
            <w:tcW w:w="810" w:type="dxa"/>
            <w:vMerge/>
            <w:tcBorders>
              <w:top w:val="nil"/>
              <w:left w:val="nil"/>
              <w:bottom w:val="nil"/>
              <w:right w:val="nil"/>
            </w:tcBorders>
          </w:tcPr>
          <w:p w14:paraId="574FDBDA" w14:textId="77777777" w:rsidR="00A741ED" w:rsidRDefault="00A741ED"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DB2104A" w14:textId="77777777" w:rsidR="00A741ED" w:rsidRDefault="00A741ED" w:rsidP="004C2D02">
            <w:pPr>
              <w:autoSpaceDE w:val="0"/>
              <w:autoSpaceDN w:val="0"/>
              <w:adjustRightInd w:val="0"/>
              <w:spacing w:line="262" w:lineRule="auto"/>
              <w:ind w:right="491"/>
              <w:rPr>
                <w:rFonts w:ascii="Arial" w:hAnsi="Arial" w:cs="Arial"/>
                <w:sz w:val="21"/>
                <w:szCs w:val="21"/>
              </w:rPr>
            </w:pPr>
          </w:p>
          <w:p w14:paraId="2327B569" w14:textId="77777777" w:rsidR="00A741ED" w:rsidRDefault="00A741ED" w:rsidP="004C2D02">
            <w:pPr>
              <w:autoSpaceDE w:val="0"/>
              <w:autoSpaceDN w:val="0"/>
              <w:adjustRightInd w:val="0"/>
              <w:spacing w:line="262" w:lineRule="auto"/>
              <w:ind w:right="491"/>
              <w:rPr>
                <w:rFonts w:ascii="Arial" w:hAnsi="Arial" w:cs="Arial"/>
                <w:sz w:val="21"/>
                <w:szCs w:val="21"/>
              </w:rPr>
            </w:pPr>
          </w:p>
          <w:p w14:paraId="45673E68" w14:textId="77777777" w:rsidR="00A741ED" w:rsidRPr="00C60F9F" w:rsidRDefault="00A741ED" w:rsidP="004C2D02">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4D1FDA4" w14:textId="77777777" w:rsidR="00A741ED" w:rsidRDefault="00A741ED" w:rsidP="004C2D02">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6FC3899" w14:textId="77777777" w:rsidR="00A741ED" w:rsidRDefault="00A741ED" w:rsidP="004C2D02">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5140C04" w14:textId="77777777" w:rsidR="00A741ED" w:rsidRDefault="00A741ED" w:rsidP="004C2D02">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5D1DC566" w14:textId="77777777" w:rsidR="00A741ED" w:rsidRDefault="00A741ED" w:rsidP="004C2D02">
            <w:pPr>
              <w:autoSpaceDE w:val="0"/>
              <w:autoSpaceDN w:val="0"/>
              <w:adjustRightInd w:val="0"/>
              <w:spacing w:line="262" w:lineRule="auto"/>
              <w:ind w:right="491"/>
              <w:rPr>
                <w:rFonts w:ascii="Arial" w:hAnsi="Arial" w:cs="Arial"/>
                <w:sz w:val="21"/>
                <w:szCs w:val="21"/>
              </w:rPr>
            </w:pPr>
          </w:p>
          <w:p w14:paraId="5A2AD2FD" w14:textId="77777777" w:rsidR="00A741ED" w:rsidRDefault="00A741E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7ED1432" w14:textId="77777777" w:rsidR="00A741ED" w:rsidRPr="00C60F9F" w:rsidRDefault="00A741ED" w:rsidP="004C2D02">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1D2C854D" w14:textId="77777777" w:rsidR="00A741ED" w:rsidRPr="0063736B" w:rsidRDefault="00A741ED" w:rsidP="004C2D02">
            <w:pPr>
              <w:autoSpaceDE w:val="0"/>
              <w:autoSpaceDN w:val="0"/>
              <w:adjustRightInd w:val="0"/>
              <w:spacing w:line="262" w:lineRule="auto"/>
              <w:ind w:right="491"/>
              <w:rPr>
                <w:rFonts w:ascii="Arial" w:hAnsi="Arial" w:cs="Arial"/>
                <w:sz w:val="21"/>
                <w:szCs w:val="21"/>
              </w:rPr>
            </w:pPr>
          </w:p>
        </w:tc>
      </w:tr>
      <w:tr w:rsidR="00A741ED" w14:paraId="3ADDED48" w14:textId="77777777" w:rsidTr="004C2D02">
        <w:tc>
          <w:tcPr>
            <w:tcW w:w="810" w:type="dxa"/>
            <w:vMerge w:val="restart"/>
            <w:tcBorders>
              <w:top w:val="nil"/>
              <w:left w:val="nil"/>
              <w:bottom w:val="nil"/>
              <w:right w:val="nil"/>
            </w:tcBorders>
          </w:tcPr>
          <w:p w14:paraId="116F71CB" w14:textId="77777777" w:rsidR="00A741ED" w:rsidRDefault="00A741ED"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B6D222E" w14:textId="77777777" w:rsidR="00A741ED" w:rsidRDefault="00A741ED"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4C529B6" w14:textId="77777777" w:rsidR="00A741ED" w:rsidRDefault="00A741E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A741ED" w14:paraId="662DF4FC" w14:textId="77777777" w:rsidTr="004C2D02">
        <w:trPr>
          <w:trHeight w:val="252"/>
        </w:trPr>
        <w:tc>
          <w:tcPr>
            <w:tcW w:w="810" w:type="dxa"/>
            <w:vMerge/>
            <w:tcBorders>
              <w:top w:val="nil"/>
              <w:left w:val="nil"/>
              <w:bottom w:val="nil"/>
              <w:right w:val="nil"/>
            </w:tcBorders>
          </w:tcPr>
          <w:p w14:paraId="6EE4A58A" w14:textId="77777777" w:rsidR="00A741ED" w:rsidRDefault="00A741ED"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AF9CC9" w14:textId="77777777" w:rsidR="00A741ED" w:rsidRPr="003D4B26" w:rsidRDefault="00A741ED"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01EBC62" w14:textId="77777777" w:rsidR="00A741ED" w:rsidRDefault="00A741ED" w:rsidP="004C2D02">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0C1C4B48" w14:textId="77777777" w:rsidR="00A741ED" w:rsidRDefault="00A741ED" w:rsidP="00A741ED">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A741ED" w14:paraId="510A011E" w14:textId="77777777" w:rsidTr="004C2D02">
        <w:tc>
          <w:tcPr>
            <w:tcW w:w="810" w:type="dxa"/>
            <w:tcBorders>
              <w:top w:val="nil"/>
              <w:left w:val="nil"/>
              <w:bottom w:val="nil"/>
              <w:right w:val="nil"/>
            </w:tcBorders>
          </w:tcPr>
          <w:p w14:paraId="3480B391" w14:textId="77777777" w:rsidR="00A741ED" w:rsidRDefault="00A741ED"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75942C" w14:textId="77777777" w:rsidR="00A741ED" w:rsidRDefault="00A741ED"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1C2354C" w14:textId="77777777" w:rsidR="00A741ED" w:rsidRDefault="00A741ED" w:rsidP="004C2D02">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283923A" w14:textId="77777777" w:rsidR="00A741ED" w:rsidRDefault="00A741E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C8DB14F" w14:textId="77777777" w:rsidR="00A741ED" w:rsidRDefault="00A741ED" w:rsidP="004C2D02">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22D7EF74" w14:textId="77777777" w:rsidR="00A741ED" w:rsidRPr="00875BCA" w:rsidRDefault="00A741ED" w:rsidP="004C2D02">
            <w:pPr>
              <w:rPr>
                <w:rFonts w:ascii="Arial" w:hAnsi="Arial" w:cs="Arial"/>
                <w:sz w:val="21"/>
                <w:szCs w:val="21"/>
              </w:rPr>
            </w:pPr>
          </w:p>
        </w:tc>
      </w:tr>
      <w:tr w:rsidR="00A741ED" w14:paraId="0DBB19E9" w14:textId="77777777" w:rsidTr="004C2D02">
        <w:tc>
          <w:tcPr>
            <w:tcW w:w="810" w:type="dxa"/>
            <w:vMerge w:val="restart"/>
            <w:tcBorders>
              <w:top w:val="nil"/>
              <w:left w:val="nil"/>
              <w:bottom w:val="nil"/>
              <w:right w:val="nil"/>
            </w:tcBorders>
          </w:tcPr>
          <w:p w14:paraId="07D9BCC9" w14:textId="77777777" w:rsidR="00A741ED" w:rsidRDefault="00A741ED"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72C192D" w14:textId="77777777" w:rsidR="00A741ED" w:rsidRDefault="00A741ED" w:rsidP="004C2D02">
            <w:pPr>
              <w:autoSpaceDE w:val="0"/>
              <w:autoSpaceDN w:val="0"/>
              <w:adjustRightInd w:val="0"/>
              <w:spacing w:line="262" w:lineRule="auto"/>
              <w:ind w:right="491"/>
              <w:jc w:val="center"/>
              <w:rPr>
                <w:rFonts w:ascii="Wingdings" w:hAnsi="Wingdings" w:cs="Arial"/>
                <w:sz w:val="21"/>
                <w:szCs w:val="21"/>
              </w:rPr>
            </w:pPr>
          </w:p>
          <w:p w14:paraId="01CEA8FF" w14:textId="77777777" w:rsidR="00A741ED" w:rsidRDefault="00A741ED" w:rsidP="004C2D02">
            <w:pPr>
              <w:autoSpaceDE w:val="0"/>
              <w:autoSpaceDN w:val="0"/>
              <w:adjustRightInd w:val="0"/>
              <w:spacing w:line="262" w:lineRule="auto"/>
              <w:ind w:right="491"/>
              <w:jc w:val="center"/>
              <w:rPr>
                <w:rFonts w:ascii="Wingdings" w:hAnsi="Wingdings" w:cs="Arial"/>
                <w:sz w:val="21"/>
                <w:szCs w:val="21"/>
              </w:rPr>
            </w:pPr>
          </w:p>
          <w:p w14:paraId="7035E359" w14:textId="77777777" w:rsidR="00A741ED" w:rsidRDefault="00A741ED"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E5FCDAF" w14:textId="77777777" w:rsidR="00A741ED" w:rsidRDefault="00A741ED" w:rsidP="004C2D02">
            <w:pPr>
              <w:autoSpaceDE w:val="0"/>
              <w:autoSpaceDN w:val="0"/>
              <w:adjustRightInd w:val="0"/>
              <w:spacing w:line="262" w:lineRule="auto"/>
              <w:ind w:right="491"/>
              <w:jc w:val="center"/>
              <w:rPr>
                <w:rFonts w:ascii="Arial" w:hAnsi="Arial" w:cs="Arial"/>
                <w:sz w:val="21"/>
                <w:szCs w:val="21"/>
              </w:rPr>
            </w:pPr>
          </w:p>
          <w:p w14:paraId="1C62A930" w14:textId="77777777" w:rsidR="00A741ED" w:rsidRDefault="00A741ED" w:rsidP="004C2D02">
            <w:pPr>
              <w:autoSpaceDE w:val="0"/>
              <w:autoSpaceDN w:val="0"/>
              <w:adjustRightInd w:val="0"/>
              <w:spacing w:line="262" w:lineRule="auto"/>
              <w:ind w:right="491"/>
              <w:jc w:val="center"/>
              <w:rPr>
                <w:rFonts w:ascii="Arial" w:hAnsi="Arial" w:cs="Arial"/>
                <w:sz w:val="21"/>
                <w:szCs w:val="21"/>
              </w:rPr>
            </w:pPr>
          </w:p>
          <w:p w14:paraId="10015E86" w14:textId="77777777" w:rsidR="00A741ED" w:rsidRDefault="00A741ED" w:rsidP="004C2D02">
            <w:pPr>
              <w:autoSpaceDE w:val="0"/>
              <w:autoSpaceDN w:val="0"/>
              <w:adjustRightInd w:val="0"/>
              <w:spacing w:line="262" w:lineRule="auto"/>
              <w:ind w:right="491"/>
              <w:jc w:val="center"/>
              <w:rPr>
                <w:rFonts w:ascii="Arial" w:hAnsi="Arial" w:cs="Arial"/>
                <w:sz w:val="21"/>
                <w:szCs w:val="21"/>
              </w:rPr>
            </w:pPr>
          </w:p>
          <w:p w14:paraId="1F93E41E" w14:textId="77777777" w:rsidR="00A741ED" w:rsidRDefault="00A741ED"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7A31789" w14:textId="77777777" w:rsidR="00A741ED" w:rsidRDefault="00A741ED" w:rsidP="004C2D02">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6CAA4EF" w14:textId="77777777" w:rsidR="00A741ED" w:rsidRDefault="00A741ED" w:rsidP="004C2D02">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7262735" w14:textId="77777777" w:rsidR="00A741ED" w:rsidRDefault="00A741E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A741ED" w14:paraId="7962BC8B" w14:textId="77777777" w:rsidTr="004C2D02">
        <w:trPr>
          <w:trHeight w:val="1620"/>
        </w:trPr>
        <w:tc>
          <w:tcPr>
            <w:tcW w:w="810" w:type="dxa"/>
            <w:vMerge/>
            <w:tcBorders>
              <w:top w:val="nil"/>
              <w:left w:val="nil"/>
              <w:bottom w:val="nil"/>
              <w:right w:val="nil"/>
            </w:tcBorders>
          </w:tcPr>
          <w:p w14:paraId="5DDDCAA5" w14:textId="77777777" w:rsidR="00A741ED" w:rsidRDefault="00A741ED"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0B41554" w14:textId="77777777" w:rsidR="00A741ED" w:rsidRDefault="00A741E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7A2F4E2" w14:textId="77777777" w:rsidR="00A741ED" w:rsidRDefault="00A741ED" w:rsidP="004C2D02">
            <w:pPr>
              <w:autoSpaceDE w:val="0"/>
              <w:autoSpaceDN w:val="0"/>
              <w:adjustRightInd w:val="0"/>
              <w:spacing w:line="262" w:lineRule="auto"/>
              <w:ind w:right="491"/>
              <w:rPr>
                <w:rFonts w:ascii="Arial" w:hAnsi="Arial" w:cs="Arial"/>
                <w:sz w:val="21"/>
                <w:szCs w:val="21"/>
              </w:rPr>
            </w:pPr>
          </w:p>
          <w:p w14:paraId="019952E1" w14:textId="77777777" w:rsidR="00A741ED" w:rsidRPr="00FD795B" w:rsidRDefault="00A741ED"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20D2DDE" w14:textId="77777777" w:rsidR="00A741ED" w:rsidRPr="00FD795B" w:rsidRDefault="00A741ED"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EA59D53" w14:textId="77777777" w:rsidR="00A741ED" w:rsidRDefault="00A741ED"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2917250" w14:textId="77777777" w:rsidR="00A741ED" w:rsidRDefault="00A741ED" w:rsidP="004C2D02">
            <w:pPr>
              <w:autoSpaceDE w:val="0"/>
              <w:autoSpaceDN w:val="0"/>
              <w:adjustRightInd w:val="0"/>
              <w:spacing w:line="262" w:lineRule="auto"/>
              <w:ind w:right="491"/>
              <w:rPr>
                <w:rFonts w:ascii="Arial" w:hAnsi="Arial" w:cs="Arial"/>
                <w:sz w:val="21"/>
                <w:szCs w:val="21"/>
              </w:rPr>
            </w:pPr>
          </w:p>
          <w:p w14:paraId="10DB35F7" w14:textId="77777777" w:rsidR="00A741ED" w:rsidRDefault="00A741ED"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4B20279" w14:textId="77777777" w:rsidR="00A741ED" w:rsidRDefault="00A741ED"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7C15A934" w14:textId="77777777" w:rsidR="00A741ED" w:rsidRPr="009708BA" w:rsidRDefault="00A741ED"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6093A82" w14:textId="77777777" w:rsidR="00A741ED" w:rsidRDefault="00A741ED"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B166891" w14:textId="77777777" w:rsidR="00A741ED" w:rsidRDefault="00A741ED" w:rsidP="004C2D02">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75B64642" w14:textId="77777777" w:rsidR="00A741ED" w:rsidRDefault="00A741ED" w:rsidP="004C2D02">
            <w:pPr>
              <w:autoSpaceDE w:val="0"/>
              <w:autoSpaceDN w:val="0"/>
              <w:adjustRightInd w:val="0"/>
              <w:spacing w:line="262" w:lineRule="auto"/>
              <w:ind w:right="491"/>
              <w:rPr>
                <w:rFonts w:ascii="Arial" w:hAnsi="Arial" w:cs="Arial"/>
                <w:color w:val="FF0000"/>
                <w:sz w:val="21"/>
                <w:szCs w:val="21"/>
              </w:rPr>
            </w:pPr>
          </w:p>
          <w:p w14:paraId="6CB24C08" w14:textId="77777777" w:rsidR="00A741ED" w:rsidRDefault="00A741ED" w:rsidP="004C2D02">
            <w:pPr>
              <w:autoSpaceDE w:val="0"/>
              <w:autoSpaceDN w:val="0"/>
              <w:adjustRightInd w:val="0"/>
              <w:spacing w:line="262" w:lineRule="auto"/>
              <w:ind w:right="491"/>
              <w:rPr>
                <w:rFonts w:ascii="Arial" w:hAnsi="Arial" w:cs="Arial"/>
                <w:sz w:val="21"/>
                <w:szCs w:val="21"/>
              </w:rPr>
            </w:pPr>
          </w:p>
          <w:p w14:paraId="0F1BCB11" w14:textId="77777777" w:rsidR="00A741ED" w:rsidRDefault="00A741ED"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849FDE7" w14:textId="77777777" w:rsidR="00A741ED" w:rsidRDefault="00A741ED" w:rsidP="004C2D02">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099E5FA3" w14:textId="77777777" w:rsidR="00A741ED" w:rsidRDefault="00A741ED" w:rsidP="004C2D02">
            <w:pPr>
              <w:autoSpaceDE w:val="0"/>
              <w:autoSpaceDN w:val="0"/>
              <w:adjustRightInd w:val="0"/>
              <w:spacing w:line="262" w:lineRule="auto"/>
              <w:ind w:right="491"/>
              <w:rPr>
                <w:rFonts w:ascii="Arial" w:hAnsi="Arial" w:cs="Arial"/>
                <w:color w:val="FF0000"/>
                <w:sz w:val="21"/>
                <w:szCs w:val="21"/>
              </w:rPr>
            </w:pPr>
          </w:p>
          <w:p w14:paraId="1BC7A617" w14:textId="77777777" w:rsidR="00A741ED" w:rsidRDefault="00A741ED"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53B8AD5" w14:textId="77777777" w:rsidR="00A741ED" w:rsidRDefault="00A741ED" w:rsidP="004C2D02">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6849FC58" w14:textId="77777777" w:rsidR="00A741ED" w:rsidRPr="007F22D1" w:rsidRDefault="00A741ED" w:rsidP="004C2D02">
            <w:pPr>
              <w:autoSpaceDE w:val="0"/>
              <w:autoSpaceDN w:val="0"/>
              <w:adjustRightInd w:val="0"/>
              <w:spacing w:line="262" w:lineRule="auto"/>
              <w:ind w:right="491"/>
              <w:rPr>
                <w:rFonts w:ascii="Arial" w:hAnsi="Arial" w:cs="Arial"/>
                <w:color w:val="FF0000"/>
                <w:sz w:val="21"/>
                <w:szCs w:val="21"/>
              </w:rPr>
            </w:pPr>
          </w:p>
        </w:tc>
      </w:tr>
    </w:tbl>
    <w:p w14:paraId="5BE81502" w14:textId="77777777" w:rsidR="00A741ED" w:rsidRPr="00990C50" w:rsidRDefault="00A741ED" w:rsidP="00A741ED">
      <w:pPr>
        <w:autoSpaceDE w:val="0"/>
        <w:autoSpaceDN w:val="0"/>
        <w:adjustRightInd w:val="0"/>
        <w:spacing w:before="29" w:line="267" w:lineRule="auto"/>
        <w:ind w:right="3007"/>
        <w:rPr>
          <w:rFonts w:cs="Arial"/>
        </w:rPr>
      </w:pPr>
    </w:p>
    <w:p w14:paraId="717AD8F2" w14:textId="77777777" w:rsidR="00A741ED" w:rsidRDefault="00A741ED" w:rsidP="00A741ED">
      <w:pPr>
        <w:widowControl w:val="0"/>
        <w:rPr>
          <w:rFonts w:asciiTheme="minorHAnsi" w:hAnsiTheme="minorHAnsi" w:cs="Arial"/>
          <w:sz w:val="22"/>
          <w:szCs w:val="22"/>
          <w:lang w:val="en-CA"/>
        </w:rPr>
      </w:pPr>
      <w:r>
        <w:rPr>
          <w:rFonts w:asciiTheme="minorHAnsi" w:hAnsiTheme="minorHAnsi" w:cs="Arial"/>
          <w:sz w:val="22"/>
          <w:szCs w:val="22"/>
          <w:lang w:val="en-CA"/>
        </w:rPr>
        <w:pict w14:anchorId="264BDA76">
          <v:rect id="_x0000_i1033" style="width:0;height:1.5pt" o:hralign="center" o:hrstd="t" o:hr="t" fillcolor="#a0a0a0" stroked="f"/>
        </w:pict>
      </w:r>
    </w:p>
    <w:p w14:paraId="10E1B959" w14:textId="77777777" w:rsidR="00A741ED" w:rsidRDefault="00A741ED" w:rsidP="00A741ED">
      <w:pPr>
        <w:jc w:val="center"/>
        <w:rPr>
          <w:rFonts w:asciiTheme="minorHAnsi" w:hAnsiTheme="minorHAnsi"/>
          <w:b/>
          <w:sz w:val="22"/>
          <w:szCs w:val="22"/>
        </w:rPr>
      </w:pPr>
      <w:r>
        <w:rPr>
          <w:rFonts w:asciiTheme="minorHAnsi" w:hAnsiTheme="minorHAnsi"/>
          <w:b/>
          <w:sz w:val="22"/>
          <w:szCs w:val="22"/>
        </w:rPr>
        <w:t>Especially for online courses</w:t>
      </w:r>
    </w:p>
    <w:p w14:paraId="3E904181" w14:textId="77777777" w:rsidR="00A741ED" w:rsidRDefault="00A741ED" w:rsidP="00A741ED">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F2DD837" w14:textId="77777777" w:rsidR="00A741ED" w:rsidRDefault="00A741ED" w:rsidP="00A741ED">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01D19C9E" w14:textId="77777777" w:rsidR="008843CF" w:rsidRDefault="008843CF" w:rsidP="008843CF">
      <w:pPr>
        <w:rPr>
          <w:rFonts w:asciiTheme="minorHAnsi" w:hAnsiTheme="minorHAnsi"/>
          <w:b/>
          <w:sz w:val="22"/>
          <w:szCs w:val="22"/>
        </w:rPr>
      </w:pPr>
      <w:bookmarkStart w:id="10" w:name="_GoBack"/>
      <w:bookmarkEnd w:id="10"/>
    </w:p>
    <w:p w14:paraId="01D19C9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1D19CA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01D19CA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01D19CA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1D19CA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1D19CA4" w14:textId="77777777" w:rsidR="006D547E" w:rsidRDefault="00A741ED"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01D19CDC">
          <v:rect id="_x0000_i1029" style="width:0;height:1.5pt" o:hralign="center" o:hrstd="t" o:hr="t" fillcolor="#a0a0a0" stroked="f"/>
        </w:pict>
      </w:r>
    </w:p>
    <w:p w14:paraId="01D19CA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01D19CA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1D19CA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1D19CAA" w14:textId="77777777" w:rsidTr="00925C98">
        <w:trPr>
          <w:trHeight w:val="260"/>
        </w:trPr>
        <w:tc>
          <w:tcPr>
            <w:tcW w:w="1008" w:type="dxa"/>
          </w:tcPr>
          <w:p w14:paraId="01D19CA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1D19CA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1D19CAD" w14:textId="77777777" w:rsidTr="00925C98">
        <w:tc>
          <w:tcPr>
            <w:tcW w:w="1008" w:type="dxa"/>
          </w:tcPr>
          <w:p w14:paraId="01D19CA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1D19CA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01D19CB0" w14:textId="77777777" w:rsidTr="00925C98">
        <w:tc>
          <w:tcPr>
            <w:tcW w:w="1008" w:type="dxa"/>
          </w:tcPr>
          <w:p w14:paraId="01D19C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01D19CA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1D19CB3" w14:textId="77777777" w:rsidTr="00925C98">
        <w:tc>
          <w:tcPr>
            <w:tcW w:w="1008" w:type="dxa"/>
          </w:tcPr>
          <w:p w14:paraId="01D19CB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1D19CB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01D19CB6" w14:textId="77777777" w:rsidTr="00925C98">
        <w:tc>
          <w:tcPr>
            <w:tcW w:w="1008" w:type="dxa"/>
          </w:tcPr>
          <w:p w14:paraId="01D19CB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01D19CB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1D19CB9" w14:textId="77777777" w:rsidTr="00925C98">
        <w:tc>
          <w:tcPr>
            <w:tcW w:w="1008" w:type="dxa"/>
          </w:tcPr>
          <w:p w14:paraId="01D19CB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01D19CB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01D19CBC" w14:textId="77777777" w:rsidTr="00925C98">
        <w:tc>
          <w:tcPr>
            <w:tcW w:w="1008" w:type="dxa"/>
          </w:tcPr>
          <w:p w14:paraId="01D19CB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01D19CB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1D19CBF" w14:textId="77777777" w:rsidTr="00925C98">
        <w:tc>
          <w:tcPr>
            <w:tcW w:w="1008" w:type="dxa"/>
          </w:tcPr>
          <w:p w14:paraId="01D19CB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1D19CB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1D19CC2" w14:textId="77777777" w:rsidTr="00925C98">
        <w:tc>
          <w:tcPr>
            <w:tcW w:w="1008" w:type="dxa"/>
          </w:tcPr>
          <w:p w14:paraId="01D19CC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1D19CC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1D19CC5" w14:textId="77777777" w:rsidTr="00925C98">
        <w:tc>
          <w:tcPr>
            <w:tcW w:w="1008" w:type="dxa"/>
          </w:tcPr>
          <w:p w14:paraId="01D19CC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01D19CC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1D19CC8" w14:textId="77777777" w:rsidTr="00925C98">
        <w:tc>
          <w:tcPr>
            <w:tcW w:w="1008" w:type="dxa"/>
          </w:tcPr>
          <w:p w14:paraId="01D19CC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01D19CC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1D19CCB" w14:textId="77777777" w:rsidTr="00925C98">
        <w:tc>
          <w:tcPr>
            <w:tcW w:w="1008" w:type="dxa"/>
          </w:tcPr>
          <w:p w14:paraId="01D19CC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01D19CC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01D19CCE" w14:textId="77777777" w:rsidTr="00925C98">
        <w:tc>
          <w:tcPr>
            <w:tcW w:w="1008" w:type="dxa"/>
          </w:tcPr>
          <w:p w14:paraId="01D19CC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1D19CC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1D19CD1" w14:textId="77777777" w:rsidTr="00925C98">
        <w:tc>
          <w:tcPr>
            <w:tcW w:w="1008" w:type="dxa"/>
          </w:tcPr>
          <w:p w14:paraId="01D19CC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1D19CD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01D19CD4" w14:textId="77777777" w:rsidTr="00925C98">
        <w:tc>
          <w:tcPr>
            <w:tcW w:w="1008" w:type="dxa"/>
          </w:tcPr>
          <w:p w14:paraId="01D19CD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1D19CD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1D19CD7" w14:textId="77777777" w:rsidTr="00925C98">
        <w:tc>
          <w:tcPr>
            <w:tcW w:w="1008" w:type="dxa"/>
          </w:tcPr>
          <w:p w14:paraId="01D19CD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01D19CD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1D19CD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19CDF" w14:textId="77777777" w:rsidR="005F0282" w:rsidRDefault="005F0282">
      <w:pPr>
        <w:spacing w:line="20" w:lineRule="exact"/>
      </w:pPr>
    </w:p>
  </w:endnote>
  <w:endnote w:type="continuationSeparator" w:id="0">
    <w:p w14:paraId="01D19CE0" w14:textId="77777777" w:rsidR="005F0282" w:rsidRDefault="005F0282">
      <w:r>
        <w:t xml:space="preserve"> </w:t>
      </w:r>
    </w:p>
  </w:endnote>
  <w:endnote w:type="continuationNotice" w:id="1">
    <w:p w14:paraId="01D19CE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19CE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1D19CE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19CDD" w14:textId="77777777" w:rsidR="005F0282" w:rsidRDefault="005F0282">
      <w:r>
        <w:separator/>
      </w:r>
    </w:p>
  </w:footnote>
  <w:footnote w:type="continuationSeparator" w:id="0">
    <w:p w14:paraId="01D19CD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1D19CE2" w14:textId="70C353C2" w:rsidR="00E45496" w:rsidRDefault="00E45496">
        <w:pPr>
          <w:pStyle w:val="Header"/>
          <w:jc w:val="right"/>
        </w:pPr>
        <w:r>
          <w:fldChar w:fldCharType="begin"/>
        </w:r>
        <w:r>
          <w:instrText xml:space="preserve"> PAGE   \* MERGEFORMAT </w:instrText>
        </w:r>
        <w:r>
          <w:fldChar w:fldCharType="separate"/>
        </w:r>
        <w:r w:rsidR="00A741ED">
          <w:rPr>
            <w:noProof/>
          </w:rPr>
          <w:t>4</w:t>
        </w:r>
        <w:r>
          <w:rPr>
            <w:noProof/>
          </w:rPr>
          <w:fldChar w:fldCharType="end"/>
        </w:r>
      </w:p>
    </w:sdtContent>
  </w:sdt>
  <w:p w14:paraId="01D19CE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19CE6" w14:textId="77777777" w:rsidR="00E45496" w:rsidRDefault="00E45496" w:rsidP="003B2B24">
    <w:pPr>
      <w:pStyle w:val="Title"/>
      <w:rPr>
        <w:rFonts w:asciiTheme="minorHAnsi" w:hAnsiTheme="minorHAnsi"/>
        <w:b w:val="0"/>
        <w:sz w:val="22"/>
        <w:szCs w:val="22"/>
      </w:rPr>
    </w:pPr>
    <w:r>
      <w:rPr>
        <w:noProof/>
      </w:rPr>
      <w:drawing>
        <wp:inline distT="0" distB="0" distL="0" distR="0" wp14:anchorId="01D19CEB" wp14:editId="01D19CE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01D19CE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01D19CE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1D19CE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1D19CE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60C6E"/>
    <w:rsid w:val="000700FB"/>
    <w:rsid w:val="000728D7"/>
    <w:rsid w:val="00081404"/>
    <w:rsid w:val="000826D5"/>
    <w:rsid w:val="00084FE7"/>
    <w:rsid w:val="00090677"/>
    <w:rsid w:val="00091AC2"/>
    <w:rsid w:val="00091EDF"/>
    <w:rsid w:val="000961BB"/>
    <w:rsid w:val="000A7777"/>
    <w:rsid w:val="000D0373"/>
    <w:rsid w:val="000F19FD"/>
    <w:rsid w:val="00104630"/>
    <w:rsid w:val="00106C06"/>
    <w:rsid w:val="001139D9"/>
    <w:rsid w:val="00113E0E"/>
    <w:rsid w:val="00127BE9"/>
    <w:rsid w:val="001430F7"/>
    <w:rsid w:val="0015715E"/>
    <w:rsid w:val="00171C5F"/>
    <w:rsid w:val="00176138"/>
    <w:rsid w:val="001A149E"/>
    <w:rsid w:val="001B42F4"/>
    <w:rsid w:val="001B4AA6"/>
    <w:rsid w:val="001E2D22"/>
    <w:rsid w:val="001E74A1"/>
    <w:rsid w:val="001F6AED"/>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7214E"/>
    <w:rsid w:val="003B2B24"/>
    <w:rsid w:val="003B4FBD"/>
    <w:rsid w:val="003B7C10"/>
    <w:rsid w:val="003C287F"/>
    <w:rsid w:val="003C527F"/>
    <w:rsid w:val="003C670C"/>
    <w:rsid w:val="003E50ED"/>
    <w:rsid w:val="0044231C"/>
    <w:rsid w:val="00470251"/>
    <w:rsid w:val="004723B5"/>
    <w:rsid w:val="00472DE3"/>
    <w:rsid w:val="004827ED"/>
    <w:rsid w:val="00483212"/>
    <w:rsid w:val="00486D14"/>
    <w:rsid w:val="00493816"/>
    <w:rsid w:val="004A2FC2"/>
    <w:rsid w:val="004A6465"/>
    <w:rsid w:val="004B0093"/>
    <w:rsid w:val="004B1FF2"/>
    <w:rsid w:val="004B3E49"/>
    <w:rsid w:val="004C4C9A"/>
    <w:rsid w:val="004E0858"/>
    <w:rsid w:val="00504BC1"/>
    <w:rsid w:val="00506D98"/>
    <w:rsid w:val="0051130F"/>
    <w:rsid w:val="00521AA0"/>
    <w:rsid w:val="005341E6"/>
    <w:rsid w:val="00546D2F"/>
    <w:rsid w:val="0056249A"/>
    <w:rsid w:val="00566D90"/>
    <w:rsid w:val="00591A48"/>
    <w:rsid w:val="005A480D"/>
    <w:rsid w:val="005B5CF0"/>
    <w:rsid w:val="005C2B2C"/>
    <w:rsid w:val="005D1734"/>
    <w:rsid w:val="005D4F62"/>
    <w:rsid w:val="005F0282"/>
    <w:rsid w:val="00624BD7"/>
    <w:rsid w:val="00626264"/>
    <w:rsid w:val="0063190D"/>
    <w:rsid w:val="00640067"/>
    <w:rsid w:val="006445D8"/>
    <w:rsid w:val="00645959"/>
    <w:rsid w:val="00667FBA"/>
    <w:rsid w:val="00674E81"/>
    <w:rsid w:val="00680F20"/>
    <w:rsid w:val="00686BE9"/>
    <w:rsid w:val="0069458C"/>
    <w:rsid w:val="006948CB"/>
    <w:rsid w:val="006A7B30"/>
    <w:rsid w:val="006B4FD9"/>
    <w:rsid w:val="006C19A4"/>
    <w:rsid w:val="006D134D"/>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842FB"/>
    <w:rsid w:val="009909C8"/>
    <w:rsid w:val="00990C50"/>
    <w:rsid w:val="009D14D3"/>
    <w:rsid w:val="009D1F19"/>
    <w:rsid w:val="009D621B"/>
    <w:rsid w:val="009E25F0"/>
    <w:rsid w:val="009F3AFE"/>
    <w:rsid w:val="00A04A58"/>
    <w:rsid w:val="00A133C6"/>
    <w:rsid w:val="00A43A16"/>
    <w:rsid w:val="00A6721E"/>
    <w:rsid w:val="00A70619"/>
    <w:rsid w:val="00A741ED"/>
    <w:rsid w:val="00A753E8"/>
    <w:rsid w:val="00A834FC"/>
    <w:rsid w:val="00A90E13"/>
    <w:rsid w:val="00A92FB3"/>
    <w:rsid w:val="00A94F16"/>
    <w:rsid w:val="00AD4960"/>
    <w:rsid w:val="00AD4B18"/>
    <w:rsid w:val="00AD7893"/>
    <w:rsid w:val="00AE6550"/>
    <w:rsid w:val="00AF0817"/>
    <w:rsid w:val="00AF1258"/>
    <w:rsid w:val="00B17CAB"/>
    <w:rsid w:val="00B21293"/>
    <w:rsid w:val="00B2379C"/>
    <w:rsid w:val="00B27695"/>
    <w:rsid w:val="00B511B8"/>
    <w:rsid w:val="00B5135C"/>
    <w:rsid w:val="00B52581"/>
    <w:rsid w:val="00B65E36"/>
    <w:rsid w:val="00B76AC2"/>
    <w:rsid w:val="00BD04D1"/>
    <w:rsid w:val="00BD15A2"/>
    <w:rsid w:val="00BD6FDF"/>
    <w:rsid w:val="00BF2561"/>
    <w:rsid w:val="00BF33BA"/>
    <w:rsid w:val="00C033AF"/>
    <w:rsid w:val="00C0606F"/>
    <w:rsid w:val="00C20362"/>
    <w:rsid w:val="00C27517"/>
    <w:rsid w:val="00C376B3"/>
    <w:rsid w:val="00C37705"/>
    <w:rsid w:val="00C41904"/>
    <w:rsid w:val="00C509C5"/>
    <w:rsid w:val="00C566A2"/>
    <w:rsid w:val="00C81E2F"/>
    <w:rsid w:val="00CA2216"/>
    <w:rsid w:val="00CC49E8"/>
    <w:rsid w:val="00CD1AD6"/>
    <w:rsid w:val="00CD588B"/>
    <w:rsid w:val="00CE0551"/>
    <w:rsid w:val="00CE3057"/>
    <w:rsid w:val="00CF5D8B"/>
    <w:rsid w:val="00D073F0"/>
    <w:rsid w:val="00D120C1"/>
    <w:rsid w:val="00D12D22"/>
    <w:rsid w:val="00D5537C"/>
    <w:rsid w:val="00D56023"/>
    <w:rsid w:val="00D67649"/>
    <w:rsid w:val="00DA413B"/>
    <w:rsid w:val="00DB04BF"/>
    <w:rsid w:val="00DB3263"/>
    <w:rsid w:val="00DC4221"/>
    <w:rsid w:val="00DC54D4"/>
    <w:rsid w:val="00DE1802"/>
    <w:rsid w:val="00DE6CEA"/>
    <w:rsid w:val="00DF05A5"/>
    <w:rsid w:val="00DF25EB"/>
    <w:rsid w:val="00E146CF"/>
    <w:rsid w:val="00E1708E"/>
    <w:rsid w:val="00E25E33"/>
    <w:rsid w:val="00E329F9"/>
    <w:rsid w:val="00E45496"/>
    <w:rsid w:val="00E50220"/>
    <w:rsid w:val="00E56CBC"/>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5B89"/>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1D19BB7"/>
  <w15:docId w15:val="{D4D90FAE-8F51-4073-A874-73E56EB2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A741ED"/>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C06C4-F099-4F04-B54A-876202AE58F1}">
  <ds:schemaRefs>
    <ds:schemaRef ds:uri="http://schemas.openxmlformats.org/package/2006/metadata/core-properties"/>
    <ds:schemaRef ds:uri="http://schemas.microsoft.com/sharepoint/v3"/>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E7C06D8-5DC5-4A9B-AD9A-EFF25B1D1C6D}">
  <ds:schemaRefs>
    <ds:schemaRef ds:uri="http://schemas.microsoft.com/sharepoint/v3/contenttype/forms"/>
  </ds:schemaRefs>
</ds:datastoreItem>
</file>

<file path=customXml/itemProps3.xml><?xml version="1.0" encoding="utf-8"?>
<ds:datastoreItem xmlns:ds="http://schemas.openxmlformats.org/officeDocument/2006/customXml" ds:itemID="{F59D2114-8D4B-4F69-A972-5F79767B7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98E822-1162-4BC3-B3BC-C2A877BC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2015-08-13T05:43:00Z</dcterms:created>
  <dcterms:modified xsi:type="dcterms:W3CDTF">2019-06-27T18:01:00Z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