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66FBC15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7299958C" w14:textId="77777777" w:rsidR="00B635DC" w:rsidRDefault="005A6C14" w:rsidP="005A6C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A6C14">
              <w:rPr>
                <w:rFonts w:ascii="Calibri" w:eastAsia="Adobe Song Std L" w:hAnsi="Calibri" w:cs="Angsana New"/>
                <w:b/>
              </w:rPr>
              <w:t>Utilize intermediate fitness principles and training guidelines to plan and practice an individualized cardiovascular endurance, strength training, and flexibility program.</w:t>
            </w:r>
          </w:p>
          <w:p w14:paraId="027B3197" w14:textId="77777777" w:rsidR="005A6C14" w:rsidRDefault="005A6C14" w:rsidP="005A6C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A6C14">
              <w:rPr>
                <w:rFonts w:ascii="Calibri" w:eastAsia="Adobe Song Std L" w:hAnsi="Calibri" w:cs="Angsana New"/>
                <w:b/>
              </w:rPr>
              <w:t>Analyze and apply the principles governing strength training programs: progressive overload, specificity, volume, load and intensity.</w:t>
            </w:r>
          </w:p>
          <w:p w14:paraId="6DF8701E" w14:textId="77777777" w:rsidR="005A6C14" w:rsidRPr="005A6C14" w:rsidRDefault="005A6C14" w:rsidP="005A6C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A6C14">
              <w:rPr>
                <w:rFonts w:ascii="Calibri" w:eastAsia="Adobe Song Std L" w:hAnsi="Calibri" w:cs="Angsana New"/>
                <w:b/>
              </w:rPr>
              <w:t>Recognize the importance of nutrition as it relates to energy balance and muscle development.</w:t>
            </w:r>
          </w:p>
          <w:p w14:paraId="72D7E4A3" w14:textId="6EF22E6D" w:rsidR="005A6C14" w:rsidRPr="00090677" w:rsidRDefault="005A6C14" w:rsidP="005A6C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A6C14">
              <w:rPr>
                <w:rFonts w:ascii="Calibri" w:eastAsia="Adobe Song Std L" w:hAnsi="Calibri" w:cs="Angsana New"/>
                <w:b/>
              </w:rPr>
              <w:t>Describe the hazards and effects of supplements, energy drinks and performance enhancing drugs.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4E4CB2"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26551904" w14:textId="77777777" w:rsidR="004E4CB2" w:rsidRDefault="004E4CB2" w:rsidP="004E4CB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9AD6F1E" w14:textId="77777777" w:rsidR="004E4CB2" w:rsidRDefault="004E4CB2" w:rsidP="004E4CB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D8CA25E" w14:textId="77777777" w:rsidR="004E4CB2" w:rsidRDefault="004E4CB2" w:rsidP="004E4CB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4CB2" w14:paraId="7922CFC3" w14:textId="77777777" w:rsidTr="004C2D02">
        <w:tc>
          <w:tcPr>
            <w:tcW w:w="810" w:type="dxa"/>
            <w:vMerge w:val="restart"/>
            <w:tcBorders>
              <w:top w:val="nil"/>
              <w:left w:val="nil"/>
              <w:bottom w:val="nil"/>
              <w:right w:val="nil"/>
            </w:tcBorders>
          </w:tcPr>
          <w:p w14:paraId="173DF380" w14:textId="77777777" w:rsidR="004E4CB2" w:rsidRDefault="004E4CB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B33903" w14:textId="77777777" w:rsidR="004E4CB2" w:rsidRDefault="004E4CB2"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C9EF4D0"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E4CB2" w14:paraId="185524C6" w14:textId="77777777" w:rsidTr="004C2D02">
        <w:tc>
          <w:tcPr>
            <w:tcW w:w="810" w:type="dxa"/>
            <w:vMerge/>
            <w:tcBorders>
              <w:top w:val="nil"/>
              <w:left w:val="nil"/>
              <w:bottom w:val="nil"/>
              <w:right w:val="nil"/>
            </w:tcBorders>
          </w:tcPr>
          <w:p w14:paraId="478963F3" w14:textId="77777777" w:rsidR="004E4CB2" w:rsidRDefault="004E4CB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CC41B5"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01B431" w14:textId="77777777" w:rsidR="004E4CB2" w:rsidRDefault="004E4CB2"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36A83F5" w14:textId="77777777" w:rsidR="004E4CB2" w:rsidRDefault="004E4CB2" w:rsidP="004C2D02">
            <w:pPr>
              <w:autoSpaceDE w:val="0"/>
              <w:autoSpaceDN w:val="0"/>
              <w:adjustRightInd w:val="0"/>
              <w:spacing w:line="262" w:lineRule="auto"/>
              <w:ind w:right="491"/>
              <w:rPr>
                <w:rFonts w:ascii="Arial" w:hAnsi="Arial" w:cs="Arial"/>
                <w:sz w:val="21"/>
                <w:szCs w:val="21"/>
              </w:rPr>
            </w:pPr>
          </w:p>
        </w:tc>
      </w:tr>
      <w:tr w:rsidR="004E4CB2" w14:paraId="581F3FE9" w14:textId="77777777" w:rsidTr="004C2D02">
        <w:tc>
          <w:tcPr>
            <w:tcW w:w="810" w:type="dxa"/>
            <w:tcBorders>
              <w:top w:val="nil"/>
              <w:left w:val="nil"/>
              <w:bottom w:val="nil"/>
              <w:right w:val="nil"/>
            </w:tcBorders>
          </w:tcPr>
          <w:p w14:paraId="15708072"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FC57F4"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6C6EA81"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E4CB2" w14:paraId="116F49A8" w14:textId="77777777" w:rsidTr="004C2D02">
        <w:tc>
          <w:tcPr>
            <w:tcW w:w="810" w:type="dxa"/>
            <w:tcBorders>
              <w:top w:val="nil"/>
              <w:left w:val="nil"/>
              <w:bottom w:val="nil"/>
              <w:right w:val="nil"/>
            </w:tcBorders>
          </w:tcPr>
          <w:p w14:paraId="41E3C0CF" w14:textId="77777777" w:rsidR="004E4CB2" w:rsidRDefault="004E4CB2" w:rsidP="004C2D02">
            <w:pPr>
              <w:autoSpaceDE w:val="0"/>
              <w:autoSpaceDN w:val="0"/>
              <w:adjustRightInd w:val="0"/>
              <w:spacing w:line="262" w:lineRule="auto"/>
              <w:ind w:right="491"/>
              <w:rPr>
                <w:rFonts w:ascii="Wingdings" w:hAnsi="Wingdings" w:cs="Arial"/>
                <w:sz w:val="21"/>
                <w:szCs w:val="21"/>
              </w:rPr>
            </w:pPr>
          </w:p>
          <w:p w14:paraId="5968A601" w14:textId="77777777" w:rsidR="004E4CB2" w:rsidRDefault="004E4CB2"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B56848" w14:textId="77777777" w:rsidR="004E4CB2" w:rsidRPr="003C670C" w:rsidRDefault="004E4CB2"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06E458F" w14:textId="77777777" w:rsidR="004E4CB2" w:rsidRDefault="004E4CB2"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4E4CB2" w14:paraId="5C4E00F2" w14:textId="77777777" w:rsidTr="004C2D02">
        <w:tc>
          <w:tcPr>
            <w:tcW w:w="810" w:type="dxa"/>
            <w:tcBorders>
              <w:top w:val="nil"/>
              <w:left w:val="nil"/>
              <w:bottom w:val="nil"/>
              <w:right w:val="nil"/>
            </w:tcBorders>
          </w:tcPr>
          <w:p w14:paraId="7569692D" w14:textId="77777777" w:rsidR="004E4CB2" w:rsidRDefault="004E4CB2"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7F4D78F"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6FE7EAA"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E4CB2" w14:paraId="3B4EFB36" w14:textId="77777777" w:rsidTr="004C2D02">
        <w:tc>
          <w:tcPr>
            <w:tcW w:w="810" w:type="dxa"/>
            <w:tcBorders>
              <w:top w:val="nil"/>
              <w:left w:val="nil"/>
              <w:bottom w:val="nil"/>
              <w:right w:val="nil"/>
            </w:tcBorders>
          </w:tcPr>
          <w:p w14:paraId="37871ECE" w14:textId="77777777" w:rsidR="004E4CB2" w:rsidRDefault="004E4CB2"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5B584F9" w14:textId="77777777" w:rsidR="004E4CB2" w:rsidRPr="003C670C" w:rsidRDefault="004E4CB2"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FBB30E1" w14:textId="77777777" w:rsidR="004E4CB2" w:rsidRDefault="004E4CB2"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008076E" w14:textId="77777777" w:rsidR="004E4CB2" w:rsidRDefault="004E4CB2" w:rsidP="004E4CB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4CB2" w14:paraId="674CE3F9" w14:textId="77777777" w:rsidTr="004C2D02">
        <w:tc>
          <w:tcPr>
            <w:tcW w:w="810" w:type="dxa"/>
            <w:vMerge w:val="restart"/>
            <w:tcBorders>
              <w:top w:val="nil"/>
              <w:left w:val="nil"/>
              <w:bottom w:val="nil"/>
              <w:right w:val="nil"/>
            </w:tcBorders>
          </w:tcPr>
          <w:p w14:paraId="2F11E55F" w14:textId="77777777" w:rsidR="004E4CB2" w:rsidRDefault="004E4CB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994241"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E8FA228"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4CB2" w14:paraId="5C4F65BC" w14:textId="77777777" w:rsidTr="004C2D02">
        <w:tc>
          <w:tcPr>
            <w:tcW w:w="810" w:type="dxa"/>
            <w:vMerge/>
            <w:tcBorders>
              <w:top w:val="nil"/>
              <w:left w:val="nil"/>
              <w:bottom w:val="nil"/>
              <w:right w:val="nil"/>
            </w:tcBorders>
          </w:tcPr>
          <w:p w14:paraId="0BD2A2A6" w14:textId="77777777" w:rsidR="004E4CB2" w:rsidRDefault="004E4CB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B66FF4"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3F1BF94" w14:textId="77777777" w:rsidR="004E4CB2" w:rsidRDefault="004E4CB2"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CFEB662" w14:textId="77777777" w:rsidR="004E4CB2" w:rsidRDefault="004E4CB2" w:rsidP="004E4CB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4CB2" w14:paraId="138E94AA" w14:textId="77777777" w:rsidTr="004C2D02">
        <w:tc>
          <w:tcPr>
            <w:tcW w:w="810" w:type="dxa"/>
            <w:vMerge w:val="restart"/>
            <w:tcBorders>
              <w:top w:val="nil"/>
              <w:left w:val="nil"/>
              <w:bottom w:val="nil"/>
              <w:right w:val="nil"/>
            </w:tcBorders>
          </w:tcPr>
          <w:p w14:paraId="02A7CCAF" w14:textId="77777777" w:rsidR="004E4CB2" w:rsidRDefault="004E4CB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640B72"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B180542"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E4CB2" w14:paraId="620EE290" w14:textId="77777777" w:rsidTr="004C2D02">
        <w:tc>
          <w:tcPr>
            <w:tcW w:w="810" w:type="dxa"/>
            <w:vMerge/>
            <w:tcBorders>
              <w:top w:val="nil"/>
              <w:left w:val="nil"/>
              <w:bottom w:val="nil"/>
              <w:right w:val="nil"/>
            </w:tcBorders>
          </w:tcPr>
          <w:p w14:paraId="5FE9EF95" w14:textId="77777777" w:rsidR="004E4CB2" w:rsidRDefault="004E4CB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991F51"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9532764" w14:textId="77777777" w:rsidR="004E4CB2" w:rsidRDefault="004E4CB2"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61AED4F" w14:textId="77777777" w:rsidR="004E4CB2" w:rsidRDefault="004E4CB2" w:rsidP="004C2D02">
            <w:pPr>
              <w:autoSpaceDE w:val="0"/>
              <w:autoSpaceDN w:val="0"/>
              <w:adjustRightInd w:val="0"/>
              <w:spacing w:line="262" w:lineRule="auto"/>
              <w:ind w:right="491"/>
              <w:rPr>
                <w:rFonts w:ascii="Arial" w:hAnsi="Arial" w:cs="Arial"/>
                <w:sz w:val="21"/>
                <w:szCs w:val="21"/>
              </w:rPr>
            </w:pPr>
          </w:p>
        </w:tc>
      </w:tr>
    </w:tbl>
    <w:p w14:paraId="7016999B" w14:textId="77777777" w:rsidR="004E4CB2" w:rsidRDefault="004E4CB2" w:rsidP="004E4CB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E4CB2" w14:paraId="6A8B9667" w14:textId="77777777" w:rsidTr="004C2D02">
        <w:tc>
          <w:tcPr>
            <w:tcW w:w="810" w:type="dxa"/>
            <w:vMerge w:val="restart"/>
            <w:tcBorders>
              <w:top w:val="nil"/>
              <w:left w:val="nil"/>
              <w:bottom w:val="nil"/>
              <w:right w:val="nil"/>
            </w:tcBorders>
          </w:tcPr>
          <w:p w14:paraId="2E0FD3B5" w14:textId="77777777" w:rsidR="004E4CB2" w:rsidRDefault="004E4CB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399F18"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D993B7B"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E4CB2" w14:paraId="25483401" w14:textId="77777777" w:rsidTr="004C2D02">
        <w:tc>
          <w:tcPr>
            <w:tcW w:w="810" w:type="dxa"/>
            <w:vMerge/>
            <w:tcBorders>
              <w:top w:val="nil"/>
              <w:left w:val="nil"/>
              <w:bottom w:val="nil"/>
              <w:right w:val="nil"/>
            </w:tcBorders>
          </w:tcPr>
          <w:p w14:paraId="0815DA84" w14:textId="77777777" w:rsidR="004E4CB2" w:rsidRDefault="004E4CB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6CBF69"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BF80798" w14:textId="77777777" w:rsidR="004E4CB2" w:rsidRDefault="004E4CB2"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DFFBF7C" w14:textId="77777777" w:rsidR="004E4CB2" w:rsidRDefault="004E4CB2" w:rsidP="004E4CB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E4CB2" w14:paraId="23B24E58" w14:textId="77777777" w:rsidTr="004C2D02">
        <w:tc>
          <w:tcPr>
            <w:tcW w:w="810" w:type="dxa"/>
            <w:vMerge w:val="restart"/>
            <w:tcBorders>
              <w:top w:val="nil"/>
              <w:left w:val="nil"/>
              <w:bottom w:val="nil"/>
              <w:right w:val="nil"/>
            </w:tcBorders>
          </w:tcPr>
          <w:p w14:paraId="3761EFEF" w14:textId="77777777" w:rsidR="004E4CB2" w:rsidRDefault="004E4CB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3E6F47"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D3FCD42"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E4CB2" w14:paraId="74C95030" w14:textId="77777777" w:rsidTr="004C2D02">
        <w:tc>
          <w:tcPr>
            <w:tcW w:w="810" w:type="dxa"/>
            <w:vMerge/>
            <w:tcBorders>
              <w:top w:val="nil"/>
              <w:left w:val="nil"/>
              <w:bottom w:val="nil"/>
              <w:right w:val="nil"/>
            </w:tcBorders>
          </w:tcPr>
          <w:p w14:paraId="0A7458FE" w14:textId="77777777" w:rsidR="004E4CB2" w:rsidRDefault="004E4CB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86C5A4" w14:textId="77777777" w:rsidR="004E4CB2" w:rsidRDefault="004E4CB2"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958F55A" w14:textId="77777777" w:rsidR="004E4CB2" w:rsidRDefault="004E4CB2"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A16411D" w14:textId="77777777" w:rsidR="004E4CB2" w:rsidRDefault="004E4CB2" w:rsidP="004E4CB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E4CB2" w14:paraId="6908BDBF" w14:textId="77777777" w:rsidTr="004C2D02">
        <w:tc>
          <w:tcPr>
            <w:tcW w:w="810" w:type="dxa"/>
            <w:vMerge w:val="restart"/>
            <w:tcBorders>
              <w:top w:val="nil"/>
              <w:left w:val="nil"/>
              <w:bottom w:val="nil"/>
              <w:right w:val="nil"/>
            </w:tcBorders>
          </w:tcPr>
          <w:p w14:paraId="72CCE327" w14:textId="77777777" w:rsidR="004E4CB2" w:rsidRDefault="004E4CB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334568"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EFA7288"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E4CB2" w14:paraId="084B4A34" w14:textId="77777777" w:rsidTr="004C2D02">
        <w:tc>
          <w:tcPr>
            <w:tcW w:w="810" w:type="dxa"/>
            <w:vMerge/>
            <w:tcBorders>
              <w:top w:val="nil"/>
              <w:left w:val="nil"/>
              <w:bottom w:val="nil"/>
              <w:right w:val="nil"/>
            </w:tcBorders>
          </w:tcPr>
          <w:p w14:paraId="0F64296C" w14:textId="77777777" w:rsidR="004E4CB2" w:rsidRDefault="004E4CB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95D055"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E65F3EA" w14:textId="77777777" w:rsidR="004E4CB2" w:rsidRDefault="004E4CB2"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B6A5979" w14:textId="77777777" w:rsidR="004E4CB2" w:rsidRDefault="004E4CB2" w:rsidP="004E4CB2">
      <w:pPr>
        <w:autoSpaceDE w:val="0"/>
        <w:autoSpaceDN w:val="0"/>
        <w:adjustRightInd w:val="0"/>
        <w:spacing w:before="5" w:line="130" w:lineRule="exact"/>
        <w:rPr>
          <w:rFonts w:ascii="Arial" w:hAnsi="Arial" w:cs="Arial"/>
          <w:color w:val="000000"/>
          <w:sz w:val="13"/>
          <w:szCs w:val="13"/>
        </w:rPr>
      </w:pPr>
    </w:p>
    <w:p w14:paraId="49F753B8" w14:textId="77777777" w:rsidR="004E4CB2" w:rsidRDefault="004E4CB2" w:rsidP="004E4CB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0538EBD" w14:textId="77777777" w:rsidR="004E4CB2" w:rsidRDefault="004E4CB2" w:rsidP="004E4CB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E4CB2" w14:paraId="34E3C337" w14:textId="77777777" w:rsidTr="004C2D02">
        <w:tc>
          <w:tcPr>
            <w:tcW w:w="810" w:type="dxa"/>
            <w:vMerge w:val="restart"/>
            <w:tcBorders>
              <w:top w:val="nil"/>
              <w:left w:val="nil"/>
              <w:bottom w:val="nil"/>
              <w:right w:val="nil"/>
            </w:tcBorders>
          </w:tcPr>
          <w:p w14:paraId="1097BAC9"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E5677F"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6C028A3"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4E4CB2" w14:paraId="3AB7A1C0" w14:textId="77777777" w:rsidTr="004C2D02">
        <w:tc>
          <w:tcPr>
            <w:tcW w:w="810" w:type="dxa"/>
            <w:vMerge/>
            <w:tcBorders>
              <w:top w:val="nil"/>
              <w:left w:val="nil"/>
              <w:bottom w:val="nil"/>
              <w:right w:val="nil"/>
            </w:tcBorders>
          </w:tcPr>
          <w:p w14:paraId="20C4F232" w14:textId="77777777" w:rsidR="004E4CB2" w:rsidRDefault="004E4CB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8C1A24"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FD3B6D7" w14:textId="77777777" w:rsidR="004E4CB2" w:rsidRDefault="004E4CB2"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81A0ED4" w14:textId="77777777" w:rsidR="004E4CB2" w:rsidRDefault="004E4CB2" w:rsidP="004C2D02">
            <w:pPr>
              <w:autoSpaceDE w:val="0"/>
              <w:autoSpaceDN w:val="0"/>
              <w:adjustRightInd w:val="0"/>
              <w:spacing w:line="262" w:lineRule="auto"/>
              <w:ind w:right="491"/>
              <w:rPr>
                <w:rFonts w:ascii="Arial" w:hAnsi="Arial" w:cs="Arial"/>
                <w:sz w:val="21"/>
                <w:szCs w:val="21"/>
              </w:rPr>
            </w:pPr>
          </w:p>
        </w:tc>
      </w:tr>
      <w:tr w:rsidR="004E4CB2" w14:paraId="70BC8B78" w14:textId="77777777" w:rsidTr="004C2D02">
        <w:tc>
          <w:tcPr>
            <w:tcW w:w="810" w:type="dxa"/>
            <w:tcBorders>
              <w:top w:val="nil"/>
              <w:left w:val="nil"/>
              <w:bottom w:val="nil"/>
              <w:right w:val="nil"/>
            </w:tcBorders>
          </w:tcPr>
          <w:p w14:paraId="31C50836"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D8C1B4"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C8BF82D" w14:textId="77777777" w:rsidR="004E4CB2" w:rsidRPr="003D4B26" w:rsidRDefault="004E4CB2"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E4CB2" w14:paraId="2A580107" w14:textId="77777777" w:rsidTr="004C2D02">
        <w:tc>
          <w:tcPr>
            <w:tcW w:w="810" w:type="dxa"/>
            <w:tcBorders>
              <w:top w:val="nil"/>
              <w:left w:val="nil"/>
              <w:bottom w:val="nil"/>
              <w:right w:val="nil"/>
            </w:tcBorders>
          </w:tcPr>
          <w:p w14:paraId="0C3F727C" w14:textId="77777777" w:rsidR="004E4CB2" w:rsidRDefault="004E4CB2" w:rsidP="004C2D02">
            <w:pPr>
              <w:autoSpaceDE w:val="0"/>
              <w:autoSpaceDN w:val="0"/>
              <w:adjustRightInd w:val="0"/>
              <w:spacing w:line="262" w:lineRule="auto"/>
              <w:ind w:right="491"/>
              <w:rPr>
                <w:rFonts w:ascii="Wingdings" w:hAnsi="Wingdings" w:cs="Arial"/>
                <w:sz w:val="21"/>
                <w:szCs w:val="21"/>
              </w:rPr>
            </w:pPr>
          </w:p>
          <w:p w14:paraId="7917A422" w14:textId="77777777" w:rsidR="004E4CB2" w:rsidRDefault="004E4CB2"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00A92F" w14:textId="77777777" w:rsidR="004E4CB2" w:rsidRPr="003D4B26" w:rsidRDefault="004E4CB2"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3673B3B" w14:textId="77777777" w:rsidR="004E4CB2" w:rsidRDefault="004E4CB2"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4E4CB2" w14:paraId="1704010E" w14:textId="77777777" w:rsidTr="004C2D02">
        <w:tc>
          <w:tcPr>
            <w:tcW w:w="810" w:type="dxa"/>
            <w:tcBorders>
              <w:top w:val="nil"/>
              <w:left w:val="nil"/>
              <w:bottom w:val="nil"/>
              <w:right w:val="nil"/>
            </w:tcBorders>
          </w:tcPr>
          <w:p w14:paraId="0D2C4509" w14:textId="77777777" w:rsidR="004E4CB2" w:rsidRDefault="004E4CB2"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661156D"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57FE86B" w14:textId="77777777" w:rsidR="004E4CB2" w:rsidRPr="003D4B26" w:rsidRDefault="004E4CB2"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E4CB2" w14:paraId="7456A61F" w14:textId="77777777" w:rsidTr="004C2D02">
        <w:tc>
          <w:tcPr>
            <w:tcW w:w="810" w:type="dxa"/>
            <w:tcBorders>
              <w:top w:val="nil"/>
              <w:left w:val="nil"/>
              <w:bottom w:val="nil"/>
              <w:right w:val="nil"/>
            </w:tcBorders>
          </w:tcPr>
          <w:p w14:paraId="0FA921B3" w14:textId="77777777" w:rsidR="004E4CB2" w:rsidRDefault="004E4CB2"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67E7890" w14:textId="77777777" w:rsidR="004E4CB2" w:rsidRPr="0063736B" w:rsidRDefault="004E4CB2"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CE4106B" w14:textId="77777777" w:rsidR="004E4CB2" w:rsidRDefault="004E4CB2"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B2FD784" w14:textId="77777777" w:rsidR="004E4CB2" w:rsidRDefault="004E4CB2" w:rsidP="004E4CB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E4CB2" w14:paraId="4BE8B46E" w14:textId="77777777" w:rsidTr="004C2D02">
        <w:tc>
          <w:tcPr>
            <w:tcW w:w="810" w:type="dxa"/>
            <w:vMerge w:val="restart"/>
            <w:tcBorders>
              <w:top w:val="nil"/>
              <w:left w:val="nil"/>
              <w:bottom w:val="nil"/>
              <w:right w:val="nil"/>
            </w:tcBorders>
          </w:tcPr>
          <w:p w14:paraId="356BBE4B" w14:textId="77777777" w:rsidR="004E4CB2" w:rsidRDefault="004E4CB2"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17006D6" w14:textId="77777777" w:rsidR="004E4CB2" w:rsidRDefault="004E4CB2" w:rsidP="004C2D02">
            <w:pPr>
              <w:autoSpaceDE w:val="0"/>
              <w:autoSpaceDN w:val="0"/>
              <w:adjustRightInd w:val="0"/>
              <w:spacing w:line="262" w:lineRule="auto"/>
              <w:ind w:right="491"/>
              <w:jc w:val="center"/>
              <w:rPr>
                <w:rFonts w:ascii="Wingdings" w:hAnsi="Wingdings" w:cs="Arial"/>
                <w:sz w:val="21"/>
                <w:szCs w:val="21"/>
              </w:rPr>
            </w:pPr>
          </w:p>
          <w:p w14:paraId="41C2ED13" w14:textId="77777777" w:rsidR="004E4CB2" w:rsidRDefault="004E4CB2" w:rsidP="004C2D02">
            <w:pPr>
              <w:autoSpaceDE w:val="0"/>
              <w:autoSpaceDN w:val="0"/>
              <w:adjustRightInd w:val="0"/>
              <w:spacing w:line="262" w:lineRule="auto"/>
              <w:ind w:right="491"/>
              <w:jc w:val="center"/>
              <w:rPr>
                <w:rFonts w:ascii="Wingdings" w:hAnsi="Wingdings" w:cs="Arial"/>
                <w:sz w:val="21"/>
                <w:szCs w:val="21"/>
              </w:rPr>
            </w:pPr>
          </w:p>
          <w:p w14:paraId="6E0DC79E" w14:textId="77777777" w:rsidR="004E4CB2" w:rsidRDefault="004E4CB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AFFC46"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76DD747"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E4CB2" w14:paraId="04DC8159" w14:textId="77777777" w:rsidTr="004C2D02">
        <w:tc>
          <w:tcPr>
            <w:tcW w:w="810" w:type="dxa"/>
            <w:vMerge/>
            <w:tcBorders>
              <w:top w:val="nil"/>
              <w:left w:val="nil"/>
              <w:bottom w:val="nil"/>
              <w:right w:val="nil"/>
            </w:tcBorders>
          </w:tcPr>
          <w:p w14:paraId="395EC0B2" w14:textId="77777777" w:rsidR="004E4CB2" w:rsidRDefault="004E4CB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133340" w14:textId="77777777" w:rsidR="004E4CB2" w:rsidRDefault="004E4CB2" w:rsidP="004C2D02">
            <w:pPr>
              <w:autoSpaceDE w:val="0"/>
              <w:autoSpaceDN w:val="0"/>
              <w:adjustRightInd w:val="0"/>
              <w:spacing w:line="262" w:lineRule="auto"/>
              <w:ind w:right="491"/>
              <w:rPr>
                <w:rFonts w:ascii="Arial" w:hAnsi="Arial" w:cs="Arial"/>
                <w:sz w:val="21"/>
                <w:szCs w:val="21"/>
              </w:rPr>
            </w:pPr>
          </w:p>
          <w:p w14:paraId="12A1D5C6" w14:textId="77777777" w:rsidR="004E4CB2" w:rsidRDefault="004E4CB2" w:rsidP="004C2D02">
            <w:pPr>
              <w:autoSpaceDE w:val="0"/>
              <w:autoSpaceDN w:val="0"/>
              <w:adjustRightInd w:val="0"/>
              <w:spacing w:line="262" w:lineRule="auto"/>
              <w:ind w:right="491"/>
              <w:rPr>
                <w:rFonts w:ascii="Arial" w:hAnsi="Arial" w:cs="Arial"/>
                <w:sz w:val="21"/>
                <w:szCs w:val="21"/>
              </w:rPr>
            </w:pPr>
          </w:p>
          <w:p w14:paraId="6592D742" w14:textId="77777777" w:rsidR="004E4CB2" w:rsidRPr="00C60F9F" w:rsidRDefault="004E4CB2"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D58F703" w14:textId="77777777" w:rsidR="004E4CB2" w:rsidRDefault="004E4CB2"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909077A" w14:textId="77777777" w:rsidR="004E4CB2" w:rsidRDefault="004E4CB2"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A70C7E9" w14:textId="77777777" w:rsidR="004E4CB2" w:rsidRDefault="004E4CB2"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3B20165" w14:textId="77777777" w:rsidR="004E4CB2" w:rsidRDefault="004E4CB2" w:rsidP="004C2D02">
            <w:pPr>
              <w:autoSpaceDE w:val="0"/>
              <w:autoSpaceDN w:val="0"/>
              <w:adjustRightInd w:val="0"/>
              <w:spacing w:line="262" w:lineRule="auto"/>
              <w:ind w:right="491"/>
              <w:rPr>
                <w:rFonts w:ascii="Arial" w:hAnsi="Arial" w:cs="Arial"/>
                <w:sz w:val="21"/>
                <w:szCs w:val="21"/>
              </w:rPr>
            </w:pPr>
          </w:p>
          <w:p w14:paraId="0EEC7209"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FDF7DF1" w14:textId="77777777" w:rsidR="004E4CB2" w:rsidRPr="00C60F9F" w:rsidRDefault="004E4CB2"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BEF42A4" w14:textId="77777777" w:rsidR="004E4CB2" w:rsidRPr="0063736B" w:rsidRDefault="004E4CB2" w:rsidP="004C2D02">
            <w:pPr>
              <w:autoSpaceDE w:val="0"/>
              <w:autoSpaceDN w:val="0"/>
              <w:adjustRightInd w:val="0"/>
              <w:spacing w:line="262" w:lineRule="auto"/>
              <w:ind w:right="491"/>
              <w:rPr>
                <w:rFonts w:ascii="Arial" w:hAnsi="Arial" w:cs="Arial"/>
                <w:sz w:val="21"/>
                <w:szCs w:val="21"/>
              </w:rPr>
            </w:pPr>
          </w:p>
        </w:tc>
      </w:tr>
      <w:tr w:rsidR="004E4CB2" w14:paraId="6623DFB9" w14:textId="77777777" w:rsidTr="004C2D02">
        <w:tc>
          <w:tcPr>
            <w:tcW w:w="810" w:type="dxa"/>
            <w:vMerge w:val="restart"/>
            <w:tcBorders>
              <w:top w:val="nil"/>
              <w:left w:val="nil"/>
              <w:bottom w:val="nil"/>
              <w:right w:val="nil"/>
            </w:tcBorders>
          </w:tcPr>
          <w:p w14:paraId="1A5AD8CC" w14:textId="77777777" w:rsidR="004E4CB2" w:rsidRDefault="004E4CB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3BDD0F"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59C3ED9"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E4CB2" w14:paraId="4AABACC4" w14:textId="77777777" w:rsidTr="004C2D02">
        <w:trPr>
          <w:trHeight w:val="252"/>
        </w:trPr>
        <w:tc>
          <w:tcPr>
            <w:tcW w:w="810" w:type="dxa"/>
            <w:vMerge/>
            <w:tcBorders>
              <w:top w:val="nil"/>
              <w:left w:val="nil"/>
              <w:bottom w:val="nil"/>
              <w:right w:val="nil"/>
            </w:tcBorders>
          </w:tcPr>
          <w:p w14:paraId="094AB4B2" w14:textId="77777777" w:rsidR="004E4CB2" w:rsidRDefault="004E4CB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02C724" w14:textId="77777777" w:rsidR="004E4CB2" w:rsidRPr="003D4B26" w:rsidRDefault="004E4CB2"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F9E6595" w14:textId="77777777" w:rsidR="004E4CB2" w:rsidRDefault="004E4CB2"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70FB86A" w14:textId="77777777" w:rsidR="004E4CB2" w:rsidRDefault="004E4CB2" w:rsidP="004E4CB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E4CB2" w14:paraId="1B28545F" w14:textId="77777777" w:rsidTr="004C2D02">
        <w:tc>
          <w:tcPr>
            <w:tcW w:w="810" w:type="dxa"/>
            <w:tcBorders>
              <w:top w:val="nil"/>
              <w:left w:val="nil"/>
              <w:bottom w:val="nil"/>
              <w:right w:val="nil"/>
            </w:tcBorders>
          </w:tcPr>
          <w:p w14:paraId="712292D8" w14:textId="77777777" w:rsidR="004E4CB2" w:rsidRDefault="004E4CB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686E97" w14:textId="77777777" w:rsidR="004E4CB2" w:rsidRDefault="004E4CB2"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F677616" w14:textId="77777777" w:rsidR="004E4CB2" w:rsidRDefault="004E4CB2"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F2A2506"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EDB3AE9" w14:textId="77777777" w:rsidR="004E4CB2" w:rsidRDefault="004E4CB2"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B6FCD6B" w14:textId="77777777" w:rsidR="004E4CB2" w:rsidRPr="00875BCA" w:rsidRDefault="004E4CB2" w:rsidP="004C2D02">
            <w:pPr>
              <w:rPr>
                <w:rFonts w:ascii="Arial" w:hAnsi="Arial" w:cs="Arial"/>
                <w:sz w:val="21"/>
                <w:szCs w:val="21"/>
              </w:rPr>
            </w:pPr>
          </w:p>
        </w:tc>
      </w:tr>
      <w:tr w:rsidR="004E4CB2" w14:paraId="1921CB11" w14:textId="77777777" w:rsidTr="004C2D02">
        <w:tc>
          <w:tcPr>
            <w:tcW w:w="810" w:type="dxa"/>
            <w:vMerge w:val="restart"/>
            <w:tcBorders>
              <w:top w:val="nil"/>
              <w:left w:val="nil"/>
              <w:bottom w:val="nil"/>
              <w:right w:val="nil"/>
            </w:tcBorders>
          </w:tcPr>
          <w:p w14:paraId="75397376" w14:textId="77777777" w:rsidR="004E4CB2" w:rsidRDefault="004E4CB2"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80F637D" w14:textId="77777777" w:rsidR="004E4CB2" w:rsidRDefault="004E4CB2" w:rsidP="004C2D02">
            <w:pPr>
              <w:autoSpaceDE w:val="0"/>
              <w:autoSpaceDN w:val="0"/>
              <w:adjustRightInd w:val="0"/>
              <w:spacing w:line="262" w:lineRule="auto"/>
              <w:ind w:right="491"/>
              <w:jc w:val="center"/>
              <w:rPr>
                <w:rFonts w:ascii="Wingdings" w:hAnsi="Wingdings" w:cs="Arial"/>
                <w:sz w:val="21"/>
                <w:szCs w:val="21"/>
              </w:rPr>
            </w:pPr>
          </w:p>
          <w:p w14:paraId="4168825C" w14:textId="77777777" w:rsidR="004E4CB2" w:rsidRDefault="004E4CB2" w:rsidP="004C2D02">
            <w:pPr>
              <w:autoSpaceDE w:val="0"/>
              <w:autoSpaceDN w:val="0"/>
              <w:adjustRightInd w:val="0"/>
              <w:spacing w:line="262" w:lineRule="auto"/>
              <w:ind w:right="491"/>
              <w:jc w:val="center"/>
              <w:rPr>
                <w:rFonts w:ascii="Wingdings" w:hAnsi="Wingdings" w:cs="Arial"/>
                <w:sz w:val="21"/>
                <w:szCs w:val="21"/>
              </w:rPr>
            </w:pPr>
          </w:p>
          <w:p w14:paraId="615DD5FE" w14:textId="77777777" w:rsidR="004E4CB2" w:rsidRDefault="004E4CB2"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7E7518E" w14:textId="77777777" w:rsidR="004E4CB2" w:rsidRDefault="004E4CB2" w:rsidP="004C2D02">
            <w:pPr>
              <w:autoSpaceDE w:val="0"/>
              <w:autoSpaceDN w:val="0"/>
              <w:adjustRightInd w:val="0"/>
              <w:spacing w:line="262" w:lineRule="auto"/>
              <w:ind w:right="491"/>
              <w:jc w:val="center"/>
              <w:rPr>
                <w:rFonts w:ascii="Arial" w:hAnsi="Arial" w:cs="Arial"/>
                <w:sz w:val="21"/>
                <w:szCs w:val="21"/>
              </w:rPr>
            </w:pPr>
          </w:p>
          <w:p w14:paraId="30309E16" w14:textId="77777777" w:rsidR="004E4CB2" w:rsidRDefault="004E4CB2" w:rsidP="004C2D02">
            <w:pPr>
              <w:autoSpaceDE w:val="0"/>
              <w:autoSpaceDN w:val="0"/>
              <w:adjustRightInd w:val="0"/>
              <w:spacing w:line="262" w:lineRule="auto"/>
              <w:ind w:right="491"/>
              <w:jc w:val="center"/>
              <w:rPr>
                <w:rFonts w:ascii="Arial" w:hAnsi="Arial" w:cs="Arial"/>
                <w:sz w:val="21"/>
                <w:szCs w:val="21"/>
              </w:rPr>
            </w:pPr>
          </w:p>
          <w:p w14:paraId="542D823D" w14:textId="77777777" w:rsidR="004E4CB2" w:rsidRDefault="004E4CB2" w:rsidP="004C2D02">
            <w:pPr>
              <w:autoSpaceDE w:val="0"/>
              <w:autoSpaceDN w:val="0"/>
              <w:adjustRightInd w:val="0"/>
              <w:spacing w:line="262" w:lineRule="auto"/>
              <w:ind w:right="491"/>
              <w:jc w:val="center"/>
              <w:rPr>
                <w:rFonts w:ascii="Arial" w:hAnsi="Arial" w:cs="Arial"/>
                <w:sz w:val="21"/>
                <w:szCs w:val="21"/>
              </w:rPr>
            </w:pPr>
          </w:p>
          <w:p w14:paraId="70EA4C9A" w14:textId="77777777" w:rsidR="004E4CB2" w:rsidRDefault="004E4CB2"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789A61B" w14:textId="77777777" w:rsidR="004E4CB2" w:rsidRDefault="004E4CB2"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6B644E2" w14:textId="77777777" w:rsidR="004E4CB2" w:rsidRDefault="004E4CB2"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97D5B3B"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E4CB2" w14:paraId="77B95C25" w14:textId="77777777" w:rsidTr="004C2D02">
        <w:trPr>
          <w:trHeight w:val="1620"/>
        </w:trPr>
        <w:tc>
          <w:tcPr>
            <w:tcW w:w="810" w:type="dxa"/>
            <w:vMerge/>
            <w:tcBorders>
              <w:top w:val="nil"/>
              <w:left w:val="nil"/>
              <w:bottom w:val="nil"/>
              <w:right w:val="nil"/>
            </w:tcBorders>
          </w:tcPr>
          <w:p w14:paraId="4077FC7B" w14:textId="77777777" w:rsidR="004E4CB2" w:rsidRDefault="004E4CB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1DC217" w14:textId="77777777" w:rsidR="004E4CB2" w:rsidRDefault="004E4CB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EABCA2A" w14:textId="77777777" w:rsidR="004E4CB2" w:rsidRDefault="004E4CB2" w:rsidP="004C2D02">
            <w:pPr>
              <w:autoSpaceDE w:val="0"/>
              <w:autoSpaceDN w:val="0"/>
              <w:adjustRightInd w:val="0"/>
              <w:spacing w:line="262" w:lineRule="auto"/>
              <w:ind w:right="491"/>
              <w:rPr>
                <w:rFonts w:ascii="Arial" w:hAnsi="Arial" w:cs="Arial"/>
                <w:sz w:val="21"/>
                <w:szCs w:val="21"/>
              </w:rPr>
            </w:pPr>
          </w:p>
          <w:p w14:paraId="2F7796FC" w14:textId="77777777" w:rsidR="004E4CB2" w:rsidRPr="00FD795B" w:rsidRDefault="004E4CB2"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9E80057" w14:textId="77777777" w:rsidR="004E4CB2" w:rsidRPr="00FD795B" w:rsidRDefault="004E4CB2"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461C552" w14:textId="77777777" w:rsidR="004E4CB2" w:rsidRDefault="004E4CB2"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5DBD213" w14:textId="77777777" w:rsidR="004E4CB2" w:rsidRDefault="004E4CB2" w:rsidP="004C2D02">
            <w:pPr>
              <w:autoSpaceDE w:val="0"/>
              <w:autoSpaceDN w:val="0"/>
              <w:adjustRightInd w:val="0"/>
              <w:spacing w:line="262" w:lineRule="auto"/>
              <w:ind w:right="491"/>
              <w:rPr>
                <w:rFonts w:ascii="Arial" w:hAnsi="Arial" w:cs="Arial"/>
                <w:sz w:val="21"/>
                <w:szCs w:val="21"/>
              </w:rPr>
            </w:pPr>
          </w:p>
          <w:p w14:paraId="3D170356" w14:textId="77777777" w:rsidR="004E4CB2" w:rsidRDefault="004E4CB2"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6E7CB51" w14:textId="77777777" w:rsidR="004E4CB2" w:rsidRDefault="004E4CB2"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56FAA6E" w14:textId="77777777" w:rsidR="004E4CB2" w:rsidRPr="009708BA" w:rsidRDefault="004E4CB2"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7EA2D27" w14:textId="77777777" w:rsidR="004E4CB2" w:rsidRDefault="004E4CB2"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DD32049" w14:textId="77777777" w:rsidR="004E4CB2" w:rsidRDefault="004E4CB2"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78A78AC" w14:textId="77777777" w:rsidR="004E4CB2" w:rsidRDefault="004E4CB2" w:rsidP="004C2D02">
            <w:pPr>
              <w:autoSpaceDE w:val="0"/>
              <w:autoSpaceDN w:val="0"/>
              <w:adjustRightInd w:val="0"/>
              <w:spacing w:line="262" w:lineRule="auto"/>
              <w:ind w:right="491"/>
              <w:rPr>
                <w:rFonts w:ascii="Arial" w:hAnsi="Arial" w:cs="Arial"/>
                <w:color w:val="FF0000"/>
                <w:sz w:val="21"/>
                <w:szCs w:val="21"/>
              </w:rPr>
            </w:pPr>
          </w:p>
          <w:p w14:paraId="56442464" w14:textId="77777777" w:rsidR="004E4CB2" w:rsidRDefault="004E4CB2" w:rsidP="004C2D02">
            <w:pPr>
              <w:autoSpaceDE w:val="0"/>
              <w:autoSpaceDN w:val="0"/>
              <w:adjustRightInd w:val="0"/>
              <w:spacing w:line="262" w:lineRule="auto"/>
              <w:ind w:right="491"/>
              <w:rPr>
                <w:rFonts w:ascii="Arial" w:hAnsi="Arial" w:cs="Arial"/>
                <w:sz w:val="21"/>
                <w:szCs w:val="21"/>
              </w:rPr>
            </w:pPr>
          </w:p>
          <w:p w14:paraId="0F34FC3A" w14:textId="77777777" w:rsidR="004E4CB2" w:rsidRDefault="004E4CB2"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EBD061F" w14:textId="77777777" w:rsidR="004E4CB2" w:rsidRDefault="004E4CB2"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4A0D749" w14:textId="77777777" w:rsidR="004E4CB2" w:rsidRDefault="004E4CB2" w:rsidP="004C2D02">
            <w:pPr>
              <w:autoSpaceDE w:val="0"/>
              <w:autoSpaceDN w:val="0"/>
              <w:adjustRightInd w:val="0"/>
              <w:spacing w:line="262" w:lineRule="auto"/>
              <w:ind w:right="491"/>
              <w:rPr>
                <w:rFonts w:ascii="Arial" w:hAnsi="Arial" w:cs="Arial"/>
                <w:color w:val="FF0000"/>
                <w:sz w:val="21"/>
                <w:szCs w:val="21"/>
              </w:rPr>
            </w:pPr>
          </w:p>
          <w:p w14:paraId="196FE776" w14:textId="77777777" w:rsidR="004E4CB2" w:rsidRDefault="004E4CB2"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50F4878" w14:textId="77777777" w:rsidR="004E4CB2" w:rsidRDefault="004E4CB2"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65C230B" w14:textId="77777777" w:rsidR="004E4CB2" w:rsidRPr="007F22D1" w:rsidRDefault="004E4CB2" w:rsidP="004C2D02">
            <w:pPr>
              <w:autoSpaceDE w:val="0"/>
              <w:autoSpaceDN w:val="0"/>
              <w:adjustRightInd w:val="0"/>
              <w:spacing w:line="262" w:lineRule="auto"/>
              <w:ind w:right="491"/>
              <w:rPr>
                <w:rFonts w:ascii="Arial" w:hAnsi="Arial" w:cs="Arial"/>
                <w:color w:val="FF0000"/>
                <w:sz w:val="21"/>
                <w:szCs w:val="21"/>
              </w:rPr>
            </w:pPr>
          </w:p>
        </w:tc>
      </w:tr>
    </w:tbl>
    <w:p w14:paraId="1D110103" w14:textId="77777777" w:rsidR="004E4CB2" w:rsidRPr="00990C50" w:rsidRDefault="004E4CB2" w:rsidP="004E4CB2">
      <w:pPr>
        <w:autoSpaceDE w:val="0"/>
        <w:autoSpaceDN w:val="0"/>
        <w:adjustRightInd w:val="0"/>
        <w:spacing w:before="29" w:line="267" w:lineRule="auto"/>
        <w:ind w:right="3007"/>
        <w:rPr>
          <w:rFonts w:cs="Arial"/>
        </w:rPr>
      </w:pPr>
    </w:p>
    <w:p w14:paraId="30609673" w14:textId="77777777" w:rsidR="004E4CB2" w:rsidRDefault="004E4CB2" w:rsidP="004E4CB2">
      <w:pPr>
        <w:widowControl w:val="0"/>
        <w:rPr>
          <w:rFonts w:asciiTheme="minorHAnsi" w:hAnsiTheme="minorHAnsi" w:cs="Arial"/>
          <w:sz w:val="22"/>
          <w:szCs w:val="22"/>
          <w:lang w:val="en-CA"/>
        </w:rPr>
      </w:pPr>
      <w:r>
        <w:rPr>
          <w:rFonts w:asciiTheme="minorHAnsi" w:hAnsiTheme="minorHAnsi" w:cs="Arial"/>
          <w:sz w:val="22"/>
          <w:szCs w:val="22"/>
          <w:lang w:val="en-CA"/>
        </w:rPr>
        <w:pict w14:anchorId="1A0AAB2A">
          <v:rect id="_x0000_i1033" style="width:0;height:1.5pt" o:hralign="center" o:hrstd="t" o:hr="t" fillcolor="#a0a0a0" stroked="f"/>
        </w:pict>
      </w:r>
    </w:p>
    <w:p w14:paraId="047882C3" w14:textId="77777777" w:rsidR="004E4CB2" w:rsidRDefault="004E4CB2" w:rsidP="004E4CB2">
      <w:pPr>
        <w:jc w:val="center"/>
        <w:rPr>
          <w:rFonts w:asciiTheme="minorHAnsi" w:hAnsiTheme="minorHAnsi"/>
          <w:b/>
          <w:sz w:val="22"/>
          <w:szCs w:val="22"/>
        </w:rPr>
      </w:pPr>
      <w:r>
        <w:rPr>
          <w:rFonts w:asciiTheme="minorHAnsi" w:hAnsiTheme="minorHAnsi"/>
          <w:b/>
          <w:sz w:val="22"/>
          <w:szCs w:val="22"/>
        </w:rPr>
        <w:t>Especially for online courses</w:t>
      </w:r>
    </w:p>
    <w:p w14:paraId="1E3D232C" w14:textId="77777777" w:rsidR="004E4CB2" w:rsidRDefault="004E4CB2" w:rsidP="004E4CB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A7B0888" w14:textId="77777777" w:rsidR="004E4CB2" w:rsidRDefault="004E4CB2" w:rsidP="004E4CB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F"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4E4CB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5204C769" w:rsidR="00E45496" w:rsidRDefault="00E45496">
        <w:pPr>
          <w:pStyle w:val="Header"/>
          <w:jc w:val="right"/>
        </w:pPr>
        <w:r>
          <w:fldChar w:fldCharType="begin"/>
        </w:r>
        <w:r>
          <w:instrText xml:space="preserve"> PAGE   \* MERGEFORMAT </w:instrText>
        </w:r>
        <w:r>
          <w:fldChar w:fldCharType="separate"/>
        </w:r>
        <w:r w:rsidR="004E4CB2">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0F4174"/>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1C10"/>
    <w:rsid w:val="002B2471"/>
    <w:rsid w:val="002D47BC"/>
    <w:rsid w:val="002E6EFE"/>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4E4CB2"/>
    <w:rsid w:val="00504BC1"/>
    <w:rsid w:val="00506D98"/>
    <w:rsid w:val="0051130F"/>
    <w:rsid w:val="00514A21"/>
    <w:rsid w:val="00521AA0"/>
    <w:rsid w:val="00533F5F"/>
    <w:rsid w:val="005341E6"/>
    <w:rsid w:val="0053727C"/>
    <w:rsid w:val="00546D2F"/>
    <w:rsid w:val="0056249A"/>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20362"/>
    <w:rsid w:val="00C376B3"/>
    <w:rsid w:val="00C37705"/>
    <w:rsid w:val="00C41904"/>
    <w:rsid w:val="00C509C5"/>
    <w:rsid w:val="00C566A2"/>
    <w:rsid w:val="00C766FF"/>
    <w:rsid w:val="00C81E2F"/>
    <w:rsid w:val="00C97B2E"/>
    <w:rsid w:val="00CA2216"/>
    <w:rsid w:val="00CC49E8"/>
    <w:rsid w:val="00CD1AD6"/>
    <w:rsid w:val="00CD588B"/>
    <w:rsid w:val="00CE0551"/>
    <w:rsid w:val="00CE3057"/>
    <w:rsid w:val="00CF17C9"/>
    <w:rsid w:val="00D06EC5"/>
    <w:rsid w:val="00D073F0"/>
    <w:rsid w:val="00D120C1"/>
    <w:rsid w:val="00D163B1"/>
    <w:rsid w:val="00D5537C"/>
    <w:rsid w:val="00D55D52"/>
    <w:rsid w:val="00D56023"/>
    <w:rsid w:val="00D67649"/>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E4CB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812D9A50-6F48-4DCE-89C0-4792322EE6B5}">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D2273F42-B0E0-481C-9462-4317D085F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2A9E5-167F-4E96-89D7-7D8C839B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2018-11-30T18:29:00Z</dcterms:created>
  <dcterms:modified xsi:type="dcterms:W3CDTF">2019-06-27T18:00:00Z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