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FB8AC2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6pt;height:18pt" o:ole="">
            <v:imagedata r:id="rId11" o:title=""/>
          </v:shape>
          <w:control r:id="rId12" w:name="comboName_B" w:shapeid="_x0000_i1062"/>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bookmarkStart w:id="2" w:name="_GoBack"/>
      <w:bookmarkEnd w:id="2"/>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3"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C891487" w14:textId="77777777" w:rsidR="00153D40" w:rsidRPr="00153D40" w:rsidRDefault="00153D40" w:rsidP="00153D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3D40">
              <w:rPr>
                <w:rFonts w:ascii="Calibri" w:eastAsia="Adobe Song Std L" w:hAnsi="Calibri" w:cs="Angsana New"/>
                <w:b/>
              </w:rPr>
              <w:t>Perform and demonstrate high level dynamic stretching and core exercises.</w:t>
            </w:r>
          </w:p>
          <w:p w14:paraId="2BF0E93D" w14:textId="77777777" w:rsidR="007C4280" w:rsidRDefault="00153D40" w:rsidP="00153D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3D40">
              <w:rPr>
                <w:rFonts w:ascii="Calibri" w:eastAsia="Adobe Song Std L" w:hAnsi="Calibri" w:cs="Angsana New"/>
                <w:b/>
              </w:rPr>
              <w:t>Set personal fitness goals that include developing a training and racing plan for 5k/10k races.</w:t>
            </w:r>
          </w:p>
          <w:p w14:paraId="72D7E4A3" w14:textId="33FEA472" w:rsidR="00153D40" w:rsidRPr="00090677" w:rsidRDefault="00153D40" w:rsidP="00153D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3D40">
              <w:rPr>
                <w:rFonts w:ascii="Calibri" w:eastAsia="Adobe Song Std L" w:hAnsi="Calibri" w:cs="Angsana New"/>
                <w:b/>
              </w:rPr>
              <w:t>Develop and apply racing strategies for 5k and 10k racing distances.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53D4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153D40"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153D40"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153D40"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153D40"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153D40"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153D40"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153D40"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153D40"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153D40"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153D40"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153D40"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153D40"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153D40"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153D40"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53D4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6B12037" w:rsidR="00E45496" w:rsidRDefault="00E45496">
        <w:pPr>
          <w:pStyle w:val="Header"/>
          <w:jc w:val="right"/>
        </w:pPr>
        <w:r>
          <w:fldChar w:fldCharType="begin"/>
        </w:r>
        <w:r>
          <w:instrText xml:space="preserve"> PAGE   \* MERGEFORMAT </w:instrText>
        </w:r>
        <w:r>
          <w:fldChar w:fldCharType="separate"/>
        </w:r>
        <w:r w:rsidR="00153D40">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0E12D-5E1F-43EC-ABEF-251020A82A10}"/>
</file>

<file path=customXml/itemProps2.xml><?xml version="1.0" encoding="utf-8"?>
<ds:datastoreItem xmlns:ds="http://schemas.openxmlformats.org/officeDocument/2006/customXml" ds:itemID="{812D9A50-6F48-4DCE-89C0-4792322EE6B5}"/>
</file>

<file path=customXml/itemProps3.xml><?xml version="1.0" encoding="utf-8"?>
<ds:datastoreItem xmlns:ds="http://schemas.openxmlformats.org/officeDocument/2006/customXml" ds:itemID="{889999B7-F82C-4AD2-BB2C-3E5862BE3C5D}"/>
</file>

<file path=customXml/itemProps4.xml><?xml version="1.0" encoding="utf-8"?>
<ds:datastoreItem xmlns:ds="http://schemas.openxmlformats.org/officeDocument/2006/customXml" ds:itemID="{93709B12-D9F2-4361-8D34-E29E76AA7504}"/>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2018-11-30T18:28:00Z</dcterms:created>
  <dcterms:modified xsi:type="dcterms:W3CDTF">2018-11-30T18:28:00Z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