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256B4E2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7184F845" w14:textId="77777777" w:rsidR="007C4280" w:rsidRPr="007C4280" w:rsidRDefault="007C4280" w:rsidP="007C428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C4280">
              <w:rPr>
                <w:rFonts w:ascii="Calibri" w:eastAsia="Adobe Song Std L" w:hAnsi="Calibri" w:cs="Angsana New"/>
                <w:b/>
              </w:rPr>
              <w:t>Demonstrate and practice dynamic stretching and core exercises used in jogging.</w:t>
            </w:r>
          </w:p>
          <w:p w14:paraId="57AC4157" w14:textId="77777777" w:rsidR="009C53CC" w:rsidRDefault="007C4280" w:rsidP="007C428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C4280">
              <w:rPr>
                <w:rFonts w:ascii="Calibri" w:eastAsia="Adobe Song Std L" w:hAnsi="Calibri" w:cs="Angsana New"/>
                <w:b/>
              </w:rPr>
              <w:t>Apply physical fitness concepts to enhance the cardiovascular aspects of jogging while developing a personal, daily jogging plan for overall fitness and well-being.</w:t>
            </w:r>
          </w:p>
          <w:p w14:paraId="72D7E4A3" w14:textId="5AC67052" w:rsidR="007C4280" w:rsidRPr="00090677" w:rsidRDefault="007C4280" w:rsidP="007C428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C4280">
              <w:rPr>
                <w:rFonts w:ascii="Calibri" w:eastAsia="Adobe Song Std L" w:hAnsi="Calibri" w:cs="Angsana New"/>
                <w:b/>
              </w:rPr>
              <w:t>Analyze and improve on the techniques of running.</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94669F"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6589C263" w14:textId="77777777" w:rsidR="002636BC" w:rsidRDefault="002636BC" w:rsidP="002636B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0F34AB2" w14:textId="77777777" w:rsidR="002636BC" w:rsidRDefault="002636BC" w:rsidP="002636B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0857CBC" w14:textId="77777777" w:rsidR="002636BC" w:rsidRDefault="002636BC" w:rsidP="002636B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636BC" w14:paraId="63D9FCD8" w14:textId="77777777" w:rsidTr="004C2D02">
        <w:tc>
          <w:tcPr>
            <w:tcW w:w="810" w:type="dxa"/>
            <w:vMerge w:val="restart"/>
            <w:tcBorders>
              <w:top w:val="nil"/>
              <w:left w:val="nil"/>
              <w:bottom w:val="nil"/>
              <w:right w:val="nil"/>
            </w:tcBorders>
          </w:tcPr>
          <w:p w14:paraId="5C0F0BB1" w14:textId="77777777" w:rsidR="002636BC" w:rsidRDefault="002636BC"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406582" w14:textId="77777777" w:rsidR="002636BC" w:rsidRDefault="002636BC"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9830EC1"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636BC" w14:paraId="66C881D2" w14:textId="77777777" w:rsidTr="004C2D02">
        <w:tc>
          <w:tcPr>
            <w:tcW w:w="810" w:type="dxa"/>
            <w:vMerge/>
            <w:tcBorders>
              <w:top w:val="nil"/>
              <w:left w:val="nil"/>
              <w:bottom w:val="nil"/>
              <w:right w:val="nil"/>
            </w:tcBorders>
          </w:tcPr>
          <w:p w14:paraId="3CC5D88A" w14:textId="77777777" w:rsidR="002636BC" w:rsidRDefault="002636BC"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10F975"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F3EB061" w14:textId="77777777" w:rsidR="002636BC" w:rsidRDefault="002636BC"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3015FE5" w14:textId="77777777" w:rsidR="002636BC" w:rsidRDefault="002636BC" w:rsidP="004C2D02">
            <w:pPr>
              <w:autoSpaceDE w:val="0"/>
              <w:autoSpaceDN w:val="0"/>
              <w:adjustRightInd w:val="0"/>
              <w:spacing w:line="262" w:lineRule="auto"/>
              <w:ind w:right="491"/>
              <w:rPr>
                <w:rFonts w:ascii="Arial" w:hAnsi="Arial" w:cs="Arial"/>
                <w:sz w:val="21"/>
                <w:szCs w:val="21"/>
              </w:rPr>
            </w:pPr>
          </w:p>
        </w:tc>
      </w:tr>
      <w:tr w:rsidR="002636BC" w14:paraId="44F03BF5" w14:textId="77777777" w:rsidTr="004C2D02">
        <w:tc>
          <w:tcPr>
            <w:tcW w:w="810" w:type="dxa"/>
            <w:tcBorders>
              <w:top w:val="nil"/>
              <w:left w:val="nil"/>
              <w:bottom w:val="nil"/>
              <w:right w:val="nil"/>
            </w:tcBorders>
          </w:tcPr>
          <w:p w14:paraId="352946E2"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9124AC"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A38826B"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636BC" w14:paraId="2D032D7C" w14:textId="77777777" w:rsidTr="004C2D02">
        <w:tc>
          <w:tcPr>
            <w:tcW w:w="810" w:type="dxa"/>
            <w:tcBorders>
              <w:top w:val="nil"/>
              <w:left w:val="nil"/>
              <w:bottom w:val="nil"/>
              <w:right w:val="nil"/>
            </w:tcBorders>
          </w:tcPr>
          <w:p w14:paraId="4F38EDDC" w14:textId="77777777" w:rsidR="002636BC" w:rsidRDefault="002636BC" w:rsidP="004C2D02">
            <w:pPr>
              <w:autoSpaceDE w:val="0"/>
              <w:autoSpaceDN w:val="0"/>
              <w:adjustRightInd w:val="0"/>
              <w:spacing w:line="262" w:lineRule="auto"/>
              <w:ind w:right="491"/>
              <w:rPr>
                <w:rFonts w:ascii="Wingdings" w:hAnsi="Wingdings" w:cs="Arial"/>
                <w:sz w:val="21"/>
                <w:szCs w:val="21"/>
              </w:rPr>
            </w:pPr>
          </w:p>
          <w:p w14:paraId="5609F22E" w14:textId="77777777" w:rsidR="002636BC" w:rsidRDefault="002636BC"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69C9FB5" w14:textId="77777777" w:rsidR="002636BC" w:rsidRPr="003C670C" w:rsidRDefault="002636BC"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1A7CA27" w14:textId="77777777" w:rsidR="002636BC" w:rsidRDefault="002636BC"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2636BC" w14:paraId="1BC55BAA" w14:textId="77777777" w:rsidTr="004C2D02">
        <w:tc>
          <w:tcPr>
            <w:tcW w:w="810" w:type="dxa"/>
            <w:tcBorders>
              <w:top w:val="nil"/>
              <w:left w:val="nil"/>
              <w:bottom w:val="nil"/>
              <w:right w:val="nil"/>
            </w:tcBorders>
          </w:tcPr>
          <w:p w14:paraId="6DF4B66D" w14:textId="77777777" w:rsidR="002636BC" w:rsidRDefault="002636BC"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0075F45"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5DEB4A8"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636BC" w14:paraId="2C5B3F98" w14:textId="77777777" w:rsidTr="004C2D02">
        <w:tc>
          <w:tcPr>
            <w:tcW w:w="810" w:type="dxa"/>
            <w:tcBorders>
              <w:top w:val="nil"/>
              <w:left w:val="nil"/>
              <w:bottom w:val="nil"/>
              <w:right w:val="nil"/>
            </w:tcBorders>
          </w:tcPr>
          <w:p w14:paraId="7D5A38EF" w14:textId="77777777" w:rsidR="002636BC" w:rsidRDefault="002636BC"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947212A" w14:textId="77777777" w:rsidR="002636BC" w:rsidRPr="003C670C" w:rsidRDefault="002636BC"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8CFF0F3" w14:textId="77777777" w:rsidR="002636BC" w:rsidRDefault="002636BC"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43A36F3A" w14:textId="77777777" w:rsidR="002636BC" w:rsidRDefault="002636BC" w:rsidP="002636B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636BC" w14:paraId="61AE273B" w14:textId="77777777" w:rsidTr="004C2D02">
        <w:tc>
          <w:tcPr>
            <w:tcW w:w="810" w:type="dxa"/>
            <w:vMerge w:val="restart"/>
            <w:tcBorders>
              <w:top w:val="nil"/>
              <w:left w:val="nil"/>
              <w:bottom w:val="nil"/>
              <w:right w:val="nil"/>
            </w:tcBorders>
          </w:tcPr>
          <w:p w14:paraId="6FEEE912" w14:textId="77777777" w:rsidR="002636BC" w:rsidRDefault="002636BC"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70520C"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F086F99"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636BC" w14:paraId="7D0930F7" w14:textId="77777777" w:rsidTr="004C2D02">
        <w:tc>
          <w:tcPr>
            <w:tcW w:w="810" w:type="dxa"/>
            <w:vMerge/>
            <w:tcBorders>
              <w:top w:val="nil"/>
              <w:left w:val="nil"/>
              <w:bottom w:val="nil"/>
              <w:right w:val="nil"/>
            </w:tcBorders>
          </w:tcPr>
          <w:p w14:paraId="7123FCCA" w14:textId="77777777" w:rsidR="002636BC" w:rsidRDefault="002636BC"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A5C2FA"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E35B262" w14:textId="77777777" w:rsidR="002636BC" w:rsidRDefault="002636BC"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64A86BFD" w14:textId="77777777" w:rsidR="002636BC" w:rsidRDefault="002636BC" w:rsidP="002636B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636BC" w14:paraId="369340E9" w14:textId="77777777" w:rsidTr="004C2D02">
        <w:tc>
          <w:tcPr>
            <w:tcW w:w="810" w:type="dxa"/>
            <w:vMerge w:val="restart"/>
            <w:tcBorders>
              <w:top w:val="nil"/>
              <w:left w:val="nil"/>
              <w:bottom w:val="nil"/>
              <w:right w:val="nil"/>
            </w:tcBorders>
          </w:tcPr>
          <w:p w14:paraId="2C43B748" w14:textId="77777777" w:rsidR="002636BC" w:rsidRDefault="002636BC"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DB0DFD"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AB46BAB"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636BC" w14:paraId="3E1413C8" w14:textId="77777777" w:rsidTr="004C2D02">
        <w:tc>
          <w:tcPr>
            <w:tcW w:w="810" w:type="dxa"/>
            <w:vMerge/>
            <w:tcBorders>
              <w:top w:val="nil"/>
              <w:left w:val="nil"/>
              <w:bottom w:val="nil"/>
              <w:right w:val="nil"/>
            </w:tcBorders>
          </w:tcPr>
          <w:p w14:paraId="4A2DF08D" w14:textId="77777777" w:rsidR="002636BC" w:rsidRDefault="002636BC"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723D1E"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C9F9751" w14:textId="77777777" w:rsidR="002636BC" w:rsidRDefault="002636BC"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517CDC16" w14:textId="77777777" w:rsidR="002636BC" w:rsidRDefault="002636BC" w:rsidP="004C2D02">
            <w:pPr>
              <w:autoSpaceDE w:val="0"/>
              <w:autoSpaceDN w:val="0"/>
              <w:adjustRightInd w:val="0"/>
              <w:spacing w:line="262" w:lineRule="auto"/>
              <w:ind w:right="491"/>
              <w:rPr>
                <w:rFonts w:ascii="Arial" w:hAnsi="Arial" w:cs="Arial"/>
                <w:sz w:val="21"/>
                <w:szCs w:val="21"/>
              </w:rPr>
            </w:pPr>
          </w:p>
        </w:tc>
      </w:tr>
    </w:tbl>
    <w:p w14:paraId="2347A6B1" w14:textId="77777777" w:rsidR="002636BC" w:rsidRDefault="002636BC" w:rsidP="002636B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636BC" w14:paraId="2131AEC4" w14:textId="77777777" w:rsidTr="004C2D02">
        <w:tc>
          <w:tcPr>
            <w:tcW w:w="810" w:type="dxa"/>
            <w:vMerge w:val="restart"/>
            <w:tcBorders>
              <w:top w:val="nil"/>
              <w:left w:val="nil"/>
              <w:bottom w:val="nil"/>
              <w:right w:val="nil"/>
            </w:tcBorders>
          </w:tcPr>
          <w:p w14:paraId="0ED28F46" w14:textId="77777777" w:rsidR="002636BC" w:rsidRDefault="002636BC"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CF2208"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B597030"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636BC" w14:paraId="1DBB460B" w14:textId="77777777" w:rsidTr="004C2D02">
        <w:tc>
          <w:tcPr>
            <w:tcW w:w="810" w:type="dxa"/>
            <w:vMerge/>
            <w:tcBorders>
              <w:top w:val="nil"/>
              <w:left w:val="nil"/>
              <w:bottom w:val="nil"/>
              <w:right w:val="nil"/>
            </w:tcBorders>
          </w:tcPr>
          <w:p w14:paraId="0A0A5A11" w14:textId="77777777" w:rsidR="002636BC" w:rsidRDefault="002636BC"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2DEEE1"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F320A20" w14:textId="77777777" w:rsidR="002636BC" w:rsidRDefault="002636BC"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347AD45C" w14:textId="77777777" w:rsidR="002636BC" w:rsidRDefault="002636BC" w:rsidP="002636B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636BC" w14:paraId="56838AF3" w14:textId="77777777" w:rsidTr="004C2D02">
        <w:tc>
          <w:tcPr>
            <w:tcW w:w="810" w:type="dxa"/>
            <w:vMerge w:val="restart"/>
            <w:tcBorders>
              <w:top w:val="nil"/>
              <w:left w:val="nil"/>
              <w:bottom w:val="nil"/>
              <w:right w:val="nil"/>
            </w:tcBorders>
          </w:tcPr>
          <w:p w14:paraId="6731A862" w14:textId="77777777" w:rsidR="002636BC" w:rsidRDefault="002636BC"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15A512"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46A8BD8"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636BC" w14:paraId="660BB4BF" w14:textId="77777777" w:rsidTr="004C2D02">
        <w:tc>
          <w:tcPr>
            <w:tcW w:w="810" w:type="dxa"/>
            <w:vMerge/>
            <w:tcBorders>
              <w:top w:val="nil"/>
              <w:left w:val="nil"/>
              <w:bottom w:val="nil"/>
              <w:right w:val="nil"/>
            </w:tcBorders>
          </w:tcPr>
          <w:p w14:paraId="0F766FEF" w14:textId="77777777" w:rsidR="002636BC" w:rsidRDefault="002636BC"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B0EDA1" w14:textId="77777777" w:rsidR="002636BC" w:rsidRDefault="002636BC"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799101C" w14:textId="77777777" w:rsidR="002636BC" w:rsidRDefault="002636BC"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6A21F487" w14:textId="77777777" w:rsidR="002636BC" w:rsidRDefault="002636BC" w:rsidP="002636B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636BC" w14:paraId="27A1E4CF" w14:textId="77777777" w:rsidTr="004C2D02">
        <w:tc>
          <w:tcPr>
            <w:tcW w:w="810" w:type="dxa"/>
            <w:vMerge w:val="restart"/>
            <w:tcBorders>
              <w:top w:val="nil"/>
              <w:left w:val="nil"/>
              <w:bottom w:val="nil"/>
              <w:right w:val="nil"/>
            </w:tcBorders>
          </w:tcPr>
          <w:p w14:paraId="33AEC386" w14:textId="77777777" w:rsidR="002636BC" w:rsidRDefault="002636BC"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8FB569"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E2F4CCA"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636BC" w14:paraId="4E9DA16E" w14:textId="77777777" w:rsidTr="004C2D02">
        <w:tc>
          <w:tcPr>
            <w:tcW w:w="810" w:type="dxa"/>
            <w:vMerge/>
            <w:tcBorders>
              <w:top w:val="nil"/>
              <w:left w:val="nil"/>
              <w:bottom w:val="nil"/>
              <w:right w:val="nil"/>
            </w:tcBorders>
          </w:tcPr>
          <w:p w14:paraId="08D3A3C2" w14:textId="77777777" w:rsidR="002636BC" w:rsidRDefault="002636BC"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3DF2B0"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5942007" w14:textId="77777777" w:rsidR="002636BC" w:rsidRDefault="002636BC"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046E097" w14:textId="77777777" w:rsidR="002636BC" w:rsidRDefault="002636BC" w:rsidP="002636BC">
      <w:pPr>
        <w:autoSpaceDE w:val="0"/>
        <w:autoSpaceDN w:val="0"/>
        <w:adjustRightInd w:val="0"/>
        <w:spacing w:before="5" w:line="130" w:lineRule="exact"/>
        <w:rPr>
          <w:rFonts w:ascii="Arial" w:hAnsi="Arial" w:cs="Arial"/>
          <w:color w:val="000000"/>
          <w:sz w:val="13"/>
          <w:szCs w:val="13"/>
        </w:rPr>
      </w:pPr>
    </w:p>
    <w:p w14:paraId="0A22BC5A" w14:textId="77777777" w:rsidR="002636BC" w:rsidRDefault="002636BC" w:rsidP="002636B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1A084B6" w14:textId="77777777" w:rsidR="002636BC" w:rsidRDefault="002636BC" w:rsidP="002636B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636BC" w14:paraId="256F4AB0" w14:textId="77777777" w:rsidTr="004C2D02">
        <w:tc>
          <w:tcPr>
            <w:tcW w:w="810" w:type="dxa"/>
            <w:vMerge w:val="restart"/>
            <w:tcBorders>
              <w:top w:val="nil"/>
              <w:left w:val="nil"/>
              <w:bottom w:val="nil"/>
              <w:right w:val="nil"/>
            </w:tcBorders>
          </w:tcPr>
          <w:p w14:paraId="361026EA"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B1AEF5"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F91BF93"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2636BC" w14:paraId="2DFA245C" w14:textId="77777777" w:rsidTr="004C2D02">
        <w:tc>
          <w:tcPr>
            <w:tcW w:w="810" w:type="dxa"/>
            <w:vMerge/>
            <w:tcBorders>
              <w:top w:val="nil"/>
              <w:left w:val="nil"/>
              <w:bottom w:val="nil"/>
              <w:right w:val="nil"/>
            </w:tcBorders>
          </w:tcPr>
          <w:p w14:paraId="39910513" w14:textId="77777777" w:rsidR="002636BC" w:rsidRDefault="002636BC"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7C7A27"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166F240" w14:textId="77777777" w:rsidR="002636BC" w:rsidRDefault="002636BC"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568510D" w14:textId="77777777" w:rsidR="002636BC" w:rsidRDefault="002636BC" w:rsidP="004C2D02">
            <w:pPr>
              <w:autoSpaceDE w:val="0"/>
              <w:autoSpaceDN w:val="0"/>
              <w:adjustRightInd w:val="0"/>
              <w:spacing w:line="262" w:lineRule="auto"/>
              <w:ind w:right="491"/>
              <w:rPr>
                <w:rFonts w:ascii="Arial" w:hAnsi="Arial" w:cs="Arial"/>
                <w:sz w:val="21"/>
                <w:szCs w:val="21"/>
              </w:rPr>
            </w:pPr>
          </w:p>
        </w:tc>
      </w:tr>
      <w:tr w:rsidR="002636BC" w14:paraId="7CFDE793" w14:textId="77777777" w:rsidTr="004C2D02">
        <w:tc>
          <w:tcPr>
            <w:tcW w:w="810" w:type="dxa"/>
            <w:tcBorders>
              <w:top w:val="nil"/>
              <w:left w:val="nil"/>
              <w:bottom w:val="nil"/>
              <w:right w:val="nil"/>
            </w:tcBorders>
          </w:tcPr>
          <w:p w14:paraId="70519F95"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63FFE2"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55C322E" w14:textId="77777777" w:rsidR="002636BC" w:rsidRPr="003D4B26" w:rsidRDefault="002636BC"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636BC" w14:paraId="3E24B5F6" w14:textId="77777777" w:rsidTr="004C2D02">
        <w:tc>
          <w:tcPr>
            <w:tcW w:w="810" w:type="dxa"/>
            <w:tcBorders>
              <w:top w:val="nil"/>
              <w:left w:val="nil"/>
              <w:bottom w:val="nil"/>
              <w:right w:val="nil"/>
            </w:tcBorders>
          </w:tcPr>
          <w:p w14:paraId="33A9DC94" w14:textId="77777777" w:rsidR="002636BC" w:rsidRDefault="002636BC" w:rsidP="004C2D02">
            <w:pPr>
              <w:autoSpaceDE w:val="0"/>
              <w:autoSpaceDN w:val="0"/>
              <w:adjustRightInd w:val="0"/>
              <w:spacing w:line="262" w:lineRule="auto"/>
              <w:ind w:right="491"/>
              <w:rPr>
                <w:rFonts w:ascii="Wingdings" w:hAnsi="Wingdings" w:cs="Arial"/>
                <w:sz w:val="21"/>
                <w:szCs w:val="21"/>
              </w:rPr>
            </w:pPr>
          </w:p>
          <w:p w14:paraId="167FDC14" w14:textId="77777777" w:rsidR="002636BC" w:rsidRDefault="002636BC"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22ABB97" w14:textId="77777777" w:rsidR="002636BC" w:rsidRPr="003D4B26" w:rsidRDefault="002636BC"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C6B5EE7" w14:textId="77777777" w:rsidR="002636BC" w:rsidRDefault="002636BC"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2636BC" w14:paraId="447A84AC" w14:textId="77777777" w:rsidTr="004C2D02">
        <w:tc>
          <w:tcPr>
            <w:tcW w:w="810" w:type="dxa"/>
            <w:tcBorders>
              <w:top w:val="nil"/>
              <w:left w:val="nil"/>
              <w:bottom w:val="nil"/>
              <w:right w:val="nil"/>
            </w:tcBorders>
          </w:tcPr>
          <w:p w14:paraId="21656387" w14:textId="77777777" w:rsidR="002636BC" w:rsidRDefault="002636BC"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9A7FE9F"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CDFE5AA" w14:textId="77777777" w:rsidR="002636BC" w:rsidRPr="003D4B26" w:rsidRDefault="002636BC"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636BC" w14:paraId="11F4F5FB" w14:textId="77777777" w:rsidTr="004C2D02">
        <w:tc>
          <w:tcPr>
            <w:tcW w:w="810" w:type="dxa"/>
            <w:tcBorders>
              <w:top w:val="nil"/>
              <w:left w:val="nil"/>
              <w:bottom w:val="nil"/>
              <w:right w:val="nil"/>
            </w:tcBorders>
          </w:tcPr>
          <w:p w14:paraId="2B409320" w14:textId="77777777" w:rsidR="002636BC" w:rsidRDefault="002636BC"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75907E4" w14:textId="77777777" w:rsidR="002636BC" w:rsidRPr="0063736B" w:rsidRDefault="002636BC"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D90AACA" w14:textId="77777777" w:rsidR="002636BC" w:rsidRDefault="002636BC"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D8D558D" w14:textId="77777777" w:rsidR="002636BC" w:rsidRDefault="002636BC" w:rsidP="002636B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636BC" w14:paraId="7836AD15" w14:textId="77777777" w:rsidTr="004C2D02">
        <w:tc>
          <w:tcPr>
            <w:tcW w:w="810" w:type="dxa"/>
            <w:vMerge w:val="restart"/>
            <w:tcBorders>
              <w:top w:val="nil"/>
              <w:left w:val="nil"/>
              <w:bottom w:val="nil"/>
              <w:right w:val="nil"/>
            </w:tcBorders>
          </w:tcPr>
          <w:p w14:paraId="32180B58" w14:textId="77777777" w:rsidR="002636BC" w:rsidRDefault="002636BC"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F77F207" w14:textId="77777777" w:rsidR="002636BC" w:rsidRDefault="002636BC" w:rsidP="004C2D02">
            <w:pPr>
              <w:autoSpaceDE w:val="0"/>
              <w:autoSpaceDN w:val="0"/>
              <w:adjustRightInd w:val="0"/>
              <w:spacing w:line="262" w:lineRule="auto"/>
              <w:ind w:right="491"/>
              <w:jc w:val="center"/>
              <w:rPr>
                <w:rFonts w:ascii="Wingdings" w:hAnsi="Wingdings" w:cs="Arial"/>
                <w:sz w:val="21"/>
                <w:szCs w:val="21"/>
              </w:rPr>
            </w:pPr>
          </w:p>
          <w:p w14:paraId="178CE630" w14:textId="77777777" w:rsidR="002636BC" w:rsidRDefault="002636BC" w:rsidP="004C2D02">
            <w:pPr>
              <w:autoSpaceDE w:val="0"/>
              <w:autoSpaceDN w:val="0"/>
              <w:adjustRightInd w:val="0"/>
              <w:spacing w:line="262" w:lineRule="auto"/>
              <w:ind w:right="491"/>
              <w:jc w:val="center"/>
              <w:rPr>
                <w:rFonts w:ascii="Wingdings" w:hAnsi="Wingdings" w:cs="Arial"/>
                <w:sz w:val="21"/>
                <w:szCs w:val="21"/>
              </w:rPr>
            </w:pPr>
          </w:p>
          <w:p w14:paraId="13678BA5" w14:textId="77777777" w:rsidR="002636BC" w:rsidRDefault="002636BC"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64E202"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73F0884"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636BC" w14:paraId="39C60FFC" w14:textId="77777777" w:rsidTr="004C2D02">
        <w:tc>
          <w:tcPr>
            <w:tcW w:w="810" w:type="dxa"/>
            <w:vMerge/>
            <w:tcBorders>
              <w:top w:val="nil"/>
              <w:left w:val="nil"/>
              <w:bottom w:val="nil"/>
              <w:right w:val="nil"/>
            </w:tcBorders>
          </w:tcPr>
          <w:p w14:paraId="649AE581" w14:textId="77777777" w:rsidR="002636BC" w:rsidRDefault="002636BC"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636ED7" w14:textId="77777777" w:rsidR="002636BC" w:rsidRDefault="002636BC" w:rsidP="004C2D02">
            <w:pPr>
              <w:autoSpaceDE w:val="0"/>
              <w:autoSpaceDN w:val="0"/>
              <w:adjustRightInd w:val="0"/>
              <w:spacing w:line="262" w:lineRule="auto"/>
              <w:ind w:right="491"/>
              <w:rPr>
                <w:rFonts w:ascii="Arial" w:hAnsi="Arial" w:cs="Arial"/>
                <w:sz w:val="21"/>
                <w:szCs w:val="21"/>
              </w:rPr>
            </w:pPr>
          </w:p>
          <w:p w14:paraId="729FF3F0" w14:textId="77777777" w:rsidR="002636BC" w:rsidRDefault="002636BC" w:rsidP="004C2D02">
            <w:pPr>
              <w:autoSpaceDE w:val="0"/>
              <w:autoSpaceDN w:val="0"/>
              <w:adjustRightInd w:val="0"/>
              <w:spacing w:line="262" w:lineRule="auto"/>
              <w:ind w:right="491"/>
              <w:rPr>
                <w:rFonts w:ascii="Arial" w:hAnsi="Arial" w:cs="Arial"/>
                <w:sz w:val="21"/>
                <w:szCs w:val="21"/>
              </w:rPr>
            </w:pPr>
          </w:p>
          <w:p w14:paraId="7D5E231D" w14:textId="77777777" w:rsidR="002636BC" w:rsidRPr="00C60F9F" w:rsidRDefault="002636BC"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F760327" w14:textId="77777777" w:rsidR="002636BC" w:rsidRDefault="002636BC"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D63AD23" w14:textId="77777777" w:rsidR="002636BC" w:rsidRDefault="002636BC"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3F5D382" w14:textId="77777777" w:rsidR="002636BC" w:rsidRDefault="002636BC"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8BFFA1E" w14:textId="77777777" w:rsidR="002636BC" w:rsidRDefault="002636BC" w:rsidP="004C2D02">
            <w:pPr>
              <w:autoSpaceDE w:val="0"/>
              <w:autoSpaceDN w:val="0"/>
              <w:adjustRightInd w:val="0"/>
              <w:spacing w:line="262" w:lineRule="auto"/>
              <w:ind w:right="491"/>
              <w:rPr>
                <w:rFonts w:ascii="Arial" w:hAnsi="Arial" w:cs="Arial"/>
                <w:sz w:val="21"/>
                <w:szCs w:val="21"/>
              </w:rPr>
            </w:pPr>
          </w:p>
          <w:p w14:paraId="07EB2D37"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4324210" w14:textId="77777777" w:rsidR="002636BC" w:rsidRPr="00C60F9F" w:rsidRDefault="002636BC"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71D4AA8" w14:textId="77777777" w:rsidR="002636BC" w:rsidRPr="0063736B" w:rsidRDefault="002636BC" w:rsidP="004C2D02">
            <w:pPr>
              <w:autoSpaceDE w:val="0"/>
              <w:autoSpaceDN w:val="0"/>
              <w:adjustRightInd w:val="0"/>
              <w:spacing w:line="262" w:lineRule="auto"/>
              <w:ind w:right="491"/>
              <w:rPr>
                <w:rFonts w:ascii="Arial" w:hAnsi="Arial" w:cs="Arial"/>
                <w:sz w:val="21"/>
                <w:szCs w:val="21"/>
              </w:rPr>
            </w:pPr>
          </w:p>
        </w:tc>
      </w:tr>
      <w:tr w:rsidR="002636BC" w14:paraId="663C9C93" w14:textId="77777777" w:rsidTr="004C2D02">
        <w:tc>
          <w:tcPr>
            <w:tcW w:w="810" w:type="dxa"/>
            <w:vMerge w:val="restart"/>
            <w:tcBorders>
              <w:top w:val="nil"/>
              <w:left w:val="nil"/>
              <w:bottom w:val="nil"/>
              <w:right w:val="nil"/>
            </w:tcBorders>
          </w:tcPr>
          <w:p w14:paraId="7E60013F" w14:textId="77777777" w:rsidR="002636BC" w:rsidRDefault="002636BC"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1CD1C3"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0A7F3B1"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636BC" w14:paraId="2F01A010" w14:textId="77777777" w:rsidTr="004C2D02">
        <w:trPr>
          <w:trHeight w:val="252"/>
        </w:trPr>
        <w:tc>
          <w:tcPr>
            <w:tcW w:w="810" w:type="dxa"/>
            <w:vMerge/>
            <w:tcBorders>
              <w:top w:val="nil"/>
              <w:left w:val="nil"/>
              <w:bottom w:val="nil"/>
              <w:right w:val="nil"/>
            </w:tcBorders>
          </w:tcPr>
          <w:p w14:paraId="3E4F93FC" w14:textId="77777777" w:rsidR="002636BC" w:rsidRDefault="002636BC"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ED098F" w14:textId="77777777" w:rsidR="002636BC" w:rsidRPr="003D4B26" w:rsidRDefault="002636BC"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99472B6" w14:textId="77777777" w:rsidR="002636BC" w:rsidRDefault="002636BC"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C664786" w14:textId="77777777" w:rsidR="002636BC" w:rsidRDefault="002636BC" w:rsidP="002636B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636BC" w14:paraId="73821829" w14:textId="77777777" w:rsidTr="004C2D02">
        <w:tc>
          <w:tcPr>
            <w:tcW w:w="810" w:type="dxa"/>
            <w:tcBorders>
              <w:top w:val="nil"/>
              <w:left w:val="nil"/>
              <w:bottom w:val="nil"/>
              <w:right w:val="nil"/>
            </w:tcBorders>
          </w:tcPr>
          <w:p w14:paraId="2AD2C4FC" w14:textId="77777777" w:rsidR="002636BC" w:rsidRDefault="002636BC"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BC133" w14:textId="77777777" w:rsidR="002636BC" w:rsidRDefault="002636BC"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38FB091" w14:textId="77777777" w:rsidR="002636BC" w:rsidRDefault="002636BC"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A75B25E"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048BE8E" w14:textId="77777777" w:rsidR="002636BC" w:rsidRDefault="002636BC"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1C31179" w14:textId="77777777" w:rsidR="002636BC" w:rsidRPr="00875BCA" w:rsidRDefault="002636BC" w:rsidP="004C2D02">
            <w:pPr>
              <w:rPr>
                <w:rFonts w:ascii="Arial" w:hAnsi="Arial" w:cs="Arial"/>
                <w:sz w:val="21"/>
                <w:szCs w:val="21"/>
              </w:rPr>
            </w:pPr>
          </w:p>
        </w:tc>
      </w:tr>
      <w:tr w:rsidR="002636BC" w14:paraId="24F648EB" w14:textId="77777777" w:rsidTr="004C2D02">
        <w:tc>
          <w:tcPr>
            <w:tcW w:w="810" w:type="dxa"/>
            <w:vMerge w:val="restart"/>
            <w:tcBorders>
              <w:top w:val="nil"/>
              <w:left w:val="nil"/>
              <w:bottom w:val="nil"/>
              <w:right w:val="nil"/>
            </w:tcBorders>
          </w:tcPr>
          <w:p w14:paraId="60E5C87D" w14:textId="77777777" w:rsidR="002636BC" w:rsidRDefault="002636BC"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A495D51" w14:textId="77777777" w:rsidR="002636BC" w:rsidRDefault="002636BC" w:rsidP="004C2D02">
            <w:pPr>
              <w:autoSpaceDE w:val="0"/>
              <w:autoSpaceDN w:val="0"/>
              <w:adjustRightInd w:val="0"/>
              <w:spacing w:line="262" w:lineRule="auto"/>
              <w:ind w:right="491"/>
              <w:jc w:val="center"/>
              <w:rPr>
                <w:rFonts w:ascii="Wingdings" w:hAnsi="Wingdings" w:cs="Arial"/>
                <w:sz w:val="21"/>
                <w:szCs w:val="21"/>
              </w:rPr>
            </w:pPr>
          </w:p>
          <w:p w14:paraId="1B8DDA93" w14:textId="77777777" w:rsidR="002636BC" w:rsidRDefault="002636BC" w:rsidP="004C2D02">
            <w:pPr>
              <w:autoSpaceDE w:val="0"/>
              <w:autoSpaceDN w:val="0"/>
              <w:adjustRightInd w:val="0"/>
              <w:spacing w:line="262" w:lineRule="auto"/>
              <w:ind w:right="491"/>
              <w:jc w:val="center"/>
              <w:rPr>
                <w:rFonts w:ascii="Wingdings" w:hAnsi="Wingdings" w:cs="Arial"/>
                <w:sz w:val="21"/>
                <w:szCs w:val="21"/>
              </w:rPr>
            </w:pPr>
          </w:p>
          <w:p w14:paraId="2C06ED54" w14:textId="77777777" w:rsidR="002636BC" w:rsidRDefault="002636BC"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0CB84A3" w14:textId="77777777" w:rsidR="002636BC" w:rsidRDefault="002636BC" w:rsidP="004C2D02">
            <w:pPr>
              <w:autoSpaceDE w:val="0"/>
              <w:autoSpaceDN w:val="0"/>
              <w:adjustRightInd w:val="0"/>
              <w:spacing w:line="262" w:lineRule="auto"/>
              <w:ind w:right="491"/>
              <w:jc w:val="center"/>
              <w:rPr>
                <w:rFonts w:ascii="Arial" w:hAnsi="Arial" w:cs="Arial"/>
                <w:sz w:val="21"/>
                <w:szCs w:val="21"/>
              </w:rPr>
            </w:pPr>
          </w:p>
          <w:p w14:paraId="3AAC21E1" w14:textId="77777777" w:rsidR="002636BC" w:rsidRDefault="002636BC" w:rsidP="004C2D02">
            <w:pPr>
              <w:autoSpaceDE w:val="0"/>
              <w:autoSpaceDN w:val="0"/>
              <w:adjustRightInd w:val="0"/>
              <w:spacing w:line="262" w:lineRule="auto"/>
              <w:ind w:right="491"/>
              <w:jc w:val="center"/>
              <w:rPr>
                <w:rFonts w:ascii="Arial" w:hAnsi="Arial" w:cs="Arial"/>
                <w:sz w:val="21"/>
                <w:szCs w:val="21"/>
              </w:rPr>
            </w:pPr>
          </w:p>
          <w:p w14:paraId="789C8535" w14:textId="77777777" w:rsidR="002636BC" w:rsidRDefault="002636BC" w:rsidP="004C2D02">
            <w:pPr>
              <w:autoSpaceDE w:val="0"/>
              <w:autoSpaceDN w:val="0"/>
              <w:adjustRightInd w:val="0"/>
              <w:spacing w:line="262" w:lineRule="auto"/>
              <w:ind w:right="491"/>
              <w:jc w:val="center"/>
              <w:rPr>
                <w:rFonts w:ascii="Arial" w:hAnsi="Arial" w:cs="Arial"/>
                <w:sz w:val="21"/>
                <w:szCs w:val="21"/>
              </w:rPr>
            </w:pPr>
          </w:p>
          <w:p w14:paraId="27AF459B" w14:textId="77777777" w:rsidR="002636BC" w:rsidRDefault="002636BC"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A0E0ED3" w14:textId="77777777" w:rsidR="002636BC" w:rsidRDefault="002636BC"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85B5B04" w14:textId="77777777" w:rsidR="002636BC" w:rsidRDefault="002636BC"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3BF824B"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636BC" w14:paraId="46568AF6" w14:textId="77777777" w:rsidTr="004C2D02">
        <w:trPr>
          <w:trHeight w:val="1620"/>
        </w:trPr>
        <w:tc>
          <w:tcPr>
            <w:tcW w:w="810" w:type="dxa"/>
            <w:vMerge/>
            <w:tcBorders>
              <w:top w:val="nil"/>
              <w:left w:val="nil"/>
              <w:bottom w:val="nil"/>
              <w:right w:val="nil"/>
            </w:tcBorders>
          </w:tcPr>
          <w:p w14:paraId="175838C3" w14:textId="77777777" w:rsidR="002636BC" w:rsidRDefault="002636BC"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865F11" w14:textId="77777777" w:rsidR="002636BC" w:rsidRDefault="002636BC"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3F9DAED" w14:textId="77777777" w:rsidR="002636BC" w:rsidRDefault="002636BC" w:rsidP="004C2D02">
            <w:pPr>
              <w:autoSpaceDE w:val="0"/>
              <w:autoSpaceDN w:val="0"/>
              <w:adjustRightInd w:val="0"/>
              <w:spacing w:line="262" w:lineRule="auto"/>
              <w:ind w:right="491"/>
              <w:rPr>
                <w:rFonts w:ascii="Arial" w:hAnsi="Arial" w:cs="Arial"/>
                <w:sz w:val="21"/>
                <w:szCs w:val="21"/>
              </w:rPr>
            </w:pPr>
          </w:p>
          <w:p w14:paraId="5350A870" w14:textId="77777777" w:rsidR="002636BC" w:rsidRPr="00FD795B" w:rsidRDefault="002636BC"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85AB1B8" w14:textId="77777777" w:rsidR="002636BC" w:rsidRPr="00FD795B" w:rsidRDefault="002636BC"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A60C24D" w14:textId="77777777" w:rsidR="002636BC" w:rsidRDefault="002636BC"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D0AD15F" w14:textId="77777777" w:rsidR="002636BC" w:rsidRDefault="002636BC" w:rsidP="004C2D02">
            <w:pPr>
              <w:autoSpaceDE w:val="0"/>
              <w:autoSpaceDN w:val="0"/>
              <w:adjustRightInd w:val="0"/>
              <w:spacing w:line="262" w:lineRule="auto"/>
              <w:ind w:right="491"/>
              <w:rPr>
                <w:rFonts w:ascii="Arial" w:hAnsi="Arial" w:cs="Arial"/>
                <w:sz w:val="21"/>
                <w:szCs w:val="21"/>
              </w:rPr>
            </w:pPr>
          </w:p>
          <w:p w14:paraId="030F1BB5" w14:textId="77777777" w:rsidR="002636BC" w:rsidRDefault="002636BC"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5A69B55" w14:textId="77777777" w:rsidR="002636BC" w:rsidRDefault="002636BC"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3A20F02" w14:textId="77777777" w:rsidR="002636BC" w:rsidRPr="009708BA" w:rsidRDefault="002636BC"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B268556" w14:textId="77777777" w:rsidR="002636BC" w:rsidRDefault="002636BC"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FD60445" w14:textId="77777777" w:rsidR="002636BC" w:rsidRDefault="002636BC"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06E7E3D" w14:textId="77777777" w:rsidR="002636BC" w:rsidRDefault="002636BC" w:rsidP="004C2D02">
            <w:pPr>
              <w:autoSpaceDE w:val="0"/>
              <w:autoSpaceDN w:val="0"/>
              <w:adjustRightInd w:val="0"/>
              <w:spacing w:line="262" w:lineRule="auto"/>
              <w:ind w:right="491"/>
              <w:rPr>
                <w:rFonts w:ascii="Arial" w:hAnsi="Arial" w:cs="Arial"/>
                <w:color w:val="FF0000"/>
                <w:sz w:val="21"/>
                <w:szCs w:val="21"/>
              </w:rPr>
            </w:pPr>
          </w:p>
          <w:p w14:paraId="59EDECAF" w14:textId="77777777" w:rsidR="002636BC" w:rsidRDefault="002636BC" w:rsidP="004C2D02">
            <w:pPr>
              <w:autoSpaceDE w:val="0"/>
              <w:autoSpaceDN w:val="0"/>
              <w:adjustRightInd w:val="0"/>
              <w:spacing w:line="262" w:lineRule="auto"/>
              <w:ind w:right="491"/>
              <w:rPr>
                <w:rFonts w:ascii="Arial" w:hAnsi="Arial" w:cs="Arial"/>
                <w:sz w:val="21"/>
                <w:szCs w:val="21"/>
              </w:rPr>
            </w:pPr>
          </w:p>
          <w:p w14:paraId="179DDF9A" w14:textId="77777777" w:rsidR="002636BC" w:rsidRDefault="002636BC"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E97CB3F" w14:textId="77777777" w:rsidR="002636BC" w:rsidRDefault="002636BC"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05D017C" w14:textId="77777777" w:rsidR="002636BC" w:rsidRDefault="002636BC" w:rsidP="004C2D02">
            <w:pPr>
              <w:autoSpaceDE w:val="0"/>
              <w:autoSpaceDN w:val="0"/>
              <w:adjustRightInd w:val="0"/>
              <w:spacing w:line="262" w:lineRule="auto"/>
              <w:ind w:right="491"/>
              <w:rPr>
                <w:rFonts w:ascii="Arial" w:hAnsi="Arial" w:cs="Arial"/>
                <w:color w:val="FF0000"/>
                <w:sz w:val="21"/>
                <w:szCs w:val="21"/>
              </w:rPr>
            </w:pPr>
          </w:p>
          <w:p w14:paraId="4B0EC478" w14:textId="77777777" w:rsidR="002636BC" w:rsidRDefault="002636BC"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09401F1" w14:textId="77777777" w:rsidR="002636BC" w:rsidRDefault="002636BC"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91B45EE" w14:textId="77777777" w:rsidR="002636BC" w:rsidRPr="007F22D1" w:rsidRDefault="002636BC" w:rsidP="004C2D02">
            <w:pPr>
              <w:autoSpaceDE w:val="0"/>
              <w:autoSpaceDN w:val="0"/>
              <w:adjustRightInd w:val="0"/>
              <w:spacing w:line="262" w:lineRule="auto"/>
              <w:ind w:right="491"/>
              <w:rPr>
                <w:rFonts w:ascii="Arial" w:hAnsi="Arial" w:cs="Arial"/>
                <w:color w:val="FF0000"/>
                <w:sz w:val="21"/>
                <w:szCs w:val="21"/>
              </w:rPr>
            </w:pPr>
          </w:p>
        </w:tc>
      </w:tr>
    </w:tbl>
    <w:p w14:paraId="011DCE7F" w14:textId="77777777" w:rsidR="002636BC" w:rsidRPr="00990C50" w:rsidRDefault="002636BC" w:rsidP="002636BC">
      <w:pPr>
        <w:autoSpaceDE w:val="0"/>
        <w:autoSpaceDN w:val="0"/>
        <w:adjustRightInd w:val="0"/>
        <w:spacing w:before="29" w:line="267" w:lineRule="auto"/>
        <w:ind w:right="3007"/>
        <w:rPr>
          <w:rFonts w:cs="Arial"/>
        </w:rPr>
      </w:pPr>
    </w:p>
    <w:p w14:paraId="6F878A6B" w14:textId="77777777" w:rsidR="002636BC" w:rsidRDefault="002636BC" w:rsidP="002636BC">
      <w:pPr>
        <w:widowControl w:val="0"/>
        <w:rPr>
          <w:rFonts w:asciiTheme="minorHAnsi" w:hAnsiTheme="minorHAnsi" w:cs="Arial"/>
          <w:sz w:val="22"/>
          <w:szCs w:val="22"/>
          <w:lang w:val="en-CA"/>
        </w:rPr>
      </w:pPr>
      <w:r>
        <w:rPr>
          <w:rFonts w:asciiTheme="minorHAnsi" w:hAnsiTheme="minorHAnsi" w:cs="Arial"/>
          <w:sz w:val="22"/>
          <w:szCs w:val="22"/>
          <w:lang w:val="en-CA"/>
        </w:rPr>
        <w:pict w14:anchorId="2B1F298D">
          <v:rect id="_x0000_i1033" style="width:0;height:1.5pt" o:hralign="center" o:hrstd="t" o:hr="t" fillcolor="#a0a0a0" stroked="f"/>
        </w:pict>
      </w:r>
    </w:p>
    <w:p w14:paraId="3DD61220" w14:textId="77777777" w:rsidR="002636BC" w:rsidRDefault="002636BC" w:rsidP="002636BC">
      <w:pPr>
        <w:jc w:val="center"/>
        <w:rPr>
          <w:rFonts w:asciiTheme="minorHAnsi" w:hAnsiTheme="minorHAnsi"/>
          <w:b/>
          <w:sz w:val="22"/>
          <w:szCs w:val="22"/>
        </w:rPr>
      </w:pPr>
      <w:r>
        <w:rPr>
          <w:rFonts w:asciiTheme="minorHAnsi" w:hAnsiTheme="minorHAnsi"/>
          <w:b/>
          <w:sz w:val="22"/>
          <w:szCs w:val="22"/>
        </w:rPr>
        <w:t>Especially for online courses</w:t>
      </w:r>
    </w:p>
    <w:p w14:paraId="5882202D" w14:textId="77777777" w:rsidR="002636BC" w:rsidRDefault="002636BC" w:rsidP="002636B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319544A" w14:textId="77777777" w:rsidR="002636BC" w:rsidRDefault="002636BC" w:rsidP="002636BC">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94669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0AECC07B" w:rsidR="00E45496" w:rsidRDefault="00E45496">
        <w:pPr>
          <w:pStyle w:val="Header"/>
          <w:jc w:val="right"/>
        </w:pPr>
        <w:r>
          <w:fldChar w:fldCharType="begin"/>
        </w:r>
        <w:r>
          <w:instrText xml:space="preserve"> PAGE   \* MERGEFORMAT </w:instrText>
        </w:r>
        <w:r>
          <w:fldChar w:fldCharType="separate"/>
        </w:r>
        <w:r w:rsidR="0094669F">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D0373"/>
    <w:rsid w:val="000F19FD"/>
    <w:rsid w:val="00104630"/>
    <w:rsid w:val="00106C06"/>
    <w:rsid w:val="001139D9"/>
    <w:rsid w:val="00113E0E"/>
    <w:rsid w:val="0011709C"/>
    <w:rsid w:val="001430F7"/>
    <w:rsid w:val="0015715E"/>
    <w:rsid w:val="00171C5F"/>
    <w:rsid w:val="00176138"/>
    <w:rsid w:val="001A149E"/>
    <w:rsid w:val="001A4AA0"/>
    <w:rsid w:val="001B42F4"/>
    <w:rsid w:val="001B4AA6"/>
    <w:rsid w:val="001D5C9D"/>
    <w:rsid w:val="001E2D22"/>
    <w:rsid w:val="001E74A1"/>
    <w:rsid w:val="0020208E"/>
    <w:rsid w:val="00210E61"/>
    <w:rsid w:val="00224396"/>
    <w:rsid w:val="00225C5B"/>
    <w:rsid w:val="002337CE"/>
    <w:rsid w:val="00234650"/>
    <w:rsid w:val="00237FA8"/>
    <w:rsid w:val="00240D1E"/>
    <w:rsid w:val="00243079"/>
    <w:rsid w:val="002462DB"/>
    <w:rsid w:val="002555BC"/>
    <w:rsid w:val="002634B1"/>
    <w:rsid w:val="002636BC"/>
    <w:rsid w:val="002638C7"/>
    <w:rsid w:val="00270B6F"/>
    <w:rsid w:val="0028232C"/>
    <w:rsid w:val="002A5492"/>
    <w:rsid w:val="002B1C10"/>
    <w:rsid w:val="002B2471"/>
    <w:rsid w:val="002D47BC"/>
    <w:rsid w:val="002E6EFE"/>
    <w:rsid w:val="002F5442"/>
    <w:rsid w:val="002F6C18"/>
    <w:rsid w:val="002F7FE3"/>
    <w:rsid w:val="003037D2"/>
    <w:rsid w:val="00305351"/>
    <w:rsid w:val="00314B7C"/>
    <w:rsid w:val="003168C5"/>
    <w:rsid w:val="00316912"/>
    <w:rsid w:val="0031708F"/>
    <w:rsid w:val="0031754F"/>
    <w:rsid w:val="0032678D"/>
    <w:rsid w:val="00331584"/>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3727C"/>
    <w:rsid w:val="00546D2F"/>
    <w:rsid w:val="0056249A"/>
    <w:rsid w:val="00585078"/>
    <w:rsid w:val="00591A48"/>
    <w:rsid w:val="005A480D"/>
    <w:rsid w:val="005C0E90"/>
    <w:rsid w:val="005C2B2C"/>
    <w:rsid w:val="005C574A"/>
    <w:rsid w:val="005C77F5"/>
    <w:rsid w:val="005D1734"/>
    <w:rsid w:val="005D4F62"/>
    <w:rsid w:val="005F0282"/>
    <w:rsid w:val="00624BD7"/>
    <w:rsid w:val="00625FCE"/>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8035D"/>
    <w:rsid w:val="008843CF"/>
    <w:rsid w:val="00894000"/>
    <w:rsid w:val="008C1554"/>
    <w:rsid w:val="008E6B7A"/>
    <w:rsid w:val="00900292"/>
    <w:rsid w:val="00902EC5"/>
    <w:rsid w:val="00910A46"/>
    <w:rsid w:val="00924B94"/>
    <w:rsid w:val="00925C98"/>
    <w:rsid w:val="00930C4F"/>
    <w:rsid w:val="00935699"/>
    <w:rsid w:val="00942B20"/>
    <w:rsid w:val="00943C7A"/>
    <w:rsid w:val="00943EFF"/>
    <w:rsid w:val="00945655"/>
    <w:rsid w:val="0094669F"/>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20362"/>
    <w:rsid w:val="00C376B3"/>
    <w:rsid w:val="00C37705"/>
    <w:rsid w:val="00C41904"/>
    <w:rsid w:val="00C509C5"/>
    <w:rsid w:val="00C566A2"/>
    <w:rsid w:val="00C766FF"/>
    <w:rsid w:val="00C81E2F"/>
    <w:rsid w:val="00C97B2E"/>
    <w:rsid w:val="00CA2216"/>
    <w:rsid w:val="00CC49E8"/>
    <w:rsid w:val="00CD1AD6"/>
    <w:rsid w:val="00CD588B"/>
    <w:rsid w:val="00CE0551"/>
    <w:rsid w:val="00CE3057"/>
    <w:rsid w:val="00CF17C9"/>
    <w:rsid w:val="00D06EC5"/>
    <w:rsid w:val="00D073F0"/>
    <w:rsid w:val="00D120C1"/>
    <w:rsid w:val="00D163B1"/>
    <w:rsid w:val="00D5537C"/>
    <w:rsid w:val="00D55D52"/>
    <w:rsid w:val="00D56023"/>
    <w:rsid w:val="00D67649"/>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636B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812D9A50-6F48-4DCE-89C0-4792322EE6B5}">
  <ds:schemaRefs>
    <ds:schemaRef ds:uri="http://www.w3.org/XML/1998/namespace"/>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F51A0291-C55B-4959-AF15-77DB0206C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4DC2A8-2E89-4522-9503-685FED83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2018-11-30T18:27:00Z</dcterms:created>
  <dcterms:modified xsi:type="dcterms:W3CDTF">2019-06-27T17:58:00Z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