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018857C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3A1B86DB" w14:textId="77777777" w:rsidR="009C53CC" w:rsidRPr="009C53CC" w:rsidRDefault="009C53CC" w:rsidP="009C53C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C53CC">
              <w:rPr>
                <w:rFonts w:ascii="Calibri" w:eastAsia="Adobe Song Std L" w:hAnsi="Calibri" w:cs="Angsana New"/>
                <w:b/>
              </w:rPr>
              <w:t>Perform basic stretching, warm-up, and safety procedures to keep their experience free from injuries and preventable accidents.</w:t>
            </w:r>
          </w:p>
          <w:p w14:paraId="05E8C11D" w14:textId="77777777" w:rsidR="0099388D" w:rsidRDefault="009C53CC" w:rsidP="009C53C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C53CC">
              <w:rPr>
                <w:rFonts w:ascii="Calibri" w:eastAsia="Adobe Song Std L" w:hAnsi="Calibri" w:cs="Angsana New"/>
                <w:b/>
              </w:rPr>
              <w:t>Set personal fitness goals and apply physical fitness concepts and the cardiovascular aspects of jogging while following a daily jogging plan for overall fitness.</w:t>
            </w:r>
          </w:p>
          <w:p w14:paraId="72D7E4A3" w14:textId="7E2C142A" w:rsidR="009C53CC" w:rsidRPr="00090677" w:rsidRDefault="009C53CC" w:rsidP="009C53C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C53CC">
              <w:rPr>
                <w:rFonts w:ascii="Calibri" w:eastAsia="Adobe Song Std L" w:hAnsi="Calibri" w:cs="Angsana New"/>
                <w:b/>
              </w:rPr>
              <w:t>Learn and apply proper running form techniques.</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CA7823"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1397E262" w14:textId="77777777" w:rsidR="00CA7823" w:rsidRDefault="00CA7823" w:rsidP="00CA782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4D4980D" w14:textId="77777777" w:rsidR="00CA7823" w:rsidRDefault="00CA7823" w:rsidP="00CA782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ADA0B62" w14:textId="77777777" w:rsidR="00CA7823" w:rsidRDefault="00CA7823" w:rsidP="00CA782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A7823" w14:paraId="095486D8" w14:textId="77777777" w:rsidTr="004C2D02">
        <w:tc>
          <w:tcPr>
            <w:tcW w:w="810" w:type="dxa"/>
            <w:vMerge w:val="restart"/>
            <w:tcBorders>
              <w:top w:val="nil"/>
              <w:left w:val="nil"/>
              <w:bottom w:val="nil"/>
              <w:right w:val="nil"/>
            </w:tcBorders>
          </w:tcPr>
          <w:p w14:paraId="09F36E38" w14:textId="77777777" w:rsidR="00CA7823" w:rsidRDefault="00CA7823"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D815FC" w14:textId="77777777" w:rsidR="00CA7823" w:rsidRDefault="00CA7823"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ED054DE"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A7823" w14:paraId="7A99BE3F" w14:textId="77777777" w:rsidTr="004C2D02">
        <w:tc>
          <w:tcPr>
            <w:tcW w:w="810" w:type="dxa"/>
            <w:vMerge/>
            <w:tcBorders>
              <w:top w:val="nil"/>
              <w:left w:val="nil"/>
              <w:bottom w:val="nil"/>
              <w:right w:val="nil"/>
            </w:tcBorders>
          </w:tcPr>
          <w:p w14:paraId="0AC5B6CF" w14:textId="77777777" w:rsidR="00CA7823" w:rsidRDefault="00CA7823"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02C85D"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BCD7539" w14:textId="77777777" w:rsidR="00CA7823" w:rsidRDefault="00CA7823"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416D298" w14:textId="77777777" w:rsidR="00CA7823" w:rsidRDefault="00CA7823" w:rsidP="004C2D02">
            <w:pPr>
              <w:autoSpaceDE w:val="0"/>
              <w:autoSpaceDN w:val="0"/>
              <w:adjustRightInd w:val="0"/>
              <w:spacing w:line="262" w:lineRule="auto"/>
              <w:ind w:right="491"/>
              <w:rPr>
                <w:rFonts w:ascii="Arial" w:hAnsi="Arial" w:cs="Arial"/>
                <w:sz w:val="21"/>
                <w:szCs w:val="21"/>
              </w:rPr>
            </w:pPr>
          </w:p>
        </w:tc>
      </w:tr>
      <w:tr w:rsidR="00CA7823" w14:paraId="7B3C0827" w14:textId="77777777" w:rsidTr="004C2D02">
        <w:tc>
          <w:tcPr>
            <w:tcW w:w="810" w:type="dxa"/>
            <w:tcBorders>
              <w:top w:val="nil"/>
              <w:left w:val="nil"/>
              <w:bottom w:val="nil"/>
              <w:right w:val="nil"/>
            </w:tcBorders>
          </w:tcPr>
          <w:p w14:paraId="77247D74"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EDD409"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7EC31B7"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A7823" w14:paraId="65AD6F0F" w14:textId="77777777" w:rsidTr="004C2D02">
        <w:tc>
          <w:tcPr>
            <w:tcW w:w="810" w:type="dxa"/>
            <w:tcBorders>
              <w:top w:val="nil"/>
              <w:left w:val="nil"/>
              <w:bottom w:val="nil"/>
              <w:right w:val="nil"/>
            </w:tcBorders>
          </w:tcPr>
          <w:p w14:paraId="4911B5BB" w14:textId="77777777" w:rsidR="00CA7823" w:rsidRDefault="00CA7823" w:rsidP="004C2D02">
            <w:pPr>
              <w:autoSpaceDE w:val="0"/>
              <w:autoSpaceDN w:val="0"/>
              <w:adjustRightInd w:val="0"/>
              <w:spacing w:line="262" w:lineRule="auto"/>
              <w:ind w:right="491"/>
              <w:rPr>
                <w:rFonts w:ascii="Wingdings" w:hAnsi="Wingdings" w:cs="Arial"/>
                <w:sz w:val="21"/>
                <w:szCs w:val="21"/>
              </w:rPr>
            </w:pPr>
          </w:p>
          <w:p w14:paraId="4775A09F" w14:textId="77777777" w:rsidR="00CA7823" w:rsidRDefault="00CA7823"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69FDDDD" w14:textId="77777777" w:rsidR="00CA7823" w:rsidRPr="003C670C" w:rsidRDefault="00CA7823"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E0F228E" w14:textId="77777777" w:rsidR="00CA7823" w:rsidRDefault="00CA7823"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CA7823" w14:paraId="06141DCE" w14:textId="77777777" w:rsidTr="004C2D02">
        <w:tc>
          <w:tcPr>
            <w:tcW w:w="810" w:type="dxa"/>
            <w:tcBorders>
              <w:top w:val="nil"/>
              <w:left w:val="nil"/>
              <w:bottom w:val="nil"/>
              <w:right w:val="nil"/>
            </w:tcBorders>
          </w:tcPr>
          <w:p w14:paraId="498A8B9C" w14:textId="77777777" w:rsidR="00CA7823" w:rsidRDefault="00CA7823"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31AAE7F"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1A51B47"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A7823" w14:paraId="284E3F56" w14:textId="77777777" w:rsidTr="004C2D02">
        <w:tc>
          <w:tcPr>
            <w:tcW w:w="810" w:type="dxa"/>
            <w:tcBorders>
              <w:top w:val="nil"/>
              <w:left w:val="nil"/>
              <w:bottom w:val="nil"/>
              <w:right w:val="nil"/>
            </w:tcBorders>
          </w:tcPr>
          <w:p w14:paraId="4CC8255A" w14:textId="77777777" w:rsidR="00CA7823" w:rsidRDefault="00CA7823"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54DCC68" w14:textId="77777777" w:rsidR="00CA7823" w:rsidRPr="003C670C" w:rsidRDefault="00CA7823"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4A77C0A" w14:textId="77777777" w:rsidR="00CA7823" w:rsidRDefault="00CA7823"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5CE08674" w14:textId="77777777" w:rsidR="00CA7823" w:rsidRDefault="00CA7823" w:rsidP="00CA782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A7823" w14:paraId="7E5FBAA4" w14:textId="77777777" w:rsidTr="004C2D02">
        <w:tc>
          <w:tcPr>
            <w:tcW w:w="810" w:type="dxa"/>
            <w:vMerge w:val="restart"/>
            <w:tcBorders>
              <w:top w:val="nil"/>
              <w:left w:val="nil"/>
              <w:bottom w:val="nil"/>
              <w:right w:val="nil"/>
            </w:tcBorders>
          </w:tcPr>
          <w:p w14:paraId="2C930388" w14:textId="77777777" w:rsidR="00CA7823" w:rsidRDefault="00CA7823"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FB47C2"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8FC9EAA"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A7823" w14:paraId="04932AC7" w14:textId="77777777" w:rsidTr="004C2D02">
        <w:tc>
          <w:tcPr>
            <w:tcW w:w="810" w:type="dxa"/>
            <w:vMerge/>
            <w:tcBorders>
              <w:top w:val="nil"/>
              <w:left w:val="nil"/>
              <w:bottom w:val="nil"/>
              <w:right w:val="nil"/>
            </w:tcBorders>
          </w:tcPr>
          <w:p w14:paraId="39883272" w14:textId="77777777" w:rsidR="00CA7823" w:rsidRDefault="00CA7823"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040579"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A52C66D" w14:textId="77777777" w:rsidR="00CA7823" w:rsidRDefault="00CA7823"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CDCCC58" w14:textId="77777777" w:rsidR="00CA7823" w:rsidRDefault="00CA7823" w:rsidP="00CA782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A7823" w14:paraId="6C66FB09" w14:textId="77777777" w:rsidTr="004C2D02">
        <w:tc>
          <w:tcPr>
            <w:tcW w:w="810" w:type="dxa"/>
            <w:vMerge w:val="restart"/>
            <w:tcBorders>
              <w:top w:val="nil"/>
              <w:left w:val="nil"/>
              <w:bottom w:val="nil"/>
              <w:right w:val="nil"/>
            </w:tcBorders>
          </w:tcPr>
          <w:p w14:paraId="5D97FA59" w14:textId="77777777" w:rsidR="00CA7823" w:rsidRDefault="00CA7823"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6C12E2"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F1D26D2"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A7823" w14:paraId="3171A0D0" w14:textId="77777777" w:rsidTr="004C2D02">
        <w:tc>
          <w:tcPr>
            <w:tcW w:w="810" w:type="dxa"/>
            <w:vMerge/>
            <w:tcBorders>
              <w:top w:val="nil"/>
              <w:left w:val="nil"/>
              <w:bottom w:val="nil"/>
              <w:right w:val="nil"/>
            </w:tcBorders>
          </w:tcPr>
          <w:p w14:paraId="45B983AD" w14:textId="77777777" w:rsidR="00CA7823" w:rsidRDefault="00CA7823"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FD63FA"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BF16FBF" w14:textId="77777777" w:rsidR="00CA7823" w:rsidRDefault="00CA7823"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858CB06" w14:textId="77777777" w:rsidR="00CA7823" w:rsidRDefault="00CA7823" w:rsidP="004C2D02">
            <w:pPr>
              <w:autoSpaceDE w:val="0"/>
              <w:autoSpaceDN w:val="0"/>
              <w:adjustRightInd w:val="0"/>
              <w:spacing w:line="262" w:lineRule="auto"/>
              <w:ind w:right="491"/>
              <w:rPr>
                <w:rFonts w:ascii="Arial" w:hAnsi="Arial" w:cs="Arial"/>
                <w:sz w:val="21"/>
                <w:szCs w:val="21"/>
              </w:rPr>
            </w:pPr>
          </w:p>
        </w:tc>
      </w:tr>
    </w:tbl>
    <w:p w14:paraId="6F331A29" w14:textId="77777777" w:rsidR="00CA7823" w:rsidRDefault="00CA7823" w:rsidP="00CA782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A7823" w14:paraId="23441771" w14:textId="77777777" w:rsidTr="004C2D02">
        <w:tc>
          <w:tcPr>
            <w:tcW w:w="810" w:type="dxa"/>
            <w:vMerge w:val="restart"/>
            <w:tcBorders>
              <w:top w:val="nil"/>
              <w:left w:val="nil"/>
              <w:bottom w:val="nil"/>
              <w:right w:val="nil"/>
            </w:tcBorders>
          </w:tcPr>
          <w:p w14:paraId="167F857E" w14:textId="77777777" w:rsidR="00CA7823" w:rsidRDefault="00CA7823"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30EA25"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0937033"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A7823" w14:paraId="38248CAE" w14:textId="77777777" w:rsidTr="004C2D02">
        <w:tc>
          <w:tcPr>
            <w:tcW w:w="810" w:type="dxa"/>
            <w:vMerge/>
            <w:tcBorders>
              <w:top w:val="nil"/>
              <w:left w:val="nil"/>
              <w:bottom w:val="nil"/>
              <w:right w:val="nil"/>
            </w:tcBorders>
          </w:tcPr>
          <w:p w14:paraId="06440566" w14:textId="77777777" w:rsidR="00CA7823" w:rsidRDefault="00CA7823"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8FC822"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8FDB563" w14:textId="77777777" w:rsidR="00CA7823" w:rsidRDefault="00CA7823"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6D35B079" w14:textId="77777777" w:rsidR="00CA7823" w:rsidRDefault="00CA7823" w:rsidP="00CA782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A7823" w14:paraId="2BBA9010" w14:textId="77777777" w:rsidTr="004C2D02">
        <w:tc>
          <w:tcPr>
            <w:tcW w:w="810" w:type="dxa"/>
            <w:vMerge w:val="restart"/>
            <w:tcBorders>
              <w:top w:val="nil"/>
              <w:left w:val="nil"/>
              <w:bottom w:val="nil"/>
              <w:right w:val="nil"/>
            </w:tcBorders>
          </w:tcPr>
          <w:p w14:paraId="3FBFF3D0" w14:textId="77777777" w:rsidR="00CA7823" w:rsidRDefault="00CA7823"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F95518"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5424E17"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A7823" w14:paraId="36294039" w14:textId="77777777" w:rsidTr="004C2D02">
        <w:tc>
          <w:tcPr>
            <w:tcW w:w="810" w:type="dxa"/>
            <w:vMerge/>
            <w:tcBorders>
              <w:top w:val="nil"/>
              <w:left w:val="nil"/>
              <w:bottom w:val="nil"/>
              <w:right w:val="nil"/>
            </w:tcBorders>
          </w:tcPr>
          <w:p w14:paraId="2F358922" w14:textId="77777777" w:rsidR="00CA7823" w:rsidRDefault="00CA7823"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DAB698" w14:textId="77777777" w:rsidR="00CA7823" w:rsidRDefault="00CA7823"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89BA581" w14:textId="77777777" w:rsidR="00CA7823" w:rsidRDefault="00CA7823"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679195EF" w14:textId="77777777" w:rsidR="00CA7823" w:rsidRDefault="00CA7823" w:rsidP="00CA782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A7823" w14:paraId="326BEC0B" w14:textId="77777777" w:rsidTr="004C2D02">
        <w:tc>
          <w:tcPr>
            <w:tcW w:w="810" w:type="dxa"/>
            <w:vMerge w:val="restart"/>
            <w:tcBorders>
              <w:top w:val="nil"/>
              <w:left w:val="nil"/>
              <w:bottom w:val="nil"/>
              <w:right w:val="nil"/>
            </w:tcBorders>
          </w:tcPr>
          <w:p w14:paraId="5731D9C0" w14:textId="77777777" w:rsidR="00CA7823" w:rsidRDefault="00CA7823"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7B721E"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0D5BACB"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A7823" w14:paraId="0D6815A4" w14:textId="77777777" w:rsidTr="004C2D02">
        <w:tc>
          <w:tcPr>
            <w:tcW w:w="810" w:type="dxa"/>
            <w:vMerge/>
            <w:tcBorders>
              <w:top w:val="nil"/>
              <w:left w:val="nil"/>
              <w:bottom w:val="nil"/>
              <w:right w:val="nil"/>
            </w:tcBorders>
          </w:tcPr>
          <w:p w14:paraId="714B23DB" w14:textId="77777777" w:rsidR="00CA7823" w:rsidRDefault="00CA7823"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AB7BCC"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FB92909" w14:textId="77777777" w:rsidR="00CA7823" w:rsidRDefault="00CA7823"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6D12E01C" w14:textId="77777777" w:rsidR="00CA7823" w:rsidRDefault="00CA7823" w:rsidP="00CA7823">
      <w:pPr>
        <w:autoSpaceDE w:val="0"/>
        <w:autoSpaceDN w:val="0"/>
        <w:adjustRightInd w:val="0"/>
        <w:spacing w:before="5" w:line="130" w:lineRule="exact"/>
        <w:rPr>
          <w:rFonts w:ascii="Arial" w:hAnsi="Arial" w:cs="Arial"/>
          <w:color w:val="000000"/>
          <w:sz w:val="13"/>
          <w:szCs w:val="13"/>
        </w:rPr>
      </w:pPr>
    </w:p>
    <w:p w14:paraId="082C8078" w14:textId="77777777" w:rsidR="00CA7823" w:rsidRDefault="00CA7823" w:rsidP="00CA782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E493D75" w14:textId="77777777" w:rsidR="00CA7823" w:rsidRDefault="00CA7823" w:rsidP="00CA782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A7823" w14:paraId="6FE5813D" w14:textId="77777777" w:rsidTr="004C2D02">
        <w:tc>
          <w:tcPr>
            <w:tcW w:w="810" w:type="dxa"/>
            <w:vMerge w:val="restart"/>
            <w:tcBorders>
              <w:top w:val="nil"/>
              <w:left w:val="nil"/>
              <w:bottom w:val="nil"/>
              <w:right w:val="nil"/>
            </w:tcBorders>
          </w:tcPr>
          <w:p w14:paraId="4AC77E61"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483703"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7735DE3"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CA7823" w14:paraId="7C84FC39" w14:textId="77777777" w:rsidTr="004C2D02">
        <w:tc>
          <w:tcPr>
            <w:tcW w:w="810" w:type="dxa"/>
            <w:vMerge/>
            <w:tcBorders>
              <w:top w:val="nil"/>
              <w:left w:val="nil"/>
              <w:bottom w:val="nil"/>
              <w:right w:val="nil"/>
            </w:tcBorders>
          </w:tcPr>
          <w:p w14:paraId="529BEEB4" w14:textId="77777777" w:rsidR="00CA7823" w:rsidRDefault="00CA7823"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215ECF"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23F08DB" w14:textId="77777777" w:rsidR="00CA7823" w:rsidRDefault="00CA7823"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743BBB5" w14:textId="77777777" w:rsidR="00CA7823" w:rsidRDefault="00CA7823" w:rsidP="004C2D02">
            <w:pPr>
              <w:autoSpaceDE w:val="0"/>
              <w:autoSpaceDN w:val="0"/>
              <w:adjustRightInd w:val="0"/>
              <w:spacing w:line="262" w:lineRule="auto"/>
              <w:ind w:right="491"/>
              <w:rPr>
                <w:rFonts w:ascii="Arial" w:hAnsi="Arial" w:cs="Arial"/>
                <w:sz w:val="21"/>
                <w:szCs w:val="21"/>
              </w:rPr>
            </w:pPr>
          </w:p>
        </w:tc>
      </w:tr>
      <w:tr w:rsidR="00CA7823" w14:paraId="1B9A7F90" w14:textId="77777777" w:rsidTr="004C2D02">
        <w:tc>
          <w:tcPr>
            <w:tcW w:w="810" w:type="dxa"/>
            <w:tcBorders>
              <w:top w:val="nil"/>
              <w:left w:val="nil"/>
              <w:bottom w:val="nil"/>
              <w:right w:val="nil"/>
            </w:tcBorders>
          </w:tcPr>
          <w:p w14:paraId="14CCFF16"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62A385"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E27E575" w14:textId="77777777" w:rsidR="00CA7823" w:rsidRPr="003D4B26" w:rsidRDefault="00CA7823"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A7823" w14:paraId="4405FE2C" w14:textId="77777777" w:rsidTr="004C2D02">
        <w:tc>
          <w:tcPr>
            <w:tcW w:w="810" w:type="dxa"/>
            <w:tcBorders>
              <w:top w:val="nil"/>
              <w:left w:val="nil"/>
              <w:bottom w:val="nil"/>
              <w:right w:val="nil"/>
            </w:tcBorders>
          </w:tcPr>
          <w:p w14:paraId="111C8AC9" w14:textId="77777777" w:rsidR="00CA7823" w:rsidRDefault="00CA7823" w:rsidP="004C2D02">
            <w:pPr>
              <w:autoSpaceDE w:val="0"/>
              <w:autoSpaceDN w:val="0"/>
              <w:adjustRightInd w:val="0"/>
              <w:spacing w:line="262" w:lineRule="auto"/>
              <w:ind w:right="491"/>
              <w:rPr>
                <w:rFonts w:ascii="Wingdings" w:hAnsi="Wingdings" w:cs="Arial"/>
                <w:sz w:val="21"/>
                <w:szCs w:val="21"/>
              </w:rPr>
            </w:pPr>
          </w:p>
          <w:p w14:paraId="0F0501D6" w14:textId="77777777" w:rsidR="00CA7823" w:rsidRDefault="00CA7823"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E2426CA" w14:textId="77777777" w:rsidR="00CA7823" w:rsidRPr="003D4B26" w:rsidRDefault="00CA7823"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BF0E820" w14:textId="77777777" w:rsidR="00CA7823" w:rsidRDefault="00CA7823"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CA7823" w14:paraId="6431A922" w14:textId="77777777" w:rsidTr="004C2D02">
        <w:tc>
          <w:tcPr>
            <w:tcW w:w="810" w:type="dxa"/>
            <w:tcBorders>
              <w:top w:val="nil"/>
              <w:left w:val="nil"/>
              <w:bottom w:val="nil"/>
              <w:right w:val="nil"/>
            </w:tcBorders>
          </w:tcPr>
          <w:p w14:paraId="34F4C310" w14:textId="77777777" w:rsidR="00CA7823" w:rsidRDefault="00CA7823"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CEC17ED"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85EB423" w14:textId="77777777" w:rsidR="00CA7823" w:rsidRPr="003D4B26" w:rsidRDefault="00CA7823"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A7823" w14:paraId="6D055195" w14:textId="77777777" w:rsidTr="004C2D02">
        <w:tc>
          <w:tcPr>
            <w:tcW w:w="810" w:type="dxa"/>
            <w:tcBorders>
              <w:top w:val="nil"/>
              <w:left w:val="nil"/>
              <w:bottom w:val="nil"/>
              <w:right w:val="nil"/>
            </w:tcBorders>
          </w:tcPr>
          <w:p w14:paraId="60327875" w14:textId="77777777" w:rsidR="00CA7823" w:rsidRDefault="00CA7823"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B440B0E" w14:textId="77777777" w:rsidR="00CA7823" w:rsidRPr="0063736B" w:rsidRDefault="00CA7823"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4C68D6CD" w14:textId="77777777" w:rsidR="00CA7823" w:rsidRDefault="00CA7823"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017BC8A" w14:textId="77777777" w:rsidR="00CA7823" w:rsidRDefault="00CA7823" w:rsidP="00CA782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A7823" w14:paraId="6591C67B" w14:textId="77777777" w:rsidTr="004C2D02">
        <w:tc>
          <w:tcPr>
            <w:tcW w:w="810" w:type="dxa"/>
            <w:vMerge w:val="restart"/>
            <w:tcBorders>
              <w:top w:val="nil"/>
              <w:left w:val="nil"/>
              <w:bottom w:val="nil"/>
              <w:right w:val="nil"/>
            </w:tcBorders>
          </w:tcPr>
          <w:p w14:paraId="29A8B3E7" w14:textId="77777777" w:rsidR="00CA7823" w:rsidRDefault="00CA7823"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80A807B" w14:textId="77777777" w:rsidR="00CA7823" w:rsidRDefault="00CA7823" w:rsidP="004C2D02">
            <w:pPr>
              <w:autoSpaceDE w:val="0"/>
              <w:autoSpaceDN w:val="0"/>
              <w:adjustRightInd w:val="0"/>
              <w:spacing w:line="262" w:lineRule="auto"/>
              <w:ind w:right="491"/>
              <w:jc w:val="center"/>
              <w:rPr>
                <w:rFonts w:ascii="Wingdings" w:hAnsi="Wingdings" w:cs="Arial"/>
                <w:sz w:val="21"/>
                <w:szCs w:val="21"/>
              </w:rPr>
            </w:pPr>
          </w:p>
          <w:p w14:paraId="55EFD4CF" w14:textId="77777777" w:rsidR="00CA7823" w:rsidRDefault="00CA7823" w:rsidP="004C2D02">
            <w:pPr>
              <w:autoSpaceDE w:val="0"/>
              <w:autoSpaceDN w:val="0"/>
              <w:adjustRightInd w:val="0"/>
              <w:spacing w:line="262" w:lineRule="auto"/>
              <w:ind w:right="491"/>
              <w:jc w:val="center"/>
              <w:rPr>
                <w:rFonts w:ascii="Wingdings" w:hAnsi="Wingdings" w:cs="Arial"/>
                <w:sz w:val="21"/>
                <w:szCs w:val="21"/>
              </w:rPr>
            </w:pPr>
          </w:p>
          <w:p w14:paraId="6CC3F924" w14:textId="77777777" w:rsidR="00CA7823" w:rsidRDefault="00CA7823"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39C228"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3DA378D"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A7823" w14:paraId="36A08A6D" w14:textId="77777777" w:rsidTr="004C2D02">
        <w:tc>
          <w:tcPr>
            <w:tcW w:w="810" w:type="dxa"/>
            <w:vMerge/>
            <w:tcBorders>
              <w:top w:val="nil"/>
              <w:left w:val="nil"/>
              <w:bottom w:val="nil"/>
              <w:right w:val="nil"/>
            </w:tcBorders>
          </w:tcPr>
          <w:p w14:paraId="2478479C" w14:textId="77777777" w:rsidR="00CA7823" w:rsidRDefault="00CA7823"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5FE6DE" w14:textId="77777777" w:rsidR="00CA7823" w:rsidRDefault="00CA7823" w:rsidP="004C2D02">
            <w:pPr>
              <w:autoSpaceDE w:val="0"/>
              <w:autoSpaceDN w:val="0"/>
              <w:adjustRightInd w:val="0"/>
              <w:spacing w:line="262" w:lineRule="auto"/>
              <w:ind w:right="491"/>
              <w:rPr>
                <w:rFonts w:ascii="Arial" w:hAnsi="Arial" w:cs="Arial"/>
                <w:sz w:val="21"/>
                <w:szCs w:val="21"/>
              </w:rPr>
            </w:pPr>
          </w:p>
          <w:p w14:paraId="3B289928" w14:textId="77777777" w:rsidR="00CA7823" w:rsidRDefault="00CA7823" w:rsidP="004C2D02">
            <w:pPr>
              <w:autoSpaceDE w:val="0"/>
              <w:autoSpaceDN w:val="0"/>
              <w:adjustRightInd w:val="0"/>
              <w:spacing w:line="262" w:lineRule="auto"/>
              <w:ind w:right="491"/>
              <w:rPr>
                <w:rFonts w:ascii="Arial" w:hAnsi="Arial" w:cs="Arial"/>
                <w:sz w:val="21"/>
                <w:szCs w:val="21"/>
              </w:rPr>
            </w:pPr>
          </w:p>
          <w:p w14:paraId="1F886A73" w14:textId="77777777" w:rsidR="00CA7823" w:rsidRPr="00C60F9F" w:rsidRDefault="00CA7823"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F688C3A" w14:textId="77777777" w:rsidR="00CA7823" w:rsidRDefault="00CA7823"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8D86DBA" w14:textId="77777777" w:rsidR="00CA7823" w:rsidRDefault="00CA7823"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1F65E8D" w14:textId="77777777" w:rsidR="00CA7823" w:rsidRDefault="00CA7823"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39602F2" w14:textId="77777777" w:rsidR="00CA7823" w:rsidRDefault="00CA7823" w:rsidP="004C2D02">
            <w:pPr>
              <w:autoSpaceDE w:val="0"/>
              <w:autoSpaceDN w:val="0"/>
              <w:adjustRightInd w:val="0"/>
              <w:spacing w:line="262" w:lineRule="auto"/>
              <w:ind w:right="491"/>
              <w:rPr>
                <w:rFonts w:ascii="Arial" w:hAnsi="Arial" w:cs="Arial"/>
                <w:sz w:val="21"/>
                <w:szCs w:val="21"/>
              </w:rPr>
            </w:pPr>
          </w:p>
          <w:p w14:paraId="2CFBA87A"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D7B0A64" w14:textId="77777777" w:rsidR="00CA7823" w:rsidRPr="00C60F9F" w:rsidRDefault="00CA7823"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44A6F68" w14:textId="77777777" w:rsidR="00CA7823" w:rsidRPr="0063736B" w:rsidRDefault="00CA7823" w:rsidP="004C2D02">
            <w:pPr>
              <w:autoSpaceDE w:val="0"/>
              <w:autoSpaceDN w:val="0"/>
              <w:adjustRightInd w:val="0"/>
              <w:spacing w:line="262" w:lineRule="auto"/>
              <w:ind w:right="491"/>
              <w:rPr>
                <w:rFonts w:ascii="Arial" w:hAnsi="Arial" w:cs="Arial"/>
                <w:sz w:val="21"/>
                <w:szCs w:val="21"/>
              </w:rPr>
            </w:pPr>
          </w:p>
        </w:tc>
      </w:tr>
      <w:tr w:rsidR="00CA7823" w14:paraId="080A34C3" w14:textId="77777777" w:rsidTr="004C2D02">
        <w:tc>
          <w:tcPr>
            <w:tcW w:w="810" w:type="dxa"/>
            <w:vMerge w:val="restart"/>
            <w:tcBorders>
              <w:top w:val="nil"/>
              <w:left w:val="nil"/>
              <w:bottom w:val="nil"/>
              <w:right w:val="nil"/>
            </w:tcBorders>
          </w:tcPr>
          <w:p w14:paraId="47EB406E" w14:textId="77777777" w:rsidR="00CA7823" w:rsidRDefault="00CA7823"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1384B8"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2D748A2"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A7823" w14:paraId="7779160C" w14:textId="77777777" w:rsidTr="004C2D02">
        <w:trPr>
          <w:trHeight w:val="252"/>
        </w:trPr>
        <w:tc>
          <w:tcPr>
            <w:tcW w:w="810" w:type="dxa"/>
            <w:vMerge/>
            <w:tcBorders>
              <w:top w:val="nil"/>
              <w:left w:val="nil"/>
              <w:bottom w:val="nil"/>
              <w:right w:val="nil"/>
            </w:tcBorders>
          </w:tcPr>
          <w:p w14:paraId="0A96E260" w14:textId="77777777" w:rsidR="00CA7823" w:rsidRDefault="00CA7823"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7745EE" w14:textId="77777777" w:rsidR="00CA7823" w:rsidRPr="003D4B26" w:rsidRDefault="00CA7823"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FC2991F" w14:textId="77777777" w:rsidR="00CA7823" w:rsidRDefault="00CA7823"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B4FB7C0" w14:textId="77777777" w:rsidR="00CA7823" w:rsidRDefault="00CA7823" w:rsidP="00CA782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A7823" w14:paraId="1F05F26E" w14:textId="77777777" w:rsidTr="004C2D02">
        <w:tc>
          <w:tcPr>
            <w:tcW w:w="810" w:type="dxa"/>
            <w:tcBorders>
              <w:top w:val="nil"/>
              <w:left w:val="nil"/>
              <w:bottom w:val="nil"/>
              <w:right w:val="nil"/>
            </w:tcBorders>
          </w:tcPr>
          <w:p w14:paraId="3C494872" w14:textId="77777777" w:rsidR="00CA7823" w:rsidRDefault="00CA7823"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6D1574" w14:textId="77777777" w:rsidR="00CA7823" w:rsidRDefault="00CA7823"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DDCED64" w14:textId="77777777" w:rsidR="00CA7823" w:rsidRDefault="00CA7823"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F8BDE88"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3E4F300" w14:textId="77777777" w:rsidR="00CA7823" w:rsidRDefault="00CA7823"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14B40E8" w14:textId="77777777" w:rsidR="00CA7823" w:rsidRPr="00875BCA" w:rsidRDefault="00CA7823" w:rsidP="004C2D02">
            <w:pPr>
              <w:rPr>
                <w:rFonts w:ascii="Arial" w:hAnsi="Arial" w:cs="Arial"/>
                <w:sz w:val="21"/>
                <w:szCs w:val="21"/>
              </w:rPr>
            </w:pPr>
          </w:p>
        </w:tc>
      </w:tr>
      <w:tr w:rsidR="00CA7823" w14:paraId="24163872" w14:textId="77777777" w:rsidTr="004C2D02">
        <w:tc>
          <w:tcPr>
            <w:tcW w:w="810" w:type="dxa"/>
            <w:vMerge w:val="restart"/>
            <w:tcBorders>
              <w:top w:val="nil"/>
              <w:left w:val="nil"/>
              <w:bottom w:val="nil"/>
              <w:right w:val="nil"/>
            </w:tcBorders>
          </w:tcPr>
          <w:p w14:paraId="423219E3" w14:textId="77777777" w:rsidR="00CA7823" w:rsidRDefault="00CA7823"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717EE96" w14:textId="77777777" w:rsidR="00CA7823" w:rsidRDefault="00CA7823" w:rsidP="004C2D02">
            <w:pPr>
              <w:autoSpaceDE w:val="0"/>
              <w:autoSpaceDN w:val="0"/>
              <w:adjustRightInd w:val="0"/>
              <w:spacing w:line="262" w:lineRule="auto"/>
              <w:ind w:right="491"/>
              <w:jc w:val="center"/>
              <w:rPr>
                <w:rFonts w:ascii="Wingdings" w:hAnsi="Wingdings" w:cs="Arial"/>
                <w:sz w:val="21"/>
                <w:szCs w:val="21"/>
              </w:rPr>
            </w:pPr>
          </w:p>
          <w:p w14:paraId="0C28B129" w14:textId="77777777" w:rsidR="00CA7823" w:rsidRDefault="00CA7823" w:rsidP="004C2D02">
            <w:pPr>
              <w:autoSpaceDE w:val="0"/>
              <w:autoSpaceDN w:val="0"/>
              <w:adjustRightInd w:val="0"/>
              <w:spacing w:line="262" w:lineRule="auto"/>
              <w:ind w:right="491"/>
              <w:jc w:val="center"/>
              <w:rPr>
                <w:rFonts w:ascii="Wingdings" w:hAnsi="Wingdings" w:cs="Arial"/>
                <w:sz w:val="21"/>
                <w:szCs w:val="21"/>
              </w:rPr>
            </w:pPr>
          </w:p>
          <w:p w14:paraId="10211C02" w14:textId="77777777" w:rsidR="00CA7823" w:rsidRDefault="00CA7823"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13C2F59" w14:textId="77777777" w:rsidR="00CA7823" w:rsidRDefault="00CA7823" w:rsidP="004C2D02">
            <w:pPr>
              <w:autoSpaceDE w:val="0"/>
              <w:autoSpaceDN w:val="0"/>
              <w:adjustRightInd w:val="0"/>
              <w:spacing w:line="262" w:lineRule="auto"/>
              <w:ind w:right="491"/>
              <w:jc w:val="center"/>
              <w:rPr>
                <w:rFonts w:ascii="Arial" w:hAnsi="Arial" w:cs="Arial"/>
                <w:sz w:val="21"/>
                <w:szCs w:val="21"/>
              </w:rPr>
            </w:pPr>
          </w:p>
          <w:p w14:paraId="5CF15321" w14:textId="77777777" w:rsidR="00CA7823" w:rsidRDefault="00CA7823" w:rsidP="004C2D02">
            <w:pPr>
              <w:autoSpaceDE w:val="0"/>
              <w:autoSpaceDN w:val="0"/>
              <w:adjustRightInd w:val="0"/>
              <w:spacing w:line="262" w:lineRule="auto"/>
              <w:ind w:right="491"/>
              <w:jc w:val="center"/>
              <w:rPr>
                <w:rFonts w:ascii="Arial" w:hAnsi="Arial" w:cs="Arial"/>
                <w:sz w:val="21"/>
                <w:szCs w:val="21"/>
              </w:rPr>
            </w:pPr>
          </w:p>
          <w:p w14:paraId="310F051C" w14:textId="77777777" w:rsidR="00CA7823" w:rsidRDefault="00CA7823" w:rsidP="004C2D02">
            <w:pPr>
              <w:autoSpaceDE w:val="0"/>
              <w:autoSpaceDN w:val="0"/>
              <w:adjustRightInd w:val="0"/>
              <w:spacing w:line="262" w:lineRule="auto"/>
              <w:ind w:right="491"/>
              <w:jc w:val="center"/>
              <w:rPr>
                <w:rFonts w:ascii="Arial" w:hAnsi="Arial" w:cs="Arial"/>
                <w:sz w:val="21"/>
                <w:szCs w:val="21"/>
              </w:rPr>
            </w:pPr>
          </w:p>
          <w:p w14:paraId="2843E122" w14:textId="77777777" w:rsidR="00CA7823" w:rsidRDefault="00CA7823"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F20A6A6" w14:textId="77777777" w:rsidR="00CA7823" w:rsidRDefault="00CA7823"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2A60B38" w14:textId="77777777" w:rsidR="00CA7823" w:rsidRDefault="00CA7823"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7091FD0"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A7823" w14:paraId="41FB4541" w14:textId="77777777" w:rsidTr="004C2D02">
        <w:trPr>
          <w:trHeight w:val="1620"/>
        </w:trPr>
        <w:tc>
          <w:tcPr>
            <w:tcW w:w="810" w:type="dxa"/>
            <w:vMerge/>
            <w:tcBorders>
              <w:top w:val="nil"/>
              <w:left w:val="nil"/>
              <w:bottom w:val="nil"/>
              <w:right w:val="nil"/>
            </w:tcBorders>
          </w:tcPr>
          <w:p w14:paraId="038024A4" w14:textId="77777777" w:rsidR="00CA7823" w:rsidRDefault="00CA7823"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0A5608" w14:textId="77777777" w:rsidR="00CA7823" w:rsidRDefault="00CA7823"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593626C" w14:textId="77777777" w:rsidR="00CA7823" w:rsidRDefault="00CA7823" w:rsidP="004C2D02">
            <w:pPr>
              <w:autoSpaceDE w:val="0"/>
              <w:autoSpaceDN w:val="0"/>
              <w:adjustRightInd w:val="0"/>
              <w:spacing w:line="262" w:lineRule="auto"/>
              <w:ind w:right="491"/>
              <w:rPr>
                <w:rFonts w:ascii="Arial" w:hAnsi="Arial" w:cs="Arial"/>
                <w:sz w:val="21"/>
                <w:szCs w:val="21"/>
              </w:rPr>
            </w:pPr>
          </w:p>
          <w:p w14:paraId="7233AA30" w14:textId="77777777" w:rsidR="00CA7823" w:rsidRPr="00FD795B" w:rsidRDefault="00CA7823"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314F54A" w14:textId="77777777" w:rsidR="00CA7823" w:rsidRPr="00FD795B" w:rsidRDefault="00CA7823"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612E97C" w14:textId="77777777" w:rsidR="00CA7823" w:rsidRDefault="00CA7823"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E93E61A" w14:textId="77777777" w:rsidR="00CA7823" w:rsidRDefault="00CA7823" w:rsidP="004C2D02">
            <w:pPr>
              <w:autoSpaceDE w:val="0"/>
              <w:autoSpaceDN w:val="0"/>
              <w:adjustRightInd w:val="0"/>
              <w:spacing w:line="262" w:lineRule="auto"/>
              <w:ind w:right="491"/>
              <w:rPr>
                <w:rFonts w:ascii="Arial" w:hAnsi="Arial" w:cs="Arial"/>
                <w:sz w:val="21"/>
                <w:szCs w:val="21"/>
              </w:rPr>
            </w:pPr>
          </w:p>
          <w:p w14:paraId="3AEF6C28" w14:textId="77777777" w:rsidR="00CA7823" w:rsidRDefault="00CA7823"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E1505FD" w14:textId="77777777" w:rsidR="00CA7823" w:rsidRDefault="00CA7823"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57936B03" w14:textId="77777777" w:rsidR="00CA7823" w:rsidRPr="009708BA" w:rsidRDefault="00CA7823"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D7D4375" w14:textId="77777777" w:rsidR="00CA7823" w:rsidRDefault="00CA7823"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991B286" w14:textId="77777777" w:rsidR="00CA7823" w:rsidRDefault="00CA7823"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57AA269" w14:textId="77777777" w:rsidR="00CA7823" w:rsidRDefault="00CA7823" w:rsidP="004C2D02">
            <w:pPr>
              <w:autoSpaceDE w:val="0"/>
              <w:autoSpaceDN w:val="0"/>
              <w:adjustRightInd w:val="0"/>
              <w:spacing w:line="262" w:lineRule="auto"/>
              <w:ind w:right="491"/>
              <w:rPr>
                <w:rFonts w:ascii="Arial" w:hAnsi="Arial" w:cs="Arial"/>
                <w:color w:val="FF0000"/>
                <w:sz w:val="21"/>
                <w:szCs w:val="21"/>
              </w:rPr>
            </w:pPr>
          </w:p>
          <w:p w14:paraId="0CB566EC" w14:textId="77777777" w:rsidR="00CA7823" w:rsidRDefault="00CA7823" w:rsidP="004C2D02">
            <w:pPr>
              <w:autoSpaceDE w:val="0"/>
              <w:autoSpaceDN w:val="0"/>
              <w:adjustRightInd w:val="0"/>
              <w:spacing w:line="262" w:lineRule="auto"/>
              <w:ind w:right="491"/>
              <w:rPr>
                <w:rFonts w:ascii="Arial" w:hAnsi="Arial" w:cs="Arial"/>
                <w:sz w:val="21"/>
                <w:szCs w:val="21"/>
              </w:rPr>
            </w:pPr>
          </w:p>
          <w:p w14:paraId="263A17DE" w14:textId="77777777" w:rsidR="00CA7823" w:rsidRDefault="00CA7823"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DB278F7" w14:textId="77777777" w:rsidR="00CA7823" w:rsidRDefault="00CA7823"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2D762FC" w14:textId="77777777" w:rsidR="00CA7823" w:rsidRDefault="00CA7823" w:rsidP="004C2D02">
            <w:pPr>
              <w:autoSpaceDE w:val="0"/>
              <w:autoSpaceDN w:val="0"/>
              <w:adjustRightInd w:val="0"/>
              <w:spacing w:line="262" w:lineRule="auto"/>
              <w:ind w:right="491"/>
              <w:rPr>
                <w:rFonts w:ascii="Arial" w:hAnsi="Arial" w:cs="Arial"/>
                <w:color w:val="FF0000"/>
                <w:sz w:val="21"/>
                <w:szCs w:val="21"/>
              </w:rPr>
            </w:pPr>
          </w:p>
          <w:p w14:paraId="7BFD53C8" w14:textId="77777777" w:rsidR="00CA7823" w:rsidRDefault="00CA7823"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084119F" w14:textId="77777777" w:rsidR="00CA7823" w:rsidRDefault="00CA7823"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5A4E53E" w14:textId="77777777" w:rsidR="00CA7823" w:rsidRPr="007F22D1" w:rsidRDefault="00CA7823" w:rsidP="004C2D02">
            <w:pPr>
              <w:autoSpaceDE w:val="0"/>
              <w:autoSpaceDN w:val="0"/>
              <w:adjustRightInd w:val="0"/>
              <w:spacing w:line="262" w:lineRule="auto"/>
              <w:ind w:right="491"/>
              <w:rPr>
                <w:rFonts w:ascii="Arial" w:hAnsi="Arial" w:cs="Arial"/>
                <w:color w:val="FF0000"/>
                <w:sz w:val="21"/>
                <w:szCs w:val="21"/>
              </w:rPr>
            </w:pPr>
          </w:p>
        </w:tc>
      </w:tr>
    </w:tbl>
    <w:p w14:paraId="5F9C9E43" w14:textId="77777777" w:rsidR="00CA7823" w:rsidRPr="00990C50" w:rsidRDefault="00CA7823" w:rsidP="00CA7823">
      <w:pPr>
        <w:autoSpaceDE w:val="0"/>
        <w:autoSpaceDN w:val="0"/>
        <w:adjustRightInd w:val="0"/>
        <w:spacing w:before="29" w:line="267" w:lineRule="auto"/>
        <w:ind w:right="3007"/>
        <w:rPr>
          <w:rFonts w:cs="Arial"/>
        </w:rPr>
      </w:pPr>
    </w:p>
    <w:p w14:paraId="16704D67" w14:textId="77777777" w:rsidR="00CA7823" w:rsidRDefault="00CA7823" w:rsidP="00CA7823">
      <w:pPr>
        <w:widowControl w:val="0"/>
        <w:rPr>
          <w:rFonts w:asciiTheme="minorHAnsi" w:hAnsiTheme="minorHAnsi" w:cs="Arial"/>
          <w:sz w:val="22"/>
          <w:szCs w:val="22"/>
          <w:lang w:val="en-CA"/>
        </w:rPr>
      </w:pPr>
      <w:r>
        <w:rPr>
          <w:rFonts w:asciiTheme="minorHAnsi" w:hAnsiTheme="minorHAnsi" w:cs="Arial"/>
          <w:sz w:val="22"/>
          <w:szCs w:val="22"/>
          <w:lang w:val="en-CA"/>
        </w:rPr>
        <w:pict w14:anchorId="6B64C2F3">
          <v:rect id="_x0000_i1033" style="width:0;height:1.5pt" o:hralign="center" o:hrstd="t" o:hr="t" fillcolor="#a0a0a0" stroked="f"/>
        </w:pict>
      </w:r>
    </w:p>
    <w:p w14:paraId="6D5632D2" w14:textId="77777777" w:rsidR="00CA7823" w:rsidRDefault="00CA7823" w:rsidP="00CA7823">
      <w:pPr>
        <w:jc w:val="center"/>
        <w:rPr>
          <w:rFonts w:asciiTheme="minorHAnsi" w:hAnsiTheme="minorHAnsi"/>
          <w:b/>
          <w:sz w:val="22"/>
          <w:szCs w:val="22"/>
        </w:rPr>
      </w:pPr>
      <w:r>
        <w:rPr>
          <w:rFonts w:asciiTheme="minorHAnsi" w:hAnsiTheme="minorHAnsi"/>
          <w:b/>
          <w:sz w:val="22"/>
          <w:szCs w:val="22"/>
        </w:rPr>
        <w:t>Especially for online courses</w:t>
      </w:r>
    </w:p>
    <w:p w14:paraId="1EE88A4B" w14:textId="77777777" w:rsidR="00CA7823" w:rsidRDefault="00CA7823" w:rsidP="00CA782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A0E1737" w14:textId="77777777" w:rsidR="00CA7823" w:rsidRDefault="00CA7823" w:rsidP="00CA782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F"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CA782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1932E2D6" w:rsidR="00E45496" w:rsidRDefault="00E45496">
        <w:pPr>
          <w:pStyle w:val="Header"/>
          <w:jc w:val="right"/>
        </w:pPr>
        <w:r>
          <w:fldChar w:fldCharType="begin"/>
        </w:r>
        <w:r>
          <w:instrText xml:space="preserve"> PAGE   \* MERGEFORMAT </w:instrText>
        </w:r>
        <w:r>
          <w:fldChar w:fldCharType="separate"/>
        </w:r>
        <w:r w:rsidR="00CA7823">
          <w:rPr>
            <w:noProof/>
          </w:rPr>
          <w:t>4</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C11DF"/>
    <w:rsid w:val="000D0373"/>
    <w:rsid w:val="000F19FD"/>
    <w:rsid w:val="00104630"/>
    <w:rsid w:val="00106C06"/>
    <w:rsid w:val="001139D9"/>
    <w:rsid w:val="00113E0E"/>
    <w:rsid w:val="0011709C"/>
    <w:rsid w:val="001430F7"/>
    <w:rsid w:val="0015715E"/>
    <w:rsid w:val="00171C5F"/>
    <w:rsid w:val="00176138"/>
    <w:rsid w:val="001A149E"/>
    <w:rsid w:val="001A4AA0"/>
    <w:rsid w:val="001B42F4"/>
    <w:rsid w:val="001B4AA6"/>
    <w:rsid w:val="001D5C9D"/>
    <w:rsid w:val="001E2D22"/>
    <w:rsid w:val="001E74A1"/>
    <w:rsid w:val="0020208E"/>
    <w:rsid w:val="00210E61"/>
    <w:rsid w:val="00224396"/>
    <w:rsid w:val="00225C5B"/>
    <w:rsid w:val="00234650"/>
    <w:rsid w:val="00237FA8"/>
    <w:rsid w:val="00240D1E"/>
    <w:rsid w:val="00243079"/>
    <w:rsid w:val="002462DB"/>
    <w:rsid w:val="002555BC"/>
    <w:rsid w:val="002634B1"/>
    <w:rsid w:val="002638C7"/>
    <w:rsid w:val="00270B6F"/>
    <w:rsid w:val="0028232C"/>
    <w:rsid w:val="002A5492"/>
    <w:rsid w:val="002B1C10"/>
    <w:rsid w:val="002B2471"/>
    <w:rsid w:val="002D47BC"/>
    <w:rsid w:val="002E6EFE"/>
    <w:rsid w:val="002F5442"/>
    <w:rsid w:val="002F6C18"/>
    <w:rsid w:val="002F7FE3"/>
    <w:rsid w:val="003037D2"/>
    <w:rsid w:val="00305351"/>
    <w:rsid w:val="00314B7C"/>
    <w:rsid w:val="003168C5"/>
    <w:rsid w:val="00316912"/>
    <w:rsid w:val="0031708F"/>
    <w:rsid w:val="0031754F"/>
    <w:rsid w:val="0032678D"/>
    <w:rsid w:val="00331584"/>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3727C"/>
    <w:rsid w:val="00546D2F"/>
    <w:rsid w:val="0056249A"/>
    <w:rsid w:val="00585078"/>
    <w:rsid w:val="00591A48"/>
    <w:rsid w:val="005A480D"/>
    <w:rsid w:val="005C0E90"/>
    <w:rsid w:val="005C2B2C"/>
    <w:rsid w:val="005C574A"/>
    <w:rsid w:val="005C77F5"/>
    <w:rsid w:val="005D1734"/>
    <w:rsid w:val="005D4F62"/>
    <w:rsid w:val="005F0282"/>
    <w:rsid w:val="00624BD7"/>
    <w:rsid w:val="00625FCE"/>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C1554"/>
    <w:rsid w:val="008E6B7A"/>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7CAB"/>
    <w:rsid w:val="00B21293"/>
    <w:rsid w:val="00B2379C"/>
    <w:rsid w:val="00B27695"/>
    <w:rsid w:val="00B27AD2"/>
    <w:rsid w:val="00B361E6"/>
    <w:rsid w:val="00B40A87"/>
    <w:rsid w:val="00B511B8"/>
    <w:rsid w:val="00B5135C"/>
    <w:rsid w:val="00B52581"/>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20362"/>
    <w:rsid w:val="00C376B3"/>
    <w:rsid w:val="00C37705"/>
    <w:rsid w:val="00C41904"/>
    <w:rsid w:val="00C509C5"/>
    <w:rsid w:val="00C566A2"/>
    <w:rsid w:val="00C766FF"/>
    <w:rsid w:val="00C81E2F"/>
    <w:rsid w:val="00C97B2E"/>
    <w:rsid w:val="00CA2216"/>
    <w:rsid w:val="00CA7823"/>
    <w:rsid w:val="00CC49E8"/>
    <w:rsid w:val="00CD1AD6"/>
    <w:rsid w:val="00CD588B"/>
    <w:rsid w:val="00CE0551"/>
    <w:rsid w:val="00CE3057"/>
    <w:rsid w:val="00CF17C9"/>
    <w:rsid w:val="00D06EC5"/>
    <w:rsid w:val="00D073F0"/>
    <w:rsid w:val="00D120C1"/>
    <w:rsid w:val="00D163B1"/>
    <w:rsid w:val="00D5537C"/>
    <w:rsid w:val="00D55D52"/>
    <w:rsid w:val="00D56023"/>
    <w:rsid w:val="00D67649"/>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A782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812D9A50-6F48-4DCE-89C0-4792322EE6B5}">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sharepoint/v3"/>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DB01F5F-9496-4493-8EB8-55D3B4D26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B6EADC-0395-4EAF-8809-EF86FD3C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2018-11-30T18:26:00Z</dcterms:created>
  <dcterms:modified xsi:type="dcterms:W3CDTF">2019-06-27T16:28:00Z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